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26" w:rsidRPr="006E35AD" w:rsidRDefault="00952F26" w:rsidP="00952F26">
      <w:pPr>
        <w:pStyle w:val="LuogoData"/>
        <w:tabs>
          <w:tab w:val="left" w:pos="578"/>
          <w:tab w:val="right" w:pos="9638"/>
        </w:tabs>
        <w:jc w:val="left"/>
      </w:pPr>
      <w:bookmarkStart w:id="0" w:name="_GoBack"/>
      <w:bookmarkEnd w:id="0"/>
      <w:proofErr w:type="spellStart"/>
      <w:r>
        <w:t>Prot</w:t>
      </w:r>
      <w:proofErr w:type="spellEnd"/>
      <w:r>
        <w:t xml:space="preserve">. n. </w:t>
      </w:r>
      <w:r w:rsidR="0085734D">
        <w:t>AOOUSPAL/</w:t>
      </w:r>
      <w:r w:rsidR="007A50B5">
        <w:t>4770</w:t>
      </w:r>
      <w:r w:rsidR="000B3AE0">
        <w:t>/U</w:t>
      </w:r>
      <w:r>
        <w:tab/>
        <w:t>Alessandria, 2</w:t>
      </w:r>
      <w:r w:rsidR="0085734D">
        <w:t>5</w:t>
      </w:r>
      <w:r>
        <w:t xml:space="preserve"> maggio 2015</w:t>
      </w:r>
    </w:p>
    <w:p w:rsidR="00952F26" w:rsidRDefault="00952F26" w:rsidP="00132C64">
      <w:pPr>
        <w:pStyle w:val="Destinatari"/>
      </w:pPr>
      <w:r>
        <w:t xml:space="preserve">Ai Dirigenti Scolastici </w:t>
      </w:r>
    </w:p>
    <w:p w:rsidR="00952F26" w:rsidRDefault="00952F26" w:rsidP="00132C64">
      <w:pPr>
        <w:pStyle w:val="Destinatari"/>
      </w:pPr>
      <w:r>
        <w:t>degli Istituti Secondari di II</w:t>
      </w:r>
      <w:r w:rsidR="000B3AE0">
        <w:t xml:space="preserve"> grado</w:t>
      </w:r>
    </w:p>
    <w:p w:rsidR="000B3AE0" w:rsidRDefault="000B3AE0" w:rsidP="00132C64">
      <w:pPr>
        <w:pStyle w:val="Destinatari"/>
      </w:pPr>
      <w:r>
        <w:t>della Provincia</w:t>
      </w:r>
    </w:p>
    <w:p w:rsidR="00132C64" w:rsidRDefault="00952F26" w:rsidP="00132C64">
      <w:pPr>
        <w:pStyle w:val="Destinatari"/>
      </w:pPr>
      <w:r>
        <w:t xml:space="preserve">LORO SEDI </w:t>
      </w:r>
    </w:p>
    <w:p w:rsidR="0085734D" w:rsidRDefault="0085734D" w:rsidP="00132C64">
      <w:pPr>
        <w:pStyle w:val="Destinatari"/>
      </w:pPr>
    </w:p>
    <w:p w:rsidR="0085734D" w:rsidRDefault="0085734D" w:rsidP="00132C64">
      <w:pPr>
        <w:pStyle w:val="Destinatari"/>
      </w:pPr>
      <w:proofErr w:type="spellStart"/>
      <w:r>
        <w:t>e,p.c</w:t>
      </w:r>
      <w:proofErr w:type="spellEnd"/>
      <w:r>
        <w:t>. Alle OO.SS. del comparto scuola</w:t>
      </w:r>
    </w:p>
    <w:p w:rsidR="0085734D" w:rsidRDefault="0085734D" w:rsidP="00132C64">
      <w:pPr>
        <w:pStyle w:val="Destinatari"/>
      </w:pPr>
      <w:r>
        <w:t>LORO SEDI</w:t>
      </w:r>
    </w:p>
    <w:p w:rsidR="00B6793C" w:rsidRDefault="00B6793C" w:rsidP="00B24587">
      <w:pPr>
        <w:pStyle w:val="Oggetto"/>
      </w:pPr>
    </w:p>
    <w:p w:rsidR="00B6793C" w:rsidRDefault="00B6793C" w:rsidP="00B24587">
      <w:pPr>
        <w:pStyle w:val="Oggetto"/>
      </w:pPr>
    </w:p>
    <w:p w:rsidR="006933CE" w:rsidRDefault="00B442B8" w:rsidP="00B24587">
      <w:pPr>
        <w:pStyle w:val="Oggetto"/>
      </w:pPr>
      <w:r w:rsidRPr="00764208">
        <w:t>Oggetto:</w:t>
      </w:r>
      <w:r w:rsidR="00952F26">
        <w:t xml:space="preserve"> </w:t>
      </w:r>
      <w:r w:rsidR="0085734D">
        <w:t xml:space="preserve">Organico di diritto per </w:t>
      </w:r>
      <w:proofErr w:type="spellStart"/>
      <w:r w:rsidR="0085734D">
        <w:t>l’a.s.</w:t>
      </w:r>
      <w:proofErr w:type="spellEnd"/>
      <w:r w:rsidR="0085734D">
        <w:t xml:space="preserve"> 2015/16</w:t>
      </w:r>
      <w:r w:rsidR="00957E18">
        <w:t>.</w:t>
      </w:r>
      <w:r w:rsidR="0085734D">
        <w:t xml:space="preserve"> Pubblicazione modelli 2 unificato e 1/EF unificato. Pubblicazione posti disponibili.</w:t>
      </w:r>
    </w:p>
    <w:p w:rsidR="00952F26" w:rsidRDefault="00952F26" w:rsidP="00952F26">
      <w:r>
        <w:tab/>
      </w:r>
      <w:r w:rsidR="0085734D">
        <w:t>Si rende noto che in data odierna vengono pubblicati sul sito di questo ufficio (</w:t>
      </w:r>
      <w:hyperlink r:id="rId9" w:history="1">
        <w:r w:rsidR="00644C6E" w:rsidRPr="00752A91">
          <w:rPr>
            <w:rStyle w:val="Collegamentoipertestuale"/>
          </w:rPr>
          <w:t>http://alessandria.istruzionepiemonte.it/</w:t>
        </w:r>
      </w:hyperlink>
      <w:r w:rsidR="00644C6E">
        <w:t>) i modelli 2 unificato e 1/EF unificato relativi all</w:t>
      </w:r>
      <w:r w:rsidR="000F27D9">
        <w:t>a determinazione dell</w:t>
      </w:r>
      <w:r w:rsidR="00644C6E">
        <w:t xml:space="preserve">’organico di diritto per </w:t>
      </w:r>
      <w:proofErr w:type="spellStart"/>
      <w:r w:rsidR="00644C6E">
        <w:t>l’a.s.</w:t>
      </w:r>
      <w:proofErr w:type="spellEnd"/>
      <w:r w:rsidR="00644C6E">
        <w:t xml:space="preserve"> 2015/2016 degli Istituti</w:t>
      </w:r>
      <w:r w:rsidR="000F27D9">
        <w:t xml:space="preserve"> di istruzione  </w:t>
      </w:r>
      <w:r w:rsidR="00644C6E">
        <w:t>secondari</w:t>
      </w:r>
      <w:r w:rsidR="000F27D9">
        <w:t>a</w:t>
      </w:r>
      <w:r w:rsidR="00644C6E">
        <w:t xml:space="preserve"> di II grado.</w:t>
      </w:r>
    </w:p>
    <w:p w:rsidR="000B3AE0" w:rsidRDefault="000B3AE0" w:rsidP="00952F26">
      <w:r>
        <w:tab/>
        <w:t xml:space="preserve">Nel contempo </w:t>
      </w:r>
      <w:r w:rsidR="00644C6E">
        <w:t xml:space="preserve">vengono pubblicati i posti disponibili prima delle operazioni di trasferimento e passaggio per </w:t>
      </w:r>
      <w:proofErr w:type="spellStart"/>
      <w:r w:rsidR="00644C6E">
        <w:t>l’a.s.</w:t>
      </w:r>
      <w:proofErr w:type="spellEnd"/>
      <w:r w:rsidR="00644C6E">
        <w:t xml:space="preserve"> 2015/16.</w:t>
      </w:r>
    </w:p>
    <w:p w:rsidR="000B3AE0" w:rsidRPr="00952F26" w:rsidRDefault="000B3AE0" w:rsidP="00952F26">
      <w:r>
        <w:tab/>
      </w:r>
    </w:p>
    <w:p w:rsidR="00B6793C" w:rsidRDefault="000708A8" w:rsidP="003D1787">
      <w:pPr>
        <w:pStyle w:val="Firmato"/>
        <w:ind w:left="4956"/>
      </w:pPr>
      <w:r>
        <w:t xml:space="preserve"> </w:t>
      </w:r>
      <w:r w:rsidR="00020ABB">
        <w:t xml:space="preserve">IL </w:t>
      </w:r>
      <w:r w:rsidR="004A5D7A">
        <w:t>DIRIGENTE</w:t>
      </w:r>
      <w:r w:rsidR="00020ABB">
        <w:br/>
      </w:r>
      <w:r w:rsidR="004A5D7A">
        <w:t>Franco Calcagno</w:t>
      </w:r>
    </w:p>
    <w:p w:rsidR="00917BFF" w:rsidRPr="00917BFF" w:rsidRDefault="00917BFF" w:rsidP="0050056C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sectPr w:rsidR="00917BFF" w:rsidRPr="00917BFF" w:rsidSect="00E8176E">
      <w:headerReference w:type="default" r:id="rId10"/>
      <w:footerReference w:type="default" r:id="rId11"/>
      <w:headerReference w:type="first" r:id="rId12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63" w:rsidRDefault="00BF0D63" w:rsidP="00735857">
      <w:pPr>
        <w:spacing w:after="0" w:line="240" w:lineRule="auto"/>
      </w:pPr>
      <w:r>
        <w:separator/>
      </w:r>
    </w:p>
  </w:endnote>
  <w:endnote w:type="continuationSeparator" w:id="0">
    <w:p w:rsidR="00BF0D63" w:rsidRDefault="00BF0D6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7499E2E" wp14:editId="0E462CDF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47A7F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Alessandria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23443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Lucia Carriere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</w:t>
                              </w:r>
                              <w:r w:rsidR="0023443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0131 –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3443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B71D6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87215/287211 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23443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lucia.carriere.al@i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247A7F" w:rsidRPr="00491957" w:rsidRDefault="00247A7F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Alessandria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23443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Lucia Carriere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</w:t>
                        </w:r>
                        <w:r w:rsidR="0023443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0131 –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23443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2</w:t>
                        </w:r>
                        <w:r w:rsidR="00B71D6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87215/287211 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23443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lucia.carriere.al@i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FF13A6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534188A" wp14:editId="2A9E4272">
          <wp:extent cx="290945" cy="492368"/>
          <wp:effectExtent l="0" t="0" r="0" b="317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63" w:rsidRDefault="00BF0D63" w:rsidP="00735857">
      <w:pPr>
        <w:spacing w:after="0" w:line="240" w:lineRule="auto"/>
      </w:pPr>
      <w:r>
        <w:separator/>
      </w:r>
    </w:p>
  </w:footnote>
  <w:footnote w:type="continuationSeparator" w:id="0">
    <w:p w:rsidR="00BF0D63" w:rsidRDefault="00BF0D6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2C17519" wp14:editId="32B627C9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1210C7C" wp14:editId="3BE8A8F2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7A612B8" wp14:editId="69290FA2">
          <wp:extent cx="715028" cy="811556"/>
          <wp:effectExtent l="0" t="0" r="8890" b="762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467E0DD" wp14:editId="702A42C4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0505A28" wp14:editId="459F7B3C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2478A4F" wp14:editId="5D91C68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4D"/>
    <w:rsid w:val="00020ABB"/>
    <w:rsid w:val="00026754"/>
    <w:rsid w:val="00026DD8"/>
    <w:rsid w:val="000634C3"/>
    <w:rsid w:val="000708A8"/>
    <w:rsid w:val="000B3AE0"/>
    <w:rsid w:val="000C2D69"/>
    <w:rsid w:val="000D0E61"/>
    <w:rsid w:val="000F27D9"/>
    <w:rsid w:val="00104C46"/>
    <w:rsid w:val="00105DDA"/>
    <w:rsid w:val="0011154D"/>
    <w:rsid w:val="00132C64"/>
    <w:rsid w:val="00156550"/>
    <w:rsid w:val="00171593"/>
    <w:rsid w:val="00171C98"/>
    <w:rsid w:val="00176BD8"/>
    <w:rsid w:val="00190745"/>
    <w:rsid w:val="001C36C6"/>
    <w:rsid w:val="00221772"/>
    <w:rsid w:val="002234E0"/>
    <w:rsid w:val="002271E0"/>
    <w:rsid w:val="0023363A"/>
    <w:rsid w:val="00234433"/>
    <w:rsid w:val="002460B0"/>
    <w:rsid w:val="00247A7F"/>
    <w:rsid w:val="002B72D4"/>
    <w:rsid w:val="00342B9D"/>
    <w:rsid w:val="00344177"/>
    <w:rsid w:val="00345336"/>
    <w:rsid w:val="00362060"/>
    <w:rsid w:val="003820AD"/>
    <w:rsid w:val="003B07E1"/>
    <w:rsid w:val="003B4FA4"/>
    <w:rsid w:val="003D1787"/>
    <w:rsid w:val="00401A01"/>
    <w:rsid w:val="004129BC"/>
    <w:rsid w:val="004237FD"/>
    <w:rsid w:val="00425ED9"/>
    <w:rsid w:val="004873EF"/>
    <w:rsid w:val="004A5D7A"/>
    <w:rsid w:val="004C72D7"/>
    <w:rsid w:val="004D72FA"/>
    <w:rsid w:val="004E032D"/>
    <w:rsid w:val="0050056C"/>
    <w:rsid w:val="00513C30"/>
    <w:rsid w:val="00524C54"/>
    <w:rsid w:val="0054689F"/>
    <w:rsid w:val="00594191"/>
    <w:rsid w:val="005E4BC7"/>
    <w:rsid w:val="00644C6E"/>
    <w:rsid w:val="00653E89"/>
    <w:rsid w:val="00684E03"/>
    <w:rsid w:val="006933CE"/>
    <w:rsid w:val="006C7F03"/>
    <w:rsid w:val="006D2294"/>
    <w:rsid w:val="006D5BCE"/>
    <w:rsid w:val="006E35AD"/>
    <w:rsid w:val="006F1722"/>
    <w:rsid w:val="0072653A"/>
    <w:rsid w:val="00735857"/>
    <w:rsid w:val="00764208"/>
    <w:rsid w:val="0077475F"/>
    <w:rsid w:val="007A50B5"/>
    <w:rsid w:val="007B0F03"/>
    <w:rsid w:val="0080713F"/>
    <w:rsid w:val="008074E6"/>
    <w:rsid w:val="00833790"/>
    <w:rsid w:val="0085734D"/>
    <w:rsid w:val="00887190"/>
    <w:rsid w:val="008B148F"/>
    <w:rsid w:val="008B6D2F"/>
    <w:rsid w:val="008E3BF6"/>
    <w:rsid w:val="008F4B65"/>
    <w:rsid w:val="00917BFF"/>
    <w:rsid w:val="00920922"/>
    <w:rsid w:val="00930855"/>
    <w:rsid w:val="00952F26"/>
    <w:rsid w:val="00957E18"/>
    <w:rsid w:val="00982B8F"/>
    <w:rsid w:val="00984E26"/>
    <w:rsid w:val="00A05E12"/>
    <w:rsid w:val="00A53694"/>
    <w:rsid w:val="00A63ADA"/>
    <w:rsid w:val="00A82B7B"/>
    <w:rsid w:val="00A93438"/>
    <w:rsid w:val="00AC6C4D"/>
    <w:rsid w:val="00AD516B"/>
    <w:rsid w:val="00AF6D3E"/>
    <w:rsid w:val="00B24587"/>
    <w:rsid w:val="00B442B8"/>
    <w:rsid w:val="00B6793C"/>
    <w:rsid w:val="00B71D60"/>
    <w:rsid w:val="00B9467A"/>
    <w:rsid w:val="00BF0D63"/>
    <w:rsid w:val="00C11492"/>
    <w:rsid w:val="00C13338"/>
    <w:rsid w:val="00C42C1D"/>
    <w:rsid w:val="00C5100D"/>
    <w:rsid w:val="00C94F10"/>
    <w:rsid w:val="00CA0F6A"/>
    <w:rsid w:val="00CB447C"/>
    <w:rsid w:val="00CC364F"/>
    <w:rsid w:val="00CD146C"/>
    <w:rsid w:val="00CE7F60"/>
    <w:rsid w:val="00D230BD"/>
    <w:rsid w:val="00D402CD"/>
    <w:rsid w:val="00DF38D4"/>
    <w:rsid w:val="00E20548"/>
    <w:rsid w:val="00E7598E"/>
    <w:rsid w:val="00E8176E"/>
    <w:rsid w:val="00EA2144"/>
    <w:rsid w:val="00EB552B"/>
    <w:rsid w:val="00F06B1B"/>
    <w:rsid w:val="00F24949"/>
    <w:rsid w:val="00F76BDB"/>
    <w:rsid w:val="00F85F07"/>
    <w:rsid w:val="00FB7606"/>
    <w:rsid w:val="00FE5971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lessandria.istruzionepiemonte.i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246\Desktop\carta%20intestata\firma_dirigenti\carta_intestata_firma_dirigente_uff4_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1580-0770-4C06-BC98-B76BC122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carta_intestata_firma_dirigente_uff4_AL.dotx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2015-05-25T06:59:00Z</cp:lastPrinted>
  <dcterms:created xsi:type="dcterms:W3CDTF">2015-05-25T12:43:00Z</dcterms:created>
  <dcterms:modified xsi:type="dcterms:W3CDTF">2015-05-25T12:43:00Z</dcterms:modified>
</cp:coreProperties>
</file>