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Default="005D2347" w:rsidP="006E649F">
      <w:pPr>
        <w:pStyle w:val="LuogoData"/>
      </w:pPr>
      <w:r>
        <w:t xml:space="preserve">Prot. n.   </w:t>
      </w:r>
      <w:r w:rsidR="006305EE">
        <w:t>7593/U</w:t>
      </w:r>
      <w:r>
        <w:t xml:space="preserve">                               </w:t>
      </w:r>
      <w:r w:rsidR="006305EE">
        <w:t xml:space="preserve">              </w:t>
      </w:r>
      <w:bookmarkStart w:id="0" w:name="_GoBack"/>
      <w:bookmarkEnd w:id="0"/>
      <w:r w:rsidR="003308CF">
        <w:t xml:space="preserve">   </w:t>
      </w:r>
      <w:r>
        <w:t xml:space="preserve"> </w:t>
      </w:r>
      <w:r w:rsidR="00697A8F">
        <w:t xml:space="preserve"> </w:t>
      </w:r>
      <w:r>
        <w:t xml:space="preserve">Alessandria, </w:t>
      </w:r>
      <w:r w:rsidR="00B556F3">
        <w:t xml:space="preserve"> </w:t>
      </w:r>
      <w:r w:rsidR="003308CF">
        <w:t>18</w:t>
      </w:r>
      <w:r w:rsidR="00B556F3">
        <w:t xml:space="preserve"> </w:t>
      </w:r>
      <w:r>
        <w:t xml:space="preserve"> agosto 2015</w:t>
      </w:r>
    </w:p>
    <w:p w:rsidR="005D2347" w:rsidRDefault="005D2347" w:rsidP="006E649F">
      <w:pPr>
        <w:pStyle w:val="LuogoData"/>
      </w:pPr>
    </w:p>
    <w:p w:rsidR="00E002CB" w:rsidRDefault="00E002CB" w:rsidP="006E649F">
      <w:pPr>
        <w:pStyle w:val="LuogoData"/>
      </w:pPr>
    </w:p>
    <w:p w:rsidR="00E002CB" w:rsidRDefault="00E002CB" w:rsidP="006E649F">
      <w:pPr>
        <w:pStyle w:val="LuogoData"/>
      </w:pPr>
    </w:p>
    <w:p w:rsidR="00673739" w:rsidRDefault="005D2347" w:rsidP="006E649F">
      <w:pPr>
        <w:pStyle w:val="LuogoData"/>
      </w:pPr>
      <w:r w:rsidRPr="006E649F">
        <w:t>Docenti di scuola dell’infanzia e di scuola primaria.</w:t>
      </w:r>
    </w:p>
    <w:p w:rsidR="005D2347" w:rsidRPr="006E649F" w:rsidRDefault="005D2347" w:rsidP="006E649F">
      <w:pPr>
        <w:pStyle w:val="LuogoData"/>
      </w:pPr>
      <w:r w:rsidRPr="006E649F">
        <w:t>Convocazione per la scelta della sede. Fase 0 e A.</w:t>
      </w:r>
    </w:p>
    <w:p w:rsidR="005D2347" w:rsidRDefault="005D2347" w:rsidP="006E649F">
      <w:pPr>
        <w:pStyle w:val="LuogoData"/>
      </w:pPr>
    </w:p>
    <w:p w:rsidR="00E002CB" w:rsidRDefault="00E002CB" w:rsidP="006E649F">
      <w:pPr>
        <w:pStyle w:val="LuogoData"/>
      </w:pPr>
    </w:p>
    <w:p w:rsidR="005D2347" w:rsidRPr="006E649F" w:rsidRDefault="005D2347" w:rsidP="006E649F">
      <w:pPr>
        <w:pStyle w:val="LuogoData"/>
        <w:rPr>
          <w:b w:val="0"/>
        </w:rPr>
      </w:pPr>
      <w:r w:rsidRPr="006E649F">
        <w:rPr>
          <w:b w:val="0"/>
        </w:rPr>
        <w:t xml:space="preserve">Si pubblicano, in allegato, gli elenchi dei docenti di scuola dell’infanzia e dei docenti di scuola primaria destinatari di assunzione a tempo indeterminato su posto comune e di sostegno per l’a.s. 2015/16 convocati </w:t>
      </w:r>
    </w:p>
    <w:p w:rsidR="00B556F3" w:rsidRPr="006E649F" w:rsidRDefault="00B556F3" w:rsidP="006E649F">
      <w:pPr>
        <w:pStyle w:val="LuogoData"/>
        <w:rPr>
          <w:b w:val="0"/>
        </w:rPr>
      </w:pPr>
    </w:p>
    <w:p w:rsidR="005D2347" w:rsidRPr="006E649F" w:rsidRDefault="005D2347" w:rsidP="006E649F">
      <w:pPr>
        <w:pStyle w:val="LuogoData"/>
        <w:jc w:val="center"/>
      </w:pPr>
      <w:r w:rsidRPr="006E649F">
        <w:t>Martedì 25 agosto 2015</w:t>
      </w:r>
    </w:p>
    <w:p w:rsidR="00E002CB" w:rsidRDefault="00E002CB" w:rsidP="00E002CB">
      <w:pPr>
        <w:pStyle w:val="LuogoData"/>
        <w:jc w:val="center"/>
        <w:rPr>
          <w:b w:val="0"/>
        </w:rPr>
      </w:pPr>
      <w:r>
        <w:rPr>
          <w:b w:val="0"/>
        </w:rPr>
        <w:t>I.T.I.S. “Volta” – Spalto Marengo, 42 – Alessandria</w:t>
      </w:r>
    </w:p>
    <w:p w:rsidR="005D2347" w:rsidRPr="006E649F" w:rsidRDefault="00B556F3" w:rsidP="006E649F">
      <w:pPr>
        <w:pStyle w:val="LuogoData"/>
        <w:rPr>
          <w:b w:val="0"/>
        </w:rPr>
      </w:pPr>
      <w:r w:rsidRPr="006E649F">
        <w:rPr>
          <w:b w:val="0"/>
        </w:rPr>
        <w:t xml:space="preserve"> </w:t>
      </w:r>
    </w:p>
    <w:p w:rsidR="00B556F3" w:rsidRPr="006E649F" w:rsidRDefault="00B556F3" w:rsidP="006E649F">
      <w:pPr>
        <w:pStyle w:val="LuogoData"/>
        <w:rPr>
          <w:b w:val="0"/>
        </w:rPr>
      </w:pPr>
      <w:r w:rsidRPr="006E649F">
        <w:rPr>
          <w:b w:val="0"/>
        </w:rPr>
        <w:t>per l’assegnazione della sede di servizio.</w:t>
      </w:r>
    </w:p>
    <w:p w:rsidR="006E35AD" w:rsidRDefault="003308CF" w:rsidP="0050056C">
      <w:pPr>
        <w:pStyle w:val="Firmato"/>
      </w:pPr>
      <w:r>
        <w:t xml:space="preserve">Per </w:t>
      </w:r>
      <w:r w:rsidR="00020ABB">
        <w:t xml:space="preserve">IL </w:t>
      </w:r>
      <w:r w:rsidR="004A5D7A">
        <w:t>DIRIGENTE</w:t>
      </w:r>
      <w:r w:rsidR="00020ABB">
        <w:br/>
      </w:r>
      <w:r>
        <w:t xml:space="preserve">     </w:t>
      </w:r>
      <w:r w:rsidR="004A5D7A">
        <w:t>Franco Calcagno</w:t>
      </w:r>
    </w:p>
    <w:p w:rsidR="003308CF" w:rsidRDefault="003308CF" w:rsidP="0050056C">
      <w:pPr>
        <w:pStyle w:val="Firmato"/>
      </w:pPr>
      <w:r>
        <w:t xml:space="preserve">IL COORDINATORE VICARIO </w:t>
      </w:r>
    </w:p>
    <w:p w:rsidR="003308CF" w:rsidRDefault="003308CF" w:rsidP="0050056C">
      <w:pPr>
        <w:pStyle w:val="Firmato"/>
      </w:pPr>
      <w:r>
        <w:t>Lucia Carriere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3F" w:rsidRDefault="0045713F" w:rsidP="00735857">
      <w:pPr>
        <w:spacing w:after="0" w:line="240" w:lineRule="auto"/>
      </w:pPr>
      <w:r>
        <w:separator/>
      </w:r>
    </w:p>
  </w:endnote>
  <w:endnote w:type="continuationSeparator" w:id="0">
    <w:p w:rsidR="0045713F" w:rsidRDefault="0045713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Rossi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0131 - 287218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.rossi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.al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Rossi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0131 - 287218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.rossi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.al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305E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3F" w:rsidRDefault="0045713F" w:rsidP="00735857">
      <w:pPr>
        <w:spacing w:after="0" w:line="240" w:lineRule="auto"/>
      </w:pPr>
      <w:r>
        <w:separator/>
      </w:r>
    </w:p>
  </w:footnote>
  <w:footnote w:type="continuationSeparator" w:id="0">
    <w:p w:rsidR="0045713F" w:rsidRDefault="0045713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A05BB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B72D4"/>
    <w:rsid w:val="003308CF"/>
    <w:rsid w:val="00342B9D"/>
    <w:rsid w:val="00344177"/>
    <w:rsid w:val="00345336"/>
    <w:rsid w:val="003466CB"/>
    <w:rsid w:val="0035703E"/>
    <w:rsid w:val="00362060"/>
    <w:rsid w:val="00364967"/>
    <w:rsid w:val="00367C3C"/>
    <w:rsid w:val="003B07E1"/>
    <w:rsid w:val="00401A01"/>
    <w:rsid w:val="004237FD"/>
    <w:rsid w:val="00425ED9"/>
    <w:rsid w:val="0045713F"/>
    <w:rsid w:val="004873EF"/>
    <w:rsid w:val="004A5D7A"/>
    <w:rsid w:val="004C72D7"/>
    <w:rsid w:val="004E032D"/>
    <w:rsid w:val="004F71C9"/>
    <w:rsid w:val="0050056C"/>
    <w:rsid w:val="00513C30"/>
    <w:rsid w:val="0054689F"/>
    <w:rsid w:val="0058155A"/>
    <w:rsid w:val="00594191"/>
    <w:rsid w:val="005D2347"/>
    <w:rsid w:val="00600BB8"/>
    <w:rsid w:val="006305EE"/>
    <w:rsid w:val="00653E89"/>
    <w:rsid w:val="00673739"/>
    <w:rsid w:val="006769E8"/>
    <w:rsid w:val="00684E03"/>
    <w:rsid w:val="006933CE"/>
    <w:rsid w:val="00697A8F"/>
    <w:rsid w:val="006C7F03"/>
    <w:rsid w:val="006D2294"/>
    <w:rsid w:val="006D5BCE"/>
    <w:rsid w:val="006E29A0"/>
    <w:rsid w:val="006E35AD"/>
    <w:rsid w:val="006E649F"/>
    <w:rsid w:val="0072653A"/>
    <w:rsid w:val="00735857"/>
    <w:rsid w:val="00764208"/>
    <w:rsid w:val="0077475F"/>
    <w:rsid w:val="007B0F03"/>
    <w:rsid w:val="008074E6"/>
    <w:rsid w:val="00833790"/>
    <w:rsid w:val="008561B9"/>
    <w:rsid w:val="00877C95"/>
    <w:rsid w:val="00887190"/>
    <w:rsid w:val="008B148F"/>
    <w:rsid w:val="008B6D2F"/>
    <w:rsid w:val="008F4B65"/>
    <w:rsid w:val="009026A0"/>
    <w:rsid w:val="00917BFF"/>
    <w:rsid w:val="00920922"/>
    <w:rsid w:val="00930855"/>
    <w:rsid w:val="00957E18"/>
    <w:rsid w:val="00982B8F"/>
    <w:rsid w:val="00984E26"/>
    <w:rsid w:val="009B7599"/>
    <w:rsid w:val="00A05E12"/>
    <w:rsid w:val="00A34DF2"/>
    <w:rsid w:val="00A53694"/>
    <w:rsid w:val="00A63ADA"/>
    <w:rsid w:val="00A82B7B"/>
    <w:rsid w:val="00A93438"/>
    <w:rsid w:val="00AD516B"/>
    <w:rsid w:val="00AF6D3E"/>
    <w:rsid w:val="00B442B8"/>
    <w:rsid w:val="00B556F3"/>
    <w:rsid w:val="00B9467A"/>
    <w:rsid w:val="00C13338"/>
    <w:rsid w:val="00C42C1D"/>
    <w:rsid w:val="00C65142"/>
    <w:rsid w:val="00C94F10"/>
    <w:rsid w:val="00CB447C"/>
    <w:rsid w:val="00CC364F"/>
    <w:rsid w:val="00CD146C"/>
    <w:rsid w:val="00CE7F60"/>
    <w:rsid w:val="00D230BD"/>
    <w:rsid w:val="00D402CD"/>
    <w:rsid w:val="00DF38D4"/>
    <w:rsid w:val="00E002CB"/>
    <w:rsid w:val="00E20548"/>
    <w:rsid w:val="00E55DAD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C44F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649F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649F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AB09-B665-41C1-99C3-F9951960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2015-05-15T07:34:00Z</cp:lastPrinted>
  <dcterms:created xsi:type="dcterms:W3CDTF">2015-08-14T09:40:00Z</dcterms:created>
  <dcterms:modified xsi:type="dcterms:W3CDTF">2015-08-18T09:09:00Z</dcterms:modified>
</cp:coreProperties>
</file>