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93" w:rsidRPr="00382855" w:rsidRDefault="00126C93" w:rsidP="009B34D3">
      <w:pPr>
        <w:pStyle w:val="Destinatari"/>
        <w:rPr>
          <w:sz w:val="17"/>
          <w:szCs w:val="17"/>
        </w:rPr>
      </w:pPr>
      <w:r w:rsidRPr="00382855">
        <w:rPr>
          <w:sz w:val="17"/>
          <w:szCs w:val="17"/>
        </w:rPr>
        <w:tab/>
        <w:t xml:space="preserve">Asti, </w:t>
      </w:r>
      <w:r w:rsidR="00120BCB">
        <w:rPr>
          <w:sz w:val="17"/>
          <w:szCs w:val="17"/>
        </w:rPr>
        <w:t>25</w:t>
      </w:r>
      <w:r w:rsidRPr="00382855">
        <w:rPr>
          <w:sz w:val="17"/>
          <w:szCs w:val="17"/>
        </w:rPr>
        <w:t xml:space="preserve"> agosto 2015</w:t>
      </w:r>
    </w:p>
    <w:p w:rsidR="00530363" w:rsidRPr="00382855" w:rsidRDefault="009B34D3" w:rsidP="009B34D3">
      <w:pPr>
        <w:pStyle w:val="Destinatari"/>
        <w:rPr>
          <w:sz w:val="17"/>
          <w:szCs w:val="17"/>
        </w:rPr>
      </w:pPr>
      <w:r w:rsidRPr="00382855">
        <w:rPr>
          <w:sz w:val="17"/>
          <w:szCs w:val="17"/>
        </w:rPr>
        <w:tab/>
      </w:r>
      <w:r w:rsidR="00530363" w:rsidRPr="00382855">
        <w:rPr>
          <w:sz w:val="17"/>
          <w:szCs w:val="17"/>
        </w:rPr>
        <w:t>DIRETTORE GENERALE USR PIEMONTE</w:t>
      </w:r>
    </w:p>
    <w:p w:rsidR="00530363" w:rsidRPr="00382855" w:rsidRDefault="003D7CA1" w:rsidP="009B34D3">
      <w:pPr>
        <w:pStyle w:val="Destinatari"/>
        <w:rPr>
          <w:sz w:val="17"/>
          <w:szCs w:val="17"/>
        </w:rPr>
      </w:pPr>
      <w:r>
        <w:rPr>
          <w:sz w:val="17"/>
          <w:szCs w:val="17"/>
        </w:rPr>
        <w:tab/>
        <w:t>TORIN</w:t>
      </w:r>
      <w:r w:rsidR="00530363" w:rsidRPr="00382855">
        <w:rPr>
          <w:sz w:val="17"/>
          <w:szCs w:val="17"/>
        </w:rPr>
        <w:t>O</w:t>
      </w:r>
    </w:p>
    <w:p w:rsidR="00132C64" w:rsidRPr="00382855" w:rsidRDefault="00530363" w:rsidP="009B34D3">
      <w:pPr>
        <w:pStyle w:val="Destinatari"/>
        <w:rPr>
          <w:sz w:val="17"/>
          <w:szCs w:val="17"/>
        </w:rPr>
      </w:pPr>
      <w:r w:rsidRPr="00382855">
        <w:rPr>
          <w:sz w:val="17"/>
          <w:szCs w:val="17"/>
        </w:rPr>
        <w:tab/>
      </w:r>
      <w:r w:rsidR="009B34D3" w:rsidRPr="00382855">
        <w:rPr>
          <w:sz w:val="17"/>
          <w:szCs w:val="17"/>
        </w:rPr>
        <w:t xml:space="preserve">AI DIRIGENTI SCOLASTICI </w:t>
      </w:r>
    </w:p>
    <w:p w:rsidR="009B34D3" w:rsidRPr="00382855" w:rsidRDefault="009B34D3" w:rsidP="009B34D3">
      <w:pPr>
        <w:pStyle w:val="Destinatari"/>
        <w:rPr>
          <w:sz w:val="17"/>
          <w:szCs w:val="17"/>
        </w:rPr>
      </w:pPr>
      <w:r w:rsidRPr="00382855">
        <w:rPr>
          <w:sz w:val="17"/>
          <w:szCs w:val="17"/>
        </w:rPr>
        <w:tab/>
        <w:t>DELLA PROVINCIA</w:t>
      </w:r>
    </w:p>
    <w:p w:rsidR="009B34D3" w:rsidRPr="00382855" w:rsidRDefault="009B34D3" w:rsidP="009B34D3">
      <w:pPr>
        <w:pStyle w:val="Destinatari"/>
        <w:rPr>
          <w:sz w:val="17"/>
          <w:szCs w:val="17"/>
        </w:rPr>
      </w:pPr>
      <w:r w:rsidRPr="00382855">
        <w:rPr>
          <w:sz w:val="17"/>
          <w:szCs w:val="17"/>
        </w:rPr>
        <w:tab/>
        <w:t>LORO SEDI</w:t>
      </w:r>
    </w:p>
    <w:p w:rsidR="009B34D3" w:rsidRPr="00382855" w:rsidRDefault="009B34D3" w:rsidP="009B34D3">
      <w:pPr>
        <w:pStyle w:val="Destinatari"/>
        <w:rPr>
          <w:sz w:val="17"/>
          <w:szCs w:val="17"/>
        </w:rPr>
      </w:pPr>
      <w:r w:rsidRPr="00382855">
        <w:rPr>
          <w:sz w:val="17"/>
          <w:szCs w:val="17"/>
        </w:rPr>
        <w:tab/>
        <w:t>ALLE OO.SS. DELLA SCUOLA</w:t>
      </w:r>
    </w:p>
    <w:p w:rsidR="009B34D3" w:rsidRPr="00382855" w:rsidRDefault="009B34D3" w:rsidP="009B34D3">
      <w:pPr>
        <w:pStyle w:val="Destinatari"/>
        <w:rPr>
          <w:sz w:val="17"/>
          <w:szCs w:val="17"/>
        </w:rPr>
      </w:pPr>
      <w:r w:rsidRPr="00382855">
        <w:rPr>
          <w:sz w:val="17"/>
          <w:szCs w:val="17"/>
        </w:rPr>
        <w:tab/>
        <w:t>LORO SEDI</w:t>
      </w:r>
    </w:p>
    <w:p w:rsidR="009B34D3" w:rsidRDefault="009B34D3" w:rsidP="009B34D3">
      <w:pPr>
        <w:pStyle w:val="Destinatari"/>
        <w:rPr>
          <w:sz w:val="17"/>
          <w:szCs w:val="17"/>
        </w:rPr>
      </w:pPr>
      <w:r w:rsidRPr="00382855">
        <w:rPr>
          <w:sz w:val="17"/>
          <w:szCs w:val="17"/>
        </w:rPr>
        <w:tab/>
        <w:t>ALBO</w:t>
      </w:r>
    </w:p>
    <w:p w:rsidR="00CB53F7" w:rsidRDefault="00CB53F7" w:rsidP="009B34D3">
      <w:pPr>
        <w:pStyle w:val="Destinatari"/>
        <w:rPr>
          <w:sz w:val="17"/>
          <w:szCs w:val="17"/>
        </w:rPr>
      </w:pPr>
    </w:p>
    <w:p w:rsidR="00CB53F7" w:rsidRDefault="00CB53F7" w:rsidP="009B34D3">
      <w:pPr>
        <w:pStyle w:val="Destinatari"/>
        <w:rPr>
          <w:sz w:val="17"/>
          <w:szCs w:val="17"/>
        </w:rPr>
      </w:pPr>
      <w:r>
        <w:rPr>
          <w:sz w:val="17"/>
          <w:szCs w:val="17"/>
        </w:rPr>
        <w:t xml:space="preserve">OGGETTO: CONVOCAZIONI PER SUPPLENZE ANNUALI </w:t>
      </w:r>
      <w:bookmarkStart w:id="0" w:name="_GoBack"/>
      <w:bookmarkEnd w:id="0"/>
    </w:p>
    <w:p w:rsidR="00CB53F7" w:rsidRDefault="00CB53F7" w:rsidP="009B34D3">
      <w:pPr>
        <w:pStyle w:val="Destinatari"/>
        <w:rPr>
          <w:sz w:val="17"/>
          <w:szCs w:val="17"/>
        </w:rPr>
      </w:pPr>
    </w:p>
    <w:p w:rsidR="00CB53F7" w:rsidRDefault="00CB53F7" w:rsidP="00CB53F7">
      <w:pPr>
        <w:pStyle w:val="Destinatari"/>
        <w:tabs>
          <w:tab w:val="clear" w:pos="5529"/>
          <w:tab w:val="left" w:pos="993"/>
        </w:tabs>
        <w:rPr>
          <w:sz w:val="17"/>
          <w:szCs w:val="17"/>
        </w:rPr>
      </w:pPr>
      <w:r>
        <w:rPr>
          <w:sz w:val="17"/>
          <w:szCs w:val="17"/>
        </w:rPr>
        <w:tab/>
        <w:t xml:space="preserve">Facendo seguito all’avviso </w:t>
      </w:r>
      <w:proofErr w:type="spellStart"/>
      <w:r>
        <w:rPr>
          <w:sz w:val="17"/>
          <w:szCs w:val="17"/>
        </w:rPr>
        <w:t>prot</w:t>
      </w:r>
      <w:proofErr w:type="spellEnd"/>
      <w:r>
        <w:rPr>
          <w:sz w:val="17"/>
          <w:szCs w:val="17"/>
        </w:rPr>
        <w:t>. n. 3016 del 14/8/2015, si conferma che le convocazioni per supplenze annuali si svolgeranno secondo il seguente calendario</w:t>
      </w:r>
    </w:p>
    <w:p w:rsidR="00CB53F7" w:rsidRDefault="00CB53F7" w:rsidP="00CB53F7">
      <w:pPr>
        <w:pStyle w:val="Destinatari"/>
        <w:tabs>
          <w:tab w:val="clear" w:pos="5529"/>
          <w:tab w:val="left" w:pos="993"/>
        </w:tabs>
        <w:rPr>
          <w:sz w:val="17"/>
          <w:szCs w:val="17"/>
        </w:rPr>
      </w:pPr>
    </w:p>
    <w:p w:rsidR="0094715D" w:rsidRDefault="0094715D" w:rsidP="00CB53F7">
      <w:pPr>
        <w:pStyle w:val="Destinatari"/>
        <w:tabs>
          <w:tab w:val="clear" w:pos="5529"/>
          <w:tab w:val="left" w:pos="993"/>
        </w:tabs>
        <w:rPr>
          <w:sz w:val="17"/>
          <w:szCs w:val="17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473"/>
        <w:gridCol w:w="5245"/>
      </w:tblGrid>
      <w:tr w:rsidR="00D566EA" w:rsidRPr="00382855" w:rsidTr="00395962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EA" w:rsidRPr="00382855" w:rsidRDefault="00D566EA" w:rsidP="00395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it-IT"/>
              </w:rPr>
              <w:t>giorno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EA" w:rsidRPr="00382855" w:rsidRDefault="00D566EA" w:rsidP="00395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38285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EA" w:rsidRPr="00382855" w:rsidRDefault="00D566EA" w:rsidP="00395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it-IT"/>
              </w:rPr>
              <w:t>SEDE</w:t>
            </w:r>
            <w:r w:rsidRPr="0038285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D566EA" w:rsidRPr="00382855" w:rsidTr="00395962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EA" w:rsidRPr="00382855" w:rsidRDefault="00D566EA" w:rsidP="00395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it-IT"/>
              </w:rPr>
              <w:t xml:space="preserve">Sabato </w:t>
            </w:r>
            <w:r w:rsidRPr="0038285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it-IT"/>
              </w:rPr>
              <w:t>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it-IT"/>
              </w:rPr>
              <w:t>/8/2015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EA" w:rsidRPr="00382855" w:rsidRDefault="00D566EA" w:rsidP="003959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2855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u w:val="single"/>
                <w:lang w:eastAsia="it-IT"/>
              </w:rPr>
              <w:t>Ore 9</w:t>
            </w:r>
            <w:r w:rsidRPr="00382855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: SUPPLENZE DOCENTI S.S. I e II grado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(*)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EA" w:rsidRPr="00382855" w:rsidRDefault="00D566EA" w:rsidP="003959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it-IT"/>
              </w:rPr>
              <w:t>Scuola Media Statale “Martiri Libertà” C.so Invrea 4 (angolo  c.so XXV Aprile) Asti</w:t>
            </w:r>
          </w:p>
        </w:tc>
      </w:tr>
      <w:tr w:rsidR="00D566EA" w:rsidRPr="00382855" w:rsidTr="00395962">
        <w:trPr>
          <w:trHeight w:val="43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EA" w:rsidRDefault="00D566EA" w:rsidP="00395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it-IT"/>
              </w:rPr>
              <w:t>Lunedì</w:t>
            </w:r>
          </w:p>
          <w:p w:rsidR="00D566EA" w:rsidRPr="00382855" w:rsidRDefault="00D566EA" w:rsidP="00395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38285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it-IT"/>
              </w:rPr>
              <w:t>31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it-IT"/>
              </w:rPr>
              <w:t>/8/2015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EA" w:rsidRDefault="00D566EA" w:rsidP="003959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2855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u w:val="single"/>
                <w:lang w:eastAsia="it-IT"/>
              </w:rPr>
              <w:t>Ore 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: SUPPLENZE</w:t>
            </w:r>
            <w:r w:rsidRPr="00382855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it-IT"/>
              </w:rPr>
              <w:t>DOCENTI SCUOLA PRIMARIA</w:t>
            </w:r>
          </w:p>
          <w:p w:rsidR="00D566EA" w:rsidRPr="00382855" w:rsidRDefault="00D566EA" w:rsidP="003959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20BC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u w:val="single"/>
                <w:lang w:eastAsia="it-IT"/>
              </w:rPr>
              <w:t>ORE 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SUPPLENZE DOCENTI SCUOLA INFANZIA</w:t>
            </w:r>
            <w:r w:rsidRPr="00382855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EA" w:rsidRPr="00382855" w:rsidRDefault="00D566EA" w:rsidP="003959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Scuola Media Statale “Martiri Libertà” C.so Invrea 4 (angolo  c.so XXV Aprile) Asti </w:t>
            </w:r>
          </w:p>
        </w:tc>
      </w:tr>
    </w:tbl>
    <w:p w:rsidR="00D566EA" w:rsidRDefault="00D566EA" w:rsidP="00CB53F7">
      <w:pPr>
        <w:pStyle w:val="Destinatari"/>
        <w:tabs>
          <w:tab w:val="clear" w:pos="5529"/>
          <w:tab w:val="left" w:pos="993"/>
        </w:tabs>
        <w:rPr>
          <w:sz w:val="17"/>
          <w:szCs w:val="17"/>
        </w:rPr>
      </w:pPr>
    </w:p>
    <w:p w:rsidR="00D566EA" w:rsidRDefault="00D566EA" w:rsidP="00CB53F7">
      <w:pPr>
        <w:pStyle w:val="Destinatari"/>
        <w:tabs>
          <w:tab w:val="clear" w:pos="5529"/>
          <w:tab w:val="left" w:pos="993"/>
        </w:tabs>
        <w:rPr>
          <w:sz w:val="17"/>
          <w:szCs w:val="17"/>
        </w:rPr>
      </w:pPr>
    </w:p>
    <w:p w:rsidR="00D566EA" w:rsidRDefault="00D566EA" w:rsidP="00CB53F7">
      <w:pPr>
        <w:pStyle w:val="Destinatari"/>
        <w:tabs>
          <w:tab w:val="clear" w:pos="5529"/>
          <w:tab w:val="left" w:pos="993"/>
        </w:tabs>
        <w:rPr>
          <w:sz w:val="17"/>
          <w:szCs w:val="17"/>
        </w:rPr>
      </w:pPr>
      <w:r>
        <w:rPr>
          <w:sz w:val="17"/>
          <w:szCs w:val="17"/>
        </w:rPr>
        <w:t>(*) i candidati sono tutti convocati con riserva</w:t>
      </w:r>
    </w:p>
    <w:p w:rsidR="00D566EA" w:rsidRDefault="00D566EA" w:rsidP="00CB53F7">
      <w:pPr>
        <w:pStyle w:val="Destinatari"/>
        <w:tabs>
          <w:tab w:val="clear" w:pos="5529"/>
          <w:tab w:val="left" w:pos="993"/>
        </w:tabs>
        <w:rPr>
          <w:sz w:val="17"/>
          <w:szCs w:val="17"/>
        </w:rPr>
      </w:pPr>
    </w:p>
    <w:p w:rsidR="00D566EA" w:rsidRDefault="00D566EA" w:rsidP="00CB53F7">
      <w:pPr>
        <w:pStyle w:val="Destinatari"/>
        <w:tabs>
          <w:tab w:val="clear" w:pos="5529"/>
          <w:tab w:val="left" w:pos="993"/>
        </w:tabs>
        <w:rPr>
          <w:sz w:val="17"/>
          <w:szCs w:val="17"/>
        </w:rPr>
      </w:pPr>
    </w:p>
    <w:p w:rsidR="00D566EA" w:rsidRDefault="00D566EA" w:rsidP="00CB53F7">
      <w:pPr>
        <w:pStyle w:val="Destinatari"/>
        <w:tabs>
          <w:tab w:val="clear" w:pos="5529"/>
          <w:tab w:val="left" w:pos="993"/>
        </w:tabs>
        <w:rPr>
          <w:sz w:val="17"/>
          <w:szCs w:val="17"/>
        </w:rPr>
      </w:pPr>
    </w:p>
    <w:p w:rsidR="00D566EA" w:rsidRPr="00382855" w:rsidRDefault="00D566EA" w:rsidP="00CB53F7">
      <w:pPr>
        <w:pStyle w:val="Destinatari"/>
        <w:tabs>
          <w:tab w:val="clear" w:pos="5529"/>
          <w:tab w:val="left" w:pos="993"/>
        </w:tabs>
        <w:rPr>
          <w:sz w:val="17"/>
          <w:szCs w:val="17"/>
        </w:rPr>
      </w:pPr>
    </w:p>
    <w:p w:rsidR="006E35AD" w:rsidRPr="00382855" w:rsidRDefault="00020ABB" w:rsidP="00382855">
      <w:pPr>
        <w:pStyle w:val="Firmato"/>
        <w:spacing w:line="240" w:lineRule="auto"/>
        <w:rPr>
          <w:sz w:val="17"/>
          <w:szCs w:val="17"/>
        </w:rPr>
      </w:pPr>
      <w:r w:rsidRPr="00382855">
        <w:rPr>
          <w:sz w:val="17"/>
          <w:szCs w:val="17"/>
        </w:rPr>
        <w:t xml:space="preserve">IL </w:t>
      </w:r>
      <w:r w:rsidR="004A5D7A" w:rsidRPr="00382855">
        <w:rPr>
          <w:sz w:val="17"/>
          <w:szCs w:val="17"/>
        </w:rPr>
        <w:t>DIRIGENTE</w:t>
      </w:r>
      <w:r w:rsidRPr="00382855">
        <w:rPr>
          <w:sz w:val="17"/>
          <w:szCs w:val="17"/>
        </w:rPr>
        <w:br/>
      </w:r>
      <w:r w:rsidR="004A5D7A" w:rsidRPr="00382855">
        <w:rPr>
          <w:sz w:val="17"/>
          <w:szCs w:val="17"/>
        </w:rPr>
        <w:t>Franco Calcagno</w:t>
      </w:r>
    </w:p>
    <w:p w:rsidR="00917BFF" w:rsidRPr="00382855" w:rsidRDefault="00917BFF" w:rsidP="0050056C">
      <w:pPr>
        <w:pStyle w:val="Firmato"/>
        <w:rPr>
          <w:sz w:val="16"/>
          <w:szCs w:val="16"/>
        </w:rPr>
      </w:pPr>
      <w:r w:rsidRPr="00382855">
        <w:rPr>
          <w:color w:val="404040" w:themeColor="text1" w:themeTint="BF"/>
          <w:sz w:val="16"/>
          <w:szCs w:val="16"/>
        </w:rPr>
        <w:t>firma autografa sostituita a mezzo stampa ai sensi dell’articolo 3, comma 2 Decreto legislativo 39/1993</w:t>
      </w:r>
    </w:p>
    <w:sectPr w:rsidR="00917BFF" w:rsidRPr="00382855" w:rsidSect="00382855">
      <w:headerReference w:type="default" r:id="rId9"/>
      <w:footerReference w:type="default" r:id="rId10"/>
      <w:headerReference w:type="first" r:id="rId11"/>
      <w:pgSz w:w="11906" w:h="16838"/>
      <w:pgMar w:top="1701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BB" w:rsidRPr="00382855" w:rsidRDefault="00D92CBB" w:rsidP="00735857">
      <w:pPr>
        <w:spacing w:after="0" w:line="240" w:lineRule="auto"/>
        <w:rPr>
          <w:sz w:val="17"/>
          <w:szCs w:val="17"/>
        </w:rPr>
      </w:pPr>
      <w:r w:rsidRPr="00382855">
        <w:rPr>
          <w:sz w:val="17"/>
          <w:szCs w:val="17"/>
        </w:rPr>
        <w:separator/>
      </w:r>
    </w:p>
  </w:endnote>
  <w:endnote w:type="continuationSeparator" w:id="0">
    <w:p w:rsidR="00D92CBB" w:rsidRPr="00382855" w:rsidRDefault="00D92CBB" w:rsidP="00735857">
      <w:pPr>
        <w:spacing w:after="0" w:line="240" w:lineRule="auto"/>
        <w:rPr>
          <w:sz w:val="17"/>
          <w:szCs w:val="17"/>
        </w:rPr>
      </w:pPr>
      <w:r w:rsidRPr="00382855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7"/>
        <w:szCs w:val="17"/>
      </w:rPr>
      <w:id w:val="-1898960514"/>
      <w:docPartObj>
        <w:docPartGallery w:val="Page Numbers (Bottom of Page)"/>
        <w:docPartUnique/>
      </w:docPartObj>
    </w:sdtPr>
    <w:sdtEndPr/>
    <w:sdtContent>
      <w:p w:rsidR="00171593" w:rsidRPr="00382855" w:rsidRDefault="00D230BD" w:rsidP="0050056C">
        <w:pPr>
          <w:pStyle w:val="Pidipagina"/>
          <w:spacing w:before="240"/>
          <w:jc w:val="right"/>
          <w:rPr>
            <w:sz w:val="17"/>
            <w:szCs w:val="17"/>
          </w:rPr>
        </w:pPr>
        <w:r w:rsidRPr="00382855">
          <w:rPr>
            <w:rFonts w:ascii="Copperplate Gothic Bold" w:hAnsi="Copperplate Gothic Bold"/>
            <w:noProof/>
            <w:color w:val="DE0029"/>
            <w:sz w:val="14"/>
            <w:szCs w:val="14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7738C72" wp14:editId="16DFC3FD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382855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</w:pPr>
                              <w:r w:rsidRPr="00382855"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  <w:t xml:space="preserve">Ambito di </w:t>
                              </w:r>
                              <w:r w:rsidR="00020153" w:rsidRPr="00382855"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  <w:t>ASTI</w:t>
                              </w:r>
                            </w:p>
                            <w:p w:rsidR="0072653A" w:rsidRPr="00382855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</w:pPr>
                            </w:p>
                            <w:p w:rsidR="0050056C" w:rsidRPr="00382855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</w:pPr>
                              <w:r w:rsidRPr="00382855"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  <w:t xml:space="preserve">Responsabile </w:t>
                              </w:r>
                              <w:r w:rsidR="00020153" w:rsidRPr="00382855"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  <w:t>PIERA</w:t>
                              </w:r>
                              <w:r w:rsidRPr="00382855"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020153" w:rsidRPr="00382855"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  <w:t>SILENGO</w:t>
                              </w:r>
                            </w:p>
                            <w:p w:rsidR="0072653A" w:rsidRPr="00382855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</w:pPr>
                              <w:r w:rsidRPr="00382855"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  <w:t xml:space="preserve">tel. </w:t>
                              </w:r>
                              <w:r w:rsidR="00020153" w:rsidRPr="00382855"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  <w:t>0141</w:t>
                              </w:r>
                              <w:r w:rsidRPr="00382855"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  <w:t xml:space="preserve"> - </w:t>
                              </w:r>
                              <w:r w:rsidR="00020153" w:rsidRPr="00382855"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  <w:t>537921</w:t>
                              </w:r>
                            </w:p>
                            <w:p w:rsidR="0072653A" w:rsidRPr="00382855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</w:pPr>
                              <w:r w:rsidRPr="00382855"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  <w:t xml:space="preserve">E-mail </w:t>
                              </w:r>
                              <w:r w:rsidR="00020153" w:rsidRPr="00382855"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  <w:t>PIERA</w:t>
                              </w:r>
                              <w:r w:rsidRPr="00382855"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  <w:t>.</w:t>
                              </w:r>
                              <w:r w:rsidR="00020153" w:rsidRPr="00382855"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  <w:t>SILENGO.AT</w:t>
                              </w:r>
                              <w:r w:rsidRPr="00382855">
                                <w:rPr>
                                  <w:rFonts w:ascii="Copperplate Gothic Bold" w:hAnsi="Copperplate Gothic Bold"/>
                                  <w:color w:val="DE0029"/>
                                  <w:sz w:val="12"/>
                                  <w:szCs w:val="12"/>
                                </w:rPr>
                                <w:t xml:space="preserve"> @istruzione.it</w:t>
                              </w:r>
                            </w:p>
                            <w:p w:rsidR="00171593" w:rsidRPr="00382855" w:rsidRDefault="00171593" w:rsidP="00171593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382855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</w:pPr>
                        <w:r w:rsidRPr="00382855"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  <w:t xml:space="preserve">Ambito di </w:t>
                        </w:r>
                        <w:r w:rsidR="00020153" w:rsidRPr="00382855"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  <w:t>ASTI</w:t>
                        </w:r>
                      </w:p>
                      <w:p w:rsidR="0072653A" w:rsidRPr="00382855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</w:pPr>
                      </w:p>
                      <w:p w:rsidR="0050056C" w:rsidRPr="00382855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</w:pPr>
                        <w:r w:rsidRPr="00382855"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  <w:t xml:space="preserve">Responsabile </w:t>
                        </w:r>
                        <w:r w:rsidR="00020153" w:rsidRPr="00382855"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  <w:t>PIERA</w:t>
                        </w:r>
                        <w:r w:rsidRPr="00382855"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  <w:t xml:space="preserve"> </w:t>
                        </w:r>
                        <w:r w:rsidR="00020153" w:rsidRPr="00382855"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  <w:t>SILENGO</w:t>
                        </w:r>
                      </w:p>
                      <w:p w:rsidR="0072653A" w:rsidRPr="00382855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</w:pPr>
                        <w:r w:rsidRPr="00382855"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  <w:t xml:space="preserve">tel. </w:t>
                        </w:r>
                        <w:r w:rsidR="00020153" w:rsidRPr="00382855"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  <w:t>0141</w:t>
                        </w:r>
                        <w:r w:rsidRPr="00382855"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  <w:t xml:space="preserve"> - </w:t>
                        </w:r>
                        <w:r w:rsidR="00020153" w:rsidRPr="00382855"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  <w:t>537921</w:t>
                        </w:r>
                      </w:p>
                      <w:p w:rsidR="0072653A" w:rsidRPr="00382855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</w:pPr>
                        <w:r w:rsidRPr="00382855"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  <w:t xml:space="preserve">E-mail </w:t>
                        </w:r>
                        <w:r w:rsidR="00020153" w:rsidRPr="00382855"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  <w:t>PIERA</w:t>
                        </w:r>
                        <w:r w:rsidRPr="00382855"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  <w:t>.</w:t>
                        </w:r>
                        <w:r w:rsidR="00020153" w:rsidRPr="00382855"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  <w:t>SILENGO.AT</w:t>
                        </w:r>
                        <w:r w:rsidRPr="00382855">
                          <w:rPr>
                            <w:rFonts w:ascii="Copperplate Gothic Bold" w:hAnsi="Copperplate Gothic Bold"/>
                            <w:color w:val="DE0029"/>
                            <w:sz w:val="12"/>
                            <w:szCs w:val="12"/>
                          </w:rPr>
                          <w:t xml:space="preserve"> @istruzione.it</w:t>
                        </w:r>
                      </w:p>
                      <w:p w:rsidR="00171593" w:rsidRPr="00382855" w:rsidRDefault="00171593" w:rsidP="00171593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 w:rsidRPr="00382855">
          <w:rPr>
            <w:sz w:val="17"/>
            <w:szCs w:val="17"/>
          </w:rPr>
          <w:fldChar w:fldCharType="begin"/>
        </w:r>
        <w:r w:rsidR="00171593" w:rsidRPr="00382855">
          <w:rPr>
            <w:sz w:val="17"/>
            <w:szCs w:val="17"/>
          </w:rPr>
          <w:instrText>PAGE   \* MERGEFORMAT</w:instrText>
        </w:r>
        <w:r w:rsidR="00171593" w:rsidRPr="00382855">
          <w:rPr>
            <w:sz w:val="17"/>
            <w:szCs w:val="17"/>
          </w:rPr>
          <w:fldChar w:fldCharType="separate"/>
        </w:r>
        <w:r w:rsidR="003D7CA1">
          <w:rPr>
            <w:noProof/>
            <w:sz w:val="17"/>
            <w:szCs w:val="17"/>
          </w:rPr>
          <w:t>1</w:t>
        </w:r>
        <w:r w:rsidR="00171593" w:rsidRPr="00382855">
          <w:rPr>
            <w:sz w:val="17"/>
            <w:szCs w:val="17"/>
          </w:rPr>
          <w:fldChar w:fldCharType="end"/>
        </w:r>
      </w:p>
    </w:sdtContent>
  </w:sdt>
  <w:p w:rsidR="00735857" w:rsidRPr="00382855" w:rsidRDefault="00171593" w:rsidP="00171593">
    <w:pPr>
      <w:pStyle w:val="Pidipagina"/>
      <w:rPr>
        <w:rFonts w:ascii="Copperplate Gothic Bold" w:hAnsi="Copperplate Gothic Bold"/>
        <w:color w:val="DE0029"/>
        <w:sz w:val="14"/>
        <w:szCs w:val="14"/>
      </w:rPr>
    </w:pPr>
    <w:r w:rsidRPr="00382855">
      <w:rPr>
        <w:noProof/>
        <w:sz w:val="17"/>
        <w:szCs w:val="17"/>
        <w:lang w:eastAsia="it-IT"/>
      </w:rPr>
      <w:drawing>
        <wp:inline distT="0" distB="0" distL="0" distR="0" wp14:anchorId="216E7AD5" wp14:editId="266B0084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BB" w:rsidRPr="00382855" w:rsidRDefault="00D92CBB" w:rsidP="00735857">
      <w:pPr>
        <w:spacing w:after="0" w:line="240" w:lineRule="auto"/>
        <w:rPr>
          <w:sz w:val="17"/>
          <w:szCs w:val="17"/>
        </w:rPr>
      </w:pPr>
      <w:r w:rsidRPr="00382855">
        <w:rPr>
          <w:sz w:val="17"/>
          <w:szCs w:val="17"/>
        </w:rPr>
        <w:separator/>
      </w:r>
    </w:p>
  </w:footnote>
  <w:footnote w:type="continuationSeparator" w:id="0">
    <w:p w:rsidR="00D92CBB" w:rsidRPr="00382855" w:rsidRDefault="00D92CBB" w:rsidP="00735857">
      <w:pPr>
        <w:spacing w:after="0" w:line="240" w:lineRule="auto"/>
        <w:rPr>
          <w:sz w:val="17"/>
          <w:szCs w:val="17"/>
        </w:rPr>
      </w:pPr>
      <w:r w:rsidRPr="00382855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Pr="00382855" w:rsidRDefault="0050056C">
    <w:pPr>
      <w:pStyle w:val="Intestazione"/>
      <w:rPr>
        <w:sz w:val="17"/>
        <w:szCs w:val="17"/>
      </w:rPr>
    </w:pPr>
    <w:r w:rsidRPr="00382855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AFC510E" wp14:editId="0CBE3A2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382855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</w:pPr>
                          <w:r w:rsidRPr="00382855">
                            <w:rPr>
                              <w:rFonts w:ascii="Copperplate Gothic Bold" w:hAnsi="Copperplate Gothic Bold"/>
                              <w:sz w:val="19"/>
                              <w:szCs w:val="19"/>
                            </w:rPr>
                            <w:t>Ministero dell’Istruzione, dell’Università e della Ricerca</w:t>
                          </w:r>
                          <w:r w:rsidR="0050056C" w:rsidRPr="00382855">
                            <w:rPr>
                              <w:rFonts w:ascii="Copperplate Gothic Bold" w:hAnsi="Copperplate Gothic Bold"/>
                              <w:sz w:val="19"/>
                              <w:szCs w:val="19"/>
                            </w:rPr>
                            <w:br/>
                          </w:r>
                          <w:r w:rsidRPr="0038285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Ufficio Scolastico Regionale per il Piemonte </w:t>
                          </w:r>
                          <w:r w:rsidR="0050056C" w:rsidRPr="0038285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247A7F" w:rsidRPr="0038285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Ufficio IV - 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382855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</w:pPr>
                    <w:r w:rsidRPr="00382855">
                      <w:rPr>
                        <w:rFonts w:ascii="Copperplate Gothic Bold" w:hAnsi="Copperplate Gothic Bold"/>
                        <w:sz w:val="19"/>
                        <w:szCs w:val="19"/>
                      </w:rPr>
                      <w:t>Ministero dell’Istruzione, dell’Università e della Ricerca</w:t>
                    </w:r>
                    <w:r w:rsidR="0050056C" w:rsidRPr="00382855">
                      <w:rPr>
                        <w:rFonts w:ascii="Copperplate Gothic Bold" w:hAnsi="Copperplate Gothic Bold"/>
                        <w:sz w:val="19"/>
                        <w:szCs w:val="19"/>
                      </w:rPr>
                      <w:br/>
                    </w:r>
                    <w:r w:rsidRPr="0038285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Ufficio Scolastico Regionale per il Piemonte </w:t>
                    </w:r>
                    <w:r w:rsidR="0050056C" w:rsidRPr="0038285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247A7F" w:rsidRPr="0038285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Ufficio IV - 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 w:rsidRPr="00382855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8CA19F2" wp14:editId="7C525E0F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 w:rsidRPr="00382855">
      <w:rPr>
        <w:noProof/>
        <w:sz w:val="17"/>
        <w:szCs w:val="17"/>
      </w:rPr>
      <w:ptab w:relativeTo="margin" w:alignment="left" w:leader="none"/>
    </w:r>
    <w:r w:rsidR="00735857" w:rsidRPr="00382855">
      <w:rPr>
        <w:noProof/>
        <w:sz w:val="17"/>
        <w:szCs w:val="17"/>
        <w:lang w:eastAsia="it-IT"/>
      </w:rPr>
      <w:drawing>
        <wp:inline distT="0" distB="0" distL="0" distR="0" wp14:anchorId="7EEF5D1B" wp14:editId="3FD3D829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Pr="00382855" w:rsidRDefault="00171593">
    <w:pPr>
      <w:pStyle w:val="Intestazione"/>
      <w:rPr>
        <w:sz w:val="17"/>
        <w:szCs w:val="17"/>
      </w:rPr>
    </w:pPr>
    <w:r w:rsidRPr="00382855">
      <w:rPr>
        <w:noProof/>
        <w:sz w:val="17"/>
        <w:szCs w:val="17"/>
        <w:lang w:eastAsia="it-IT"/>
      </w:rPr>
      <w:drawing>
        <wp:inline distT="0" distB="0" distL="0" distR="0" wp14:anchorId="668D685C" wp14:editId="59E96FFB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82855">
      <w:rPr>
        <w:noProof/>
        <w:sz w:val="17"/>
        <w:szCs w:val="17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B79D2DD" wp14:editId="3B9B4A9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382855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19"/>
                              <w:szCs w:val="19"/>
                            </w:rPr>
                          </w:pPr>
                          <w:r w:rsidRPr="00382855">
                            <w:rPr>
                              <w:rFonts w:ascii="Copperplate Gothic Bold" w:hAnsi="Copperplate Gothic Bold"/>
                              <w:sz w:val="19"/>
                              <w:szCs w:val="19"/>
                            </w:rPr>
                            <w:t>Ministero dell’Istruzione, dell’Università e della Ricerca</w:t>
                          </w:r>
                        </w:p>
                        <w:p w:rsidR="00171593" w:rsidRPr="00382855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382855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382855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19"/>
                        <w:szCs w:val="19"/>
                      </w:rPr>
                    </w:pPr>
                    <w:r w:rsidRPr="00382855">
                      <w:rPr>
                        <w:rFonts w:ascii="Copperplate Gothic Bold" w:hAnsi="Copperplate Gothic Bold"/>
                        <w:sz w:val="19"/>
                        <w:szCs w:val="19"/>
                      </w:rPr>
                      <w:t>Ministero dell’Istruzione, dell’Università e della Ricerca</w:t>
                    </w:r>
                  </w:p>
                  <w:p w:rsidR="00171593" w:rsidRPr="00382855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382855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382855">
      <w:rPr>
        <w:noProof/>
        <w:sz w:val="17"/>
        <w:szCs w:val="17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F8968AF" wp14:editId="6581D5A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B"/>
    <w:rsid w:val="00001EDD"/>
    <w:rsid w:val="00020153"/>
    <w:rsid w:val="00020ABB"/>
    <w:rsid w:val="00026754"/>
    <w:rsid w:val="00026DD8"/>
    <w:rsid w:val="000634C3"/>
    <w:rsid w:val="0007038A"/>
    <w:rsid w:val="0007652E"/>
    <w:rsid w:val="000C4A04"/>
    <w:rsid w:val="000D0E61"/>
    <w:rsid w:val="00104C46"/>
    <w:rsid w:val="00105DDA"/>
    <w:rsid w:val="0011154D"/>
    <w:rsid w:val="00120BCB"/>
    <w:rsid w:val="00126C93"/>
    <w:rsid w:val="00132C64"/>
    <w:rsid w:val="00156550"/>
    <w:rsid w:val="00171593"/>
    <w:rsid w:val="00171C98"/>
    <w:rsid w:val="00176BD8"/>
    <w:rsid w:val="001B10CE"/>
    <w:rsid w:val="001C36C6"/>
    <w:rsid w:val="00221772"/>
    <w:rsid w:val="002234E0"/>
    <w:rsid w:val="002271E0"/>
    <w:rsid w:val="0023363A"/>
    <w:rsid w:val="002460B0"/>
    <w:rsid w:val="00247A7F"/>
    <w:rsid w:val="002B72D4"/>
    <w:rsid w:val="002C700D"/>
    <w:rsid w:val="002F2135"/>
    <w:rsid w:val="00342B9D"/>
    <w:rsid w:val="00344177"/>
    <w:rsid w:val="00345336"/>
    <w:rsid w:val="00362060"/>
    <w:rsid w:val="00382855"/>
    <w:rsid w:val="003B07E1"/>
    <w:rsid w:val="003D7CA1"/>
    <w:rsid w:val="003F77FA"/>
    <w:rsid w:val="00401A01"/>
    <w:rsid w:val="004237FD"/>
    <w:rsid w:val="00425ED9"/>
    <w:rsid w:val="00452CA0"/>
    <w:rsid w:val="004873EF"/>
    <w:rsid w:val="004A5D7A"/>
    <w:rsid w:val="004C72D7"/>
    <w:rsid w:val="004E032D"/>
    <w:rsid w:val="0050056C"/>
    <w:rsid w:val="00513C30"/>
    <w:rsid w:val="00530363"/>
    <w:rsid w:val="0054689F"/>
    <w:rsid w:val="00572351"/>
    <w:rsid w:val="00594191"/>
    <w:rsid w:val="0060483B"/>
    <w:rsid w:val="00617407"/>
    <w:rsid w:val="00653E89"/>
    <w:rsid w:val="00684E03"/>
    <w:rsid w:val="006933CE"/>
    <w:rsid w:val="006C2CBD"/>
    <w:rsid w:val="006C7F03"/>
    <w:rsid w:val="006D2294"/>
    <w:rsid w:val="006D5BCE"/>
    <w:rsid w:val="006E35AD"/>
    <w:rsid w:val="006F50B1"/>
    <w:rsid w:val="0072653A"/>
    <w:rsid w:val="00735857"/>
    <w:rsid w:val="00764208"/>
    <w:rsid w:val="0077475F"/>
    <w:rsid w:val="007B0F03"/>
    <w:rsid w:val="007F0896"/>
    <w:rsid w:val="007F7286"/>
    <w:rsid w:val="008074E6"/>
    <w:rsid w:val="00833790"/>
    <w:rsid w:val="00880A97"/>
    <w:rsid w:val="00887190"/>
    <w:rsid w:val="008B148F"/>
    <w:rsid w:val="008B6D2F"/>
    <w:rsid w:val="008F4B65"/>
    <w:rsid w:val="00917BFF"/>
    <w:rsid w:val="00920922"/>
    <w:rsid w:val="00930855"/>
    <w:rsid w:val="0094715D"/>
    <w:rsid w:val="00957E18"/>
    <w:rsid w:val="00982B8F"/>
    <w:rsid w:val="00984E26"/>
    <w:rsid w:val="009A7500"/>
    <w:rsid w:val="009B34D3"/>
    <w:rsid w:val="00A05E12"/>
    <w:rsid w:val="00A15CFB"/>
    <w:rsid w:val="00A53694"/>
    <w:rsid w:val="00A63ADA"/>
    <w:rsid w:val="00A82B7B"/>
    <w:rsid w:val="00A83A70"/>
    <w:rsid w:val="00A93438"/>
    <w:rsid w:val="00AD516B"/>
    <w:rsid w:val="00AF6D3E"/>
    <w:rsid w:val="00B442B8"/>
    <w:rsid w:val="00B9467A"/>
    <w:rsid w:val="00BE1402"/>
    <w:rsid w:val="00C13338"/>
    <w:rsid w:val="00C42C1D"/>
    <w:rsid w:val="00C94F10"/>
    <w:rsid w:val="00CB447C"/>
    <w:rsid w:val="00CB53F7"/>
    <w:rsid w:val="00CC364F"/>
    <w:rsid w:val="00CC4D89"/>
    <w:rsid w:val="00CD146C"/>
    <w:rsid w:val="00CE2C37"/>
    <w:rsid w:val="00CE619C"/>
    <w:rsid w:val="00CE7F60"/>
    <w:rsid w:val="00D16D99"/>
    <w:rsid w:val="00D230BD"/>
    <w:rsid w:val="00D402CD"/>
    <w:rsid w:val="00D566EA"/>
    <w:rsid w:val="00D92CBB"/>
    <w:rsid w:val="00DE4C23"/>
    <w:rsid w:val="00DF38D4"/>
    <w:rsid w:val="00DF4016"/>
    <w:rsid w:val="00E10415"/>
    <w:rsid w:val="00E20548"/>
    <w:rsid w:val="00E7598E"/>
    <w:rsid w:val="00E8176E"/>
    <w:rsid w:val="00E84B6F"/>
    <w:rsid w:val="00EA2144"/>
    <w:rsid w:val="00EB552B"/>
    <w:rsid w:val="00F06B1B"/>
    <w:rsid w:val="00F24949"/>
    <w:rsid w:val="00F2590A"/>
    <w:rsid w:val="00F74210"/>
    <w:rsid w:val="00F76BDB"/>
    <w:rsid w:val="00F843AC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B34D3"/>
    <w:pPr>
      <w:tabs>
        <w:tab w:val="left" w:pos="5529"/>
      </w:tabs>
      <w:autoSpaceDE w:val="0"/>
      <w:autoSpaceDN w:val="0"/>
      <w:adjustRightInd w:val="0"/>
      <w:spacing w:before="240" w:after="240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B34D3"/>
    <w:pPr>
      <w:tabs>
        <w:tab w:val="left" w:pos="5529"/>
      </w:tabs>
      <w:autoSpaceDE w:val="0"/>
      <w:autoSpaceDN w:val="0"/>
      <w:adjustRightInd w:val="0"/>
      <w:spacing w:before="240" w:after="240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93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E184-02ED-477D-965E-7F52BE89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43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2015-08-25T10:20:00Z</cp:lastPrinted>
  <dcterms:created xsi:type="dcterms:W3CDTF">2015-08-25T08:57:00Z</dcterms:created>
  <dcterms:modified xsi:type="dcterms:W3CDTF">2015-08-26T13:17:00Z</dcterms:modified>
</cp:coreProperties>
</file>