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A4" w:rsidRPr="00A31EA4" w:rsidRDefault="00A31EA4" w:rsidP="00A31EA4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  <w:bookmarkStart w:id="0" w:name="_GoBack"/>
      <w:bookmarkEnd w:id="0"/>
      <w:r w:rsidRPr="00A31EA4">
        <w:rPr>
          <w:rFonts w:eastAsia="Times New Roman" w:cs="Times New Roman"/>
          <w:szCs w:val="22"/>
          <w:lang w:eastAsia="it-IT"/>
        </w:rPr>
        <w:t xml:space="preserve">Prot.n. AOOUSPAT  </w:t>
      </w:r>
      <w:r w:rsidR="00F31ABA">
        <w:rPr>
          <w:rFonts w:eastAsia="Times New Roman" w:cs="Times New Roman"/>
          <w:szCs w:val="22"/>
          <w:lang w:eastAsia="it-IT"/>
        </w:rPr>
        <w:t>3152/U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65"/>
      </w:tblGrid>
      <w:tr w:rsidR="00A31EA4" w:rsidRPr="00A31EA4" w:rsidTr="00F31ABA">
        <w:trPr>
          <w:trHeight w:val="425"/>
        </w:trPr>
        <w:tc>
          <w:tcPr>
            <w:tcW w:w="10065" w:type="dxa"/>
          </w:tcPr>
          <w:p w:rsidR="00A31EA4" w:rsidRPr="00A31EA4" w:rsidRDefault="00A31EA4" w:rsidP="00A31E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Cs w:val="22"/>
                <w:lang w:eastAsia="it-IT"/>
              </w:rPr>
            </w:pPr>
          </w:p>
          <w:p w:rsidR="00F31ABA" w:rsidRDefault="00A31EA4" w:rsidP="00A31E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Cs w:val="22"/>
                <w:lang w:eastAsia="it-IT"/>
              </w:rPr>
            </w:pPr>
            <w:r w:rsidRPr="00A31EA4">
              <w:rPr>
                <w:rFonts w:eastAsia="Times New Roman" w:cs="Times New Roman"/>
                <w:b/>
                <w:color w:val="000000"/>
                <w:szCs w:val="22"/>
                <w:lang w:eastAsia="it-IT"/>
              </w:rPr>
              <w:t xml:space="preserve">ELENCO POSTI </w:t>
            </w:r>
          </w:p>
          <w:p w:rsidR="00A31EA4" w:rsidRPr="00A31EA4" w:rsidRDefault="00A31EA4" w:rsidP="00A31E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Cs w:val="22"/>
                <w:lang w:eastAsia="it-IT"/>
              </w:rPr>
            </w:pPr>
            <w:r w:rsidRPr="00A31EA4">
              <w:rPr>
                <w:rFonts w:eastAsia="Times New Roman" w:cs="Times New Roman"/>
                <w:b/>
                <w:color w:val="000000"/>
                <w:szCs w:val="22"/>
                <w:lang w:eastAsia="it-IT"/>
              </w:rPr>
              <w:t xml:space="preserve">- </w:t>
            </w:r>
            <w:r w:rsidRPr="00A31EA4">
              <w:rPr>
                <w:rFonts w:eastAsia="Times New Roman" w:cs="Times New Roman"/>
                <w:b/>
                <w:i/>
                <w:color w:val="000000"/>
                <w:szCs w:val="22"/>
                <w:lang w:eastAsia="it-IT"/>
              </w:rPr>
              <w:t>PROFILO DI DIRETTORE DEI SERVIZI GEN. E MM.VI</w:t>
            </w:r>
            <w:r w:rsidR="00AD1FEF">
              <w:rPr>
                <w:rFonts w:eastAsia="Times New Roman" w:cs="Times New Roman"/>
                <w:b/>
                <w:i/>
                <w:color w:val="000000"/>
                <w:szCs w:val="22"/>
                <w:lang w:eastAsia="it-IT"/>
              </w:rPr>
              <w:t>-</w:t>
            </w:r>
          </w:p>
          <w:p w:rsidR="00A31EA4" w:rsidRPr="00A31EA4" w:rsidRDefault="00A31EA4" w:rsidP="00A31E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Cs w:val="22"/>
                <w:lang w:eastAsia="it-IT"/>
              </w:rPr>
            </w:pPr>
            <w:r w:rsidRPr="00A31EA4">
              <w:rPr>
                <w:rFonts w:eastAsia="Times New Roman" w:cs="Times New Roman"/>
                <w:b/>
                <w:color w:val="000000"/>
                <w:szCs w:val="22"/>
                <w:lang w:eastAsia="it-IT"/>
              </w:rPr>
              <w:t>disponibili ai fini del conferimento di incarico ad assistente amministrativo titolare in altra scuola (graduatori</w:t>
            </w:r>
            <w:r w:rsidR="00F02B69">
              <w:rPr>
                <w:rFonts w:eastAsia="Times New Roman" w:cs="Times New Roman"/>
                <w:b/>
                <w:color w:val="000000"/>
                <w:szCs w:val="22"/>
                <w:lang w:eastAsia="it-IT"/>
              </w:rPr>
              <w:t>a approvata con decreto prot.n.3123</w:t>
            </w:r>
            <w:r w:rsidR="00AD1FEF">
              <w:rPr>
                <w:rFonts w:eastAsia="Times New Roman" w:cs="Times New Roman"/>
                <w:b/>
                <w:color w:val="000000"/>
                <w:szCs w:val="22"/>
                <w:lang w:eastAsia="it-IT"/>
              </w:rPr>
              <w:t xml:space="preserve"> </w:t>
            </w:r>
            <w:r w:rsidRPr="00A31EA4">
              <w:rPr>
                <w:rFonts w:eastAsia="Times New Roman" w:cs="Times New Roman"/>
                <w:b/>
                <w:color w:val="000000"/>
                <w:szCs w:val="22"/>
                <w:lang w:eastAsia="it-IT"/>
              </w:rPr>
              <w:t xml:space="preserve">del </w:t>
            </w:r>
            <w:r w:rsidR="00F02B69">
              <w:rPr>
                <w:rFonts w:eastAsia="Times New Roman" w:cs="Times New Roman"/>
                <w:b/>
                <w:color w:val="000000"/>
                <w:szCs w:val="22"/>
                <w:lang w:eastAsia="it-IT"/>
              </w:rPr>
              <w:t>24/08/2015</w:t>
            </w:r>
            <w:r w:rsidRPr="00A31EA4">
              <w:rPr>
                <w:rFonts w:eastAsia="Times New Roman" w:cs="Times New Roman"/>
                <w:b/>
                <w:color w:val="000000"/>
                <w:szCs w:val="22"/>
                <w:lang w:eastAsia="it-IT"/>
              </w:rPr>
              <w:t>)</w:t>
            </w:r>
          </w:p>
          <w:p w:rsidR="00A31EA4" w:rsidRPr="00A31EA4" w:rsidRDefault="00A31EA4" w:rsidP="00A31E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Cs w:val="22"/>
                <w:lang w:eastAsia="it-IT"/>
              </w:rPr>
            </w:pPr>
          </w:p>
          <w:p w:rsidR="00A31EA4" w:rsidRPr="00A31EA4" w:rsidRDefault="00A31EA4" w:rsidP="00A31E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A31EA4">
              <w:rPr>
                <w:rFonts w:eastAsia="Times New Roman" w:cs="Times New Roman"/>
                <w:b/>
                <w:color w:val="000000"/>
                <w:szCs w:val="22"/>
                <w:lang w:eastAsia="it-IT"/>
              </w:rPr>
              <w:t>Anno scolastico</w:t>
            </w:r>
            <w:r w:rsidRPr="00A31EA4">
              <w:rPr>
                <w:rFonts w:eastAsia="Times New Roman" w:cs="Times New Roman"/>
                <w:color w:val="000000"/>
                <w:szCs w:val="22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Cs w:val="22"/>
                <w:lang w:eastAsia="it-IT"/>
              </w:rPr>
              <w:t>2015/16</w:t>
            </w:r>
          </w:p>
          <w:p w:rsidR="00A31EA4" w:rsidRPr="00A31EA4" w:rsidRDefault="00A31EA4" w:rsidP="00A31E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Cs w:val="22"/>
                <w:lang w:eastAsia="it-IT"/>
              </w:rPr>
            </w:pPr>
          </w:p>
        </w:tc>
      </w:tr>
    </w:tbl>
    <w:p w:rsidR="00A31EA4" w:rsidRDefault="00F31ABA" w:rsidP="00A31EA4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/>
          <w:szCs w:val="22"/>
          <w:lang w:eastAsia="it-IT"/>
        </w:rPr>
      </w:pPr>
      <w:r>
        <w:rPr>
          <w:rFonts w:eastAsia="Times New Roman" w:cs="Times New Roman"/>
          <w:b/>
          <w:szCs w:val="22"/>
          <w:lang w:eastAsia="it-IT"/>
        </w:rPr>
        <w:t>SEDI DISPONIBILI</w:t>
      </w:r>
    </w:p>
    <w:p w:rsidR="00F31ABA" w:rsidRPr="00A31EA4" w:rsidRDefault="00F31ABA" w:rsidP="00A31EA4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/>
          <w:szCs w:val="22"/>
          <w:lang w:eastAsia="it-IT"/>
        </w:rPr>
      </w:pPr>
    </w:p>
    <w:p w:rsidR="00A31EA4" w:rsidRPr="00A31EA4" w:rsidRDefault="00A31EA4" w:rsidP="00A31EA4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  <w:r w:rsidRPr="00A31EA4">
        <w:rPr>
          <w:rFonts w:eastAsia="Times New Roman" w:cs="Times New Roman"/>
          <w:szCs w:val="22"/>
          <w:lang w:eastAsia="it-IT"/>
        </w:rPr>
        <w:t>1) Istituto Comprensivo di Rocchetta Tanaro</w:t>
      </w:r>
      <w:r w:rsidRPr="00A31EA4">
        <w:rPr>
          <w:rFonts w:eastAsia="Times New Roman" w:cs="Times New Roman"/>
          <w:szCs w:val="22"/>
          <w:lang w:eastAsia="it-IT"/>
        </w:rPr>
        <w:tab/>
      </w:r>
      <w:r w:rsidRPr="00A31EA4">
        <w:rPr>
          <w:rFonts w:eastAsia="Times New Roman" w:cs="Times New Roman"/>
          <w:szCs w:val="22"/>
          <w:lang w:eastAsia="it-IT"/>
        </w:rPr>
        <w:tab/>
      </w:r>
      <w:r w:rsidRPr="00A31EA4">
        <w:rPr>
          <w:rFonts w:eastAsia="Times New Roman" w:cs="Times New Roman"/>
          <w:szCs w:val="22"/>
          <w:lang w:eastAsia="it-IT"/>
        </w:rPr>
        <w:tab/>
      </w:r>
      <w:r w:rsidRPr="00A31EA4">
        <w:rPr>
          <w:rFonts w:eastAsia="Times New Roman" w:cs="Times New Roman"/>
          <w:szCs w:val="22"/>
          <w:lang w:eastAsia="it-IT"/>
        </w:rPr>
        <w:tab/>
      </w:r>
      <w:r w:rsidRPr="00A31EA4">
        <w:rPr>
          <w:rFonts w:eastAsia="Times New Roman" w:cs="Times New Roman"/>
          <w:szCs w:val="22"/>
          <w:lang w:eastAsia="it-IT"/>
        </w:rPr>
        <w:tab/>
      </w:r>
      <w:r w:rsidRPr="00A31EA4">
        <w:rPr>
          <w:rFonts w:eastAsia="Times New Roman" w:cs="Times New Roman"/>
          <w:szCs w:val="22"/>
          <w:lang w:eastAsia="it-IT"/>
        </w:rPr>
        <w:tab/>
      </w:r>
    </w:p>
    <w:p w:rsidR="00A31EA4" w:rsidRDefault="00A31EA4" w:rsidP="00A31EA4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  <w:r w:rsidRPr="00A31EA4">
        <w:rPr>
          <w:rFonts w:eastAsia="Times New Roman" w:cs="Times New Roman"/>
          <w:szCs w:val="22"/>
          <w:lang w:eastAsia="it-IT"/>
        </w:rPr>
        <w:t>2) Istituto Comprensivo di San Damiano</w:t>
      </w:r>
    </w:p>
    <w:p w:rsidR="00F02B69" w:rsidRPr="00A31EA4" w:rsidRDefault="00F31ABA" w:rsidP="00A31EA4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>3) Direzione Didattica 1^ Circolo Asti</w:t>
      </w:r>
    </w:p>
    <w:p w:rsidR="00A31EA4" w:rsidRPr="00A31EA4" w:rsidRDefault="00A31EA4" w:rsidP="00A31EA4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</w:p>
    <w:p w:rsidR="00A31EA4" w:rsidRPr="00A31EA4" w:rsidRDefault="00A31EA4" w:rsidP="00A31EA4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</w:p>
    <w:p w:rsidR="00A31EA4" w:rsidRPr="00A31EA4" w:rsidRDefault="00A31EA4" w:rsidP="00A31EA4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</w:p>
    <w:p w:rsidR="00A31EA4" w:rsidRPr="00A31EA4" w:rsidRDefault="00A31EA4" w:rsidP="00A31EA4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</w:p>
    <w:p w:rsidR="00A31EA4" w:rsidRPr="00A31EA4" w:rsidRDefault="00A31EA4" w:rsidP="00A31EA4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</w:p>
    <w:p w:rsidR="00A31EA4" w:rsidRPr="00A31EA4" w:rsidRDefault="00A31EA4" w:rsidP="00A31EA4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>Asti,</w:t>
      </w:r>
      <w:r w:rsidR="00F31ABA">
        <w:rPr>
          <w:rFonts w:eastAsia="Times New Roman" w:cs="Times New Roman"/>
          <w:szCs w:val="22"/>
          <w:lang w:eastAsia="it-IT"/>
        </w:rPr>
        <w:t>27/08/2015</w:t>
      </w:r>
      <w:r>
        <w:rPr>
          <w:rFonts w:eastAsia="Times New Roman" w:cs="Times New Roman"/>
          <w:szCs w:val="22"/>
          <w:lang w:eastAsia="it-IT"/>
        </w:rPr>
        <w:t xml:space="preserve"> </w:t>
      </w:r>
    </w:p>
    <w:p w:rsidR="00A31EA4" w:rsidRDefault="00A31EA4" w:rsidP="0050056C">
      <w:pPr>
        <w:pStyle w:val="Firmato"/>
      </w:pPr>
    </w:p>
    <w:p w:rsidR="00A31EA4" w:rsidRDefault="00A31EA4" w:rsidP="0050056C">
      <w:pPr>
        <w:pStyle w:val="Firmato"/>
      </w:pPr>
    </w:p>
    <w:p w:rsidR="00A31EA4" w:rsidRDefault="00A31EA4" w:rsidP="0050056C">
      <w:pPr>
        <w:pStyle w:val="Firmato"/>
      </w:pPr>
    </w:p>
    <w:p w:rsidR="00A31EA4" w:rsidRDefault="00A31EA4" w:rsidP="0050056C">
      <w:pPr>
        <w:pStyle w:val="Firmato"/>
      </w:pPr>
    </w:p>
    <w:p w:rsidR="006E35AD" w:rsidRDefault="00D96E14" w:rsidP="0050056C">
      <w:pPr>
        <w:pStyle w:val="Firmato"/>
      </w:pPr>
      <w:r>
        <w:t>I</w:t>
      </w:r>
      <w:r w:rsidR="00020ABB">
        <w:t xml:space="preserve">L </w:t>
      </w:r>
      <w:r w:rsidR="004A5D7A">
        <w:t>DIRIGENTE</w:t>
      </w:r>
      <w:r w:rsidR="00020ABB">
        <w:br/>
      </w:r>
      <w:r w:rsidR="004A5D7A">
        <w:t>Franco Calcagno</w:t>
      </w:r>
    </w:p>
    <w:p w:rsidR="00917BFF" w:rsidRPr="00917BFF" w:rsidRDefault="00917BFF" w:rsidP="0050056C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sectPr w:rsidR="00917BFF" w:rsidRPr="00917BFF" w:rsidSect="00E44E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134" w:bottom="567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98" w:rsidRDefault="00394698" w:rsidP="00735857">
      <w:pPr>
        <w:spacing w:after="0" w:line="240" w:lineRule="auto"/>
      </w:pPr>
      <w:r>
        <w:separator/>
      </w:r>
    </w:p>
  </w:endnote>
  <w:endnote w:type="continuationSeparator" w:id="0">
    <w:p w:rsidR="00394698" w:rsidRDefault="0039469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A8" w:rsidRDefault="006300A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7AD1C54" wp14:editId="07249444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137227</wp:posOffset>
                  </wp:positionV>
                  <wp:extent cx="5432258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32258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247A7F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Ambito di </w:t>
                              </w:r>
                              <w:r w:rsidR="00554318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Asti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6300A8" w:rsidRDefault="006300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ResponsabilI</w:t>
                              </w:r>
                            </w:p>
                            <w:p w:rsidR="0072653A" w:rsidRDefault="007F451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ORNELLA BAINO</w:t>
                              </w:r>
                              <w:r w:rsidR="006300A8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0141-537918</w:t>
                              </w:r>
                              <w:r w:rsidR="006300A8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2653A"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1" w:history="1">
                                <w:r w:rsidR="006300A8" w:rsidRPr="00DC25DA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ornella.baino.at@istruzione.it</w:t>
                                </w:r>
                              </w:hyperlink>
                              <w:r w:rsidR="006300A8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</w:p>
                            <w:p w:rsidR="006300A8" w:rsidRPr="0072653A" w:rsidRDefault="006300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Luigia bifulco mascolo tel. 0141-537918 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hyperlink r:id="rId2" w:history="1">
                                <w:r w:rsidRPr="00DC25DA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luigia.bifulcomascolo.at@istruzione.it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pt;width:427.75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" filled="f" stroked="f">
                  <v:textbox>
                    <w:txbxContent>
                      <w:p w:rsidR="00247A7F" w:rsidRPr="00491957" w:rsidRDefault="00247A7F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Ambito di </w:t>
                        </w:r>
                        <w:r w:rsidR="00554318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Asti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6300A8" w:rsidRDefault="006300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ResponsabilI</w:t>
                        </w:r>
                        <w:proofErr w:type="spellEnd"/>
                      </w:p>
                      <w:p w:rsidR="0072653A" w:rsidRDefault="007F451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ORNELLA BAINO</w:t>
                        </w:r>
                        <w:r w:rsidR="006300A8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0141-537918</w:t>
                        </w:r>
                        <w:r w:rsidR="006300A8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72653A"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hyperlink r:id="rId3" w:history="1">
                          <w:r w:rsidR="006300A8" w:rsidRPr="00DC25DA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ornella.baino.at@istruzione.it</w:t>
                          </w:r>
                        </w:hyperlink>
                        <w:r w:rsidR="006300A8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</w:t>
                        </w:r>
                      </w:p>
                      <w:p w:rsidR="006300A8" w:rsidRPr="0072653A" w:rsidRDefault="006300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Luigia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bifulco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mascolo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0141-537918 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</w:t>
                        </w:r>
                        <w:hyperlink r:id="rId4" w:history="1">
                          <w:r w:rsidRPr="00DC25DA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luigia.bifulcomascolo.at@istruzione.it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bookmarkStart w:id="1" w:name="_GoBack"/>
                        <w:bookmarkEnd w:id="1"/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E263C6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2158AEB3" wp14:editId="6232D321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A8" w:rsidRDefault="006300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98" w:rsidRDefault="00394698" w:rsidP="00735857">
      <w:pPr>
        <w:spacing w:after="0" w:line="240" w:lineRule="auto"/>
      </w:pPr>
      <w:r>
        <w:separator/>
      </w:r>
    </w:p>
  </w:footnote>
  <w:footnote w:type="continuationSeparator" w:id="0">
    <w:p w:rsidR="00394698" w:rsidRDefault="0039469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A8" w:rsidRDefault="006300A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477EF3C" wp14:editId="7821A3E4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D994C87" wp14:editId="3D19A3B2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BA9B68A" wp14:editId="58CC7B9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52DA8B7A" wp14:editId="2525B624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2C94F5B" wp14:editId="6FF62C7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214222D" wp14:editId="696FEF7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7FA0"/>
    <w:multiLevelType w:val="hybridMultilevel"/>
    <w:tmpl w:val="F0D84F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F3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A4D7A"/>
    <w:rsid w:val="001C36C6"/>
    <w:rsid w:val="00221772"/>
    <w:rsid w:val="002234E0"/>
    <w:rsid w:val="002271E0"/>
    <w:rsid w:val="0023363A"/>
    <w:rsid w:val="002460B0"/>
    <w:rsid w:val="00247A7F"/>
    <w:rsid w:val="00272AE5"/>
    <w:rsid w:val="002B72D4"/>
    <w:rsid w:val="00342B9D"/>
    <w:rsid w:val="00344177"/>
    <w:rsid w:val="00345336"/>
    <w:rsid w:val="00362060"/>
    <w:rsid w:val="00394698"/>
    <w:rsid w:val="003B07E1"/>
    <w:rsid w:val="00401A01"/>
    <w:rsid w:val="004237FD"/>
    <w:rsid w:val="00425ED9"/>
    <w:rsid w:val="0043646F"/>
    <w:rsid w:val="004873EF"/>
    <w:rsid w:val="004953B5"/>
    <w:rsid w:val="004A5D7A"/>
    <w:rsid w:val="004C72D7"/>
    <w:rsid w:val="004E032D"/>
    <w:rsid w:val="0050056C"/>
    <w:rsid w:val="00513C30"/>
    <w:rsid w:val="005428DD"/>
    <w:rsid w:val="0054689F"/>
    <w:rsid w:val="00554318"/>
    <w:rsid w:val="00594191"/>
    <w:rsid w:val="006300A8"/>
    <w:rsid w:val="0063254C"/>
    <w:rsid w:val="00653E89"/>
    <w:rsid w:val="00684E03"/>
    <w:rsid w:val="006933CE"/>
    <w:rsid w:val="006A5348"/>
    <w:rsid w:val="006C7F03"/>
    <w:rsid w:val="006D2294"/>
    <w:rsid w:val="006D5BCE"/>
    <w:rsid w:val="006E35AD"/>
    <w:rsid w:val="007177F9"/>
    <w:rsid w:val="0072653A"/>
    <w:rsid w:val="00735857"/>
    <w:rsid w:val="007559F3"/>
    <w:rsid w:val="00764208"/>
    <w:rsid w:val="0077475F"/>
    <w:rsid w:val="0079523A"/>
    <w:rsid w:val="007B0F03"/>
    <w:rsid w:val="007F451A"/>
    <w:rsid w:val="008074E6"/>
    <w:rsid w:val="00833790"/>
    <w:rsid w:val="00887190"/>
    <w:rsid w:val="008B148F"/>
    <w:rsid w:val="008B6D2F"/>
    <w:rsid w:val="008F4B65"/>
    <w:rsid w:val="008F5136"/>
    <w:rsid w:val="00917BFF"/>
    <w:rsid w:val="00920922"/>
    <w:rsid w:val="00930855"/>
    <w:rsid w:val="00946C75"/>
    <w:rsid w:val="00957E18"/>
    <w:rsid w:val="00982B8F"/>
    <w:rsid w:val="00984E26"/>
    <w:rsid w:val="00A05E12"/>
    <w:rsid w:val="00A07417"/>
    <w:rsid w:val="00A31EA4"/>
    <w:rsid w:val="00A53694"/>
    <w:rsid w:val="00A63ADA"/>
    <w:rsid w:val="00A701A2"/>
    <w:rsid w:val="00A82B7B"/>
    <w:rsid w:val="00A93438"/>
    <w:rsid w:val="00A9628E"/>
    <w:rsid w:val="00AD1FEF"/>
    <w:rsid w:val="00AD516B"/>
    <w:rsid w:val="00AF6D3E"/>
    <w:rsid w:val="00B442B8"/>
    <w:rsid w:val="00B9467A"/>
    <w:rsid w:val="00C13338"/>
    <w:rsid w:val="00C42C1D"/>
    <w:rsid w:val="00C94F10"/>
    <w:rsid w:val="00C96DBB"/>
    <w:rsid w:val="00CB447C"/>
    <w:rsid w:val="00CC364F"/>
    <w:rsid w:val="00CD146C"/>
    <w:rsid w:val="00D17896"/>
    <w:rsid w:val="00D230BD"/>
    <w:rsid w:val="00D26D9D"/>
    <w:rsid w:val="00D3490E"/>
    <w:rsid w:val="00D402CD"/>
    <w:rsid w:val="00D96E14"/>
    <w:rsid w:val="00DF38D4"/>
    <w:rsid w:val="00E122BB"/>
    <w:rsid w:val="00E20548"/>
    <w:rsid w:val="00E263C6"/>
    <w:rsid w:val="00E44EAE"/>
    <w:rsid w:val="00E47038"/>
    <w:rsid w:val="00E60A5E"/>
    <w:rsid w:val="00E7598E"/>
    <w:rsid w:val="00E8176E"/>
    <w:rsid w:val="00EA2144"/>
    <w:rsid w:val="00EA39D3"/>
    <w:rsid w:val="00EB552B"/>
    <w:rsid w:val="00F02B69"/>
    <w:rsid w:val="00F06B1B"/>
    <w:rsid w:val="00F177D2"/>
    <w:rsid w:val="00F24949"/>
    <w:rsid w:val="00F31ABA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A9628E"/>
    <w:pPr>
      <w:autoSpaceDE w:val="0"/>
      <w:autoSpaceDN w:val="0"/>
      <w:adjustRightInd w:val="0"/>
      <w:spacing w:before="240" w:after="240" w:line="240" w:lineRule="auto"/>
      <w:ind w:firstLine="1276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A9628E"/>
    <w:pPr>
      <w:autoSpaceDE w:val="0"/>
      <w:autoSpaceDN w:val="0"/>
      <w:adjustRightInd w:val="0"/>
      <w:spacing w:before="240" w:after="240" w:line="240" w:lineRule="auto"/>
      <w:ind w:firstLine="1276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rnella.baino.at@istruzione.it" TargetMode="External"/><Relationship Id="rId2" Type="http://schemas.openxmlformats.org/officeDocument/2006/relationships/hyperlink" Target="mailto:luigia.bifulcomascolo.at@istruzione.it" TargetMode="External"/><Relationship Id="rId1" Type="http://schemas.openxmlformats.org/officeDocument/2006/relationships/hyperlink" Target="mailto:ornella.baino.at@istruzione.it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luigia.bifulcomascolo.at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80\AppData\Local\Temp\ZGTemp\firma_dirigenti\carta_intestata_firma_dirigente_uff4_A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191D-DB76-4B91-B7D4-E87C33F7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carta_intestata_firma_dirigente_uff4_AT.dotx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2015-08-27T09:17:00Z</cp:lastPrinted>
  <dcterms:created xsi:type="dcterms:W3CDTF">2015-08-27T11:40:00Z</dcterms:created>
  <dcterms:modified xsi:type="dcterms:W3CDTF">2015-08-27T11:40:00Z</dcterms:modified>
</cp:coreProperties>
</file>