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5AD" w:rsidRPr="006E35AD" w:rsidRDefault="008D3C1A" w:rsidP="008D3C1A">
      <w:pPr>
        <w:pStyle w:val="LuogoData"/>
      </w:pPr>
      <w:proofErr w:type="spellStart"/>
      <w:r>
        <w:t>Prot.n.AOOUSPAL</w:t>
      </w:r>
      <w:proofErr w:type="spellEnd"/>
      <w:r w:rsidR="005A6B9B">
        <w:t>/</w:t>
      </w:r>
      <w:r w:rsidR="00D44468">
        <w:t>7170/</w:t>
      </w:r>
      <w:r w:rsidR="0037097C">
        <w:t>U</w:t>
      </w:r>
      <w:r>
        <w:tab/>
      </w:r>
      <w:bookmarkStart w:id="0" w:name="_GoBack"/>
      <w:bookmarkEnd w:id="0"/>
      <w:r w:rsidR="0037097C">
        <w:t xml:space="preserve">      </w:t>
      </w:r>
      <w:r>
        <w:t>Alessandria,</w:t>
      </w:r>
      <w:r w:rsidR="0037097C">
        <w:t xml:space="preserve"> </w:t>
      </w:r>
      <w:r w:rsidR="005A6B9B">
        <w:t>4 agosto</w:t>
      </w:r>
      <w:r w:rsidR="0037097C">
        <w:t xml:space="preserve"> 2015</w:t>
      </w:r>
    </w:p>
    <w:p w:rsidR="00D71F9D" w:rsidRPr="00741752" w:rsidRDefault="00D71F9D" w:rsidP="00D71F9D">
      <w:pPr>
        <w:widowControl w:val="0"/>
        <w:autoSpaceDE w:val="0"/>
        <w:autoSpaceDN w:val="0"/>
        <w:adjustRightInd w:val="0"/>
        <w:spacing w:line="239" w:lineRule="auto"/>
        <w:ind w:left="4020"/>
      </w:pPr>
      <w:r w:rsidRPr="00741752">
        <w:t>AI DIRIGENTI SCOLASTICI</w:t>
      </w:r>
    </w:p>
    <w:p w:rsidR="00D71F9D" w:rsidRPr="00741752" w:rsidRDefault="00D71F9D" w:rsidP="00D71F9D">
      <w:pPr>
        <w:widowControl w:val="0"/>
        <w:autoSpaceDE w:val="0"/>
        <w:autoSpaceDN w:val="0"/>
        <w:adjustRightInd w:val="0"/>
        <w:spacing w:line="1" w:lineRule="exact"/>
      </w:pPr>
    </w:p>
    <w:p w:rsidR="00D71F9D" w:rsidRPr="00741752" w:rsidRDefault="00D71F9D" w:rsidP="00D71F9D">
      <w:pPr>
        <w:widowControl w:val="0"/>
        <w:overflowPunct w:val="0"/>
        <w:autoSpaceDE w:val="0"/>
        <w:autoSpaceDN w:val="0"/>
        <w:adjustRightInd w:val="0"/>
        <w:spacing w:line="235" w:lineRule="auto"/>
        <w:ind w:left="4020" w:right="1140"/>
      </w:pPr>
      <w:r w:rsidRPr="00741752">
        <w:t>scuole e istituti di istruzione secondaria di I e II grado</w:t>
      </w:r>
    </w:p>
    <w:p w:rsidR="00D71F9D" w:rsidRPr="00741752" w:rsidRDefault="00D71F9D" w:rsidP="00D71F9D">
      <w:pPr>
        <w:widowControl w:val="0"/>
        <w:autoSpaceDE w:val="0"/>
        <w:autoSpaceDN w:val="0"/>
        <w:adjustRightInd w:val="0"/>
        <w:spacing w:line="235" w:lineRule="auto"/>
        <w:ind w:left="6580"/>
      </w:pPr>
      <w:r w:rsidRPr="00741752">
        <w:t>LORO SEDI</w:t>
      </w:r>
    </w:p>
    <w:p w:rsidR="00D71F9D" w:rsidRPr="00741752" w:rsidRDefault="00D71F9D" w:rsidP="00D71F9D">
      <w:pPr>
        <w:widowControl w:val="0"/>
        <w:tabs>
          <w:tab w:val="left" w:pos="3940"/>
        </w:tabs>
        <w:autoSpaceDE w:val="0"/>
        <w:autoSpaceDN w:val="0"/>
        <w:adjustRightInd w:val="0"/>
        <w:spacing w:line="239" w:lineRule="auto"/>
      </w:pPr>
    </w:p>
    <w:p w:rsidR="00D71F9D" w:rsidRPr="00741752" w:rsidRDefault="00D71F9D" w:rsidP="00D71F9D">
      <w:pPr>
        <w:widowControl w:val="0"/>
        <w:autoSpaceDE w:val="0"/>
        <w:autoSpaceDN w:val="0"/>
        <w:adjustRightInd w:val="0"/>
        <w:ind w:left="3960"/>
      </w:pPr>
      <w:r w:rsidRPr="00741752">
        <w:t>ALLE OO.SS. della scuola</w:t>
      </w:r>
    </w:p>
    <w:p w:rsidR="00D71F9D" w:rsidRPr="00741752" w:rsidRDefault="00D71F9D" w:rsidP="00D71F9D">
      <w:pPr>
        <w:widowControl w:val="0"/>
        <w:autoSpaceDE w:val="0"/>
        <w:autoSpaceDN w:val="0"/>
        <w:adjustRightInd w:val="0"/>
        <w:spacing w:line="237" w:lineRule="auto"/>
        <w:ind w:left="6220"/>
      </w:pPr>
      <w:r w:rsidRPr="00741752">
        <w:t>LORO SEDI</w:t>
      </w:r>
    </w:p>
    <w:p w:rsidR="00D71F9D" w:rsidRPr="00741752" w:rsidRDefault="00D71F9D" w:rsidP="00D71F9D">
      <w:pPr>
        <w:widowControl w:val="0"/>
        <w:autoSpaceDE w:val="0"/>
        <w:autoSpaceDN w:val="0"/>
        <w:adjustRightInd w:val="0"/>
        <w:spacing w:line="200" w:lineRule="exact"/>
      </w:pPr>
    </w:p>
    <w:p w:rsidR="00D71F9D" w:rsidRPr="00741752" w:rsidRDefault="00D71F9D" w:rsidP="00D71F9D">
      <w:pPr>
        <w:widowControl w:val="0"/>
        <w:autoSpaceDE w:val="0"/>
        <w:autoSpaceDN w:val="0"/>
        <w:adjustRightInd w:val="0"/>
        <w:spacing w:line="200" w:lineRule="exact"/>
      </w:pPr>
    </w:p>
    <w:p w:rsidR="00D71F9D" w:rsidRPr="00741752" w:rsidRDefault="00D71F9D" w:rsidP="00D71F9D">
      <w:pPr>
        <w:widowControl w:val="0"/>
        <w:autoSpaceDE w:val="0"/>
        <w:autoSpaceDN w:val="0"/>
        <w:adjustRightInd w:val="0"/>
        <w:spacing w:line="200" w:lineRule="exact"/>
      </w:pPr>
    </w:p>
    <w:p w:rsidR="0091317D" w:rsidRDefault="0091317D" w:rsidP="0091317D">
      <w:pPr>
        <w:widowControl w:val="0"/>
        <w:autoSpaceDE w:val="0"/>
        <w:autoSpaceDN w:val="0"/>
        <w:adjustRightInd w:val="0"/>
        <w:spacing w:line="241" w:lineRule="exact"/>
      </w:pPr>
    </w:p>
    <w:p w:rsidR="0091317D" w:rsidRDefault="0091317D" w:rsidP="0091317D">
      <w:pPr>
        <w:widowControl w:val="0"/>
        <w:autoSpaceDE w:val="0"/>
        <w:autoSpaceDN w:val="0"/>
        <w:adjustRightInd w:val="0"/>
      </w:pPr>
      <w:r>
        <w:rPr>
          <w:rFonts w:ascii="Helvetica" w:hAnsi="Helvetica" w:cs="Helvetica"/>
          <w:sz w:val="23"/>
          <w:szCs w:val="23"/>
        </w:rPr>
        <w:t>OGGETTO: graduatorie definitive docenti titolari DOS.</w:t>
      </w:r>
    </w:p>
    <w:p w:rsidR="0091317D" w:rsidRDefault="0091317D" w:rsidP="0091317D">
      <w:pPr>
        <w:widowControl w:val="0"/>
        <w:autoSpaceDE w:val="0"/>
        <w:autoSpaceDN w:val="0"/>
        <w:adjustRightInd w:val="0"/>
        <w:spacing w:line="200" w:lineRule="exact"/>
      </w:pPr>
    </w:p>
    <w:p w:rsidR="0091317D" w:rsidRDefault="0091317D" w:rsidP="0091317D">
      <w:pPr>
        <w:widowControl w:val="0"/>
        <w:autoSpaceDE w:val="0"/>
        <w:autoSpaceDN w:val="0"/>
        <w:adjustRightInd w:val="0"/>
        <w:spacing w:line="200" w:lineRule="exact"/>
      </w:pPr>
    </w:p>
    <w:p w:rsidR="0091317D" w:rsidRDefault="0091317D" w:rsidP="0091317D">
      <w:pPr>
        <w:widowControl w:val="0"/>
        <w:autoSpaceDE w:val="0"/>
        <w:autoSpaceDN w:val="0"/>
        <w:adjustRightInd w:val="0"/>
        <w:spacing w:line="200" w:lineRule="exact"/>
      </w:pPr>
    </w:p>
    <w:p w:rsidR="0091317D" w:rsidRDefault="0091317D" w:rsidP="0091317D">
      <w:pPr>
        <w:widowControl w:val="0"/>
        <w:autoSpaceDE w:val="0"/>
        <w:autoSpaceDN w:val="0"/>
        <w:adjustRightInd w:val="0"/>
        <w:spacing w:line="238" w:lineRule="exact"/>
      </w:pPr>
    </w:p>
    <w:p w:rsidR="0091317D" w:rsidRDefault="0091317D" w:rsidP="0091317D">
      <w:pPr>
        <w:widowControl w:val="0"/>
        <w:overflowPunct w:val="0"/>
        <w:autoSpaceDE w:val="0"/>
        <w:autoSpaceDN w:val="0"/>
        <w:adjustRightInd w:val="0"/>
        <w:spacing w:line="235" w:lineRule="auto"/>
        <w:ind w:right="60" w:firstLine="190"/>
      </w:pPr>
      <w:r>
        <w:rPr>
          <w:rFonts w:ascii="Helvetica" w:hAnsi="Helvetica" w:cs="Helvetica"/>
          <w:sz w:val="23"/>
          <w:szCs w:val="23"/>
        </w:rPr>
        <w:t xml:space="preserve">Si </w:t>
      </w:r>
      <w:r w:rsidR="005A6B9B">
        <w:rPr>
          <w:rFonts w:ascii="Helvetica" w:hAnsi="Helvetica" w:cs="Helvetica"/>
          <w:sz w:val="23"/>
          <w:szCs w:val="23"/>
        </w:rPr>
        <w:t>ri</w:t>
      </w:r>
      <w:r>
        <w:rPr>
          <w:rFonts w:ascii="Helvetica" w:hAnsi="Helvetica" w:cs="Helvetica"/>
          <w:sz w:val="23"/>
          <w:szCs w:val="23"/>
        </w:rPr>
        <w:t>trasmettono in allegato le graduatorie definitive</w:t>
      </w:r>
      <w:r w:rsidR="005A6B9B">
        <w:rPr>
          <w:rFonts w:ascii="Helvetica" w:hAnsi="Helvetica" w:cs="Helvetica"/>
          <w:sz w:val="23"/>
          <w:szCs w:val="23"/>
        </w:rPr>
        <w:t xml:space="preserve"> rettificate</w:t>
      </w:r>
      <w:r>
        <w:rPr>
          <w:rFonts w:ascii="Helvetica" w:hAnsi="Helvetica" w:cs="Helvetica"/>
          <w:sz w:val="23"/>
          <w:szCs w:val="23"/>
        </w:rPr>
        <w:t xml:space="preserve"> dei docenti delle scuole secondarie di II grado titolari DOS.</w:t>
      </w:r>
    </w:p>
    <w:p w:rsidR="0091317D" w:rsidRDefault="0091317D" w:rsidP="0091317D">
      <w:pPr>
        <w:widowControl w:val="0"/>
        <w:autoSpaceDE w:val="0"/>
        <w:autoSpaceDN w:val="0"/>
        <w:adjustRightInd w:val="0"/>
        <w:spacing w:line="314" w:lineRule="exact"/>
      </w:pPr>
    </w:p>
    <w:p w:rsidR="0091317D" w:rsidRDefault="0091317D" w:rsidP="0091317D">
      <w:pPr>
        <w:widowControl w:val="0"/>
        <w:autoSpaceDE w:val="0"/>
        <w:autoSpaceDN w:val="0"/>
        <w:adjustRightInd w:val="0"/>
        <w:spacing w:line="239" w:lineRule="auto"/>
      </w:pPr>
      <w:r>
        <w:rPr>
          <w:rFonts w:ascii="Helvetica" w:hAnsi="Helvetica" w:cs="Helvetica"/>
          <w:sz w:val="23"/>
          <w:szCs w:val="23"/>
        </w:rPr>
        <w:t>Le graduatorie in parola verranno pubblicate anche sul sito di questo U.S.T.</w:t>
      </w:r>
    </w:p>
    <w:p w:rsidR="0091317D" w:rsidRDefault="0091317D" w:rsidP="0091317D">
      <w:pPr>
        <w:widowControl w:val="0"/>
        <w:autoSpaceDE w:val="0"/>
        <w:autoSpaceDN w:val="0"/>
        <w:adjustRightInd w:val="0"/>
        <w:spacing w:line="200" w:lineRule="exact"/>
      </w:pPr>
    </w:p>
    <w:p w:rsidR="00D7044C" w:rsidRDefault="005A6B9B" w:rsidP="00D7044C">
      <w:pPr>
        <w:pStyle w:val="Firmato"/>
      </w:pPr>
      <w:r>
        <w:t xml:space="preserve"> </w:t>
      </w:r>
      <w:r w:rsidR="00D7044C">
        <w:t xml:space="preserve"> </w:t>
      </w:r>
      <w:r w:rsidR="008D3C1A">
        <w:t>I</w:t>
      </w:r>
      <w:r w:rsidR="00020ABB">
        <w:t xml:space="preserve">L </w:t>
      </w:r>
      <w:r w:rsidR="004A5D7A">
        <w:t>DIRIGENTE</w:t>
      </w:r>
      <w:r w:rsidR="00020ABB">
        <w:br/>
      </w:r>
      <w:r w:rsidR="00D7044C">
        <w:t xml:space="preserve">   </w:t>
      </w:r>
      <w:r w:rsidR="004A5D7A">
        <w:t>Franco Calcagno</w:t>
      </w:r>
    </w:p>
    <w:p w:rsidR="00917BFF" w:rsidRPr="00917BFF" w:rsidRDefault="005A6B9B" w:rsidP="0050056C">
      <w:pPr>
        <w:pStyle w:val="Firmato"/>
        <w:rPr>
          <w:sz w:val="20"/>
          <w:szCs w:val="20"/>
        </w:rPr>
      </w:pPr>
      <w:r>
        <w:rPr>
          <w:color w:val="404040" w:themeColor="text1" w:themeTint="BF"/>
          <w:sz w:val="20"/>
          <w:szCs w:val="20"/>
        </w:rPr>
        <w:t>f</w:t>
      </w:r>
      <w:r w:rsidR="00917BFF" w:rsidRPr="00917BFF">
        <w:rPr>
          <w:color w:val="404040" w:themeColor="text1" w:themeTint="BF"/>
          <w:sz w:val="20"/>
          <w:szCs w:val="20"/>
        </w:rPr>
        <w:t>irma autografa sostituita a mezzo stampa ai sensi dell’articolo 3, comma 2 Decreto legislativo 39/1</w:t>
      </w:r>
      <w:r w:rsidR="00917BFF">
        <w:rPr>
          <w:color w:val="404040" w:themeColor="text1" w:themeTint="BF"/>
          <w:sz w:val="20"/>
          <w:szCs w:val="20"/>
        </w:rPr>
        <w:t>993</w:t>
      </w:r>
    </w:p>
    <w:sectPr w:rsidR="00917BFF" w:rsidRPr="00917BFF" w:rsidSect="00E8176E">
      <w:headerReference w:type="default" r:id="rId9"/>
      <w:footerReference w:type="default" r:id="rId10"/>
      <w:headerReference w:type="first" r:id="rId11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A32" w:rsidRDefault="00672A32" w:rsidP="00735857">
      <w:pPr>
        <w:spacing w:after="0" w:line="240" w:lineRule="auto"/>
      </w:pPr>
      <w:r>
        <w:separator/>
      </w:r>
    </w:p>
  </w:endnote>
  <w:endnote w:type="continuationSeparator" w:id="0">
    <w:p w:rsidR="00672A32" w:rsidRDefault="00672A32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7D5C9718" wp14:editId="641D66F5">
                  <wp:simplePos x="0" y="0"/>
                  <wp:positionH relativeFrom="column">
                    <wp:posOffset>314231</wp:posOffset>
                  </wp:positionH>
                  <wp:positionV relativeFrom="paragraph">
                    <wp:posOffset>137566</wp:posOffset>
                  </wp:positionV>
                  <wp:extent cx="4249712" cy="831954"/>
                  <wp:effectExtent l="0" t="0" r="0" b="635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831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7A7F" w:rsidRPr="00491957" w:rsidRDefault="00247A7F" w:rsidP="00247A7F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491957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Ambito di Alessandria</w:t>
                              </w:r>
                            </w:p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50056C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Responsabile </w:t>
                              </w:r>
                              <w:r w:rsidR="005B19B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lucia carriere</w:t>
                              </w:r>
                            </w:p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tel. 0</w:t>
                              </w:r>
                              <w:r w:rsidR="005B19B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131</w:t>
                              </w: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5B19B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– 287215 / 287211</w:t>
                              </w:r>
                            </w:p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E-mail </w:t>
                              </w:r>
                              <w:r w:rsidR="005B19B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lucia.carriere.al</w:t>
                              </w: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@istruzione.it</w:t>
                              </w:r>
                            </w:p>
                            <w:p w:rsidR="00171593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10.85pt;width:334.6pt;height:6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" filled="f" stroked="f">
                  <v:textbox>
                    <w:txbxContent>
                      <w:p w:rsidR="00247A7F" w:rsidRPr="00491957" w:rsidRDefault="00247A7F" w:rsidP="00247A7F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491957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Ambito di Alessandria</w:t>
                        </w:r>
                      </w:p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50056C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Responsabile </w:t>
                        </w:r>
                        <w:r w:rsidR="005B19B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lucia carriere</w:t>
                        </w:r>
                      </w:p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tel. 0</w:t>
                        </w:r>
                        <w:r w:rsidR="005B19B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131</w:t>
                        </w: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</w:t>
                        </w:r>
                        <w:r w:rsidR="005B19B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– 287215 / 287211</w:t>
                        </w:r>
                      </w:p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E-mail </w:t>
                        </w:r>
                        <w:r w:rsidR="005B19B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lucia.carriere.al</w:t>
                        </w: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@istruzione.it</w:t>
                        </w:r>
                      </w:p>
                      <w:p w:rsidR="00171593" w:rsidRDefault="00171593" w:rsidP="00171593"/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D44468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5703ACEE" wp14:editId="430DFDD4">
          <wp:extent cx="290945" cy="492368"/>
          <wp:effectExtent l="0" t="0" r="0" b="317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A32" w:rsidRDefault="00672A32" w:rsidP="00735857">
      <w:pPr>
        <w:spacing w:after="0" w:line="240" w:lineRule="auto"/>
      </w:pPr>
      <w:r>
        <w:separator/>
      </w:r>
    </w:p>
  </w:footnote>
  <w:footnote w:type="continuationSeparator" w:id="0">
    <w:p w:rsidR="00672A32" w:rsidRDefault="00672A32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07EB78E3" wp14:editId="6F895A21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Ufficio IV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Ambito territoriale di Alessandria e Asti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Ufficio IV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Ambito territoriale di Alessandria e Asti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035390A3" wp14:editId="37E07F61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3A836EA1" wp14:editId="5F37DE6B">
          <wp:extent cx="715028" cy="811556"/>
          <wp:effectExtent l="0" t="0" r="8890" b="762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0ACF7FEA" wp14:editId="556AFBF0">
          <wp:extent cx="715028" cy="811556"/>
          <wp:effectExtent l="0" t="0" r="8890" b="762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04500E6B" wp14:editId="0E45C563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25B22861" wp14:editId="3EC3DAAB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668"/>
    <w:rsid w:val="00020ABB"/>
    <w:rsid w:val="00026754"/>
    <w:rsid w:val="00026DD8"/>
    <w:rsid w:val="000634C3"/>
    <w:rsid w:val="000D0E61"/>
    <w:rsid w:val="00104C46"/>
    <w:rsid w:val="00105DDA"/>
    <w:rsid w:val="0011154D"/>
    <w:rsid w:val="001131A0"/>
    <w:rsid w:val="00132C64"/>
    <w:rsid w:val="00156550"/>
    <w:rsid w:val="00171593"/>
    <w:rsid w:val="00171C98"/>
    <w:rsid w:val="00176BD8"/>
    <w:rsid w:val="001C36C6"/>
    <w:rsid w:val="00221772"/>
    <w:rsid w:val="002234E0"/>
    <w:rsid w:val="002271E0"/>
    <w:rsid w:val="0023363A"/>
    <w:rsid w:val="002460B0"/>
    <w:rsid w:val="00247A7F"/>
    <w:rsid w:val="002B72D4"/>
    <w:rsid w:val="00342B9D"/>
    <w:rsid w:val="00344177"/>
    <w:rsid w:val="00345336"/>
    <w:rsid w:val="00362060"/>
    <w:rsid w:val="0037097C"/>
    <w:rsid w:val="003B07E1"/>
    <w:rsid w:val="00401A01"/>
    <w:rsid w:val="00406946"/>
    <w:rsid w:val="004237FD"/>
    <w:rsid w:val="00425ED9"/>
    <w:rsid w:val="004873EF"/>
    <w:rsid w:val="004A5D7A"/>
    <w:rsid w:val="004C0716"/>
    <w:rsid w:val="004C72D7"/>
    <w:rsid w:val="004D11D9"/>
    <w:rsid w:val="004E032D"/>
    <w:rsid w:val="004E2649"/>
    <w:rsid w:val="0050056C"/>
    <w:rsid w:val="00513C30"/>
    <w:rsid w:val="0054689F"/>
    <w:rsid w:val="00594191"/>
    <w:rsid w:val="005A6B9B"/>
    <w:rsid w:val="005B19BA"/>
    <w:rsid w:val="005F49B0"/>
    <w:rsid w:val="00653E89"/>
    <w:rsid w:val="00672A32"/>
    <w:rsid w:val="00684E03"/>
    <w:rsid w:val="006933CE"/>
    <w:rsid w:val="006C7F03"/>
    <w:rsid w:val="006D2294"/>
    <w:rsid w:val="006D5BCE"/>
    <w:rsid w:val="006E35AD"/>
    <w:rsid w:val="00717DFB"/>
    <w:rsid w:val="0072653A"/>
    <w:rsid w:val="00735857"/>
    <w:rsid w:val="00763668"/>
    <w:rsid w:val="00764208"/>
    <w:rsid w:val="0077475F"/>
    <w:rsid w:val="007B0F03"/>
    <w:rsid w:val="008074E6"/>
    <w:rsid w:val="00833790"/>
    <w:rsid w:val="00887190"/>
    <w:rsid w:val="008B148F"/>
    <w:rsid w:val="008B6D2F"/>
    <w:rsid w:val="008D3C1A"/>
    <w:rsid w:val="008F4B65"/>
    <w:rsid w:val="0091317D"/>
    <w:rsid w:val="00917BFF"/>
    <w:rsid w:val="00920922"/>
    <w:rsid w:val="00930855"/>
    <w:rsid w:val="00957E18"/>
    <w:rsid w:val="00982B8F"/>
    <w:rsid w:val="00984E26"/>
    <w:rsid w:val="00A05E12"/>
    <w:rsid w:val="00A10912"/>
    <w:rsid w:val="00A1387B"/>
    <w:rsid w:val="00A53694"/>
    <w:rsid w:val="00A63ADA"/>
    <w:rsid w:val="00A733E4"/>
    <w:rsid w:val="00A82B7B"/>
    <w:rsid w:val="00A93438"/>
    <w:rsid w:val="00AD516B"/>
    <w:rsid w:val="00AF6D3E"/>
    <w:rsid w:val="00B442B8"/>
    <w:rsid w:val="00B9467A"/>
    <w:rsid w:val="00BE7485"/>
    <w:rsid w:val="00C13338"/>
    <w:rsid w:val="00C42C1D"/>
    <w:rsid w:val="00C85341"/>
    <w:rsid w:val="00C94F10"/>
    <w:rsid w:val="00CB447C"/>
    <w:rsid w:val="00CC364F"/>
    <w:rsid w:val="00CD146C"/>
    <w:rsid w:val="00CE7F60"/>
    <w:rsid w:val="00D230BD"/>
    <w:rsid w:val="00D402CD"/>
    <w:rsid w:val="00D44468"/>
    <w:rsid w:val="00D7044C"/>
    <w:rsid w:val="00D71F9D"/>
    <w:rsid w:val="00DD56BB"/>
    <w:rsid w:val="00DF0C30"/>
    <w:rsid w:val="00DF38D4"/>
    <w:rsid w:val="00E20548"/>
    <w:rsid w:val="00E7598E"/>
    <w:rsid w:val="00E8176E"/>
    <w:rsid w:val="00EA2144"/>
    <w:rsid w:val="00EB552B"/>
    <w:rsid w:val="00EC57F1"/>
    <w:rsid w:val="00F06B1B"/>
    <w:rsid w:val="00F24949"/>
    <w:rsid w:val="00F76BDB"/>
    <w:rsid w:val="00F85F07"/>
    <w:rsid w:val="00FB7606"/>
    <w:rsid w:val="00FD339F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8D3C1A"/>
    <w:pPr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8D3C1A"/>
    <w:pPr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9891\AppData\Local\Temp\ZGTemp\firma_dirigenti\carta_intestata_firma_dirigente_uff4_AL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3C7ED-1A22-4531-9F0C-625316A6F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carta_intestata_firma_dirigente_uff4_AL.dotx</Template>
  <TotalTime>3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2015-07-29T09:59:00Z</cp:lastPrinted>
  <dcterms:created xsi:type="dcterms:W3CDTF">2015-08-04T10:16:00Z</dcterms:created>
  <dcterms:modified xsi:type="dcterms:W3CDTF">2015-08-04T10:26:00Z</dcterms:modified>
</cp:coreProperties>
</file>