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F2" w:rsidRDefault="004276CB" w:rsidP="003B29FA">
      <w:pPr>
        <w:pStyle w:val="LuogoData"/>
        <w:tabs>
          <w:tab w:val="clear" w:pos="1560"/>
          <w:tab w:val="clear" w:pos="4536"/>
          <w:tab w:val="left" w:pos="5670"/>
        </w:tabs>
      </w:pPr>
      <w:proofErr w:type="spellStart"/>
      <w:r>
        <w:t>Prot</w:t>
      </w:r>
      <w:proofErr w:type="spellEnd"/>
      <w:r>
        <w:t>. n.</w:t>
      </w:r>
      <w:r w:rsidR="00C64908">
        <w:t xml:space="preserve"> 3440</w:t>
      </w:r>
      <w:r>
        <w:tab/>
        <w:t>Asti, 10/9/2015</w:t>
      </w:r>
    </w:p>
    <w:p w:rsidR="004276CB" w:rsidRDefault="004276CB" w:rsidP="003B29FA">
      <w:pPr>
        <w:pStyle w:val="LuogoData"/>
        <w:tabs>
          <w:tab w:val="clear" w:pos="1560"/>
          <w:tab w:val="clear" w:pos="4536"/>
          <w:tab w:val="left" w:pos="5670"/>
        </w:tabs>
      </w:pPr>
      <w:r>
        <w:tab/>
        <w:t>AI DIRIGENTI SCOLASTICI</w:t>
      </w:r>
    </w:p>
    <w:p w:rsidR="004276CB" w:rsidRDefault="004276CB" w:rsidP="003B29FA">
      <w:pPr>
        <w:pStyle w:val="LuogoData"/>
        <w:tabs>
          <w:tab w:val="clear" w:pos="1560"/>
          <w:tab w:val="clear" w:pos="4536"/>
          <w:tab w:val="left" w:pos="5670"/>
        </w:tabs>
      </w:pPr>
      <w:r>
        <w:tab/>
        <w:t>DELLA PROVINCIA</w:t>
      </w:r>
    </w:p>
    <w:p w:rsidR="004276CB" w:rsidRDefault="004276CB" w:rsidP="003B29FA">
      <w:pPr>
        <w:pStyle w:val="LuogoData"/>
        <w:tabs>
          <w:tab w:val="clear" w:pos="1560"/>
          <w:tab w:val="clear" w:pos="4536"/>
          <w:tab w:val="left" w:pos="5670"/>
        </w:tabs>
      </w:pPr>
      <w:r>
        <w:tab/>
        <w:t>ALLE OO.SS DELLA SCUOLA</w:t>
      </w:r>
    </w:p>
    <w:p w:rsidR="004276CB" w:rsidRDefault="004276CB" w:rsidP="003B29FA">
      <w:pPr>
        <w:pStyle w:val="LuogoData"/>
        <w:tabs>
          <w:tab w:val="clear" w:pos="1560"/>
          <w:tab w:val="clear" w:pos="4536"/>
          <w:tab w:val="left" w:pos="5670"/>
        </w:tabs>
      </w:pPr>
      <w:r>
        <w:tab/>
        <w:t>LORO SEDI</w:t>
      </w:r>
    </w:p>
    <w:p w:rsidR="004276CB" w:rsidRDefault="004276CB" w:rsidP="003B29FA">
      <w:pPr>
        <w:pStyle w:val="LuogoData"/>
        <w:tabs>
          <w:tab w:val="clear" w:pos="1560"/>
          <w:tab w:val="clear" w:pos="4536"/>
          <w:tab w:val="left" w:pos="5670"/>
        </w:tabs>
      </w:pPr>
      <w:r>
        <w:tab/>
        <w:t>ALL’ALBO</w:t>
      </w:r>
    </w:p>
    <w:p w:rsidR="004276CB" w:rsidRDefault="004276CB" w:rsidP="003B29FA">
      <w:pPr>
        <w:pStyle w:val="LuogoData"/>
      </w:pPr>
    </w:p>
    <w:p w:rsidR="004276CB" w:rsidRDefault="00FC657A" w:rsidP="003B29FA">
      <w:pPr>
        <w:pStyle w:val="LuogoData"/>
      </w:pPr>
      <w:r>
        <w:t>OGGETTO:</w:t>
      </w:r>
      <w:r>
        <w:tab/>
        <w:t xml:space="preserve">nomine a tempo </w:t>
      </w:r>
      <w:bookmarkStart w:id="0" w:name="_GoBack"/>
      <w:bookmarkEnd w:id="0"/>
      <w:r w:rsidR="004276CB">
        <w:t xml:space="preserve">determinato graduatorie di istituto </w:t>
      </w:r>
      <w:proofErr w:type="spellStart"/>
      <w:r w:rsidR="004276CB">
        <w:t>a.s.</w:t>
      </w:r>
      <w:proofErr w:type="spellEnd"/>
      <w:r w:rsidR="004276CB">
        <w:t xml:space="preserve"> 2015/16.</w:t>
      </w:r>
    </w:p>
    <w:p w:rsidR="004276CB" w:rsidRDefault="004276CB" w:rsidP="003B29FA">
      <w:pPr>
        <w:pStyle w:val="LuogoData"/>
      </w:pPr>
    </w:p>
    <w:p w:rsidR="004276CB" w:rsidRDefault="004276CB" w:rsidP="003B29FA">
      <w:pPr>
        <w:pStyle w:val="LuogoData"/>
      </w:pPr>
      <w:r>
        <w:tab/>
        <w:t xml:space="preserve">Si comunica che le nomine da graduatorie di istituto avranno luogo presso la </w:t>
      </w:r>
      <w:r w:rsidRPr="004276CB">
        <w:rPr>
          <w:b/>
        </w:rPr>
        <w:t>Scuola Media Statale “Martiri della Libertà” di Asti corso Invrea 4</w:t>
      </w:r>
      <w:r>
        <w:t xml:space="preserve"> con il seguente calendario:</w:t>
      </w:r>
    </w:p>
    <w:p w:rsidR="004276CB" w:rsidRDefault="004276CB" w:rsidP="003B29FA">
      <w:pPr>
        <w:pStyle w:val="LuogoData"/>
        <w:tabs>
          <w:tab w:val="clear" w:pos="1560"/>
        </w:tabs>
      </w:pPr>
      <w:r w:rsidRPr="004276CB">
        <w:t>MERCOLEDI’ 16 SETTEMBRE 2015</w:t>
      </w:r>
      <w:r>
        <w:tab/>
        <w:t>ore 8,30</w:t>
      </w:r>
      <w:r>
        <w:tab/>
      </w:r>
      <w:r w:rsidR="003B29FA">
        <w:t>SCUOLA SECONDARIA DI I GRADO</w:t>
      </w:r>
    </w:p>
    <w:p w:rsidR="003B29FA" w:rsidRDefault="003B29FA" w:rsidP="003B29FA">
      <w:pPr>
        <w:pStyle w:val="LuogoData"/>
        <w:tabs>
          <w:tab w:val="clear" w:pos="1560"/>
        </w:tabs>
      </w:pPr>
      <w:r>
        <w:tab/>
        <w:t>ore 15,30</w:t>
      </w:r>
      <w:r>
        <w:tab/>
        <w:t>SCUOLA PRIMARIA</w:t>
      </w:r>
    </w:p>
    <w:p w:rsidR="003B29FA" w:rsidRDefault="003B29FA" w:rsidP="003B29FA">
      <w:pPr>
        <w:pStyle w:val="LuogoData"/>
        <w:tabs>
          <w:tab w:val="clear" w:pos="1560"/>
        </w:tabs>
      </w:pPr>
      <w:r>
        <w:tab/>
        <w:t>ore 17,00</w:t>
      </w:r>
      <w:r>
        <w:tab/>
        <w:t>SCUOLA INFANZIA</w:t>
      </w:r>
    </w:p>
    <w:p w:rsidR="003B29FA" w:rsidRPr="003B29FA" w:rsidRDefault="003B29FA" w:rsidP="003B29FA">
      <w:pPr>
        <w:autoSpaceDE w:val="0"/>
        <w:autoSpaceDN w:val="0"/>
        <w:adjustRightInd w:val="0"/>
        <w:spacing w:before="240" w:after="240" w:line="360" w:lineRule="auto"/>
        <w:ind w:firstLine="708"/>
        <w:contextualSpacing/>
        <w:rPr>
          <w:rFonts w:eastAsia="Calibri" w:cs="Calibri"/>
          <w:b/>
          <w:color w:val="000000"/>
          <w:szCs w:val="24"/>
          <w:u w:val="single"/>
        </w:rPr>
      </w:pPr>
      <w:r w:rsidRPr="003B29FA">
        <w:rPr>
          <w:rFonts w:eastAsia="Calibri" w:cs="Calibri"/>
          <w:color w:val="000000"/>
          <w:szCs w:val="24"/>
        </w:rPr>
        <w:t xml:space="preserve">Tutte le nomine di cui trattasi saranno a titolo provvisorio e quindi conferite </w:t>
      </w:r>
      <w:r w:rsidRPr="003B29FA">
        <w:rPr>
          <w:rFonts w:eastAsia="Calibri" w:cs="Calibri"/>
          <w:b/>
          <w:color w:val="000000"/>
          <w:szCs w:val="24"/>
          <w:u w:val="single"/>
        </w:rPr>
        <w:t>sino all’avente diritto.</w:t>
      </w:r>
    </w:p>
    <w:p w:rsidR="00EC780B" w:rsidRDefault="003B29FA" w:rsidP="00EC780B">
      <w:p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="Calibri"/>
          <w:color w:val="000000"/>
          <w:szCs w:val="24"/>
        </w:rPr>
      </w:pPr>
      <w:r w:rsidRPr="003B29FA">
        <w:rPr>
          <w:rFonts w:eastAsia="Calibri" w:cs="Calibri"/>
          <w:color w:val="000000"/>
          <w:szCs w:val="24"/>
        </w:rPr>
        <w:tab/>
        <w:t>Trattandosi di nomine desunte dalle graduatorie di istituto non è prevista alcuna delega al Dirigente d</w:t>
      </w:r>
      <w:r>
        <w:rPr>
          <w:rFonts w:eastAsia="Calibri" w:cs="Calibri"/>
          <w:color w:val="000000"/>
          <w:szCs w:val="24"/>
        </w:rPr>
        <w:t>ell</w:t>
      </w:r>
      <w:r w:rsidRPr="003B29FA">
        <w:rPr>
          <w:rFonts w:eastAsia="Calibri" w:cs="Calibri"/>
          <w:color w:val="000000"/>
          <w:szCs w:val="24"/>
        </w:rPr>
        <w:t>‘Ufficio Scolastico Territoriale.</w:t>
      </w:r>
    </w:p>
    <w:p w:rsidR="00EC780B" w:rsidRDefault="003B29FA" w:rsidP="00EC780B">
      <w:pPr>
        <w:autoSpaceDE w:val="0"/>
        <w:autoSpaceDN w:val="0"/>
        <w:adjustRightInd w:val="0"/>
        <w:spacing w:before="240" w:after="240" w:line="360" w:lineRule="auto"/>
        <w:contextualSpacing/>
      </w:pPr>
      <w:r w:rsidRPr="003B29FA">
        <w:tab/>
        <w:t>I rappresentanti delle Istituzioni Scolastiche dovranno essere presenti alle operazioni di nomina munite delle graduatorie di istituto e delle relative proposte</w:t>
      </w:r>
      <w:r w:rsidR="00EC780B">
        <w:t>.</w:t>
      </w:r>
    </w:p>
    <w:p w:rsidR="004276CB" w:rsidRPr="00EC780B" w:rsidRDefault="003B29FA" w:rsidP="00EC780B">
      <w:pPr>
        <w:autoSpaceDE w:val="0"/>
        <w:autoSpaceDN w:val="0"/>
        <w:adjustRightInd w:val="0"/>
        <w:spacing w:before="240" w:after="240" w:line="360" w:lineRule="auto"/>
        <w:ind w:firstLine="709"/>
        <w:contextualSpacing/>
        <w:rPr>
          <w:rFonts w:eastAsia="Calibri" w:cs="Calibri"/>
          <w:color w:val="000000"/>
          <w:szCs w:val="24"/>
        </w:rPr>
      </w:pPr>
      <w:r w:rsidRPr="00265420">
        <w:t>I docenti interessati  a tali nomine sono pregati di rispettare rigorosamente gli orari di inizio convocazione relativamente agli ordini scolastici di appartenenza.</w:t>
      </w:r>
    </w:p>
    <w:p w:rsidR="006E35AD" w:rsidRDefault="00020ABB" w:rsidP="003B29FA">
      <w:pPr>
        <w:pStyle w:val="Firmato"/>
        <w:tabs>
          <w:tab w:val="left" w:pos="5670"/>
        </w:tabs>
      </w:pPr>
      <w:r>
        <w:t xml:space="preserve">IL </w:t>
      </w:r>
      <w:r w:rsidR="004A5D7A">
        <w:t>DIRIGENTE</w:t>
      </w:r>
      <w:r>
        <w:br/>
      </w:r>
      <w:r w:rsidR="004A5D7A">
        <w:t>Franco Calcagno</w:t>
      </w:r>
    </w:p>
    <w:p w:rsidR="00917BFF" w:rsidRPr="00917BFF" w:rsidRDefault="00917BFF" w:rsidP="0050056C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sectPr w:rsidR="00917BFF" w:rsidRPr="00917BFF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F2" w:rsidRDefault="002600F2" w:rsidP="00735857">
      <w:pPr>
        <w:spacing w:after="0" w:line="240" w:lineRule="auto"/>
      </w:pPr>
      <w:r>
        <w:separator/>
      </w:r>
    </w:p>
  </w:endnote>
  <w:endnote w:type="continuationSeparator" w:id="0">
    <w:p w:rsidR="002600F2" w:rsidRDefault="002600F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47A7F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Ambito di </w:t>
                              </w:r>
                              <w:r w:rsidR="0002015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ASTI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02015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PIERA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2015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SILENGO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02015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0141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02015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537921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02015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PIERA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02015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SILENGO.AT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247A7F" w:rsidRPr="00491957" w:rsidRDefault="00247A7F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Ambito di </w:t>
                        </w:r>
                        <w:r w:rsidR="0002015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ASTI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02015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PIERA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02015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SILENGO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02015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0141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02015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537921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02015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PIERA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</w:t>
                        </w:r>
                        <w:r w:rsidR="0002015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SILENGO.AT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FC657A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F2" w:rsidRDefault="002600F2" w:rsidP="00735857">
      <w:pPr>
        <w:spacing w:after="0" w:line="240" w:lineRule="auto"/>
      </w:pPr>
      <w:r>
        <w:separator/>
      </w:r>
    </w:p>
  </w:footnote>
  <w:footnote w:type="continuationSeparator" w:id="0">
    <w:p w:rsidR="002600F2" w:rsidRDefault="002600F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FB"/>
    <w:rsid w:val="00020153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4C84"/>
    <w:rsid w:val="00156550"/>
    <w:rsid w:val="00171593"/>
    <w:rsid w:val="00171C98"/>
    <w:rsid w:val="00176BD8"/>
    <w:rsid w:val="001C36C6"/>
    <w:rsid w:val="00221772"/>
    <w:rsid w:val="002234E0"/>
    <w:rsid w:val="002271E0"/>
    <w:rsid w:val="0023363A"/>
    <w:rsid w:val="002460B0"/>
    <w:rsid w:val="00247A7F"/>
    <w:rsid w:val="002600F2"/>
    <w:rsid w:val="002B72D4"/>
    <w:rsid w:val="002C01B5"/>
    <w:rsid w:val="002E6B7B"/>
    <w:rsid w:val="00342B9D"/>
    <w:rsid w:val="00344177"/>
    <w:rsid w:val="00345336"/>
    <w:rsid w:val="00362060"/>
    <w:rsid w:val="003B07E1"/>
    <w:rsid w:val="003B29FA"/>
    <w:rsid w:val="00401A01"/>
    <w:rsid w:val="004237FD"/>
    <w:rsid w:val="00425ED9"/>
    <w:rsid w:val="004276CB"/>
    <w:rsid w:val="00451E13"/>
    <w:rsid w:val="004873EF"/>
    <w:rsid w:val="004A5D7A"/>
    <w:rsid w:val="004C72D7"/>
    <w:rsid w:val="004E032D"/>
    <w:rsid w:val="0050056C"/>
    <w:rsid w:val="00513C30"/>
    <w:rsid w:val="0054689F"/>
    <w:rsid w:val="00594191"/>
    <w:rsid w:val="0060483B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3276"/>
    <w:rsid w:val="0077475F"/>
    <w:rsid w:val="00775655"/>
    <w:rsid w:val="007A3A32"/>
    <w:rsid w:val="007B0F03"/>
    <w:rsid w:val="007D55F2"/>
    <w:rsid w:val="008074E6"/>
    <w:rsid w:val="00833790"/>
    <w:rsid w:val="00887190"/>
    <w:rsid w:val="008B148F"/>
    <w:rsid w:val="008B6D2F"/>
    <w:rsid w:val="008F4B65"/>
    <w:rsid w:val="00917BFF"/>
    <w:rsid w:val="00920922"/>
    <w:rsid w:val="00930855"/>
    <w:rsid w:val="00957E18"/>
    <w:rsid w:val="00982B8F"/>
    <w:rsid w:val="00984E26"/>
    <w:rsid w:val="00A05E12"/>
    <w:rsid w:val="00A15CFB"/>
    <w:rsid w:val="00A53694"/>
    <w:rsid w:val="00A63ADA"/>
    <w:rsid w:val="00A82B7B"/>
    <w:rsid w:val="00A83A70"/>
    <w:rsid w:val="00A93438"/>
    <w:rsid w:val="00AA3628"/>
    <w:rsid w:val="00AD516B"/>
    <w:rsid w:val="00AF6D3E"/>
    <w:rsid w:val="00B442B8"/>
    <w:rsid w:val="00B9467A"/>
    <w:rsid w:val="00C13338"/>
    <w:rsid w:val="00C42C1D"/>
    <w:rsid w:val="00C64908"/>
    <w:rsid w:val="00C94F10"/>
    <w:rsid w:val="00CB447C"/>
    <w:rsid w:val="00CC364F"/>
    <w:rsid w:val="00CD146C"/>
    <w:rsid w:val="00CE7F60"/>
    <w:rsid w:val="00D230BD"/>
    <w:rsid w:val="00D402CD"/>
    <w:rsid w:val="00DF38D4"/>
    <w:rsid w:val="00E20548"/>
    <w:rsid w:val="00E7598E"/>
    <w:rsid w:val="00E8176E"/>
    <w:rsid w:val="00EA2144"/>
    <w:rsid w:val="00EB552B"/>
    <w:rsid w:val="00EC780B"/>
    <w:rsid w:val="00F06B1B"/>
    <w:rsid w:val="00F24949"/>
    <w:rsid w:val="00F478C2"/>
    <w:rsid w:val="00F76BDB"/>
    <w:rsid w:val="00F85F07"/>
    <w:rsid w:val="00FB7606"/>
    <w:rsid w:val="00FC657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B29FA"/>
    <w:pPr>
      <w:tabs>
        <w:tab w:val="left" w:pos="1560"/>
        <w:tab w:val="left" w:pos="4536"/>
      </w:tabs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B29FA"/>
    <w:pPr>
      <w:tabs>
        <w:tab w:val="left" w:pos="1560"/>
        <w:tab w:val="left" w:pos="4536"/>
      </w:tabs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93\AppData\Local\Temp\ZGTemp\firma_dirigenti\carta_intestata_firma_dirigente_uff4_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9189-CE21-45D6-8B84-D380C8BE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carta_intestata_firma_dirigente_uff4_AL.dotx</Template>
  <TotalTime>35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2015-09-10T10:55:00Z</cp:lastPrinted>
  <dcterms:created xsi:type="dcterms:W3CDTF">2015-09-10T10:19:00Z</dcterms:created>
  <dcterms:modified xsi:type="dcterms:W3CDTF">2015-09-10T12:15:00Z</dcterms:modified>
</cp:coreProperties>
</file>