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F7" w:rsidRDefault="00831FF7" w:rsidP="00831FF7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AVVISO</w:t>
      </w:r>
    </w:p>
    <w:p w:rsidR="00831FF7" w:rsidRDefault="00831FF7" w:rsidP="00831FF7">
      <w:pPr>
        <w:jc w:val="center"/>
        <w:rPr>
          <w:rFonts w:ascii="Verdana" w:hAnsi="Verdana"/>
          <w:sz w:val="28"/>
          <w:szCs w:val="28"/>
        </w:rPr>
      </w:pPr>
    </w:p>
    <w:p w:rsidR="00877FD0" w:rsidRDefault="00831FF7" w:rsidP="00831FF7">
      <w:pPr>
        <w:jc w:val="both"/>
        <w:rPr>
          <w:rFonts w:ascii="Verdana" w:hAnsi="Verdana"/>
          <w:sz w:val="28"/>
          <w:szCs w:val="28"/>
        </w:rPr>
      </w:pPr>
      <w:r w:rsidRPr="00831FF7">
        <w:rPr>
          <w:rFonts w:ascii="Verdana" w:hAnsi="Verdana"/>
          <w:sz w:val="28"/>
          <w:szCs w:val="28"/>
        </w:rPr>
        <w:t xml:space="preserve">Questo Ufficio scolastico territoriale è disponibile a valutare tutte le richieste di differimento dell’assunzione in servizio dei docenti convocati per la fase B </w:t>
      </w:r>
      <w:r w:rsidR="00A90CD5">
        <w:rPr>
          <w:rFonts w:ascii="Verdana" w:hAnsi="Verdana"/>
          <w:sz w:val="28"/>
          <w:szCs w:val="28"/>
        </w:rPr>
        <w:t xml:space="preserve">in data 14 settembre 2015 </w:t>
      </w:r>
      <w:r w:rsidRPr="00831FF7">
        <w:rPr>
          <w:rFonts w:ascii="Verdana" w:hAnsi="Verdana"/>
          <w:sz w:val="28"/>
          <w:szCs w:val="28"/>
        </w:rPr>
        <w:t>al fine di assicurare i termini di preavviso per coloro che hanno attualmente in atto un contratto a tempo indeterminato o determinato nel settore privato, comprese le scuole non statali.</w:t>
      </w:r>
    </w:p>
    <w:p w:rsidR="00831FF7" w:rsidRDefault="00831FF7" w:rsidP="00831FF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Alle domande, oltre ad una dichiarazione sotto la propria personale responsabilità e/o all’eventuale documentazione, deve essere allegata copia del documento di riconoscimento in corso di validità.</w:t>
      </w:r>
    </w:p>
    <w:p w:rsidR="00831FF7" w:rsidRPr="00831FF7" w:rsidRDefault="00831FF7" w:rsidP="00831FF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L’istanza deve ovviamente specificare la data prevista per </w:t>
      </w:r>
      <w:r w:rsidR="00412722">
        <w:rPr>
          <w:rFonts w:ascii="Verdana" w:hAnsi="Verdana"/>
          <w:sz w:val="28"/>
          <w:szCs w:val="28"/>
        </w:rPr>
        <w:t>la presa</w:t>
      </w:r>
      <w:r>
        <w:rPr>
          <w:rFonts w:ascii="Verdana" w:hAnsi="Verdana"/>
          <w:sz w:val="28"/>
          <w:szCs w:val="28"/>
        </w:rPr>
        <w:t xml:space="preserve"> </w:t>
      </w:r>
      <w:r w:rsidR="00412722">
        <w:rPr>
          <w:rFonts w:ascii="Verdana" w:hAnsi="Verdana"/>
          <w:sz w:val="28"/>
          <w:szCs w:val="28"/>
        </w:rPr>
        <w:t>di</w:t>
      </w:r>
      <w:r>
        <w:rPr>
          <w:rFonts w:ascii="Verdana" w:hAnsi="Verdana"/>
          <w:sz w:val="28"/>
          <w:szCs w:val="28"/>
        </w:rPr>
        <w:t xml:space="preserve"> servizio.</w:t>
      </w:r>
    </w:p>
    <w:sectPr w:rsidR="00831FF7" w:rsidRPr="00831FF7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C2" w:rsidRDefault="006376C2" w:rsidP="00735857">
      <w:r>
        <w:separator/>
      </w:r>
    </w:p>
  </w:endnote>
  <w:endnote w:type="continuationSeparator" w:id="0">
    <w:p w:rsidR="006376C2" w:rsidRDefault="006376C2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2D2CA2" w:rsidRDefault="00C72F3B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137795</wp:posOffset>
                  </wp:positionV>
                  <wp:extent cx="4249420" cy="83185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CA2" w:rsidRPr="00491957" w:rsidRDefault="008C5F86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2D2CA2" w:rsidRPr="0072653A" w:rsidRDefault="002D2CA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D2CA2" w:rsidRDefault="002D2CA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8C5F86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 gianotti</w:t>
                              </w:r>
                            </w:p>
                            <w:p w:rsidR="002D2CA2" w:rsidRPr="0072653A" w:rsidRDefault="008C5F8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2D2CA2" w:rsidRPr="0072653A" w:rsidRDefault="002D2CA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C5F86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chiara.gianotti. 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2D2CA2" w:rsidRDefault="002D2CA2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" filled="f" stroked="f">
                  <v:textbox>
                    <w:txbxContent>
                      <w:p w:rsidR="002D2CA2" w:rsidRPr="00491957" w:rsidRDefault="008C5F86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2D2CA2" w:rsidRPr="0072653A" w:rsidRDefault="002D2CA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D2CA2" w:rsidRDefault="002D2CA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8C5F86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chiara </w:t>
                        </w:r>
                        <w:proofErr w:type="spellStart"/>
                        <w:r w:rsidR="008C5F86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gianotti</w:t>
                        </w:r>
                        <w:proofErr w:type="spellEnd"/>
                      </w:p>
                      <w:p w:rsidR="002D2CA2" w:rsidRPr="0072653A" w:rsidRDefault="008C5F8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2D2CA2" w:rsidRPr="0072653A" w:rsidRDefault="002D2CA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proofErr w:type="spellStart"/>
                        <w:r w:rsidR="008C5F86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chiara.gianotti</w:t>
                        </w:r>
                        <w:proofErr w:type="spellEnd"/>
                        <w:r w:rsidR="008C5F86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 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2D2CA2" w:rsidRDefault="002D2CA2" w:rsidP="00171593"/>
                    </w:txbxContent>
                  </v:textbox>
                </v:shape>
              </w:pict>
            </mc:Fallback>
          </mc:AlternateContent>
        </w:r>
        <w:r w:rsidR="00E114C1">
          <w:fldChar w:fldCharType="begin"/>
        </w:r>
        <w:r w:rsidR="00E114C1">
          <w:instrText>PAGE   \* MERGEFORMAT</w:instrText>
        </w:r>
        <w:r w:rsidR="00E114C1">
          <w:fldChar w:fldCharType="separate"/>
        </w:r>
        <w:r w:rsidR="000C5740">
          <w:rPr>
            <w:noProof/>
          </w:rPr>
          <w:t>1</w:t>
        </w:r>
        <w:r w:rsidR="00E114C1">
          <w:rPr>
            <w:noProof/>
          </w:rPr>
          <w:fldChar w:fldCharType="end"/>
        </w:r>
      </w:p>
    </w:sdtContent>
  </w:sdt>
  <w:p w:rsidR="002D2CA2" w:rsidRPr="00735857" w:rsidRDefault="002D2CA2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C2" w:rsidRDefault="006376C2" w:rsidP="00735857">
      <w:r>
        <w:separator/>
      </w:r>
    </w:p>
  </w:footnote>
  <w:footnote w:type="continuationSeparator" w:id="0">
    <w:p w:rsidR="006376C2" w:rsidRDefault="006376C2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A2" w:rsidRDefault="00C72F3B">
    <w:pPr>
      <w:pStyle w:val="Intestazione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D2CA2" w:rsidRPr="00E7598E" w:rsidRDefault="002D2CA2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br/>
                            <w:t>Ufficio IV -Ambito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2D2CA2" w:rsidRPr="00E7598E" w:rsidRDefault="002D2CA2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br/>
                      <w:t>Ufficio IV -Ambito territoriale di Alessandria e Asti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2D2CA2">
      <w:rPr>
        <w:noProof/>
      </w:rPr>
      <w:ptab w:relativeTo="margin" w:alignment="left" w:leader="none"/>
    </w:r>
    <w:r w:rsidR="002D2CA2">
      <w:rPr>
        <w:noProof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A2" w:rsidRDefault="002D2CA2">
    <w:pPr>
      <w:pStyle w:val="Intestazione"/>
    </w:pPr>
    <w:r>
      <w:rPr>
        <w:noProof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2F3B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D2CA2" w:rsidRPr="00E7598E" w:rsidRDefault="002D2CA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</w:rPr>
                            <w:t>Ministero dell’Istruzione, dell’Università e della Ricerca</w:t>
                          </w:r>
                        </w:p>
                        <w:p w:rsidR="002D2CA2" w:rsidRPr="00E7598E" w:rsidRDefault="002D2CA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2D2CA2" w:rsidRPr="00E7598E" w:rsidRDefault="002D2CA2" w:rsidP="00171593">
                    <w:pPr>
                      <w:widowControl w:val="0"/>
                      <w:rPr>
                        <w:rFonts w:ascii="Copperplate Gothic Bold" w:hAnsi="Copperplate Gothic Bold"/>
                      </w:rPr>
                    </w:pPr>
                    <w:r w:rsidRPr="00E7598E">
                      <w:rPr>
                        <w:rFonts w:ascii="Copperplate Gothic Bold" w:hAnsi="Copperplate Gothic Bold"/>
                      </w:rPr>
                      <w:t>Ministero dell’Istruzione, dell’Università e della Ricerca</w:t>
                    </w:r>
                  </w:p>
                  <w:p w:rsidR="002D2CA2" w:rsidRPr="00E7598E" w:rsidRDefault="002D2CA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C72F3B">
      <w:rPr>
        <w:noProof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B2B"/>
    <w:multiLevelType w:val="hybridMultilevel"/>
    <w:tmpl w:val="DD78F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657"/>
    <w:multiLevelType w:val="hybridMultilevel"/>
    <w:tmpl w:val="BD5C0EB2"/>
    <w:lvl w:ilvl="0" w:tplc="D6F8AA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6CA26B7"/>
    <w:multiLevelType w:val="hybridMultilevel"/>
    <w:tmpl w:val="A0E61E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F2E31"/>
    <w:multiLevelType w:val="hybridMultilevel"/>
    <w:tmpl w:val="72688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276C"/>
    <w:multiLevelType w:val="hybridMultilevel"/>
    <w:tmpl w:val="609CC170"/>
    <w:lvl w:ilvl="0" w:tplc="FB6C1A9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20C43DD9"/>
    <w:multiLevelType w:val="hybridMultilevel"/>
    <w:tmpl w:val="B978B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0044"/>
    <w:multiLevelType w:val="hybridMultilevel"/>
    <w:tmpl w:val="5D5ABE3C"/>
    <w:lvl w:ilvl="0" w:tplc="7A5A52B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37B12"/>
    <w:multiLevelType w:val="hybridMultilevel"/>
    <w:tmpl w:val="E13A12C8"/>
    <w:lvl w:ilvl="0" w:tplc="59C8A53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A03198D"/>
    <w:multiLevelType w:val="hybridMultilevel"/>
    <w:tmpl w:val="C1C8B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04DFB"/>
    <w:multiLevelType w:val="hybridMultilevel"/>
    <w:tmpl w:val="AE6C19E0"/>
    <w:lvl w:ilvl="0" w:tplc="E4D2F47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C62451"/>
    <w:multiLevelType w:val="hybridMultilevel"/>
    <w:tmpl w:val="73E80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8A4"/>
    <w:multiLevelType w:val="hybridMultilevel"/>
    <w:tmpl w:val="44FA9BF0"/>
    <w:lvl w:ilvl="0" w:tplc="CFCC5DB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2593A95"/>
    <w:multiLevelType w:val="hybridMultilevel"/>
    <w:tmpl w:val="3A7E5D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C65176"/>
    <w:multiLevelType w:val="hybridMultilevel"/>
    <w:tmpl w:val="C868F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702"/>
    <w:multiLevelType w:val="hybridMultilevel"/>
    <w:tmpl w:val="35102AA2"/>
    <w:lvl w:ilvl="0" w:tplc="4454B39E">
      <w:start w:val="2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DB044D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1362A"/>
    <w:multiLevelType w:val="hybridMultilevel"/>
    <w:tmpl w:val="CA9EB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2"/>
  </w:num>
  <w:num w:numId="5">
    <w:abstractNumId w:val="3"/>
  </w:num>
  <w:num w:numId="6">
    <w:abstractNumId w:val="15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6"/>
  </w:num>
  <w:num w:numId="19">
    <w:abstractNumId w:val="6"/>
  </w:num>
  <w:num w:numId="20">
    <w:abstractNumId w:val="11"/>
  </w:num>
  <w:num w:numId="21">
    <w:abstractNumId w:val="0"/>
  </w:num>
  <w:num w:numId="22">
    <w:abstractNumId w:val="17"/>
  </w:num>
  <w:num w:numId="23">
    <w:abstractNumId w:val="13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29"/>
    <w:rsid w:val="000026B3"/>
    <w:rsid w:val="00003121"/>
    <w:rsid w:val="0000505D"/>
    <w:rsid w:val="0000539D"/>
    <w:rsid w:val="00020ABB"/>
    <w:rsid w:val="00026754"/>
    <w:rsid w:val="00026DD8"/>
    <w:rsid w:val="0003702C"/>
    <w:rsid w:val="0006102C"/>
    <w:rsid w:val="00061FA2"/>
    <w:rsid w:val="000634C3"/>
    <w:rsid w:val="00067250"/>
    <w:rsid w:val="0007285C"/>
    <w:rsid w:val="00076E29"/>
    <w:rsid w:val="000834D7"/>
    <w:rsid w:val="000872A4"/>
    <w:rsid w:val="00093606"/>
    <w:rsid w:val="000964AB"/>
    <w:rsid w:val="000A00A9"/>
    <w:rsid w:val="000A3BC4"/>
    <w:rsid w:val="000A7954"/>
    <w:rsid w:val="000B4895"/>
    <w:rsid w:val="000C5740"/>
    <w:rsid w:val="000C603F"/>
    <w:rsid w:val="000D0E61"/>
    <w:rsid w:val="000D1166"/>
    <w:rsid w:val="000D2519"/>
    <w:rsid w:val="000D5188"/>
    <w:rsid w:val="000D79D2"/>
    <w:rsid w:val="000E0A07"/>
    <w:rsid w:val="000E5C47"/>
    <w:rsid w:val="00103561"/>
    <w:rsid w:val="001043F4"/>
    <w:rsid w:val="00104C46"/>
    <w:rsid w:val="00105DDA"/>
    <w:rsid w:val="001066DF"/>
    <w:rsid w:val="0011154D"/>
    <w:rsid w:val="00111835"/>
    <w:rsid w:val="00125A67"/>
    <w:rsid w:val="0013281A"/>
    <w:rsid w:val="00132C64"/>
    <w:rsid w:val="00154ED1"/>
    <w:rsid w:val="00156166"/>
    <w:rsid w:val="00156550"/>
    <w:rsid w:val="0016142E"/>
    <w:rsid w:val="00170F8F"/>
    <w:rsid w:val="00171593"/>
    <w:rsid w:val="00171C98"/>
    <w:rsid w:val="00176BD8"/>
    <w:rsid w:val="001808B8"/>
    <w:rsid w:val="00191840"/>
    <w:rsid w:val="00193367"/>
    <w:rsid w:val="001C36C6"/>
    <w:rsid w:val="001C5E41"/>
    <w:rsid w:val="001C6950"/>
    <w:rsid w:val="001D58D3"/>
    <w:rsid w:val="001D70CE"/>
    <w:rsid w:val="001E3979"/>
    <w:rsid w:val="001E3F5B"/>
    <w:rsid w:val="001E6AEB"/>
    <w:rsid w:val="001F16AE"/>
    <w:rsid w:val="001F252E"/>
    <w:rsid w:val="001F5F19"/>
    <w:rsid w:val="00204A45"/>
    <w:rsid w:val="00207470"/>
    <w:rsid w:val="00221772"/>
    <w:rsid w:val="002234E0"/>
    <w:rsid w:val="002271E0"/>
    <w:rsid w:val="00227552"/>
    <w:rsid w:val="002302A3"/>
    <w:rsid w:val="0023363A"/>
    <w:rsid w:val="00235880"/>
    <w:rsid w:val="00237283"/>
    <w:rsid w:val="002460B0"/>
    <w:rsid w:val="00247A7F"/>
    <w:rsid w:val="00257C06"/>
    <w:rsid w:val="0026077D"/>
    <w:rsid w:val="00277359"/>
    <w:rsid w:val="00281402"/>
    <w:rsid w:val="002900FB"/>
    <w:rsid w:val="002903DF"/>
    <w:rsid w:val="00294CEC"/>
    <w:rsid w:val="002951CA"/>
    <w:rsid w:val="002A37D8"/>
    <w:rsid w:val="002A64CD"/>
    <w:rsid w:val="002A6A43"/>
    <w:rsid w:val="002B72D4"/>
    <w:rsid w:val="002D2CA2"/>
    <w:rsid w:val="002F4B0E"/>
    <w:rsid w:val="002F7E1C"/>
    <w:rsid w:val="003017C6"/>
    <w:rsid w:val="00307107"/>
    <w:rsid w:val="003133C0"/>
    <w:rsid w:val="00315BEF"/>
    <w:rsid w:val="00315D3B"/>
    <w:rsid w:val="00333292"/>
    <w:rsid w:val="00342B9D"/>
    <w:rsid w:val="00343B23"/>
    <w:rsid w:val="00344177"/>
    <w:rsid w:val="00345336"/>
    <w:rsid w:val="00361059"/>
    <w:rsid w:val="00362060"/>
    <w:rsid w:val="003668FB"/>
    <w:rsid w:val="0037363C"/>
    <w:rsid w:val="00375BC2"/>
    <w:rsid w:val="00380E8C"/>
    <w:rsid w:val="00394340"/>
    <w:rsid w:val="003976C2"/>
    <w:rsid w:val="003A59A6"/>
    <w:rsid w:val="003A6754"/>
    <w:rsid w:val="003B07E1"/>
    <w:rsid w:val="003B3862"/>
    <w:rsid w:val="003D7DED"/>
    <w:rsid w:val="003E0AF3"/>
    <w:rsid w:val="003E359A"/>
    <w:rsid w:val="003E5C19"/>
    <w:rsid w:val="00401A01"/>
    <w:rsid w:val="00402107"/>
    <w:rsid w:val="00405AF0"/>
    <w:rsid w:val="00412722"/>
    <w:rsid w:val="0042175A"/>
    <w:rsid w:val="004237FD"/>
    <w:rsid w:val="00425ED9"/>
    <w:rsid w:val="00430FAA"/>
    <w:rsid w:val="004348C3"/>
    <w:rsid w:val="004419BF"/>
    <w:rsid w:val="00441C6B"/>
    <w:rsid w:val="00442134"/>
    <w:rsid w:val="00442F3C"/>
    <w:rsid w:val="00443B74"/>
    <w:rsid w:val="004473ED"/>
    <w:rsid w:val="00453F21"/>
    <w:rsid w:val="0045494F"/>
    <w:rsid w:val="00461319"/>
    <w:rsid w:val="00471A64"/>
    <w:rsid w:val="004873EF"/>
    <w:rsid w:val="0049555A"/>
    <w:rsid w:val="0049756E"/>
    <w:rsid w:val="00497AA9"/>
    <w:rsid w:val="004A595E"/>
    <w:rsid w:val="004A5D7A"/>
    <w:rsid w:val="004C2198"/>
    <w:rsid w:val="004C55DE"/>
    <w:rsid w:val="004C72D7"/>
    <w:rsid w:val="004C786B"/>
    <w:rsid w:val="004D020D"/>
    <w:rsid w:val="004E032D"/>
    <w:rsid w:val="004E62A5"/>
    <w:rsid w:val="0050056C"/>
    <w:rsid w:val="00500F16"/>
    <w:rsid w:val="00502C91"/>
    <w:rsid w:val="00512FF1"/>
    <w:rsid w:val="00513C30"/>
    <w:rsid w:val="00516860"/>
    <w:rsid w:val="00520DE6"/>
    <w:rsid w:val="00536271"/>
    <w:rsid w:val="005376E6"/>
    <w:rsid w:val="005437F6"/>
    <w:rsid w:val="0054689F"/>
    <w:rsid w:val="005608A6"/>
    <w:rsid w:val="005636F9"/>
    <w:rsid w:val="005703B9"/>
    <w:rsid w:val="00594191"/>
    <w:rsid w:val="00594A0F"/>
    <w:rsid w:val="005A541E"/>
    <w:rsid w:val="005B40F5"/>
    <w:rsid w:val="005C080C"/>
    <w:rsid w:val="005C09FD"/>
    <w:rsid w:val="005C50E2"/>
    <w:rsid w:val="005C6B54"/>
    <w:rsid w:val="005F4298"/>
    <w:rsid w:val="00614C7A"/>
    <w:rsid w:val="00617966"/>
    <w:rsid w:val="00631512"/>
    <w:rsid w:val="006376C2"/>
    <w:rsid w:val="006412F5"/>
    <w:rsid w:val="00653E89"/>
    <w:rsid w:val="006639C5"/>
    <w:rsid w:val="00666CB1"/>
    <w:rsid w:val="0067215C"/>
    <w:rsid w:val="00672264"/>
    <w:rsid w:val="00684E03"/>
    <w:rsid w:val="006933CE"/>
    <w:rsid w:val="00693F2E"/>
    <w:rsid w:val="00694D0E"/>
    <w:rsid w:val="006963CF"/>
    <w:rsid w:val="006B027E"/>
    <w:rsid w:val="006B0757"/>
    <w:rsid w:val="006B3833"/>
    <w:rsid w:val="006C4D1F"/>
    <w:rsid w:val="006C7964"/>
    <w:rsid w:val="006C7F03"/>
    <w:rsid w:val="006D1D0D"/>
    <w:rsid w:val="006D2294"/>
    <w:rsid w:val="006D5BCE"/>
    <w:rsid w:val="006E1DB3"/>
    <w:rsid w:val="006E35AD"/>
    <w:rsid w:val="006E3706"/>
    <w:rsid w:val="006E4FB5"/>
    <w:rsid w:val="006F1830"/>
    <w:rsid w:val="006F3D67"/>
    <w:rsid w:val="00700A3D"/>
    <w:rsid w:val="007038B5"/>
    <w:rsid w:val="00706FFE"/>
    <w:rsid w:val="00724C37"/>
    <w:rsid w:val="0072653A"/>
    <w:rsid w:val="007348F1"/>
    <w:rsid w:val="00735857"/>
    <w:rsid w:val="0074792A"/>
    <w:rsid w:val="00756E61"/>
    <w:rsid w:val="00764208"/>
    <w:rsid w:val="0077475F"/>
    <w:rsid w:val="00776466"/>
    <w:rsid w:val="00780BF4"/>
    <w:rsid w:val="00784F21"/>
    <w:rsid w:val="00787456"/>
    <w:rsid w:val="00796C4F"/>
    <w:rsid w:val="007A1517"/>
    <w:rsid w:val="007A45FA"/>
    <w:rsid w:val="007A5187"/>
    <w:rsid w:val="007B02ED"/>
    <w:rsid w:val="007B0F03"/>
    <w:rsid w:val="007B77B5"/>
    <w:rsid w:val="007C4263"/>
    <w:rsid w:val="007C4F20"/>
    <w:rsid w:val="007D203B"/>
    <w:rsid w:val="007F3C5A"/>
    <w:rsid w:val="007F5EEF"/>
    <w:rsid w:val="008037C5"/>
    <w:rsid w:val="008074E6"/>
    <w:rsid w:val="00820994"/>
    <w:rsid w:val="00831FF7"/>
    <w:rsid w:val="00833790"/>
    <w:rsid w:val="008443B8"/>
    <w:rsid w:val="008453B1"/>
    <w:rsid w:val="0085142D"/>
    <w:rsid w:val="008518B3"/>
    <w:rsid w:val="00855558"/>
    <w:rsid w:val="008701BD"/>
    <w:rsid w:val="00873073"/>
    <w:rsid w:val="00877FD0"/>
    <w:rsid w:val="00885A60"/>
    <w:rsid w:val="00887190"/>
    <w:rsid w:val="00894DDD"/>
    <w:rsid w:val="0089588F"/>
    <w:rsid w:val="008A4F4B"/>
    <w:rsid w:val="008B148F"/>
    <w:rsid w:val="008B6D2F"/>
    <w:rsid w:val="008C5821"/>
    <w:rsid w:val="008C5F86"/>
    <w:rsid w:val="008C77F9"/>
    <w:rsid w:val="008E1508"/>
    <w:rsid w:val="008E4374"/>
    <w:rsid w:val="008E7A29"/>
    <w:rsid w:val="008F4B65"/>
    <w:rsid w:val="00914953"/>
    <w:rsid w:val="00917BFF"/>
    <w:rsid w:val="00920922"/>
    <w:rsid w:val="00924684"/>
    <w:rsid w:val="0092519C"/>
    <w:rsid w:val="00926F97"/>
    <w:rsid w:val="00930855"/>
    <w:rsid w:val="00947B25"/>
    <w:rsid w:val="00956E2A"/>
    <w:rsid w:val="00957E18"/>
    <w:rsid w:val="00982B8F"/>
    <w:rsid w:val="00984E26"/>
    <w:rsid w:val="00990439"/>
    <w:rsid w:val="00993316"/>
    <w:rsid w:val="00996B7A"/>
    <w:rsid w:val="009974CA"/>
    <w:rsid w:val="009C3309"/>
    <w:rsid w:val="009C338A"/>
    <w:rsid w:val="009C3A7D"/>
    <w:rsid w:val="009D1CD8"/>
    <w:rsid w:val="009D7D6E"/>
    <w:rsid w:val="009E7C0A"/>
    <w:rsid w:val="009F5E89"/>
    <w:rsid w:val="009F7FC5"/>
    <w:rsid w:val="00A00AEC"/>
    <w:rsid w:val="00A05C2B"/>
    <w:rsid w:val="00A05E12"/>
    <w:rsid w:val="00A111D6"/>
    <w:rsid w:val="00A16281"/>
    <w:rsid w:val="00A233F6"/>
    <w:rsid w:val="00A240DD"/>
    <w:rsid w:val="00A267F3"/>
    <w:rsid w:val="00A27BB1"/>
    <w:rsid w:val="00A4191A"/>
    <w:rsid w:val="00A4204E"/>
    <w:rsid w:val="00A42F82"/>
    <w:rsid w:val="00A44BFE"/>
    <w:rsid w:val="00A46533"/>
    <w:rsid w:val="00A52D01"/>
    <w:rsid w:val="00A53694"/>
    <w:rsid w:val="00A559ED"/>
    <w:rsid w:val="00A62A2D"/>
    <w:rsid w:val="00A63ADA"/>
    <w:rsid w:val="00A82B7B"/>
    <w:rsid w:val="00A90CD5"/>
    <w:rsid w:val="00A91CD1"/>
    <w:rsid w:val="00A93438"/>
    <w:rsid w:val="00A9577F"/>
    <w:rsid w:val="00AA16CB"/>
    <w:rsid w:val="00AA526F"/>
    <w:rsid w:val="00AB3924"/>
    <w:rsid w:val="00AD516B"/>
    <w:rsid w:val="00AD54B4"/>
    <w:rsid w:val="00AE5A14"/>
    <w:rsid w:val="00AF4666"/>
    <w:rsid w:val="00AF4F11"/>
    <w:rsid w:val="00AF6D3E"/>
    <w:rsid w:val="00AF7FE3"/>
    <w:rsid w:val="00B3559A"/>
    <w:rsid w:val="00B41062"/>
    <w:rsid w:val="00B423A4"/>
    <w:rsid w:val="00B437BE"/>
    <w:rsid w:val="00B442B8"/>
    <w:rsid w:val="00B55D5F"/>
    <w:rsid w:val="00B71C2B"/>
    <w:rsid w:val="00B736A2"/>
    <w:rsid w:val="00B75025"/>
    <w:rsid w:val="00B81F69"/>
    <w:rsid w:val="00B9467A"/>
    <w:rsid w:val="00B9606F"/>
    <w:rsid w:val="00BA2326"/>
    <w:rsid w:val="00BA7D37"/>
    <w:rsid w:val="00BB41B1"/>
    <w:rsid w:val="00BC273A"/>
    <w:rsid w:val="00BF5A4C"/>
    <w:rsid w:val="00C006D5"/>
    <w:rsid w:val="00C0297A"/>
    <w:rsid w:val="00C1020B"/>
    <w:rsid w:val="00C113A0"/>
    <w:rsid w:val="00C13338"/>
    <w:rsid w:val="00C219DB"/>
    <w:rsid w:val="00C360CF"/>
    <w:rsid w:val="00C4098C"/>
    <w:rsid w:val="00C42C1D"/>
    <w:rsid w:val="00C45511"/>
    <w:rsid w:val="00C47B4E"/>
    <w:rsid w:val="00C708C0"/>
    <w:rsid w:val="00C72F3B"/>
    <w:rsid w:val="00C73F2D"/>
    <w:rsid w:val="00C81761"/>
    <w:rsid w:val="00C878C5"/>
    <w:rsid w:val="00C94F10"/>
    <w:rsid w:val="00C95068"/>
    <w:rsid w:val="00CA3A7E"/>
    <w:rsid w:val="00CB1129"/>
    <w:rsid w:val="00CB40E2"/>
    <w:rsid w:val="00CB447C"/>
    <w:rsid w:val="00CC364F"/>
    <w:rsid w:val="00CD146C"/>
    <w:rsid w:val="00CE0C67"/>
    <w:rsid w:val="00CE5D98"/>
    <w:rsid w:val="00CE6C6D"/>
    <w:rsid w:val="00CE7F60"/>
    <w:rsid w:val="00CF38CA"/>
    <w:rsid w:val="00CF5C74"/>
    <w:rsid w:val="00D05893"/>
    <w:rsid w:val="00D06514"/>
    <w:rsid w:val="00D1021A"/>
    <w:rsid w:val="00D11DA4"/>
    <w:rsid w:val="00D15619"/>
    <w:rsid w:val="00D224D7"/>
    <w:rsid w:val="00D230BD"/>
    <w:rsid w:val="00D343E9"/>
    <w:rsid w:val="00D402CD"/>
    <w:rsid w:val="00D422A4"/>
    <w:rsid w:val="00D52684"/>
    <w:rsid w:val="00D61866"/>
    <w:rsid w:val="00D61B48"/>
    <w:rsid w:val="00D61FDE"/>
    <w:rsid w:val="00D67708"/>
    <w:rsid w:val="00D70D60"/>
    <w:rsid w:val="00D7635A"/>
    <w:rsid w:val="00D80513"/>
    <w:rsid w:val="00D8226C"/>
    <w:rsid w:val="00D82F95"/>
    <w:rsid w:val="00D90109"/>
    <w:rsid w:val="00D967B0"/>
    <w:rsid w:val="00DA21BF"/>
    <w:rsid w:val="00DA41C3"/>
    <w:rsid w:val="00DA6B8B"/>
    <w:rsid w:val="00DB2FE2"/>
    <w:rsid w:val="00DC66C9"/>
    <w:rsid w:val="00DD3746"/>
    <w:rsid w:val="00DD3BFC"/>
    <w:rsid w:val="00DD4FFB"/>
    <w:rsid w:val="00DF27BE"/>
    <w:rsid w:val="00DF38D4"/>
    <w:rsid w:val="00DF5F40"/>
    <w:rsid w:val="00E02B2B"/>
    <w:rsid w:val="00E114C1"/>
    <w:rsid w:val="00E20548"/>
    <w:rsid w:val="00E228E0"/>
    <w:rsid w:val="00E24329"/>
    <w:rsid w:val="00E26F11"/>
    <w:rsid w:val="00E44234"/>
    <w:rsid w:val="00E55318"/>
    <w:rsid w:val="00E60CCA"/>
    <w:rsid w:val="00E64AFD"/>
    <w:rsid w:val="00E65A48"/>
    <w:rsid w:val="00E72DBA"/>
    <w:rsid w:val="00E75944"/>
    <w:rsid w:val="00E7598E"/>
    <w:rsid w:val="00E77ADA"/>
    <w:rsid w:val="00E8176E"/>
    <w:rsid w:val="00E84C66"/>
    <w:rsid w:val="00E84D2D"/>
    <w:rsid w:val="00E872C5"/>
    <w:rsid w:val="00EA2144"/>
    <w:rsid w:val="00EB552B"/>
    <w:rsid w:val="00EB6F9B"/>
    <w:rsid w:val="00EC19E2"/>
    <w:rsid w:val="00EC2E77"/>
    <w:rsid w:val="00EC5B0F"/>
    <w:rsid w:val="00ED0E49"/>
    <w:rsid w:val="00ED6C05"/>
    <w:rsid w:val="00EE26CA"/>
    <w:rsid w:val="00EF571A"/>
    <w:rsid w:val="00F06B1B"/>
    <w:rsid w:val="00F140F6"/>
    <w:rsid w:val="00F24949"/>
    <w:rsid w:val="00F2495E"/>
    <w:rsid w:val="00F274EB"/>
    <w:rsid w:val="00F3198B"/>
    <w:rsid w:val="00F32A62"/>
    <w:rsid w:val="00F375D8"/>
    <w:rsid w:val="00F42188"/>
    <w:rsid w:val="00F44D0C"/>
    <w:rsid w:val="00F52126"/>
    <w:rsid w:val="00F62110"/>
    <w:rsid w:val="00F6233B"/>
    <w:rsid w:val="00F62741"/>
    <w:rsid w:val="00F643E0"/>
    <w:rsid w:val="00F7240F"/>
    <w:rsid w:val="00F76BDB"/>
    <w:rsid w:val="00F8094E"/>
    <w:rsid w:val="00F80D0E"/>
    <w:rsid w:val="00F82EE5"/>
    <w:rsid w:val="00F85F07"/>
    <w:rsid w:val="00F86381"/>
    <w:rsid w:val="00F86F65"/>
    <w:rsid w:val="00F87B99"/>
    <w:rsid w:val="00F96312"/>
    <w:rsid w:val="00F97041"/>
    <w:rsid w:val="00FB24CC"/>
    <w:rsid w:val="00FB7606"/>
    <w:rsid w:val="00FC747C"/>
    <w:rsid w:val="00FD23EC"/>
    <w:rsid w:val="00FE49BA"/>
    <w:rsid w:val="00FE5971"/>
    <w:rsid w:val="00FE7697"/>
    <w:rsid w:val="00FF0157"/>
    <w:rsid w:val="00FF0EC8"/>
    <w:rsid w:val="00FF0EFE"/>
    <w:rsid w:val="00FF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3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rmale">
    <w:name w:val="Plain Text"/>
    <w:aliases w:val="Carattere Carattere,Carattere Carattere Carattere Carattere Carattere Carattere Carattere Carattere,Carattere Carattere C Carattere"/>
    <w:basedOn w:val="Normale"/>
    <w:link w:val="TestonormaleCarattere"/>
    <w:rsid w:val="00E24329"/>
    <w:pPr>
      <w:autoSpaceDE w:val="0"/>
      <w:autoSpaceDN w:val="0"/>
    </w:pPr>
    <w:rPr>
      <w:rFonts w:ascii="Courier New" w:hAnsi="Courier New" w:cs="MS Mincho"/>
      <w:sz w:val="20"/>
      <w:szCs w:val="20"/>
    </w:rPr>
  </w:style>
  <w:style w:type="character" w:customStyle="1" w:styleId="TestonormaleCarattere">
    <w:name w:val="Testo normale Carattere"/>
    <w:aliases w:val="Carattere Carattere Carattere,Carattere Carattere Carattere Carattere Carattere Carattere Carattere Carattere Carattere,Carattere Carattere C Carattere Carattere"/>
    <w:basedOn w:val="Carpredefinitoparagrafo"/>
    <w:link w:val="Testonormale"/>
    <w:rsid w:val="00E24329"/>
    <w:rPr>
      <w:rFonts w:ascii="Courier New" w:eastAsia="Times New Roman" w:hAnsi="Courier New" w:cs="MS Mincho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69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3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rmale">
    <w:name w:val="Plain Text"/>
    <w:aliases w:val="Carattere Carattere,Carattere Carattere Carattere Carattere Carattere Carattere Carattere Carattere,Carattere Carattere C Carattere"/>
    <w:basedOn w:val="Normale"/>
    <w:link w:val="TestonormaleCarattere"/>
    <w:rsid w:val="00E24329"/>
    <w:pPr>
      <w:autoSpaceDE w:val="0"/>
      <w:autoSpaceDN w:val="0"/>
    </w:pPr>
    <w:rPr>
      <w:rFonts w:ascii="Courier New" w:hAnsi="Courier New" w:cs="MS Mincho"/>
      <w:sz w:val="20"/>
      <w:szCs w:val="20"/>
    </w:rPr>
  </w:style>
  <w:style w:type="character" w:customStyle="1" w:styleId="TestonormaleCarattere">
    <w:name w:val="Testo normale Carattere"/>
    <w:aliases w:val="Carattere Carattere Carattere,Carattere Carattere Carattere Carattere Carattere Carattere Carattere Carattere Carattere,Carattere Carattere C Carattere Carattere"/>
    <w:basedOn w:val="Carpredefinitoparagrafo"/>
    <w:link w:val="Testonormale"/>
    <w:rsid w:val="00E24329"/>
    <w:rPr>
      <w:rFonts w:ascii="Courier New" w:eastAsia="Times New Roman" w:hAnsi="Courier New" w:cs="MS Mincho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6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D346-8EB2-43F8-ACA1-C6215480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Administrator</cp:lastModifiedBy>
  <cp:revision>2</cp:revision>
  <cp:lastPrinted>2015-08-12T13:37:00Z</cp:lastPrinted>
  <dcterms:created xsi:type="dcterms:W3CDTF">2015-09-14T05:59:00Z</dcterms:created>
  <dcterms:modified xsi:type="dcterms:W3CDTF">2015-09-14T05:59:00Z</dcterms:modified>
</cp:coreProperties>
</file>