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0" w:rsidRPr="007E0D84" w:rsidRDefault="00612960" w:rsidP="007E0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E0D84">
        <w:rPr>
          <w:rFonts w:ascii="Times New Roman" w:hAnsi="Times New Roman" w:cs="Times New Roman"/>
          <w:b/>
          <w:bCs/>
          <w:color w:val="000000"/>
          <w:sz w:val="53"/>
          <w:szCs w:val="53"/>
          <w:lang w:eastAsia="it-IT"/>
        </w:rPr>
        <w:t>Progetto “Sport di classe” a.s.2015/2016</w:t>
      </w:r>
    </w:p>
    <w:p w:rsidR="00612960" w:rsidRPr="007E0D84" w:rsidRDefault="00612960" w:rsidP="007E0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E0D84">
        <w:rPr>
          <w:rFonts w:ascii="Times New Roman" w:hAnsi="Times New Roman" w:cs="Times New Roman"/>
          <w:b/>
          <w:bCs/>
          <w:color w:val="000000"/>
          <w:sz w:val="53"/>
          <w:szCs w:val="53"/>
          <w:lang w:eastAsia="it-IT"/>
        </w:rPr>
        <w:t>Formazione in itinere</w:t>
      </w:r>
    </w:p>
    <w:p w:rsidR="00612960" w:rsidRPr="007E0D84" w:rsidRDefault="00612960" w:rsidP="007E0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E0D84">
        <w:rPr>
          <w:rFonts w:ascii="Times New Roman" w:hAnsi="Times New Roman" w:cs="Times New Roman"/>
          <w:b/>
          <w:bCs/>
          <w:color w:val="000000"/>
          <w:sz w:val="53"/>
          <w:szCs w:val="53"/>
          <w:u w:val="single"/>
          <w:lang w:eastAsia="it-IT"/>
        </w:rPr>
        <w:t>II giornata mese di marzo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7"/>
        <w:gridCol w:w="1829"/>
        <w:gridCol w:w="1586"/>
        <w:gridCol w:w="3848"/>
        <w:gridCol w:w="4422"/>
      </w:tblGrid>
      <w:tr w:rsidR="00612960" w:rsidRPr="00C76C79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PROVINCE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ORARI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CITTA’ / SEDE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FORMATORI</w:t>
            </w:r>
          </w:p>
        </w:tc>
      </w:tr>
      <w:tr w:rsidR="00612960" w:rsidRPr="00C76C79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ASTI / ALESSANDRIA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Luned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7 marzo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Asti IIS Castigliano Via Renato Martorelli,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Saracco, Borsato, Grosso</w:t>
            </w:r>
          </w:p>
        </w:tc>
      </w:tr>
      <w:tr w:rsidR="00612960" w:rsidRPr="00C76C79">
        <w:trPr>
          <w:trHeight w:val="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VERCELLI / BIELLA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Luned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07 marzo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Biella         CONIPOINT</w:t>
            </w:r>
          </w:p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Viale Matteotti, 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4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Ronco,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Oliveri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, Marinello</w:t>
            </w:r>
          </w:p>
        </w:tc>
      </w:tr>
      <w:tr w:rsidR="00612960" w:rsidRPr="00C76C79">
        <w:trPr>
          <w:trHeight w:val="7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NOVARA / VERBANIA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2C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Lunedì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 </w:t>
            </w:r>
            <w:r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>7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marzo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Novara                ITI Omar Baluardo LaMarmora,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Fabiani, Musazzo, Grosso</w:t>
            </w:r>
          </w:p>
        </w:tc>
      </w:tr>
      <w:tr w:rsidR="00612960" w:rsidRPr="00C76C79">
        <w:trPr>
          <w:trHeight w:val="8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CUNEO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Mercoled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9 marzo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Cuneo UST Cuneo          Corso Alcide De Gasperi,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Borsato,  Saracco, Grosso</w:t>
            </w:r>
          </w:p>
        </w:tc>
      </w:tr>
      <w:tr w:rsidR="00612960" w:rsidRPr="00C76C79">
        <w:trPr>
          <w:trHeight w:val="10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Gioved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10 marzo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Torino  - Coni Torino- </w:t>
            </w:r>
          </w:p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Sala convegni Blocco C</w:t>
            </w:r>
          </w:p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Via Giordano Bruno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Fabiani, Musazzo, Saracco, Ronco, Marinello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, Grosso, Borsato, Oliveri</w:t>
            </w:r>
          </w:p>
        </w:tc>
      </w:tr>
    </w:tbl>
    <w:p w:rsidR="00612960" w:rsidRDefault="00612960"/>
    <w:p w:rsidR="00612960" w:rsidRDefault="00612960"/>
    <w:p w:rsidR="00612960" w:rsidRDefault="00612960"/>
    <w:p w:rsidR="00612960" w:rsidRPr="007E0D84" w:rsidRDefault="00612960" w:rsidP="007E0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E0D84">
        <w:rPr>
          <w:rFonts w:ascii="Times New Roman" w:hAnsi="Times New Roman" w:cs="Times New Roman"/>
          <w:b/>
          <w:bCs/>
          <w:color w:val="000000"/>
          <w:sz w:val="53"/>
          <w:szCs w:val="53"/>
          <w:u w:val="single"/>
          <w:lang w:eastAsia="it-IT"/>
        </w:rPr>
        <w:t>III giornata mese di aprile</w:t>
      </w:r>
    </w:p>
    <w:p w:rsidR="00612960" w:rsidRPr="007E0D84" w:rsidRDefault="00612960" w:rsidP="007E0D8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5"/>
        <w:gridCol w:w="1897"/>
        <w:gridCol w:w="1604"/>
        <w:gridCol w:w="3451"/>
        <w:gridCol w:w="4695"/>
      </w:tblGrid>
      <w:tr w:rsidR="00612960" w:rsidRPr="00C76C79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PROVINCE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ORARI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CITTA’ / SEDE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Antique Olive Compact" w:hAnsi="Antique Olive Compact" w:cs="Antique Olive Compact"/>
                <w:b/>
                <w:bCs/>
                <w:color w:val="000000"/>
                <w:sz w:val="32"/>
                <w:szCs w:val="32"/>
                <w:lang w:eastAsia="it-IT"/>
              </w:rPr>
              <w:t>FORMATORI</w:t>
            </w:r>
          </w:p>
        </w:tc>
      </w:tr>
      <w:tr w:rsidR="00612960" w:rsidRPr="00C76C79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ASTI / ALESSANDRIA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Mercoled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06 aprile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Alessandria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-CONI Point –Piazza Ambrosoli n.5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Saracco, Oliveri,  Grosso</w:t>
            </w:r>
          </w:p>
        </w:tc>
      </w:tr>
      <w:tr w:rsidR="00612960" w:rsidRPr="00C76C79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VERCELLI / BIELLA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Mercoled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06 aprile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Helvetica Neue" w:hAnsi="Helvetica Neue" w:cs="Helvetica Neue"/>
                <w:color w:val="000000"/>
                <w:sz w:val="27"/>
                <w:szCs w:val="27"/>
                <w:lang w:eastAsia="it-IT"/>
              </w:rPr>
              <w:t xml:space="preserve">Vercelli IIS La Grangia Cs Italia 48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Fabiani, Musazzo, Marinello</w:t>
            </w:r>
          </w:p>
        </w:tc>
      </w:tr>
      <w:tr w:rsidR="00612960" w:rsidRPr="00C76C79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NOVARA / VERBANIA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Luned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11 aprile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Novara                ITI Omar Baluardo LaMarmora,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Ronco, Musazzo, Grosso</w:t>
            </w:r>
          </w:p>
        </w:tc>
      </w:tr>
      <w:tr w:rsidR="00612960" w:rsidRPr="00C76C79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CUNEO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Luned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04 aprile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Cuneo USP Cuneo </w:t>
            </w:r>
          </w:p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Corso Alcide De Gasperi,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Borsato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, Saracco, Marinello</w:t>
            </w:r>
          </w:p>
        </w:tc>
      </w:tr>
      <w:tr w:rsidR="00612960" w:rsidRPr="00C76C79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Gioved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ì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07 aprile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15,00 </w:t>
            </w:r>
            <w:r w:rsidRPr="007E0D84">
              <w:rPr>
                <w:rFonts w:ascii="Arimo" w:hAnsi="Arimo" w:cs="Arimo"/>
                <w:color w:val="000000"/>
                <w:sz w:val="32"/>
                <w:szCs w:val="32"/>
                <w:lang w:eastAsia="it-IT"/>
              </w:rPr>
              <w:t xml:space="preserve">– 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Torino  - CONI </w:t>
            </w:r>
          </w:p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Sala convegni Blocco C</w:t>
            </w:r>
          </w:p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Via Giordano Bruno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960" w:rsidRPr="007E0D84" w:rsidRDefault="00612960" w:rsidP="007E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Fabiani, Ronco, Saracco, Musazzo,  Marinello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>, Grosso, Borsato, Oliveri</w:t>
            </w:r>
            <w:r w:rsidRPr="007E0D84">
              <w:rPr>
                <w:rFonts w:ascii="Times New Roman" w:hAnsi="Times New Roman" w:cs="Times New Roman"/>
                <w:color w:val="000000"/>
                <w:sz w:val="32"/>
                <w:szCs w:val="32"/>
                <w:lang w:eastAsia="it-IT"/>
              </w:rPr>
              <w:t xml:space="preserve"> </w:t>
            </w:r>
          </w:p>
        </w:tc>
      </w:tr>
    </w:tbl>
    <w:p w:rsidR="00612960" w:rsidRDefault="00612960"/>
    <w:sectPr w:rsidR="00612960" w:rsidSect="00A227DB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 Compact">
    <w:altName w:val="Times New Roman"/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84"/>
    <w:rsid w:val="00272F24"/>
    <w:rsid w:val="002C3789"/>
    <w:rsid w:val="003E4749"/>
    <w:rsid w:val="00436A1F"/>
    <w:rsid w:val="005F1C33"/>
    <w:rsid w:val="00601527"/>
    <w:rsid w:val="00612960"/>
    <w:rsid w:val="00657C46"/>
    <w:rsid w:val="007E0D84"/>
    <w:rsid w:val="00800A6A"/>
    <w:rsid w:val="00A227DB"/>
    <w:rsid w:val="00B13AC0"/>
    <w:rsid w:val="00B728EA"/>
    <w:rsid w:val="00C76C79"/>
    <w:rsid w:val="00D63DD2"/>
    <w:rsid w:val="00E1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81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81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1298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“Sport di classe” a</dc:title>
  <dc:subject/>
  <dc:creator>623405</dc:creator>
  <cp:keywords/>
  <dc:description/>
  <cp:lastModifiedBy>Hp</cp:lastModifiedBy>
  <cp:revision>2</cp:revision>
  <cp:lastPrinted>2016-02-22T09:58:00Z</cp:lastPrinted>
  <dcterms:created xsi:type="dcterms:W3CDTF">2016-03-04T06:45:00Z</dcterms:created>
  <dcterms:modified xsi:type="dcterms:W3CDTF">2016-03-04T06:45:00Z</dcterms:modified>
</cp:coreProperties>
</file>