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C4" w:rsidRDefault="00DC1293" w:rsidP="00DC1293">
      <w:pPr>
        <w:pStyle w:val="LuogoData"/>
        <w:jc w:val="both"/>
      </w:pPr>
      <w:r>
        <w:t>Prot. n.</w:t>
      </w:r>
      <w:r w:rsidR="007D3412">
        <w:t xml:space="preserve"> 1899</w:t>
      </w:r>
      <w:r>
        <w:t xml:space="preserve"> </w:t>
      </w:r>
      <w:r w:rsidR="00E0007C">
        <w:t>/U</w:t>
      </w:r>
      <w:r>
        <w:t xml:space="preserve">                 </w:t>
      </w:r>
      <w:r w:rsidR="007D3412">
        <w:t xml:space="preserve">                             </w:t>
      </w:r>
      <w:bookmarkStart w:id="0" w:name="_GoBack"/>
      <w:bookmarkEnd w:id="0"/>
      <w:r w:rsidR="00540FBD">
        <w:t xml:space="preserve">  </w:t>
      </w:r>
      <w:r w:rsidR="0024560C">
        <w:t xml:space="preserve">           Alessandria, </w:t>
      </w:r>
      <w:r w:rsidR="007C136C">
        <w:t>31 marzo</w:t>
      </w:r>
      <w:r w:rsidR="001730E5">
        <w:t xml:space="preserve"> </w:t>
      </w:r>
      <w:r>
        <w:t xml:space="preserve"> 2016</w:t>
      </w:r>
    </w:p>
    <w:p w:rsidR="001F1D37" w:rsidRDefault="00E0007C" w:rsidP="001F1D37">
      <w:pPr>
        <w:autoSpaceDE w:val="0"/>
        <w:autoSpaceDN w:val="0"/>
        <w:adjustRightInd w:val="0"/>
        <w:spacing w:after="0" w:line="240" w:lineRule="auto"/>
        <w:jc w:val="right"/>
        <w:rPr>
          <w:rFonts w:cs="Verdana"/>
          <w:szCs w:val="22"/>
        </w:rPr>
      </w:pPr>
      <w:r>
        <w:rPr>
          <w:rFonts w:cs="Verdana"/>
          <w:szCs w:val="22"/>
        </w:rPr>
        <w:t>Ai D</w:t>
      </w:r>
      <w:r w:rsidR="001F1D37">
        <w:rPr>
          <w:rFonts w:cs="Verdana"/>
          <w:szCs w:val="22"/>
        </w:rPr>
        <w:t>irigent</w:t>
      </w:r>
      <w:r w:rsidR="00A26D86">
        <w:rPr>
          <w:rFonts w:cs="Verdana"/>
          <w:szCs w:val="22"/>
        </w:rPr>
        <w:t xml:space="preserve">i scolastici </w:t>
      </w:r>
    </w:p>
    <w:p w:rsidR="00A26D86" w:rsidRDefault="00A26D86" w:rsidP="001F1D37">
      <w:pPr>
        <w:autoSpaceDE w:val="0"/>
        <w:autoSpaceDN w:val="0"/>
        <w:adjustRightInd w:val="0"/>
        <w:spacing w:after="0" w:line="240" w:lineRule="auto"/>
        <w:jc w:val="right"/>
        <w:rPr>
          <w:rFonts w:cs="Verdana"/>
          <w:szCs w:val="22"/>
        </w:rPr>
      </w:pPr>
      <w:r>
        <w:rPr>
          <w:rFonts w:cs="Verdana"/>
          <w:szCs w:val="22"/>
        </w:rPr>
        <w:t>Di Istruzione Secondaria di II grado</w:t>
      </w:r>
    </w:p>
    <w:p w:rsidR="001F1D37" w:rsidRDefault="00DC1293" w:rsidP="001F1D37">
      <w:pPr>
        <w:autoSpaceDE w:val="0"/>
        <w:autoSpaceDN w:val="0"/>
        <w:adjustRightInd w:val="0"/>
        <w:spacing w:after="0" w:line="240" w:lineRule="auto"/>
        <w:jc w:val="right"/>
        <w:rPr>
          <w:rFonts w:cs="Verdana"/>
          <w:szCs w:val="22"/>
        </w:rPr>
      </w:pPr>
      <w:r>
        <w:rPr>
          <w:rFonts w:cs="Verdana"/>
          <w:szCs w:val="22"/>
        </w:rPr>
        <w:t xml:space="preserve">Alessandria </w:t>
      </w:r>
      <w:r w:rsidR="001F1D37">
        <w:rPr>
          <w:rFonts w:cs="Verdana"/>
          <w:szCs w:val="22"/>
        </w:rPr>
        <w:t xml:space="preserve"> e Provincia</w:t>
      </w:r>
    </w:p>
    <w:p w:rsidR="001F1D37" w:rsidRDefault="001F1D37" w:rsidP="001F1D37">
      <w:pPr>
        <w:autoSpaceDE w:val="0"/>
        <w:autoSpaceDN w:val="0"/>
        <w:adjustRightInd w:val="0"/>
        <w:spacing w:after="0" w:line="240" w:lineRule="auto"/>
        <w:jc w:val="right"/>
        <w:rPr>
          <w:rFonts w:cs="Verdana"/>
          <w:szCs w:val="22"/>
        </w:rPr>
      </w:pPr>
      <w:r>
        <w:rPr>
          <w:rFonts w:cs="Verdana"/>
          <w:szCs w:val="22"/>
        </w:rPr>
        <w:t>Alle OO.SS. – loro sedi</w:t>
      </w:r>
    </w:p>
    <w:p w:rsidR="001F1D37" w:rsidRDefault="001F1D37" w:rsidP="001F1D37">
      <w:pPr>
        <w:autoSpaceDE w:val="0"/>
        <w:autoSpaceDN w:val="0"/>
        <w:adjustRightInd w:val="0"/>
        <w:spacing w:after="0" w:line="240" w:lineRule="auto"/>
        <w:jc w:val="right"/>
        <w:rPr>
          <w:rFonts w:cs="Verdana"/>
          <w:szCs w:val="22"/>
        </w:rPr>
      </w:pPr>
      <w:r>
        <w:rPr>
          <w:rFonts w:cs="Verdana"/>
          <w:szCs w:val="22"/>
        </w:rPr>
        <w:t>All’Albo - sede</w:t>
      </w:r>
    </w:p>
    <w:p w:rsidR="001F1D37" w:rsidRDefault="001F1D37" w:rsidP="001F1D37">
      <w:pPr>
        <w:autoSpaceDE w:val="0"/>
        <w:autoSpaceDN w:val="0"/>
        <w:adjustRightInd w:val="0"/>
        <w:spacing w:after="0" w:line="240" w:lineRule="auto"/>
        <w:jc w:val="left"/>
        <w:rPr>
          <w:rFonts w:cs="Verdana"/>
          <w:szCs w:val="22"/>
        </w:rPr>
      </w:pPr>
    </w:p>
    <w:p w:rsidR="001F1D37" w:rsidRDefault="001F1D37" w:rsidP="001F1D37">
      <w:pPr>
        <w:autoSpaceDE w:val="0"/>
        <w:autoSpaceDN w:val="0"/>
        <w:adjustRightInd w:val="0"/>
        <w:spacing w:after="0" w:line="240" w:lineRule="auto"/>
        <w:jc w:val="left"/>
        <w:rPr>
          <w:rFonts w:cs="Verdana"/>
          <w:szCs w:val="22"/>
        </w:rPr>
      </w:pPr>
    </w:p>
    <w:p w:rsidR="001F1D37" w:rsidRDefault="001F1D37" w:rsidP="001F1D37">
      <w:pPr>
        <w:autoSpaceDE w:val="0"/>
        <w:autoSpaceDN w:val="0"/>
        <w:adjustRightInd w:val="0"/>
        <w:spacing w:after="0" w:line="240" w:lineRule="auto"/>
        <w:jc w:val="left"/>
        <w:rPr>
          <w:rFonts w:cs="Verdana"/>
          <w:szCs w:val="22"/>
        </w:rPr>
      </w:pPr>
    </w:p>
    <w:p w:rsidR="001F1D37" w:rsidRDefault="001F1D37" w:rsidP="001F1D37">
      <w:pPr>
        <w:autoSpaceDE w:val="0"/>
        <w:autoSpaceDN w:val="0"/>
        <w:adjustRightInd w:val="0"/>
        <w:spacing w:after="0" w:line="240" w:lineRule="auto"/>
        <w:jc w:val="left"/>
        <w:rPr>
          <w:rFonts w:cs="Verdana"/>
          <w:szCs w:val="22"/>
        </w:rPr>
      </w:pPr>
    </w:p>
    <w:p w:rsidR="001F1D37" w:rsidRDefault="001F1D37" w:rsidP="001F1D37">
      <w:pPr>
        <w:autoSpaceDE w:val="0"/>
        <w:autoSpaceDN w:val="0"/>
        <w:adjustRightInd w:val="0"/>
        <w:spacing w:after="0" w:line="240" w:lineRule="auto"/>
        <w:jc w:val="left"/>
        <w:rPr>
          <w:rFonts w:cs="Verdana"/>
          <w:szCs w:val="22"/>
        </w:rPr>
      </w:pPr>
      <w:r>
        <w:rPr>
          <w:rFonts w:cs="Verdana"/>
          <w:szCs w:val="22"/>
        </w:rPr>
        <w:t>Oggetto: Assegnazione sede di titolarità docenti D.O.S.</w:t>
      </w:r>
      <w:r w:rsidR="00A26D86">
        <w:rPr>
          <w:rFonts w:cs="Verdana"/>
          <w:szCs w:val="22"/>
        </w:rPr>
        <w:t xml:space="preserve"> -  RETTIFICA</w:t>
      </w:r>
    </w:p>
    <w:p w:rsidR="00A26D86" w:rsidRDefault="00A26D86" w:rsidP="001F1D37">
      <w:pPr>
        <w:autoSpaceDE w:val="0"/>
        <w:autoSpaceDN w:val="0"/>
        <w:adjustRightInd w:val="0"/>
        <w:spacing w:after="0" w:line="240" w:lineRule="auto"/>
        <w:jc w:val="left"/>
        <w:rPr>
          <w:rFonts w:cs="Verdana"/>
          <w:szCs w:val="22"/>
        </w:rPr>
      </w:pPr>
    </w:p>
    <w:p w:rsidR="00A26D86" w:rsidRDefault="00A26D86" w:rsidP="00645185">
      <w:pPr>
        <w:autoSpaceDE w:val="0"/>
        <w:autoSpaceDN w:val="0"/>
        <w:adjustRightInd w:val="0"/>
        <w:spacing w:after="0" w:line="240" w:lineRule="auto"/>
        <w:rPr>
          <w:rFonts w:cs="Verdana"/>
          <w:szCs w:val="22"/>
        </w:rPr>
      </w:pPr>
      <w:r>
        <w:rPr>
          <w:rFonts w:cs="Verdana"/>
          <w:szCs w:val="22"/>
        </w:rPr>
        <w:t>Si fa seguito alla nota prot. n. 1807/U del 29 marzo 2016 e</w:t>
      </w:r>
      <w:r w:rsidR="00645185">
        <w:rPr>
          <w:rFonts w:cs="Verdana"/>
          <w:szCs w:val="22"/>
        </w:rPr>
        <w:t>,</w:t>
      </w:r>
      <w:r>
        <w:rPr>
          <w:rFonts w:cs="Verdana"/>
          <w:szCs w:val="22"/>
        </w:rPr>
        <w:t xml:space="preserve"> a parziale rettifica della stessa</w:t>
      </w:r>
      <w:r w:rsidR="00645185">
        <w:rPr>
          <w:rFonts w:cs="Verdana"/>
          <w:szCs w:val="22"/>
        </w:rPr>
        <w:t>,</w:t>
      </w:r>
      <w:r>
        <w:rPr>
          <w:rFonts w:cs="Verdana"/>
          <w:szCs w:val="22"/>
        </w:rPr>
        <w:t xml:space="preserve"> si fa presente che i docenti neo assunti in ruolo nell’ a.s. 2015/16 su DOS parteciperanno alla fase di mobilità stabilita dalla sequenza contrattuale in base alla fase in cui sono stati assunti in ruolo; di conseguenza l’ all. B al momento </w:t>
      </w:r>
      <w:r w:rsidRPr="00A26D86">
        <w:rPr>
          <w:rFonts w:cs="Verdana"/>
          <w:szCs w:val="22"/>
          <w:u w:val="single"/>
        </w:rPr>
        <w:t>non deve</w:t>
      </w:r>
      <w:r>
        <w:rPr>
          <w:rFonts w:cs="Verdana"/>
          <w:szCs w:val="22"/>
        </w:rPr>
        <w:t xml:space="preserve"> </w:t>
      </w:r>
      <w:r w:rsidRPr="00645185">
        <w:rPr>
          <w:rFonts w:cs="Verdana"/>
          <w:szCs w:val="22"/>
          <w:u w:val="single"/>
        </w:rPr>
        <w:t>essere compilato</w:t>
      </w:r>
      <w:r>
        <w:rPr>
          <w:rFonts w:cs="Verdana"/>
          <w:szCs w:val="22"/>
        </w:rPr>
        <w:t>.</w:t>
      </w:r>
    </w:p>
    <w:p w:rsidR="00645185" w:rsidRDefault="00645185" w:rsidP="00645185">
      <w:pPr>
        <w:autoSpaceDE w:val="0"/>
        <w:autoSpaceDN w:val="0"/>
        <w:adjustRightInd w:val="0"/>
        <w:spacing w:after="0" w:line="240" w:lineRule="auto"/>
        <w:rPr>
          <w:rFonts w:cs="Verdana"/>
          <w:szCs w:val="22"/>
        </w:rPr>
      </w:pPr>
    </w:p>
    <w:p w:rsidR="00A26D86" w:rsidRDefault="00A26D86" w:rsidP="00645185">
      <w:pPr>
        <w:autoSpaceDE w:val="0"/>
        <w:autoSpaceDN w:val="0"/>
        <w:adjustRightInd w:val="0"/>
        <w:spacing w:after="0" w:line="240" w:lineRule="auto"/>
        <w:rPr>
          <w:rFonts w:cs="Verdana"/>
          <w:szCs w:val="22"/>
        </w:rPr>
      </w:pPr>
      <w:r>
        <w:rPr>
          <w:rFonts w:cs="Verdana"/>
          <w:szCs w:val="22"/>
        </w:rPr>
        <w:t>Pertanto, i docenti DOS neo immessi in ruolo, non potranno produrre richiesta di assegnazione di titolarità presso la scuola di attuale utilizzo ma dovranno necessariamente presentare solo domanda di mobilità come previsto per i neo assunti.</w:t>
      </w:r>
    </w:p>
    <w:p w:rsidR="00645185" w:rsidRDefault="00645185" w:rsidP="00645185">
      <w:pPr>
        <w:autoSpaceDE w:val="0"/>
        <w:autoSpaceDN w:val="0"/>
        <w:adjustRightInd w:val="0"/>
        <w:spacing w:after="0" w:line="240" w:lineRule="auto"/>
        <w:rPr>
          <w:rFonts w:cs="Verdana"/>
          <w:szCs w:val="22"/>
        </w:rPr>
      </w:pPr>
    </w:p>
    <w:p w:rsidR="00A26D86" w:rsidRDefault="00A26D86" w:rsidP="00645185">
      <w:pPr>
        <w:autoSpaceDE w:val="0"/>
        <w:autoSpaceDN w:val="0"/>
        <w:adjustRightInd w:val="0"/>
        <w:spacing w:after="0" w:line="240" w:lineRule="auto"/>
        <w:rPr>
          <w:rFonts w:cs="Verdana"/>
          <w:szCs w:val="22"/>
        </w:rPr>
      </w:pPr>
      <w:r>
        <w:rPr>
          <w:rFonts w:cs="Verdana"/>
          <w:szCs w:val="22"/>
        </w:rPr>
        <w:t>Si precisa altresì che i DOS in assegnazione provvisoria in altra provincia non possono presentare domanda per l’assegnazione di sede ma dovranno produrre domanda di trasferimento provinciale e/o interprovinciale con le modalità e le tempistiche che saranno pubblicate con l’ O.M. di prossima emanazione.</w:t>
      </w:r>
    </w:p>
    <w:p w:rsidR="00A26D86" w:rsidRDefault="00A26D86" w:rsidP="001F1D37">
      <w:pPr>
        <w:autoSpaceDE w:val="0"/>
        <w:autoSpaceDN w:val="0"/>
        <w:adjustRightInd w:val="0"/>
        <w:spacing w:after="0" w:line="240" w:lineRule="auto"/>
        <w:jc w:val="left"/>
        <w:rPr>
          <w:rFonts w:cs="Verdana"/>
          <w:szCs w:val="22"/>
        </w:rPr>
      </w:pPr>
    </w:p>
    <w:p w:rsidR="001F1D37" w:rsidRDefault="001F1D37" w:rsidP="001F1D37">
      <w:pPr>
        <w:autoSpaceDE w:val="0"/>
        <w:autoSpaceDN w:val="0"/>
        <w:adjustRightInd w:val="0"/>
        <w:spacing w:after="0" w:line="240" w:lineRule="auto"/>
        <w:jc w:val="left"/>
        <w:rPr>
          <w:rFonts w:cs="Verdana"/>
          <w:szCs w:val="22"/>
        </w:rPr>
      </w:pPr>
    </w:p>
    <w:p w:rsidR="00ED56DE" w:rsidRDefault="00ED56DE" w:rsidP="00A26D86">
      <w:pPr>
        <w:spacing w:after="0" w:line="240" w:lineRule="auto"/>
        <w:rPr>
          <w:rFonts w:ascii="Times New Roman" w:eastAsia="Times New Roman" w:hAnsi="Times New Roman" w:cs="Times New Roman"/>
          <w:sz w:val="24"/>
          <w:szCs w:val="24"/>
          <w:lang w:eastAsia="it-IT"/>
        </w:rPr>
      </w:pPr>
    </w:p>
    <w:p w:rsidR="001F1D37" w:rsidRDefault="001F1D37" w:rsidP="001F1D37">
      <w:pPr>
        <w:tabs>
          <w:tab w:val="left" w:pos="141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p>
    <w:p w:rsidR="007F1F3E" w:rsidRDefault="00645185" w:rsidP="007F1F3E">
      <w:pPr>
        <w:pStyle w:val="Firmato"/>
      </w:pPr>
      <w:r>
        <w:t>I</w:t>
      </w:r>
      <w:r w:rsidR="007F1F3E">
        <w:t>L  DIRIGENTE</w:t>
      </w:r>
      <w:r w:rsidR="007F1F3E">
        <w:br/>
        <w:t>Franco Calcagno</w:t>
      </w:r>
    </w:p>
    <w:p w:rsidR="00CA09BC" w:rsidRPr="00917BFF" w:rsidRDefault="00CA09BC" w:rsidP="00CA09BC">
      <w:pPr>
        <w:pStyle w:val="Firmato"/>
        <w:rPr>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p w:rsidR="00CA09BC" w:rsidRDefault="00CA09BC" w:rsidP="007F1F3E">
      <w:pPr>
        <w:pStyle w:val="Firmato"/>
      </w:pPr>
    </w:p>
    <w:sectPr w:rsidR="00CA09BC"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8A" w:rsidRDefault="0053528A" w:rsidP="00735857">
      <w:pPr>
        <w:spacing w:after="0" w:line="240" w:lineRule="auto"/>
      </w:pPr>
      <w:r>
        <w:separator/>
      </w:r>
    </w:p>
  </w:endnote>
  <w:endnote w:type="continuationSeparator" w:id="0">
    <w:p w:rsidR="0053528A" w:rsidRDefault="0053528A"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314231</wp:posOffset>
                  </wp:positionH>
                  <wp:positionV relativeFrom="paragraph">
                    <wp:posOffset>137565</wp:posOffset>
                  </wp:positionV>
                  <wp:extent cx="4249712" cy="90690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06905"/>
                          </a:xfrm>
                          <a:prstGeom prst="rect">
                            <a:avLst/>
                          </a:prstGeom>
                          <a:noFill/>
                          <a:ln w="9525">
                            <a:noFill/>
                            <a:miter lim="800000"/>
                            <a:headEnd/>
                            <a:tailEnd/>
                          </a:ln>
                        </wps:spPr>
                        <wps:txbx>
                          <w:txbxContent>
                            <w:p w:rsidR="0050056C"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Default="0072653A" w:rsidP="0072653A">
                              <w:pPr>
                                <w:pStyle w:val="Pidipagina"/>
                                <w:rPr>
                                  <w:rFonts w:ascii="Copperplate Gothic Bold" w:hAnsi="Copperplate Gothic Bold"/>
                                  <w:color w:val="DE0029"/>
                                  <w:sz w:val="16"/>
                                  <w:szCs w:val="16"/>
                                </w:rPr>
                              </w:pPr>
                            </w:p>
                            <w:p w:rsidR="00980834"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Referente</w:t>
                              </w:r>
                              <w:r w:rsidR="00980834">
                                <w:rPr>
                                  <w:rFonts w:ascii="Copperplate Gothic Bold" w:hAnsi="Copperplate Gothic Bold"/>
                                  <w:color w:val="DE0029"/>
                                  <w:sz w:val="16"/>
                                  <w:szCs w:val="16"/>
                                </w:rPr>
                                <w:t xml:space="preserve"> Demaestri Ernestina</w:t>
                              </w: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Referente marchese </w:t>
                              </w:r>
                              <w:proofErr w:type="spellStart"/>
                              <w:r>
                                <w:rPr>
                                  <w:rFonts w:ascii="Copperplate Gothic Bold" w:hAnsi="Copperplate Gothic Bold"/>
                                  <w:color w:val="DE0029"/>
                                  <w:sz w:val="16"/>
                                  <w:szCs w:val="16"/>
                                </w:rPr>
                                <w:t>mariella</w:t>
                              </w:r>
                              <w:proofErr w:type="spellEnd"/>
                            </w:p>
                            <w:p w:rsidR="00980834" w:rsidRDefault="00980834"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0131 287218</w:t>
                              </w:r>
                            </w:p>
                            <w:p w:rsidR="00980834" w:rsidRDefault="00980834" w:rsidP="0072653A">
                              <w:pPr>
                                <w:pStyle w:val="Pidipagina"/>
                                <w:rPr>
                                  <w:rFonts w:ascii="Copperplate Gothic Bold" w:hAnsi="Copperplate Gothic Bold"/>
                                  <w:sz w:val="16"/>
                                  <w:szCs w:val="16"/>
                                </w:rPr>
                              </w:pPr>
                              <w:r>
                                <w:rPr>
                                  <w:rFonts w:ascii="Copperplate Gothic Bold" w:hAnsi="Copperplate Gothic Bold"/>
                                  <w:color w:val="DE0029"/>
                                  <w:sz w:val="16"/>
                                  <w:szCs w:val="16"/>
                                </w:rPr>
                                <w:t xml:space="preserve">e-mail </w:t>
                              </w:r>
                              <w:hyperlink r:id="rId1" w:history="1">
                                <w:r w:rsidR="00D17047" w:rsidRPr="00C213BC">
                                  <w:rPr>
                                    <w:rStyle w:val="Collegamentoipertestuale"/>
                                    <w:rFonts w:ascii="Copperplate Gothic Bold" w:hAnsi="Copperplate Gothic Bold"/>
                                    <w:sz w:val="16"/>
                                    <w:szCs w:val="16"/>
                                  </w:rPr>
                                  <w:t>ernestina.demaestri.al@istruzione.it</w:t>
                                </w:r>
                              </w:hyperlink>
                            </w:p>
                            <w:p w:rsidR="00D17047" w:rsidRDefault="00D17047" w:rsidP="0072653A">
                              <w:pPr>
                                <w:pStyle w:val="Pidipagina"/>
                                <w:rPr>
                                  <w:rFonts w:ascii="Copperplate Gothic Bold" w:hAnsi="Copperplate Gothic Bold"/>
                                  <w:sz w:val="16"/>
                                  <w:szCs w:val="16"/>
                                </w:rPr>
                              </w:pPr>
                              <w:r>
                                <w:rPr>
                                  <w:rFonts w:ascii="Copperplate Gothic Bold" w:hAnsi="Copperplate Gothic Bold"/>
                                  <w:sz w:val="16"/>
                                  <w:szCs w:val="16"/>
                                </w:rPr>
                                <w:t xml:space="preserve">e-mail </w:t>
                              </w:r>
                              <w:hyperlink r:id="rId2" w:history="1">
                                <w:r w:rsidRPr="00C213BC">
                                  <w:rPr>
                                    <w:rStyle w:val="Collegamentoipertestuale"/>
                                    <w:rFonts w:ascii="Copperplate Gothic Bold" w:hAnsi="Copperplate Gothic Bold"/>
                                    <w:sz w:val="16"/>
                                    <w:szCs w:val="16"/>
                                  </w:rPr>
                                  <w:t>mariella.marchese.al@istruzione.it</w:t>
                                </w:r>
                              </w:hyperlink>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color w:val="DE0029"/>
                                  <w:sz w:val="16"/>
                                  <w:szCs w:val="16"/>
                                </w:rPr>
                              </w:pP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hyperlink r:id="rId3" w:history="1">
                                <w:r w:rsidRPr="00C213BC">
                                  <w:rPr>
                                    <w:rStyle w:val="Collegamentoipertestuale"/>
                                    <w:rFonts w:ascii="Copperplate Gothic Bold" w:hAnsi="Copperplate Gothic Bold"/>
                                    <w:sz w:val="16"/>
                                    <w:szCs w:val="16"/>
                                  </w:rPr>
                                  <w:t>mariella.marchese.al@istruzione.it</w:t>
                                </w:r>
                              </w:hyperlink>
                              <w:r>
                                <w:rPr>
                                  <w:rFonts w:ascii="Copperplate Gothic Bold" w:hAnsi="Copperplate Gothic Bold"/>
                                  <w:color w:val="DE0029"/>
                                  <w:sz w:val="16"/>
                                  <w:szCs w:val="16"/>
                                </w:rPr>
                                <w:t xml:space="preserve"> </w:t>
                              </w:r>
                            </w:p>
                            <w:p w:rsidR="00980834" w:rsidRPr="0072653A" w:rsidRDefault="00980834"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" filled="f" stroked="f">
                  <v:textbox>
                    <w:txbxContent>
                      <w:p w:rsidR="0050056C" w:rsidRDefault="00247A7F" w:rsidP="0072653A">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Default="0072653A" w:rsidP="0072653A">
                        <w:pPr>
                          <w:pStyle w:val="Pidipagina"/>
                          <w:rPr>
                            <w:rFonts w:ascii="Copperplate Gothic Bold" w:hAnsi="Copperplate Gothic Bold"/>
                            <w:color w:val="DE0029"/>
                            <w:sz w:val="16"/>
                            <w:szCs w:val="16"/>
                          </w:rPr>
                        </w:pPr>
                      </w:p>
                      <w:p w:rsidR="00980834"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Referente</w:t>
                        </w:r>
                        <w:r w:rsidR="00980834">
                          <w:rPr>
                            <w:rFonts w:ascii="Copperplate Gothic Bold" w:hAnsi="Copperplate Gothic Bold"/>
                            <w:color w:val="DE0029"/>
                            <w:sz w:val="16"/>
                            <w:szCs w:val="16"/>
                          </w:rPr>
                          <w:t xml:space="preserve"> Demaestri Ernestina</w:t>
                        </w: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Referente marchese </w:t>
                        </w:r>
                        <w:proofErr w:type="spellStart"/>
                        <w:r>
                          <w:rPr>
                            <w:rFonts w:ascii="Copperplate Gothic Bold" w:hAnsi="Copperplate Gothic Bold"/>
                            <w:color w:val="DE0029"/>
                            <w:sz w:val="16"/>
                            <w:szCs w:val="16"/>
                          </w:rPr>
                          <w:t>mariella</w:t>
                        </w:r>
                        <w:proofErr w:type="spellEnd"/>
                      </w:p>
                      <w:p w:rsidR="00980834" w:rsidRDefault="00980834"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0131 287218</w:t>
                        </w:r>
                      </w:p>
                      <w:p w:rsidR="00980834" w:rsidRDefault="00980834" w:rsidP="0072653A">
                        <w:pPr>
                          <w:pStyle w:val="Pidipagina"/>
                          <w:rPr>
                            <w:rFonts w:ascii="Copperplate Gothic Bold" w:hAnsi="Copperplate Gothic Bold"/>
                            <w:sz w:val="16"/>
                            <w:szCs w:val="16"/>
                          </w:rPr>
                        </w:pPr>
                        <w:r>
                          <w:rPr>
                            <w:rFonts w:ascii="Copperplate Gothic Bold" w:hAnsi="Copperplate Gothic Bold"/>
                            <w:color w:val="DE0029"/>
                            <w:sz w:val="16"/>
                            <w:szCs w:val="16"/>
                          </w:rPr>
                          <w:t xml:space="preserve">e-mail </w:t>
                        </w:r>
                        <w:hyperlink r:id="rId4" w:history="1">
                          <w:r w:rsidR="00D17047" w:rsidRPr="00C213BC">
                            <w:rPr>
                              <w:rStyle w:val="Collegamentoipertestuale"/>
                              <w:rFonts w:ascii="Copperplate Gothic Bold" w:hAnsi="Copperplate Gothic Bold"/>
                              <w:sz w:val="16"/>
                              <w:szCs w:val="16"/>
                            </w:rPr>
                            <w:t>ernestina.demaestri.al@istruzione.it</w:t>
                          </w:r>
                        </w:hyperlink>
                      </w:p>
                      <w:p w:rsidR="00D17047" w:rsidRDefault="00D17047" w:rsidP="0072653A">
                        <w:pPr>
                          <w:pStyle w:val="Pidipagina"/>
                          <w:rPr>
                            <w:rFonts w:ascii="Copperplate Gothic Bold" w:hAnsi="Copperplate Gothic Bold"/>
                            <w:sz w:val="16"/>
                            <w:szCs w:val="16"/>
                          </w:rPr>
                        </w:pPr>
                        <w:r>
                          <w:rPr>
                            <w:rFonts w:ascii="Copperplate Gothic Bold" w:hAnsi="Copperplate Gothic Bold"/>
                            <w:sz w:val="16"/>
                            <w:szCs w:val="16"/>
                          </w:rPr>
                          <w:t xml:space="preserve">e-mail </w:t>
                        </w:r>
                        <w:hyperlink r:id="rId5" w:history="1">
                          <w:r w:rsidRPr="00C213BC">
                            <w:rPr>
                              <w:rStyle w:val="Collegamentoipertestuale"/>
                              <w:rFonts w:ascii="Copperplate Gothic Bold" w:hAnsi="Copperplate Gothic Bold"/>
                              <w:sz w:val="16"/>
                              <w:szCs w:val="16"/>
                            </w:rPr>
                            <w:t>mariella.marchese.al@istruzione.it</w:t>
                          </w:r>
                        </w:hyperlink>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sz w:val="16"/>
                            <w:szCs w:val="16"/>
                          </w:rPr>
                        </w:pPr>
                      </w:p>
                      <w:p w:rsidR="00D17047" w:rsidRDefault="00D17047" w:rsidP="0072653A">
                        <w:pPr>
                          <w:pStyle w:val="Pidipagina"/>
                          <w:rPr>
                            <w:rFonts w:ascii="Copperplate Gothic Bold" w:hAnsi="Copperplate Gothic Bold"/>
                            <w:color w:val="DE0029"/>
                            <w:sz w:val="16"/>
                            <w:szCs w:val="16"/>
                          </w:rPr>
                        </w:pPr>
                      </w:p>
                      <w:p w:rsidR="00D17047" w:rsidRDefault="00D17047"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e-mail </w:t>
                        </w:r>
                        <w:hyperlink r:id="rId6" w:history="1">
                          <w:r w:rsidRPr="00C213BC">
                            <w:rPr>
                              <w:rStyle w:val="Collegamentoipertestuale"/>
                              <w:rFonts w:ascii="Copperplate Gothic Bold" w:hAnsi="Copperplate Gothic Bold"/>
                              <w:sz w:val="16"/>
                              <w:szCs w:val="16"/>
                            </w:rPr>
                            <w:t>mariella.marchese.al@istruzione.it</w:t>
                          </w:r>
                        </w:hyperlink>
                        <w:r>
                          <w:rPr>
                            <w:rFonts w:ascii="Copperplate Gothic Bold" w:hAnsi="Copperplate Gothic Bold"/>
                            <w:color w:val="DE0029"/>
                            <w:sz w:val="16"/>
                            <w:szCs w:val="16"/>
                          </w:rPr>
                          <w:t xml:space="preserve"> </w:t>
                        </w:r>
                      </w:p>
                      <w:p w:rsidR="00980834" w:rsidRPr="0072653A" w:rsidRDefault="00980834"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7D3412">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8A" w:rsidRDefault="0053528A" w:rsidP="00735857">
      <w:pPr>
        <w:spacing w:after="0" w:line="240" w:lineRule="auto"/>
      </w:pPr>
      <w:r>
        <w:separator/>
      </w:r>
    </w:p>
  </w:footnote>
  <w:footnote w:type="continuationSeparator" w:id="0">
    <w:p w:rsidR="0053528A" w:rsidRDefault="0053528A"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95" w:rsidRDefault="00877C95">
    <w:pPr>
      <w:pStyle w:val="Intestazione"/>
      <w:rPr>
        <w:noProof/>
      </w:rPr>
    </w:pPr>
  </w:p>
  <w:p w:rsidR="00877C95" w:rsidRDefault="00877C95">
    <w:pPr>
      <w:pStyle w:val="Intestazione"/>
      <w:rPr>
        <w:noProof/>
      </w:rPr>
    </w:pPr>
  </w:p>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9011974" wp14:editId="7A3A44FD">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2875938D" wp14:editId="41AA4298">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3BC987CD" wp14:editId="3D6BA15C">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D"/>
    <w:rsid w:val="00020ABB"/>
    <w:rsid w:val="00026754"/>
    <w:rsid w:val="00026DD8"/>
    <w:rsid w:val="000634C3"/>
    <w:rsid w:val="000A4ADE"/>
    <w:rsid w:val="000D0E61"/>
    <w:rsid w:val="00104C46"/>
    <w:rsid w:val="00105DDA"/>
    <w:rsid w:val="00110F95"/>
    <w:rsid w:val="0011154D"/>
    <w:rsid w:val="00132C64"/>
    <w:rsid w:val="00156550"/>
    <w:rsid w:val="00171593"/>
    <w:rsid w:val="00171C98"/>
    <w:rsid w:val="001730E5"/>
    <w:rsid w:val="00176BD8"/>
    <w:rsid w:val="001A1F93"/>
    <w:rsid w:val="001C36C6"/>
    <w:rsid w:val="001F1D37"/>
    <w:rsid w:val="00212F17"/>
    <w:rsid w:val="00221772"/>
    <w:rsid w:val="002234E0"/>
    <w:rsid w:val="002271E0"/>
    <w:rsid w:val="0023363A"/>
    <w:rsid w:val="0024560C"/>
    <w:rsid w:val="002460B0"/>
    <w:rsid w:val="00247A7F"/>
    <w:rsid w:val="00281058"/>
    <w:rsid w:val="002B72D4"/>
    <w:rsid w:val="002F6170"/>
    <w:rsid w:val="00342B9D"/>
    <w:rsid w:val="00344177"/>
    <w:rsid w:val="00345336"/>
    <w:rsid w:val="003466CB"/>
    <w:rsid w:val="0035703E"/>
    <w:rsid w:val="00362060"/>
    <w:rsid w:val="00364967"/>
    <w:rsid w:val="00367C3C"/>
    <w:rsid w:val="003B017A"/>
    <w:rsid w:val="003B07E1"/>
    <w:rsid w:val="00401A01"/>
    <w:rsid w:val="004237FD"/>
    <w:rsid w:val="00425ED9"/>
    <w:rsid w:val="00455D9F"/>
    <w:rsid w:val="00460DF0"/>
    <w:rsid w:val="004873EF"/>
    <w:rsid w:val="004A5D7A"/>
    <w:rsid w:val="004C72D7"/>
    <w:rsid w:val="004E032D"/>
    <w:rsid w:val="004F71C9"/>
    <w:rsid w:val="0050056C"/>
    <w:rsid w:val="00513C30"/>
    <w:rsid w:val="0053528A"/>
    <w:rsid w:val="00540FBD"/>
    <w:rsid w:val="0054689F"/>
    <w:rsid w:val="0058155A"/>
    <w:rsid w:val="00594191"/>
    <w:rsid w:val="005A6B75"/>
    <w:rsid w:val="005F6EDE"/>
    <w:rsid w:val="00627644"/>
    <w:rsid w:val="00645185"/>
    <w:rsid w:val="00653E89"/>
    <w:rsid w:val="006769E8"/>
    <w:rsid w:val="00684E03"/>
    <w:rsid w:val="006933CE"/>
    <w:rsid w:val="00697A8F"/>
    <w:rsid w:val="006C7F03"/>
    <w:rsid w:val="006D2294"/>
    <w:rsid w:val="006D5BCE"/>
    <w:rsid w:val="006E35AD"/>
    <w:rsid w:val="0072653A"/>
    <w:rsid w:val="00735857"/>
    <w:rsid w:val="00764208"/>
    <w:rsid w:val="0077475F"/>
    <w:rsid w:val="007B0F03"/>
    <w:rsid w:val="007C136C"/>
    <w:rsid w:val="007D3412"/>
    <w:rsid w:val="007F1F3E"/>
    <w:rsid w:val="008074E6"/>
    <w:rsid w:val="00833790"/>
    <w:rsid w:val="008765B6"/>
    <w:rsid w:val="00877C95"/>
    <w:rsid w:val="00887190"/>
    <w:rsid w:val="008B148F"/>
    <w:rsid w:val="008B6D2F"/>
    <w:rsid w:val="008E207B"/>
    <w:rsid w:val="008F4B65"/>
    <w:rsid w:val="009026A0"/>
    <w:rsid w:val="00917BFF"/>
    <w:rsid w:val="00920922"/>
    <w:rsid w:val="00930855"/>
    <w:rsid w:val="009520D4"/>
    <w:rsid w:val="00957E18"/>
    <w:rsid w:val="00980834"/>
    <w:rsid w:val="00982B8F"/>
    <w:rsid w:val="00984E26"/>
    <w:rsid w:val="009A72B3"/>
    <w:rsid w:val="009A7C82"/>
    <w:rsid w:val="009B7599"/>
    <w:rsid w:val="009E5B53"/>
    <w:rsid w:val="00A007C4"/>
    <w:rsid w:val="00A05E12"/>
    <w:rsid w:val="00A26D86"/>
    <w:rsid w:val="00A53694"/>
    <w:rsid w:val="00A63ADA"/>
    <w:rsid w:val="00A82B7B"/>
    <w:rsid w:val="00A92080"/>
    <w:rsid w:val="00A93438"/>
    <w:rsid w:val="00AC46FB"/>
    <w:rsid w:val="00AD516B"/>
    <w:rsid w:val="00AF6D3E"/>
    <w:rsid w:val="00B442B8"/>
    <w:rsid w:val="00B9467A"/>
    <w:rsid w:val="00BD0EC0"/>
    <w:rsid w:val="00C13338"/>
    <w:rsid w:val="00C136A3"/>
    <w:rsid w:val="00C42C1D"/>
    <w:rsid w:val="00C65142"/>
    <w:rsid w:val="00C94F10"/>
    <w:rsid w:val="00CA09BC"/>
    <w:rsid w:val="00CB3BDF"/>
    <w:rsid w:val="00CB447C"/>
    <w:rsid w:val="00CB45F0"/>
    <w:rsid w:val="00CC364F"/>
    <w:rsid w:val="00CD146C"/>
    <w:rsid w:val="00CE7F60"/>
    <w:rsid w:val="00D17047"/>
    <w:rsid w:val="00D230BD"/>
    <w:rsid w:val="00D402CD"/>
    <w:rsid w:val="00DB331D"/>
    <w:rsid w:val="00DC1293"/>
    <w:rsid w:val="00DC1B3F"/>
    <w:rsid w:val="00DF38D4"/>
    <w:rsid w:val="00E0007C"/>
    <w:rsid w:val="00E07D02"/>
    <w:rsid w:val="00E20548"/>
    <w:rsid w:val="00E55DAD"/>
    <w:rsid w:val="00E7598E"/>
    <w:rsid w:val="00E8176E"/>
    <w:rsid w:val="00EA2144"/>
    <w:rsid w:val="00EB494F"/>
    <w:rsid w:val="00EB552B"/>
    <w:rsid w:val="00EC5186"/>
    <w:rsid w:val="00ED56DE"/>
    <w:rsid w:val="00F06B1B"/>
    <w:rsid w:val="00F24949"/>
    <w:rsid w:val="00F76BDB"/>
    <w:rsid w:val="00F85F07"/>
    <w:rsid w:val="00FB7606"/>
    <w:rsid w:val="00FD33A6"/>
    <w:rsid w:val="00FE5971"/>
    <w:rsid w:val="00FF1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3466CB"/>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1A1F93"/>
    <w:pPr>
      <w:autoSpaceDE w:val="0"/>
      <w:autoSpaceDN w:val="0"/>
      <w:adjustRightInd w:val="0"/>
      <w:spacing w:after="0" w:line="240" w:lineRule="auto"/>
      <w:jc w:val="left"/>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C518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EC5186"/>
    <w:rPr>
      <w:rFonts w:ascii="Verdana" w:hAnsi="Verdana"/>
    </w:rPr>
  </w:style>
  <w:style w:type="character" w:styleId="Rimandonotaapidipagina">
    <w:name w:val="footnote reference"/>
    <w:basedOn w:val="Carpredefinitoparagrafo"/>
    <w:uiPriority w:val="99"/>
    <w:semiHidden/>
    <w:unhideWhenUsed/>
    <w:rsid w:val="00EC51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3466CB"/>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customStyle="1" w:styleId="Default">
    <w:name w:val="Default"/>
    <w:rsid w:val="001A1F93"/>
    <w:pPr>
      <w:autoSpaceDE w:val="0"/>
      <w:autoSpaceDN w:val="0"/>
      <w:adjustRightInd w:val="0"/>
      <w:spacing w:after="0" w:line="240" w:lineRule="auto"/>
      <w:jc w:val="left"/>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EC518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EC5186"/>
    <w:rPr>
      <w:rFonts w:ascii="Verdana" w:hAnsi="Verdana"/>
    </w:rPr>
  </w:style>
  <w:style w:type="character" w:styleId="Rimandonotaapidipagina">
    <w:name w:val="footnote reference"/>
    <w:basedOn w:val="Carpredefinitoparagrafo"/>
    <w:uiPriority w:val="99"/>
    <w:semiHidden/>
    <w:unhideWhenUsed/>
    <w:rsid w:val="00EC5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6800">
      <w:bodyDiv w:val="1"/>
      <w:marLeft w:val="0"/>
      <w:marRight w:val="0"/>
      <w:marTop w:val="0"/>
      <w:marBottom w:val="0"/>
      <w:divBdr>
        <w:top w:val="none" w:sz="0" w:space="0" w:color="auto"/>
        <w:left w:val="none" w:sz="0" w:space="0" w:color="auto"/>
        <w:bottom w:val="none" w:sz="0" w:space="0" w:color="auto"/>
        <w:right w:val="none" w:sz="0" w:space="0" w:color="auto"/>
      </w:divBdr>
    </w:div>
    <w:div w:id="763572906">
      <w:bodyDiv w:val="1"/>
      <w:marLeft w:val="0"/>
      <w:marRight w:val="0"/>
      <w:marTop w:val="0"/>
      <w:marBottom w:val="0"/>
      <w:divBdr>
        <w:top w:val="none" w:sz="0" w:space="0" w:color="auto"/>
        <w:left w:val="none" w:sz="0" w:space="0" w:color="auto"/>
        <w:bottom w:val="none" w:sz="0" w:space="0" w:color="auto"/>
        <w:right w:val="none" w:sz="0" w:space="0" w:color="auto"/>
      </w:divBdr>
    </w:div>
    <w:div w:id="930505896">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riella.marchese.al@istruzione.it" TargetMode="External"/><Relationship Id="rId7" Type="http://schemas.openxmlformats.org/officeDocument/2006/relationships/image" Target="media/image2.png"/><Relationship Id="rId2" Type="http://schemas.openxmlformats.org/officeDocument/2006/relationships/hyperlink" Target="mailto:mariella.marchese.al@istruzione.it" TargetMode="External"/><Relationship Id="rId1" Type="http://schemas.openxmlformats.org/officeDocument/2006/relationships/hyperlink" Target="mailto:ernestina.demaestri.al@istruzione.it" TargetMode="External"/><Relationship Id="rId6" Type="http://schemas.openxmlformats.org/officeDocument/2006/relationships/hyperlink" Target="mailto:mariella.marchese.al@istruzione.it" TargetMode="External"/><Relationship Id="rId5" Type="http://schemas.openxmlformats.org/officeDocument/2006/relationships/hyperlink" Target="mailto:mariella.marchese.al@istruzione.it" TargetMode="External"/><Relationship Id="rId4" Type="http://schemas.openxmlformats.org/officeDocument/2006/relationships/hyperlink" Target="mailto:ernestina.demaestri.al@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34\AppData\Local\Temp\ZGTemp\firma_dirigenti\carta_intestata_firma_dirigente_uff4_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B85B-16F7-4B51-B29A-D6C9D14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carta_intestata_firma_dirigente_uff4_AL.dotx</Template>
  <TotalTime>18</TotalTime>
  <Pages>1</Pages>
  <Words>202</Words>
  <Characters>1155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2016-03-25T10:14:00Z</cp:lastPrinted>
  <dcterms:created xsi:type="dcterms:W3CDTF">2016-03-31T09:15:00Z</dcterms:created>
  <dcterms:modified xsi:type="dcterms:W3CDTF">2016-04-01T06:34:00Z</dcterms:modified>
</cp:coreProperties>
</file>