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C4" w:rsidRDefault="00DC1293" w:rsidP="00DC1293">
      <w:pPr>
        <w:pStyle w:val="LuogoData"/>
        <w:jc w:val="both"/>
      </w:pPr>
      <w:r>
        <w:t>Prot. n.</w:t>
      </w:r>
      <w:r w:rsidR="004C5764">
        <w:t xml:space="preserve"> </w:t>
      </w:r>
      <w:r w:rsidR="00EA44B7">
        <w:t>2310</w:t>
      </w:r>
      <w:bookmarkStart w:id="0" w:name="_GoBack"/>
      <w:bookmarkEnd w:id="0"/>
      <w:r>
        <w:t xml:space="preserve"> </w:t>
      </w:r>
      <w:r w:rsidR="00E0007C">
        <w:t>/U</w:t>
      </w:r>
      <w:r>
        <w:t xml:space="preserve">                 </w:t>
      </w:r>
      <w:r w:rsidR="007D3412">
        <w:t xml:space="preserve">                             </w:t>
      </w:r>
      <w:r w:rsidR="00540FBD">
        <w:t xml:space="preserve">  </w:t>
      </w:r>
      <w:r w:rsidR="0024560C">
        <w:t xml:space="preserve">           Alessandria, </w:t>
      </w:r>
      <w:r w:rsidR="004C5764">
        <w:t>15 aprile</w:t>
      </w:r>
      <w:r w:rsidR="001730E5">
        <w:t xml:space="preserve"> </w:t>
      </w:r>
      <w:r>
        <w:t xml:space="preserve"> 2016</w:t>
      </w:r>
    </w:p>
    <w:p w:rsidR="001F1D37" w:rsidRDefault="00E0007C" w:rsidP="001F1D3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Cs w:val="22"/>
        </w:rPr>
      </w:pPr>
      <w:r>
        <w:rPr>
          <w:rFonts w:cs="Verdana"/>
          <w:szCs w:val="22"/>
        </w:rPr>
        <w:t>Ai D</w:t>
      </w:r>
      <w:r w:rsidR="001F1D37">
        <w:rPr>
          <w:rFonts w:cs="Verdana"/>
          <w:szCs w:val="22"/>
        </w:rPr>
        <w:t>irigent</w:t>
      </w:r>
      <w:r w:rsidR="00A26D86">
        <w:rPr>
          <w:rFonts w:cs="Verdana"/>
          <w:szCs w:val="22"/>
        </w:rPr>
        <w:t xml:space="preserve">i scolastici </w:t>
      </w:r>
    </w:p>
    <w:p w:rsidR="00A26D86" w:rsidRDefault="00196C9D" w:rsidP="001F1D3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Cs w:val="22"/>
        </w:rPr>
      </w:pPr>
      <w:r>
        <w:rPr>
          <w:rFonts w:cs="Verdana"/>
          <w:szCs w:val="22"/>
        </w:rPr>
        <w:t>d</w:t>
      </w:r>
      <w:r w:rsidR="00A26D86">
        <w:rPr>
          <w:rFonts w:cs="Verdana"/>
          <w:szCs w:val="22"/>
        </w:rPr>
        <w:t>i Istruzione Secondaria di II grado</w:t>
      </w:r>
    </w:p>
    <w:p w:rsidR="001F1D37" w:rsidRDefault="00DC1293" w:rsidP="001F1D3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Cs w:val="22"/>
        </w:rPr>
      </w:pPr>
      <w:r>
        <w:rPr>
          <w:rFonts w:cs="Verdana"/>
          <w:szCs w:val="22"/>
        </w:rPr>
        <w:t xml:space="preserve">Alessandria </w:t>
      </w:r>
      <w:r w:rsidR="001F1D37">
        <w:rPr>
          <w:rFonts w:cs="Verdana"/>
          <w:szCs w:val="22"/>
        </w:rPr>
        <w:t xml:space="preserve"> e Provincia</w:t>
      </w:r>
    </w:p>
    <w:p w:rsidR="001F1D37" w:rsidRDefault="001F1D37" w:rsidP="001F1D3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Cs w:val="22"/>
        </w:rPr>
      </w:pPr>
      <w:r>
        <w:rPr>
          <w:rFonts w:cs="Verdana"/>
          <w:szCs w:val="22"/>
        </w:rPr>
        <w:t>Alle OO.SS. – loro sedi</w:t>
      </w:r>
    </w:p>
    <w:p w:rsidR="001F1D37" w:rsidRDefault="001F1D37" w:rsidP="001F1D3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Cs w:val="22"/>
        </w:rPr>
      </w:pPr>
      <w:r>
        <w:rPr>
          <w:rFonts w:cs="Verdana"/>
          <w:szCs w:val="22"/>
        </w:rPr>
        <w:t>All’Albo - sede</w:t>
      </w:r>
    </w:p>
    <w:p w:rsidR="001F1D37" w:rsidRDefault="001F1D37" w:rsidP="001F1D37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</w:p>
    <w:p w:rsidR="001F1D37" w:rsidRDefault="001F1D37" w:rsidP="001F1D37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</w:p>
    <w:p w:rsidR="001F1D37" w:rsidRDefault="001F1D37" w:rsidP="001F1D37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</w:p>
    <w:p w:rsidR="001F1D37" w:rsidRDefault="001F1D37" w:rsidP="001F1D37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</w:p>
    <w:p w:rsidR="001F1D37" w:rsidRDefault="001F1D37" w:rsidP="001F1D37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  <w:r>
        <w:rPr>
          <w:rFonts w:cs="Verdana"/>
          <w:szCs w:val="22"/>
        </w:rPr>
        <w:t xml:space="preserve">Oggetto: Assegnazione sede di titolarità </w:t>
      </w:r>
      <w:r w:rsidR="004C5764">
        <w:rPr>
          <w:rFonts w:cs="Verdana"/>
          <w:szCs w:val="22"/>
        </w:rPr>
        <w:t xml:space="preserve"> e mobilità </w:t>
      </w:r>
      <w:r>
        <w:rPr>
          <w:rFonts w:cs="Verdana"/>
          <w:szCs w:val="22"/>
        </w:rPr>
        <w:t>docenti D.O.S.</w:t>
      </w:r>
      <w:r w:rsidR="004C5764">
        <w:rPr>
          <w:rFonts w:cs="Verdana"/>
          <w:szCs w:val="22"/>
        </w:rPr>
        <w:t xml:space="preserve"> </w:t>
      </w:r>
    </w:p>
    <w:p w:rsidR="00A26D86" w:rsidRDefault="00A26D86" w:rsidP="001F1D37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</w:p>
    <w:p w:rsidR="00196C9D" w:rsidRDefault="00196C9D" w:rsidP="001F1D37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</w:p>
    <w:p w:rsidR="00DD583F" w:rsidRDefault="00A26D86" w:rsidP="00645185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  <w:r>
        <w:rPr>
          <w:rFonts w:cs="Verdana"/>
          <w:szCs w:val="22"/>
        </w:rPr>
        <w:t>Si fa</w:t>
      </w:r>
      <w:r w:rsidR="00DD583F">
        <w:rPr>
          <w:rFonts w:cs="Verdana"/>
          <w:szCs w:val="22"/>
        </w:rPr>
        <w:t xml:space="preserve"> seguito alla nota prot. n. 1899/U del 31</w:t>
      </w:r>
      <w:r>
        <w:rPr>
          <w:rFonts w:cs="Verdana"/>
          <w:szCs w:val="22"/>
        </w:rPr>
        <w:t xml:space="preserve"> marzo 2016 e</w:t>
      </w:r>
      <w:r w:rsidR="00DD583F">
        <w:rPr>
          <w:rFonts w:cs="Verdana"/>
          <w:szCs w:val="22"/>
        </w:rPr>
        <w:t xml:space="preserve"> si precisa</w:t>
      </w:r>
      <w:r>
        <w:rPr>
          <w:rFonts w:cs="Verdana"/>
          <w:szCs w:val="22"/>
        </w:rPr>
        <w:t xml:space="preserve"> che i docenti neo assunti in ruolo nell’ a.s. </w:t>
      </w:r>
      <w:r w:rsidR="00DD583F">
        <w:rPr>
          <w:rFonts w:cs="Verdana"/>
          <w:szCs w:val="22"/>
        </w:rPr>
        <w:t>2015/16 su DOS nelle fasi assunzionali 0 e A possono presentare domanda di conferma sulla sede di attuale servizio.</w:t>
      </w:r>
    </w:p>
    <w:p w:rsidR="00DD583F" w:rsidRDefault="00DD583F" w:rsidP="00645185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  <w:r>
        <w:rPr>
          <w:rFonts w:cs="Verdana"/>
          <w:szCs w:val="22"/>
        </w:rPr>
        <w:t xml:space="preserve">A tal fine si trasmette l’allegato “B” da utilizzare e restituire entro il </w:t>
      </w:r>
    </w:p>
    <w:p w:rsidR="00DD583F" w:rsidRPr="00196C9D" w:rsidRDefault="00DD583F" w:rsidP="00DD583F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Cs w:val="22"/>
          <w:u w:val="single"/>
        </w:rPr>
      </w:pPr>
      <w:r w:rsidRPr="00196C9D">
        <w:rPr>
          <w:rFonts w:cs="Verdana"/>
          <w:szCs w:val="22"/>
          <w:u w:val="single"/>
        </w:rPr>
        <w:t>20 aprile 2016</w:t>
      </w:r>
    </w:p>
    <w:p w:rsidR="00DD583F" w:rsidRDefault="00196C9D" w:rsidP="00DD583F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  <w:r>
        <w:rPr>
          <w:rFonts w:cs="Verdana"/>
          <w:szCs w:val="22"/>
        </w:rPr>
        <w:t>a</w:t>
      </w:r>
      <w:r w:rsidR="00DD583F">
        <w:rPr>
          <w:rFonts w:cs="Verdana"/>
          <w:szCs w:val="22"/>
        </w:rPr>
        <w:t xml:space="preserve">ll’indirizzo e-mail </w:t>
      </w:r>
      <w:r>
        <w:rPr>
          <w:rFonts w:cs="Verdana"/>
          <w:szCs w:val="22"/>
        </w:rPr>
        <w:t>:</w:t>
      </w:r>
    </w:p>
    <w:p w:rsidR="00DD583F" w:rsidRDefault="005C63FC" w:rsidP="00DD583F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  <w:hyperlink r:id="rId9" w:history="1">
        <w:r w:rsidR="00DD583F" w:rsidRPr="00847F4B">
          <w:rPr>
            <w:rStyle w:val="Collegamentoipertestuale"/>
            <w:rFonts w:cs="Verdana"/>
            <w:szCs w:val="22"/>
          </w:rPr>
          <w:t>morena.ferrari.al@istruzione.it</w:t>
        </w:r>
      </w:hyperlink>
    </w:p>
    <w:p w:rsidR="00DD583F" w:rsidRDefault="00DD583F" w:rsidP="00DD583F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</w:p>
    <w:p w:rsidR="005753DC" w:rsidRDefault="005753DC" w:rsidP="00DD583F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</w:p>
    <w:p w:rsidR="00DD583F" w:rsidRDefault="00DD583F" w:rsidP="00DD583F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</w:p>
    <w:p w:rsidR="00DD583F" w:rsidRDefault="00DD583F" w:rsidP="005753DC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  <w:r>
        <w:rPr>
          <w:rFonts w:cs="Verdana"/>
          <w:szCs w:val="22"/>
        </w:rPr>
        <w:t>Nel contempo si invitano i docenti titolari DOS entro l’anno scolastico 2014/15</w:t>
      </w:r>
      <w:r w:rsidR="005753DC">
        <w:rPr>
          <w:rFonts w:cs="Verdana"/>
          <w:szCs w:val="22"/>
        </w:rPr>
        <w:t xml:space="preserve"> ed i neo assunti (fase 0 e A) </w:t>
      </w:r>
      <w:r>
        <w:rPr>
          <w:rFonts w:cs="Verdana"/>
          <w:szCs w:val="22"/>
        </w:rPr>
        <w:t xml:space="preserve"> ad inoltrare domanda di mobilità fase A entro il 23 aprile 2016 su istante on-line.</w:t>
      </w:r>
    </w:p>
    <w:p w:rsidR="00DD583F" w:rsidRDefault="00DD583F" w:rsidP="005753DC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196C9D" w:rsidRDefault="00196C9D" w:rsidP="005753DC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  <w:r>
        <w:rPr>
          <w:rFonts w:cs="Verdana"/>
          <w:szCs w:val="22"/>
        </w:rPr>
        <w:t>Appena l’Ufficio scrivente avrà provveduto alle conferme di titolarità dei docenti  che ritrovano il posto di sostegno nell’ OD 2016/17, sarà consentito agli interessati, che si ritengano soddisfatti,  rinunciare  alla domanda di mobilità  già presentata.</w:t>
      </w:r>
    </w:p>
    <w:p w:rsidR="00645185" w:rsidRDefault="00645185" w:rsidP="00645185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A26D86" w:rsidRDefault="00A26D86" w:rsidP="001F1D37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</w:p>
    <w:p w:rsidR="001F1D37" w:rsidRDefault="001F1D37" w:rsidP="001F1D37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7F1F3E" w:rsidRDefault="00645185" w:rsidP="007F1F3E">
      <w:pPr>
        <w:pStyle w:val="Firmato"/>
      </w:pPr>
      <w:r>
        <w:t>I</w:t>
      </w:r>
      <w:r w:rsidR="007F1F3E">
        <w:t>L  DIRIGENTE</w:t>
      </w:r>
      <w:r w:rsidR="007F1F3E">
        <w:br/>
        <w:t>Franco Calcagno</w:t>
      </w:r>
    </w:p>
    <w:p w:rsidR="00CA09BC" w:rsidRPr="00917BFF" w:rsidRDefault="00CA09BC" w:rsidP="00CA09BC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p w:rsidR="00CA09BC" w:rsidRDefault="00CA09BC" w:rsidP="007F1F3E">
      <w:pPr>
        <w:pStyle w:val="Firmato"/>
      </w:pPr>
    </w:p>
    <w:sectPr w:rsidR="00CA09BC" w:rsidSect="00E8176E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FC" w:rsidRDefault="005C63FC" w:rsidP="00735857">
      <w:pPr>
        <w:spacing w:after="0" w:line="240" w:lineRule="auto"/>
      </w:pPr>
      <w:r>
        <w:separator/>
      </w:r>
    </w:p>
  </w:endnote>
  <w:endnote w:type="continuationSeparator" w:id="0">
    <w:p w:rsidR="005C63FC" w:rsidRDefault="005C63F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137565</wp:posOffset>
                  </wp:positionV>
                  <wp:extent cx="4249712" cy="90690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0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247A7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Alessandria</w:t>
                              </w: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980834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Referente</w:t>
                              </w:r>
                              <w:r w:rsidR="0098083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Demaestri Ernestina</w:t>
                              </w: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Referente marchese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mariella</w:t>
                              </w:r>
                              <w:proofErr w:type="spellEnd"/>
                            </w:p>
                            <w:p w:rsidR="00980834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0131 287218</w:t>
                              </w:r>
                            </w:p>
                            <w:p w:rsidR="00980834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1" w:history="1">
                                <w:r w:rsidR="00D17047"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ernestina.demaestri.al@istruzione.it</w:t>
                                </w:r>
                              </w:hyperlink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2" w:history="1">
                                <w:r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mariella.marchese.al@istruzione.it</w:t>
                                </w:r>
                              </w:hyperlink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3" w:history="1">
                                <w:r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mariella.marchese.al@istruzione.it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980834" w:rsidRPr="0072653A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" filled="f" stroked="f">
                  <v:textbox>
                    <w:txbxContent>
                      <w:p w:rsidR="0050056C" w:rsidRDefault="00247A7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Alessandria</w:t>
                        </w: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980834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Referente</w:t>
                        </w:r>
                        <w:r w:rsidR="0098083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Demaestri Ernestina</w:t>
                        </w: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Referente marchese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mariella</w:t>
                        </w:r>
                        <w:proofErr w:type="spellEnd"/>
                      </w:p>
                      <w:p w:rsidR="00980834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0131 287218</w:t>
                        </w:r>
                      </w:p>
                      <w:p w:rsidR="00980834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4" w:history="1">
                          <w:r w:rsidR="00D17047"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ernestina.demaestri.al@istruzione.it</w:t>
                          </w:r>
                        </w:hyperlink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hyperlink r:id="rId5" w:history="1">
                          <w:r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mariella.marchese.al@istruzione.it</w:t>
                          </w:r>
                        </w:hyperlink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6" w:history="1">
                          <w:r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mariella.marchese.al@istruzione.it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980834" w:rsidRPr="0072653A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EA44B7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FC" w:rsidRDefault="005C63FC" w:rsidP="00735857">
      <w:pPr>
        <w:spacing w:after="0" w:line="240" w:lineRule="auto"/>
      </w:pPr>
      <w:r>
        <w:separator/>
      </w:r>
    </w:p>
  </w:footnote>
  <w:footnote w:type="continuationSeparator" w:id="0">
    <w:p w:rsidR="005C63FC" w:rsidRDefault="005C63F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95" w:rsidRDefault="00877C95">
    <w:pPr>
      <w:pStyle w:val="Intestazione"/>
      <w:rPr>
        <w:noProof/>
      </w:rPr>
    </w:pPr>
  </w:p>
  <w:p w:rsidR="00877C95" w:rsidRDefault="00877C95">
    <w:pPr>
      <w:pStyle w:val="Intestazione"/>
      <w:rPr>
        <w:noProof/>
      </w:rPr>
    </w:pPr>
  </w:p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9011974" wp14:editId="7A3A44FD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875938D" wp14:editId="41AA429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BC987CD" wp14:editId="3D6BA15C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AD"/>
    <w:rsid w:val="00020ABB"/>
    <w:rsid w:val="00026754"/>
    <w:rsid w:val="00026DD8"/>
    <w:rsid w:val="000634C3"/>
    <w:rsid w:val="000A4ADE"/>
    <w:rsid w:val="000D0E61"/>
    <w:rsid w:val="00104C46"/>
    <w:rsid w:val="00105DDA"/>
    <w:rsid w:val="00110F95"/>
    <w:rsid w:val="0011154D"/>
    <w:rsid w:val="00132C64"/>
    <w:rsid w:val="00156550"/>
    <w:rsid w:val="00171593"/>
    <w:rsid w:val="00171C98"/>
    <w:rsid w:val="001730E5"/>
    <w:rsid w:val="00176BD8"/>
    <w:rsid w:val="00196C9D"/>
    <w:rsid w:val="001A1F93"/>
    <w:rsid w:val="001C36C6"/>
    <w:rsid w:val="001F1D37"/>
    <w:rsid w:val="00212F17"/>
    <w:rsid w:val="00221772"/>
    <w:rsid w:val="002234E0"/>
    <w:rsid w:val="002271E0"/>
    <w:rsid w:val="0023363A"/>
    <w:rsid w:val="0024560C"/>
    <w:rsid w:val="002460B0"/>
    <w:rsid w:val="00247A7F"/>
    <w:rsid w:val="00281058"/>
    <w:rsid w:val="002B72D4"/>
    <w:rsid w:val="002E4667"/>
    <w:rsid w:val="002F6170"/>
    <w:rsid w:val="00342B9D"/>
    <w:rsid w:val="00344177"/>
    <w:rsid w:val="00345336"/>
    <w:rsid w:val="003466CB"/>
    <w:rsid w:val="0035703E"/>
    <w:rsid w:val="00362060"/>
    <w:rsid w:val="00364967"/>
    <w:rsid w:val="00367C3C"/>
    <w:rsid w:val="003B017A"/>
    <w:rsid w:val="003B07E1"/>
    <w:rsid w:val="00401A01"/>
    <w:rsid w:val="004237FD"/>
    <w:rsid w:val="00425ED9"/>
    <w:rsid w:val="0042728D"/>
    <w:rsid w:val="00455D9F"/>
    <w:rsid w:val="00460DF0"/>
    <w:rsid w:val="004873EF"/>
    <w:rsid w:val="004A5D7A"/>
    <w:rsid w:val="004C5764"/>
    <w:rsid w:val="004C72D7"/>
    <w:rsid w:val="004E032D"/>
    <w:rsid w:val="004F71C9"/>
    <w:rsid w:val="0050056C"/>
    <w:rsid w:val="00513C30"/>
    <w:rsid w:val="0053528A"/>
    <w:rsid w:val="00540FBD"/>
    <w:rsid w:val="0054689F"/>
    <w:rsid w:val="005753DC"/>
    <w:rsid w:val="0058155A"/>
    <w:rsid w:val="00594191"/>
    <w:rsid w:val="005A6B75"/>
    <w:rsid w:val="005C63FC"/>
    <w:rsid w:val="005F6EDE"/>
    <w:rsid w:val="00627644"/>
    <w:rsid w:val="00645185"/>
    <w:rsid w:val="00653E89"/>
    <w:rsid w:val="006769E8"/>
    <w:rsid w:val="00684E03"/>
    <w:rsid w:val="006933CE"/>
    <w:rsid w:val="00697A8F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C136C"/>
    <w:rsid w:val="007D3412"/>
    <w:rsid w:val="007F1F3E"/>
    <w:rsid w:val="008074E6"/>
    <w:rsid w:val="00833790"/>
    <w:rsid w:val="008765B6"/>
    <w:rsid w:val="00877C95"/>
    <w:rsid w:val="00887190"/>
    <w:rsid w:val="008B148F"/>
    <w:rsid w:val="008B6D2F"/>
    <w:rsid w:val="008E207B"/>
    <w:rsid w:val="008F4B65"/>
    <w:rsid w:val="009026A0"/>
    <w:rsid w:val="00917BFF"/>
    <w:rsid w:val="00920922"/>
    <w:rsid w:val="00930855"/>
    <w:rsid w:val="009520D4"/>
    <w:rsid w:val="00957E18"/>
    <w:rsid w:val="00980834"/>
    <w:rsid w:val="00982B8F"/>
    <w:rsid w:val="00984E26"/>
    <w:rsid w:val="009A72B3"/>
    <w:rsid w:val="009A7C82"/>
    <w:rsid w:val="009B7599"/>
    <w:rsid w:val="009C467F"/>
    <w:rsid w:val="009E5B53"/>
    <w:rsid w:val="00A007C4"/>
    <w:rsid w:val="00A05E12"/>
    <w:rsid w:val="00A26D86"/>
    <w:rsid w:val="00A53694"/>
    <w:rsid w:val="00A63ADA"/>
    <w:rsid w:val="00A82B7B"/>
    <w:rsid w:val="00A92080"/>
    <w:rsid w:val="00A93438"/>
    <w:rsid w:val="00AC46FB"/>
    <w:rsid w:val="00AD516B"/>
    <w:rsid w:val="00AF6D3E"/>
    <w:rsid w:val="00B442B8"/>
    <w:rsid w:val="00B9467A"/>
    <w:rsid w:val="00BD0EC0"/>
    <w:rsid w:val="00C13338"/>
    <w:rsid w:val="00C136A3"/>
    <w:rsid w:val="00C42C1D"/>
    <w:rsid w:val="00C65142"/>
    <w:rsid w:val="00C94F10"/>
    <w:rsid w:val="00CA09BC"/>
    <w:rsid w:val="00CB3BDF"/>
    <w:rsid w:val="00CB447C"/>
    <w:rsid w:val="00CB45F0"/>
    <w:rsid w:val="00CC364F"/>
    <w:rsid w:val="00CD146C"/>
    <w:rsid w:val="00CE7F60"/>
    <w:rsid w:val="00D17047"/>
    <w:rsid w:val="00D230BD"/>
    <w:rsid w:val="00D402CD"/>
    <w:rsid w:val="00D9370B"/>
    <w:rsid w:val="00DB331D"/>
    <w:rsid w:val="00DC1293"/>
    <w:rsid w:val="00DC1B3F"/>
    <w:rsid w:val="00DD583F"/>
    <w:rsid w:val="00DF38D4"/>
    <w:rsid w:val="00E0007C"/>
    <w:rsid w:val="00E07D02"/>
    <w:rsid w:val="00E20548"/>
    <w:rsid w:val="00E55DAD"/>
    <w:rsid w:val="00E7598E"/>
    <w:rsid w:val="00E8176E"/>
    <w:rsid w:val="00EA2144"/>
    <w:rsid w:val="00EA44B7"/>
    <w:rsid w:val="00EB494F"/>
    <w:rsid w:val="00EB552B"/>
    <w:rsid w:val="00EC061B"/>
    <w:rsid w:val="00EC5186"/>
    <w:rsid w:val="00ED56DE"/>
    <w:rsid w:val="00F06B1B"/>
    <w:rsid w:val="00F24949"/>
    <w:rsid w:val="00F76BDB"/>
    <w:rsid w:val="00F85F07"/>
    <w:rsid w:val="00FB7606"/>
    <w:rsid w:val="00FD33A6"/>
    <w:rsid w:val="00FE5971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3466CB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1A1F93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186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186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3466CB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1A1F93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186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186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rena.ferrari.al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iella.marchese.al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mariella.marchese.al@istruzione.it" TargetMode="External"/><Relationship Id="rId1" Type="http://schemas.openxmlformats.org/officeDocument/2006/relationships/hyperlink" Target="mailto:ernestina.demaestri.al@istruzione.it" TargetMode="External"/><Relationship Id="rId6" Type="http://schemas.openxmlformats.org/officeDocument/2006/relationships/hyperlink" Target="mailto:mariella.marchese.al@istruzione.it" TargetMode="External"/><Relationship Id="rId5" Type="http://schemas.openxmlformats.org/officeDocument/2006/relationships/hyperlink" Target="mailto:mariella.marchese.al@istruzione.it" TargetMode="External"/><Relationship Id="rId4" Type="http://schemas.openxmlformats.org/officeDocument/2006/relationships/hyperlink" Target="mailto:ernestina.demaestri.al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34\AppData\Local\Temp\ZGTemp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6356-6CB1-433A-A48B-601074D0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30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2016-04-15T07:44:00Z</cp:lastPrinted>
  <dcterms:created xsi:type="dcterms:W3CDTF">2016-04-15T07:23:00Z</dcterms:created>
  <dcterms:modified xsi:type="dcterms:W3CDTF">2016-04-15T07:58:00Z</dcterms:modified>
</cp:coreProperties>
</file>