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C4" w:rsidRDefault="0028533D" w:rsidP="0028533D">
      <w:pPr>
        <w:pStyle w:val="Destinatari"/>
        <w:jc w:val="both"/>
      </w:pPr>
      <w:r>
        <w:t xml:space="preserve">Prot. n.  </w:t>
      </w:r>
      <w:r w:rsidR="008B4573">
        <w:t>3641/U</w:t>
      </w:r>
      <w:r>
        <w:t xml:space="preserve">                 </w:t>
      </w:r>
      <w:r w:rsidR="008B4573">
        <w:t xml:space="preserve">                             </w:t>
      </w:r>
      <w:bookmarkStart w:id="0" w:name="_GoBack"/>
      <w:bookmarkEnd w:id="0"/>
      <w:r>
        <w:t xml:space="preserve">            Alessandria, 30 maggio 2016</w:t>
      </w:r>
    </w:p>
    <w:p w:rsidR="000F7817" w:rsidRDefault="000F7817" w:rsidP="000F7817">
      <w:pPr>
        <w:pStyle w:val="Destinatari"/>
      </w:pPr>
    </w:p>
    <w:p w:rsidR="00575D6B" w:rsidRDefault="00575D6B" w:rsidP="00575D6B">
      <w:r>
        <w:tab/>
      </w:r>
      <w:r>
        <w:tab/>
      </w:r>
      <w:r>
        <w:tab/>
      </w:r>
      <w:r>
        <w:tab/>
      </w:r>
      <w:r>
        <w:tab/>
        <w:t>Al Dirigente Scolastico dell’Istituto Superiore</w:t>
      </w:r>
    </w:p>
    <w:p w:rsidR="00575D6B" w:rsidRDefault="00575D6B" w:rsidP="00575D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“Sobrero” di </w:t>
      </w:r>
      <w:r>
        <w:tab/>
      </w:r>
      <w:r>
        <w:tab/>
        <w:t>CASALE M.TO</w:t>
      </w:r>
    </w:p>
    <w:p w:rsidR="00575D6B" w:rsidRDefault="00575D6B" w:rsidP="00575D6B">
      <w:r>
        <w:tab/>
      </w:r>
      <w:r>
        <w:tab/>
      </w:r>
      <w:r>
        <w:tab/>
      </w:r>
      <w:r>
        <w:tab/>
      </w:r>
      <w:r>
        <w:tab/>
        <w:t>Agli UU.SS.TT. della Repubblica</w:t>
      </w:r>
      <w:r>
        <w:tab/>
        <w:t>LORO SEDI</w:t>
      </w:r>
    </w:p>
    <w:p w:rsidR="00575D6B" w:rsidRDefault="00575D6B" w:rsidP="00575D6B">
      <w:r>
        <w:tab/>
      </w:r>
      <w:r>
        <w:tab/>
      </w:r>
      <w:r>
        <w:tab/>
      </w:r>
      <w:r>
        <w:tab/>
      </w:r>
      <w:r>
        <w:tab/>
        <w:t>Alle OO.SS. della Scuola</w:t>
      </w:r>
      <w:r>
        <w:tab/>
      </w:r>
      <w:r>
        <w:tab/>
        <w:t>LORO SEDI</w:t>
      </w:r>
    </w:p>
    <w:p w:rsidR="00575D6B" w:rsidRDefault="00575D6B" w:rsidP="00575D6B">
      <w:r>
        <w:tab/>
      </w:r>
      <w:r>
        <w:tab/>
      </w:r>
      <w:r>
        <w:tab/>
      </w:r>
      <w:r>
        <w:tab/>
      </w:r>
      <w:r>
        <w:tab/>
        <w:t>All’Albo</w:t>
      </w:r>
      <w:r>
        <w:tab/>
      </w:r>
      <w:r>
        <w:tab/>
      </w:r>
      <w:r>
        <w:tab/>
      </w:r>
      <w:r>
        <w:tab/>
        <w:t>SEDE</w:t>
      </w:r>
    </w:p>
    <w:p w:rsidR="00575D6B" w:rsidRDefault="00575D6B" w:rsidP="00575D6B"/>
    <w:p w:rsidR="00575D6B" w:rsidRDefault="00575D6B" w:rsidP="00575D6B">
      <w:pPr>
        <w:jc w:val="center"/>
      </w:pPr>
      <w:r>
        <w:t>IL DIRIGENTE</w:t>
      </w:r>
    </w:p>
    <w:p w:rsidR="00575D6B" w:rsidRDefault="00575D6B" w:rsidP="00575D6B">
      <w:r>
        <w:t>VISTO il CCNI</w:t>
      </w:r>
      <w:r w:rsidR="00051FD2">
        <w:t xml:space="preserve"> sottoscritto in data 08.04.2016</w:t>
      </w:r>
      <w:r>
        <w:t>;</w:t>
      </w:r>
    </w:p>
    <w:p w:rsidR="00575D6B" w:rsidRDefault="00051FD2" w:rsidP="00575D6B">
      <w:r>
        <w:t>VISTO l’art. 35</w:t>
      </w:r>
      <w:r w:rsidR="00575D6B">
        <w:t xml:space="preserve"> comma 4 del CCNI succitato;</w:t>
      </w:r>
    </w:p>
    <w:p w:rsidR="00575D6B" w:rsidRDefault="00051FD2" w:rsidP="00575D6B">
      <w:r>
        <w:t>VISTO l’art. 19</w:t>
      </w:r>
      <w:r w:rsidR="00575D6B">
        <w:t xml:space="preserve"> dell’O.M. n. </w:t>
      </w:r>
      <w:r>
        <w:t>2</w:t>
      </w:r>
      <w:r w:rsidR="00575D6B">
        <w:t>4</w:t>
      </w:r>
      <w:r>
        <w:t>1 del 08.04.2016</w:t>
      </w:r>
      <w:r w:rsidR="00575D6B">
        <w:t>;</w:t>
      </w:r>
    </w:p>
    <w:p w:rsidR="00575D6B" w:rsidRDefault="00575D6B" w:rsidP="00575D6B">
      <w:pPr>
        <w:ind w:left="720" w:hanging="720"/>
      </w:pPr>
      <w:r>
        <w:t>VISTE ed esaminate le domande pervenute degli educatori aspiranti al trasferiment</w:t>
      </w:r>
      <w:r w:rsidR="00051FD2">
        <w:t>o  per l’anno scolastico 2016/17</w:t>
      </w:r>
      <w:r>
        <w:t>;</w:t>
      </w:r>
    </w:p>
    <w:p w:rsidR="00575D6B" w:rsidRDefault="00575D6B" w:rsidP="00575D6B">
      <w:pPr>
        <w:jc w:val="center"/>
      </w:pPr>
      <w:r>
        <w:t>D E C R E T A</w:t>
      </w:r>
    </w:p>
    <w:p w:rsidR="00575D6B" w:rsidRDefault="00575D6B" w:rsidP="00575D6B">
      <w:r>
        <w:t>E’ pubblicata la graduatoria provvisoria del personale educativo aspirante al trasferimento per l’anno scolastico 20</w:t>
      </w:r>
      <w:r w:rsidR="00051FD2">
        <w:t>16/17</w:t>
      </w:r>
      <w:r>
        <w:t xml:space="preserve"> parte integrante del presente decreto.</w:t>
      </w:r>
    </w:p>
    <w:p w:rsidR="00575D6B" w:rsidRDefault="00575D6B" w:rsidP="00575D6B">
      <w:r>
        <w:t>Gli interessati hanno la facoltà di produrre eventuale motivato reclamo all’Ufficio scrivente entro 10 giorni dalla data di pubblicazione.</w:t>
      </w:r>
    </w:p>
    <w:p w:rsidR="00575D6B" w:rsidRDefault="00575D6B" w:rsidP="00575D6B">
      <w:pPr>
        <w:rPr>
          <w:i/>
        </w:rPr>
      </w:pPr>
    </w:p>
    <w:p w:rsidR="000F7817" w:rsidRDefault="000F7817" w:rsidP="000F7817">
      <w:pPr>
        <w:pStyle w:val="Destinatari"/>
      </w:pPr>
    </w:p>
    <w:p w:rsidR="007F1F3E" w:rsidRDefault="007F1F3E" w:rsidP="007F1F3E">
      <w:pPr>
        <w:pStyle w:val="Firmato"/>
      </w:pPr>
      <w:r>
        <w:t>IL  DIRIGENTE</w:t>
      </w:r>
      <w:r>
        <w:br/>
        <w:t>Franco Calcagno</w:t>
      </w:r>
    </w:p>
    <w:p w:rsidR="007F1F3E" w:rsidRPr="00917BFF" w:rsidRDefault="007F1F3E" w:rsidP="007F1F3E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p w:rsidR="00917BFF" w:rsidRPr="005F6EDE" w:rsidRDefault="00917BFF" w:rsidP="005F6EDE"/>
    <w:sectPr w:rsidR="00917BFF" w:rsidRPr="005F6EDE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7C" w:rsidRDefault="00FD0C7C" w:rsidP="00735857">
      <w:pPr>
        <w:spacing w:after="0" w:line="240" w:lineRule="auto"/>
      </w:pPr>
      <w:r>
        <w:separator/>
      </w:r>
    </w:p>
  </w:endnote>
  <w:endnote w:type="continuationSeparator" w:id="0">
    <w:p w:rsidR="00FD0C7C" w:rsidRDefault="00FD0C7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137565</wp:posOffset>
                  </wp:positionV>
                  <wp:extent cx="4249712" cy="90690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247A7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980834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Referente</w:t>
                              </w:r>
                              <w:r w:rsidR="0098083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Demaestri Ernestina</w:t>
                              </w: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Referente marchese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mariella</w:t>
                              </w:r>
                              <w:proofErr w:type="spellEnd"/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0131 287218</w:t>
                              </w:r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="00D17047"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ernestina.demaestri.al@istruzione.it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2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3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980834" w:rsidRPr="0072653A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" filled="f" stroked="f">
                  <v:textbox>
                    <w:txbxContent>
                      <w:p w:rsidR="0050056C" w:rsidRDefault="00247A7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980834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Referente</w:t>
                        </w:r>
                        <w:r w:rsidR="0098083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Demaestri Ernestina</w:t>
                        </w: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Referente marchese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mariella</w:t>
                        </w:r>
                        <w:proofErr w:type="spellEnd"/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0131 287218</w:t>
                        </w:r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4" w:history="1">
                          <w:r w:rsidR="00D17047"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ernestina.demaestri.al@istruzione.it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hyperlink r:id="rId5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6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980834" w:rsidRPr="0072653A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8B4573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7C" w:rsidRDefault="00FD0C7C" w:rsidP="00735857">
      <w:pPr>
        <w:spacing w:after="0" w:line="240" w:lineRule="auto"/>
      </w:pPr>
      <w:r>
        <w:separator/>
      </w:r>
    </w:p>
  </w:footnote>
  <w:footnote w:type="continuationSeparator" w:id="0">
    <w:p w:rsidR="00FD0C7C" w:rsidRDefault="00FD0C7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95" w:rsidRDefault="00877C95">
    <w:pPr>
      <w:pStyle w:val="Intestazione"/>
      <w:rPr>
        <w:noProof/>
      </w:rPr>
    </w:pPr>
  </w:p>
  <w:p w:rsidR="00877C95" w:rsidRDefault="00877C95">
    <w:pPr>
      <w:pStyle w:val="Intestazione"/>
      <w:rPr>
        <w:noProof/>
      </w:rPr>
    </w:pPr>
  </w:p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9011974" wp14:editId="7A3A44FD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875938D" wp14:editId="41AA429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BC987CD" wp14:editId="3D6BA15C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468"/>
    <w:multiLevelType w:val="hybridMultilevel"/>
    <w:tmpl w:val="668438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8C0A85"/>
    <w:multiLevelType w:val="hybridMultilevel"/>
    <w:tmpl w:val="A4EEE56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D"/>
    <w:rsid w:val="00020ABB"/>
    <w:rsid w:val="00026754"/>
    <w:rsid w:val="00026DD8"/>
    <w:rsid w:val="00051FD2"/>
    <w:rsid w:val="000634C3"/>
    <w:rsid w:val="0009682A"/>
    <w:rsid w:val="000D0E61"/>
    <w:rsid w:val="000F7817"/>
    <w:rsid w:val="00104C46"/>
    <w:rsid w:val="00105DDA"/>
    <w:rsid w:val="0011154D"/>
    <w:rsid w:val="00132C64"/>
    <w:rsid w:val="00156550"/>
    <w:rsid w:val="00171593"/>
    <w:rsid w:val="00171C98"/>
    <w:rsid w:val="00176BD8"/>
    <w:rsid w:val="001A1F93"/>
    <w:rsid w:val="001C36C6"/>
    <w:rsid w:val="00212F17"/>
    <w:rsid w:val="00221772"/>
    <w:rsid w:val="002234E0"/>
    <w:rsid w:val="002271E0"/>
    <w:rsid w:val="0023363A"/>
    <w:rsid w:val="002460B0"/>
    <w:rsid w:val="00247A7F"/>
    <w:rsid w:val="00281058"/>
    <w:rsid w:val="0028533D"/>
    <w:rsid w:val="002B72D4"/>
    <w:rsid w:val="00342B9D"/>
    <w:rsid w:val="00344177"/>
    <w:rsid w:val="00345336"/>
    <w:rsid w:val="003466CB"/>
    <w:rsid w:val="0035703E"/>
    <w:rsid w:val="00362060"/>
    <w:rsid w:val="00364967"/>
    <w:rsid w:val="00367C3C"/>
    <w:rsid w:val="003838C8"/>
    <w:rsid w:val="003B07E1"/>
    <w:rsid w:val="00401A01"/>
    <w:rsid w:val="00423329"/>
    <w:rsid w:val="004237FD"/>
    <w:rsid w:val="00425ED9"/>
    <w:rsid w:val="00460DF0"/>
    <w:rsid w:val="004873EF"/>
    <w:rsid w:val="004A5D7A"/>
    <w:rsid w:val="004C72D7"/>
    <w:rsid w:val="004E032D"/>
    <w:rsid w:val="004F71C9"/>
    <w:rsid w:val="0050056C"/>
    <w:rsid w:val="00513C30"/>
    <w:rsid w:val="00544F48"/>
    <w:rsid w:val="0054689F"/>
    <w:rsid w:val="00575D6B"/>
    <w:rsid w:val="0058155A"/>
    <w:rsid w:val="005940E1"/>
    <w:rsid w:val="00594191"/>
    <w:rsid w:val="005F6EDE"/>
    <w:rsid w:val="00627644"/>
    <w:rsid w:val="00653E89"/>
    <w:rsid w:val="006769E8"/>
    <w:rsid w:val="00684E03"/>
    <w:rsid w:val="006933CE"/>
    <w:rsid w:val="00697A8F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0F36"/>
    <w:rsid w:val="007F1F3E"/>
    <w:rsid w:val="008074E6"/>
    <w:rsid w:val="00833790"/>
    <w:rsid w:val="00852544"/>
    <w:rsid w:val="00877C95"/>
    <w:rsid w:val="00887190"/>
    <w:rsid w:val="008B148F"/>
    <w:rsid w:val="008B4573"/>
    <w:rsid w:val="008B6D2F"/>
    <w:rsid w:val="008E207B"/>
    <w:rsid w:val="008F4B65"/>
    <w:rsid w:val="009026A0"/>
    <w:rsid w:val="00917BFF"/>
    <w:rsid w:val="00920922"/>
    <w:rsid w:val="00930855"/>
    <w:rsid w:val="009520D4"/>
    <w:rsid w:val="00957E18"/>
    <w:rsid w:val="0096038C"/>
    <w:rsid w:val="00980834"/>
    <w:rsid w:val="00982B8F"/>
    <w:rsid w:val="00984E26"/>
    <w:rsid w:val="009A72B3"/>
    <w:rsid w:val="009A7C82"/>
    <w:rsid w:val="009B7599"/>
    <w:rsid w:val="009E5B53"/>
    <w:rsid w:val="00A007C4"/>
    <w:rsid w:val="00A05E12"/>
    <w:rsid w:val="00A53694"/>
    <w:rsid w:val="00A63ADA"/>
    <w:rsid w:val="00A82B7B"/>
    <w:rsid w:val="00A93438"/>
    <w:rsid w:val="00AD516B"/>
    <w:rsid w:val="00AF6D3E"/>
    <w:rsid w:val="00B169C8"/>
    <w:rsid w:val="00B442B8"/>
    <w:rsid w:val="00B9467A"/>
    <w:rsid w:val="00BD0EC0"/>
    <w:rsid w:val="00C13338"/>
    <w:rsid w:val="00C42C1D"/>
    <w:rsid w:val="00C65142"/>
    <w:rsid w:val="00C94F10"/>
    <w:rsid w:val="00CB447C"/>
    <w:rsid w:val="00CB45F0"/>
    <w:rsid w:val="00CC364F"/>
    <w:rsid w:val="00CD146C"/>
    <w:rsid w:val="00CE7F60"/>
    <w:rsid w:val="00D17047"/>
    <w:rsid w:val="00D230BD"/>
    <w:rsid w:val="00D402CD"/>
    <w:rsid w:val="00DF38D4"/>
    <w:rsid w:val="00E07D02"/>
    <w:rsid w:val="00E20548"/>
    <w:rsid w:val="00E55DAD"/>
    <w:rsid w:val="00E7598E"/>
    <w:rsid w:val="00E768B4"/>
    <w:rsid w:val="00E8176E"/>
    <w:rsid w:val="00EA2144"/>
    <w:rsid w:val="00EB494F"/>
    <w:rsid w:val="00EB552B"/>
    <w:rsid w:val="00EC5186"/>
    <w:rsid w:val="00ED7FB5"/>
    <w:rsid w:val="00EE6B5F"/>
    <w:rsid w:val="00F06B1B"/>
    <w:rsid w:val="00F24949"/>
    <w:rsid w:val="00F76BDB"/>
    <w:rsid w:val="00F85F07"/>
    <w:rsid w:val="00FB7606"/>
    <w:rsid w:val="00FD0C7C"/>
    <w:rsid w:val="00FD33A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0F7817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0F7817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iella.marchese.al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mariella.marchese.al@istruzione.it" TargetMode="External"/><Relationship Id="rId1" Type="http://schemas.openxmlformats.org/officeDocument/2006/relationships/hyperlink" Target="mailto:ernestina.demaestri.al@istruzione.it" TargetMode="External"/><Relationship Id="rId6" Type="http://schemas.openxmlformats.org/officeDocument/2006/relationships/hyperlink" Target="mailto:mariella.marchese.al@istruzione.it" TargetMode="External"/><Relationship Id="rId5" Type="http://schemas.openxmlformats.org/officeDocument/2006/relationships/hyperlink" Target="mailto:mariella.marchese.al@istruzione.it" TargetMode="External"/><Relationship Id="rId4" Type="http://schemas.openxmlformats.org/officeDocument/2006/relationships/hyperlink" Target="mailto:ernestina.demaestri.al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34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54C1-3595-469A-B33C-9330132C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32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2016-01-12T15:54:00Z</cp:lastPrinted>
  <dcterms:created xsi:type="dcterms:W3CDTF">2016-05-30T07:06:00Z</dcterms:created>
  <dcterms:modified xsi:type="dcterms:W3CDTF">2016-05-30T07:59:00Z</dcterms:modified>
</cp:coreProperties>
</file>