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CD" w:rsidRDefault="00544F48" w:rsidP="00D87ECD">
      <w:pPr>
        <w:ind w:left="708" w:firstLine="708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       </w:t>
      </w:r>
      <w:r>
        <w:rPr>
          <w:rFonts w:ascii="Comic Sans MS" w:hAnsi="Comic Sans MS" w:cs="Arial"/>
        </w:rPr>
        <w:tab/>
      </w:r>
      <w:r w:rsidR="00D87ECD">
        <w:rPr>
          <w:rFonts w:ascii="Comic Sans MS" w:hAnsi="Comic Sans MS" w:cs="Arial"/>
        </w:rPr>
        <w:tab/>
      </w:r>
    </w:p>
    <w:p w:rsidR="00544F48" w:rsidRPr="00896529" w:rsidRDefault="00170D07" w:rsidP="00544F48">
      <w:pPr>
        <w:rPr>
          <w:rFonts w:cs="Arial"/>
          <w:sz w:val="20"/>
        </w:rPr>
      </w:pPr>
      <w:r>
        <w:rPr>
          <w:rFonts w:cs="Arial"/>
          <w:sz w:val="20"/>
        </w:rPr>
        <w:t>Prot. n. AOOUSPAL</w:t>
      </w:r>
      <w:r w:rsidR="00277C47">
        <w:rPr>
          <w:rFonts w:cs="Arial"/>
          <w:sz w:val="20"/>
        </w:rPr>
        <w:t xml:space="preserve"> </w:t>
      </w:r>
      <w:r w:rsidR="00902A3E">
        <w:rPr>
          <w:rFonts w:cs="Arial"/>
          <w:sz w:val="20"/>
        </w:rPr>
        <w:t xml:space="preserve"> 5244</w:t>
      </w:r>
      <w:r>
        <w:rPr>
          <w:rFonts w:cs="Arial"/>
          <w:sz w:val="20"/>
        </w:rPr>
        <w:t>/U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902A3E">
        <w:rPr>
          <w:rFonts w:cs="Arial"/>
          <w:sz w:val="20"/>
        </w:rPr>
        <w:tab/>
      </w:r>
      <w:r w:rsidR="00902A3E">
        <w:rPr>
          <w:rFonts w:cs="Arial"/>
          <w:sz w:val="20"/>
        </w:rPr>
        <w:tab/>
      </w:r>
      <w:r w:rsidR="00661500">
        <w:rPr>
          <w:rFonts w:cs="Arial"/>
          <w:sz w:val="20"/>
        </w:rPr>
        <w:t xml:space="preserve">               </w:t>
      </w:r>
      <w:bookmarkStart w:id="0" w:name="_GoBack"/>
      <w:bookmarkEnd w:id="0"/>
      <w:r w:rsidR="00902A3E">
        <w:rPr>
          <w:rFonts w:cs="Arial"/>
          <w:sz w:val="20"/>
        </w:rPr>
        <w:t xml:space="preserve">  27</w:t>
      </w:r>
      <w:r w:rsidR="00277C47">
        <w:rPr>
          <w:rFonts w:cs="Arial"/>
          <w:sz w:val="20"/>
        </w:rPr>
        <w:t xml:space="preserve"> luglio</w:t>
      </w:r>
      <w:r>
        <w:rPr>
          <w:rFonts w:cs="Arial"/>
          <w:sz w:val="20"/>
        </w:rPr>
        <w:t xml:space="preserve"> 2016</w:t>
      </w:r>
    </w:p>
    <w:p w:rsidR="00544F48" w:rsidRPr="00896529" w:rsidRDefault="002A7DE0" w:rsidP="00544F4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IL DIRIGENTE</w:t>
      </w:r>
    </w:p>
    <w:p w:rsidR="00544F48" w:rsidRPr="00896529" w:rsidRDefault="00544F48" w:rsidP="00A06029">
      <w:pPr>
        <w:spacing w:line="240" w:lineRule="auto"/>
        <w:rPr>
          <w:rFonts w:cs="Arial"/>
          <w:sz w:val="20"/>
        </w:rPr>
      </w:pPr>
      <w:r w:rsidRPr="00896529">
        <w:rPr>
          <w:rFonts w:cs="Arial"/>
          <w:sz w:val="20"/>
        </w:rPr>
        <w:t>VISTO il Decreto Legislativo n. 297 del 16.04.1994;</w:t>
      </w:r>
    </w:p>
    <w:p w:rsidR="00544F48" w:rsidRPr="00896529" w:rsidRDefault="00544F48" w:rsidP="00A06029">
      <w:pPr>
        <w:spacing w:line="240" w:lineRule="auto"/>
        <w:rPr>
          <w:rFonts w:cs="Arial"/>
          <w:sz w:val="20"/>
        </w:rPr>
      </w:pPr>
      <w:r w:rsidRPr="00896529">
        <w:rPr>
          <w:rFonts w:cs="Arial"/>
          <w:sz w:val="20"/>
        </w:rPr>
        <w:t>VISTA la Legge 05.02.1992, n. 104;</w:t>
      </w:r>
    </w:p>
    <w:p w:rsidR="00544F48" w:rsidRPr="00896529" w:rsidRDefault="00544F48" w:rsidP="00A06029">
      <w:pPr>
        <w:spacing w:line="240" w:lineRule="auto"/>
        <w:rPr>
          <w:rFonts w:cs="Arial"/>
          <w:sz w:val="20"/>
        </w:rPr>
      </w:pPr>
      <w:r w:rsidRPr="00896529">
        <w:rPr>
          <w:rFonts w:cs="Arial"/>
          <w:sz w:val="20"/>
        </w:rPr>
        <w:t xml:space="preserve">VISTI  l’O.M. n. </w:t>
      </w:r>
      <w:r w:rsidR="002A7DE0">
        <w:rPr>
          <w:rFonts w:cs="Arial"/>
          <w:sz w:val="20"/>
        </w:rPr>
        <w:t xml:space="preserve">241 </w:t>
      </w:r>
      <w:r w:rsidRPr="00896529">
        <w:rPr>
          <w:rFonts w:cs="Arial"/>
          <w:sz w:val="20"/>
        </w:rPr>
        <w:t xml:space="preserve">del </w:t>
      </w:r>
      <w:r w:rsidR="002A7DE0">
        <w:rPr>
          <w:rFonts w:cs="Arial"/>
          <w:sz w:val="20"/>
        </w:rPr>
        <w:t xml:space="preserve">08 aprile 2016 </w:t>
      </w:r>
      <w:r w:rsidRPr="00896529">
        <w:rPr>
          <w:rFonts w:cs="Arial"/>
          <w:sz w:val="20"/>
        </w:rPr>
        <w:t>ed il C. C. N. I. sulla mobilità del personale docente, educat</w:t>
      </w:r>
      <w:r w:rsidR="002A7DE0">
        <w:rPr>
          <w:rFonts w:cs="Arial"/>
          <w:sz w:val="20"/>
        </w:rPr>
        <w:t>ivo ed A.T.A. per l’a.s. 2016/17 del 08.04.2016</w:t>
      </w:r>
      <w:r w:rsidRPr="00896529">
        <w:rPr>
          <w:rFonts w:cs="Arial"/>
          <w:sz w:val="20"/>
        </w:rPr>
        <w:t>;</w:t>
      </w:r>
    </w:p>
    <w:p w:rsidR="00544F48" w:rsidRPr="00896529" w:rsidRDefault="00544F48" w:rsidP="00A06029">
      <w:pPr>
        <w:spacing w:line="240" w:lineRule="auto"/>
        <w:rPr>
          <w:rFonts w:cs="Arial"/>
          <w:sz w:val="20"/>
        </w:rPr>
      </w:pPr>
      <w:r w:rsidRPr="00896529">
        <w:rPr>
          <w:rFonts w:cs="Arial"/>
          <w:sz w:val="20"/>
        </w:rPr>
        <w:t xml:space="preserve">VISTE le disposizioni per la determinazione dell’organico del personale docente di Scuola </w:t>
      </w:r>
      <w:r w:rsidR="002A7DE0">
        <w:rPr>
          <w:rFonts w:cs="Arial"/>
          <w:sz w:val="20"/>
        </w:rPr>
        <w:t>dell’Infanzia per l’a.s. 2016/17</w:t>
      </w:r>
      <w:r w:rsidRPr="00896529">
        <w:rPr>
          <w:rFonts w:cs="Arial"/>
          <w:sz w:val="20"/>
        </w:rPr>
        <w:t>;</w:t>
      </w:r>
    </w:p>
    <w:p w:rsidR="00544F48" w:rsidRPr="00896529" w:rsidRDefault="00544F48" w:rsidP="00A06029">
      <w:pPr>
        <w:spacing w:line="240" w:lineRule="auto"/>
        <w:rPr>
          <w:rFonts w:cs="Arial"/>
          <w:sz w:val="20"/>
        </w:rPr>
      </w:pPr>
      <w:r w:rsidRPr="00896529">
        <w:rPr>
          <w:rFonts w:cs="Arial"/>
          <w:sz w:val="20"/>
        </w:rPr>
        <w:t>TENUTO CONTO delle disponibilità dei posti;</w:t>
      </w:r>
    </w:p>
    <w:p w:rsidR="00544F48" w:rsidRPr="00896529" w:rsidRDefault="00544F48" w:rsidP="00A06029">
      <w:pPr>
        <w:spacing w:line="240" w:lineRule="auto"/>
        <w:rPr>
          <w:rFonts w:cs="Arial"/>
          <w:sz w:val="20"/>
        </w:rPr>
      </w:pPr>
      <w:r w:rsidRPr="00896529">
        <w:rPr>
          <w:rFonts w:cs="Arial"/>
          <w:sz w:val="20"/>
        </w:rPr>
        <w:t>ESAMINATE le domande di trasferimento, di passaggio presentate ed eventuali reclami presentati;</w:t>
      </w:r>
    </w:p>
    <w:p w:rsidR="00544F48" w:rsidRPr="00896529" w:rsidRDefault="00544F48" w:rsidP="00A06029">
      <w:pPr>
        <w:spacing w:line="240" w:lineRule="auto"/>
        <w:rPr>
          <w:rFonts w:cs="Arial"/>
          <w:sz w:val="20"/>
        </w:rPr>
      </w:pPr>
      <w:r w:rsidRPr="00896529">
        <w:rPr>
          <w:rFonts w:cs="Arial"/>
          <w:sz w:val="20"/>
        </w:rPr>
        <w:t>TENUTO CONTO delle preferenze espresse dagli interessati;</w:t>
      </w:r>
    </w:p>
    <w:p w:rsidR="00544F48" w:rsidRPr="00896529" w:rsidRDefault="00544F48" w:rsidP="00A06029">
      <w:pPr>
        <w:spacing w:line="240" w:lineRule="auto"/>
        <w:rPr>
          <w:rFonts w:cs="Arial"/>
          <w:sz w:val="20"/>
        </w:rPr>
      </w:pPr>
      <w:r w:rsidRPr="00896529">
        <w:rPr>
          <w:rFonts w:cs="Arial"/>
          <w:sz w:val="20"/>
        </w:rPr>
        <w:t>VISTI  gli elenchi dei movimenti predisposti dal Sistema Informativo del M.I.U.R.;</w:t>
      </w:r>
    </w:p>
    <w:p w:rsidR="00544F48" w:rsidRPr="00896529" w:rsidRDefault="00544F48" w:rsidP="00A06029">
      <w:pPr>
        <w:spacing w:line="240" w:lineRule="auto"/>
        <w:rPr>
          <w:rFonts w:cs="Arial"/>
          <w:sz w:val="20"/>
        </w:rPr>
      </w:pPr>
      <w:r w:rsidRPr="00896529">
        <w:rPr>
          <w:rFonts w:cs="Arial"/>
          <w:sz w:val="20"/>
        </w:rPr>
        <w:t>VISTO il pro</w:t>
      </w:r>
      <w:r w:rsidR="002A7DE0">
        <w:rPr>
          <w:rFonts w:cs="Arial"/>
          <w:sz w:val="20"/>
        </w:rPr>
        <w:t>vvedimento prot. n. 4742 del 13.04.2016</w:t>
      </w:r>
      <w:r w:rsidRPr="00896529">
        <w:rPr>
          <w:rFonts w:cs="Arial"/>
          <w:sz w:val="20"/>
        </w:rPr>
        <w:t xml:space="preserve"> dell’Ufficio Scolastico Regionale per il Piemonte – Direzione Generale con la quale è stata conferita la delega ai Dirigenti degli U.S.T.  per le operazioni connesse ai trasferimenti, passaggi, pubblicazione nonché gli adempimenti consequenziali agli stessi;</w:t>
      </w:r>
    </w:p>
    <w:p w:rsidR="00544F48" w:rsidRPr="00896529" w:rsidRDefault="00544F48" w:rsidP="00544F48">
      <w:pPr>
        <w:jc w:val="center"/>
        <w:rPr>
          <w:rFonts w:cs="Arial"/>
          <w:b/>
          <w:sz w:val="20"/>
        </w:rPr>
      </w:pPr>
      <w:r w:rsidRPr="00896529">
        <w:rPr>
          <w:rFonts w:cs="Arial"/>
          <w:b/>
          <w:sz w:val="20"/>
        </w:rPr>
        <w:t>D E C R E T A</w:t>
      </w:r>
    </w:p>
    <w:p w:rsidR="00544F48" w:rsidRPr="00896529" w:rsidRDefault="00544F48" w:rsidP="00A06029">
      <w:pPr>
        <w:spacing w:line="240" w:lineRule="auto"/>
        <w:rPr>
          <w:rFonts w:cs="Arial"/>
          <w:sz w:val="20"/>
        </w:rPr>
      </w:pPr>
      <w:r w:rsidRPr="00896529">
        <w:rPr>
          <w:rFonts w:cs="Arial"/>
          <w:sz w:val="20"/>
        </w:rPr>
        <w:t>A</w:t>
      </w:r>
      <w:r w:rsidR="002A7DE0">
        <w:rPr>
          <w:rFonts w:cs="Arial"/>
          <w:sz w:val="20"/>
        </w:rPr>
        <w:t xml:space="preserve"> decorrere dal 1° settembre 2016</w:t>
      </w:r>
      <w:r w:rsidRPr="00896529">
        <w:rPr>
          <w:rFonts w:cs="Arial"/>
          <w:sz w:val="20"/>
        </w:rPr>
        <w:t xml:space="preserve"> sono disposti i movimenti </w:t>
      </w:r>
      <w:r w:rsidR="00277C47">
        <w:rPr>
          <w:rFonts w:cs="Arial"/>
          <w:sz w:val="20"/>
        </w:rPr>
        <w:t xml:space="preserve"> fase B – C – D , di cui all’art. 6 comma 2</w:t>
      </w:r>
      <w:r w:rsidR="002A7DE0">
        <w:rPr>
          <w:rFonts w:cs="Arial"/>
          <w:sz w:val="20"/>
        </w:rPr>
        <w:t xml:space="preserve"> del C.C.N.I. relativo alla mobilità del personale docente, educativo ed A.T.A. per l’a.s. 2016/17, </w:t>
      </w:r>
      <w:r w:rsidRPr="00896529">
        <w:rPr>
          <w:rFonts w:cs="Arial"/>
          <w:sz w:val="20"/>
        </w:rPr>
        <w:t>del personale docente con contratto di lavoro a tempo indeterminato in servizio nelle scuole dell’infanzia riportati nell’elenco allegato, facente parte integrante del presente decreto.</w:t>
      </w:r>
    </w:p>
    <w:p w:rsidR="00544F48" w:rsidRPr="00896529" w:rsidRDefault="00544F48" w:rsidP="00A06029">
      <w:pPr>
        <w:spacing w:line="240" w:lineRule="auto"/>
        <w:rPr>
          <w:rFonts w:cs="Arial"/>
          <w:sz w:val="20"/>
        </w:rPr>
      </w:pPr>
      <w:r w:rsidRPr="00896529">
        <w:rPr>
          <w:rFonts w:cs="Arial"/>
          <w:sz w:val="20"/>
        </w:rPr>
        <w:t>Per eventuali controversie riguardanti i movimenti disposti con il presente provvedimento gli interessati devono attenersi all</w:t>
      </w:r>
      <w:r w:rsidR="00713BAF">
        <w:rPr>
          <w:rFonts w:cs="Arial"/>
          <w:sz w:val="20"/>
        </w:rPr>
        <w:t>e modalità previste dall’art. 17</w:t>
      </w:r>
      <w:r w:rsidRPr="00896529">
        <w:rPr>
          <w:rFonts w:cs="Arial"/>
          <w:sz w:val="20"/>
        </w:rPr>
        <w:t xml:space="preserve"> - commi 1 e 2 - del</w:t>
      </w:r>
      <w:r w:rsidR="00713BAF">
        <w:rPr>
          <w:rFonts w:cs="Arial"/>
          <w:sz w:val="20"/>
        </w:rPr>
        <w:t xml:space="preserve"> C. C. N. I. sottoscritto il  08.04.2016</w:t>
      </w:r>
      <w:r w:rsidRPr="00896529">
        <w:rPr>
          <w:rFonts w:cs="Arial"/>
          <w:sz w:val="20"/>
        </w:rPr>
        <w:t>.</w:t>
      </w:r>
    </w:p>
    <w:p w:rsidR="00544F48" w:rsidRPr="00896529" w:rsidRDefault="00544F48" w:rsidP="00A06029">
      <w:pPr>
        <w:spacing w:line="240" w:lineRule="auto"/>
        <w:rPr>
          <w:rFonts w:cs="Arial"/>
          <w:sz w:val="20"/>
        </w:rPr>
      </w:pPr>
      <w:r w:rsidRPr="00896529">
        <w:rPr>
          <w:rFonts w:cs="Arial"/>
          <w:sz w:val="20"/>
        </w:rPr>
        <w:t>Resta ferma la possibilità di disporre d’ufficio, in sede di autotutela, rettifiche ad eventuali errori materiali relativi ai movimenti disposti.</w:t>
      </w:r>
    </w:p>
    <w:p w:rsidR="00544F48" w:rsidRPr="00896529" w:rsidRDefault="00544F48" w:rsidP="00A06029">
      <w:pPr>
        <w:spacing w:line="240" w:lineRule="auto"/>
        <w:rPr>
          <w:rFonts w:cs="Arial"/>
          <w:sz w:val="20"/>
        </w:rPr>
      </w:pPr>
      <w:r w:rsidRPr="00896529">
        <w:rPr>
          <w:rFonts w:cs="Arial"/>
          <w:sz w:val="20"/>
        </w:rPr>
        <w:t>Una copia del presente decreto e degli elenchi dei movimenti viene affissa all’albo di questo Ufficio Scolastico Provinciale.</w:t>
      </w:r>
    </w:p>
    <w:p w:rsidR="00A007C4" w:rsidRDefault="00544F48" w:rsidP="00A06029">
      <w:pPr>
        <w:rPr>
          <w:szCs w:val="22"/>
        </w:rPr>
      </w:pPr>
      <w:r>
        <w:rPr>
          <w:rFonts w:ascii="Comic Sans MS" w:hAnsi="Comic Sans MS" w:cs="Arial"/>
          <w:sz w:val="20"/>
        </w:rPr>
        <w:t xml:space="preserve">  </w:t>
      </w:r>
    </w:p>
    <w:p w:rsidR="007F1F3E" w:rsidRDefault="007F1F3E" w:rsidP="007F1F3E">
      <w:pPr>
        <w:pStyle w:val="Firmato"/>
      </w:pPr>
      <w:r>
        <w:t>IL  DIRIGENTE</w:t>
      </w:r>
      <w:r>
        <w:br/>
        <w:t>Franco Calcagno</w:t>
      </w:r>
    </w:p>
    <w:p w:rsidR="007F1F3E" w:rsidRPr="00917BFF" w:rsidRDefault="007F1F3E" w:rsidP="007F1F3E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 xml:space="preserve">firma autografa sostituita a mezzo stampa ai sensi dell’articolo 3, comma 2 Decreto </w:t>
      </w:r>
      <w:r w:rsidR="00A06029">
        <w:rPr>
          <w:color w:val="404040" w:themeColor="text1" w:themeTint="BF"/>
          <w:sz w:val="20"/>
          <w:szCs w:val="20"/>
        </w:rPr>
        <w:t>le</w:t>
      </w:r>
      <w:r w:rsidRPr="00917BFF">
        <w:rPr>
          <w:color w:val="404040" w:themeColor="text1" w:themeTint="BF"/>
          <w:sz w:val="20"/>
          <w:szCs w:val="20"/>
        </w:rPr>
        <w:t>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7F1F3E" w:rsidRPr="00917BF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75" w:rsidRDefault="00735675" w:rsidP="00735857">
      <w:pPr>
        <w:spacing w:after="0" w:line="240" w:lineRule="auto"/>
      </w:pPr>
      <w:r>
        <w:separator/>
      </w:r>
    </w:p>
  </w:endnote>
  <w:endnote w:type="continuationSeparator" w:id="0">
    <w:p w:rsidR="00735675" w:rsidRDefault="0073567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137565</wp:posOffset>
                  </wp:positionV>
                  <wp:extent cx="4249712" cy="90690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247A7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980834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Referente</w:t>
                              </w:r>
                              <w:r w:rsidR="0098083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Demaestri Ernestina</w:t>
                              </w: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Referente marchese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mariella</w:t>
                              </w:r>
                              <w:proofErr w:type="spellEnd"/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0131 287218</w:t>
                              </w:r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="00D17047"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ernestina.demaestri.al@istruzione.it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2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3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980834" w:rsidRPr="0072653A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" filled="f" stroked="f">
                  <v:textbox>
                    <w:txbxContent>
                      <w:p w:rsidR="0050056C" w:rsidRDefault="00247A7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980834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Referente</w:t>
                        </w:r>
                        <w:r w:rsidR="0098083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Demaestri Ernestina</w:t>
                        </w: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Referente marchese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mariella</w:t>
                        </w:r>
                        <w:proofErr w:type="spellEnd"/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0131 287218</w:t>
                        </w:r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4" w:history="1">
                          <w:r w:rsidR="00D17047"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ernestina.demaestri.al@istruzione.it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hyperlink r:id="rId5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6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980834" w:rsidRPr="0072653A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661500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75" w:rsidRDefault="00735675" w:rsidP="00735857">
      <w:pPr>
        <w:spacing w:after="0" w:line="240" w:lineRule="auto"/>
      </w:pPr>
      <w:r>
        <w:separator/>
      </w:r>
    </w:p>
  </w:footnote>
  <w:footnote w:type="continuationSeparator" w:id="0">
    <w:p w:rsidR="00735675" w:rsidRDefault="0073567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95" w:rsidRDefault="00877C95">
    <w:pPr>
      <w:pStyle w:val="Intestazione"/>
      <w:rPr>
        <w:noProof/>
      </w:rPr>
    </w:pPr>
  </w:p>
  <w:p w:rsidR="00877C95" w:rsidRDefault="00877C95">
    <w:pPr>
      <w:pStyle w:val="Intestazione"/>
      <w:rPr>
        <w:noProof/>
      </w:rPr>
    </w:pPr>
  </w:p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011974" wp14:editId="7A3A44F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875938D" wp14:editId="41AA429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BC987CD" wp14:editId="3D6BA15C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468"/>
    <w:multiLevelType w:val="hybridMultilevel"/>
    <w:tmpl w:val="668438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8C0A85"/>
    <w:multiLevelType w:val="hybridMultilevel"/>
    <w:tmpl w:val="A4EEE56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D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0D07"/>
    <w:rsid w:val="00171593"/>
    <w:rsid w:val="00171C98"/>
    <w:rsid w:val="00176BD8"/>
    <w:rsid w:val="001A1F93"/>
    <w:rsid w:val="001C36C6"/>
    <w:rsid w:val="001F591B"/>
    <w:rsid w:val="00212F17"/>
    <w:rsid w:val="00221772"/>
    <w:rsid w:val="002234E0"/>
    <w:rsid w:val="002271E0"/>
    <w:rsid w:val="0023363A"/>
    <w:rsid w:val="002460B0"/>
    <w:rsid w:val="00247A7F"/>
    <w:rsid w:val="002634A8"/>
    <w:rsid w:val="00277C47"/>
    <w:rsid w:val="00281058"/>
    <w:rsid w:val="002A7DE0"/>
    <w:rsid w:val="002B72D4"/>
    <w:rsid w:val="00342B9D"/>
    <w:rsid w:val="00344177"/>
    <w:rsid w:val="00345336"/>
    <w:rsid w:val="003466CB"/>
    <w:rsid w:val="0035703E"/>
    <w:rsid w:val="00362060"/>
    <w:rsid w:val="00362E20"/>
    <w:rsid w:val="00364967"/>
    <w:rsid w:val="0036719E"/>
    <w:rsid w:val="00367C3C"/>
    <w:rsid w:val="003838C8"/>
    <w:rsid w:val="003B07E1"/>
    <w:rsid w:val="00401A01"/>
    <w:rsid w:val="00423329"/>
    <w:rsid w:val="004237FD"/>
    <w:rsid w:val="00425ED9"/>
    <w:rsid w:val="00454C80"/>
    <w:rsid w:val="00460DF0"/>
    <w:rsid w:val="004873EF"/>
    <w:rsid w:val="004A5D7A"/>
    <w:rsid w:val="004C72D7"/>
    <w:rsid w:val="004E032D"/>
    <w:rsid w:val="004F71C9"/>
    <w:rsid w:val="0050056C"/>
    <w:rsid w:val="00513C30"/>
    <w:rsid w:val="00544F48"/>
    <w:rsid w:val="0054689F"/>
    <w:rsid w:val="0058155A"/>
    <w:rsid w:val="00594191"/>
    <w:rsid w:val="005F6EDE"/>
    <w:rsid w:val="00626E6C"/>
    <w:rsid w:val="00627644"/>
    <w:rsid w:val="00653E89"/>
    <w:rsid w:val="00661500"/>
    <w:rsid w:val="006769E8"/>
    <w:rsid w:val="00684E03"/>
    <w:rsid w:val="006933CE"/>
    <w:rsid w:val="00697A8F"/>
    <w:rsid w:val="006C7F03"/>
    <w:rsid w:val="006D2294"/>
    <w:rsid w:val="006D5BCE"/>
    <w:rsid w:val="006E35AD"/>
    <w:rsid w:val="00713BAF"/>
    <w:rsid w:val="0072653A"/>
    <w:rsid w:val="00735675"/>
    <w:rsid w:val="00735857"/>
    <w:rsid w:val="00764208"/>
    <w:rsid w:val="0077475F"/>
    <w:rsid w:val="007B0F03"/>
    <w:rsid w:val="007D01F5"/>
    <w:rsid w:val="007F0F36"/>
    <w:rsid w:val="007F1F3E"/>
    <w:rsid w:val="008074E6"/>
    <w:rsid w:val="00833790"/>
    <w:rsid w:val="00877C95"/>
    <w:rsid w:val="0088494E"/>
    <w:rsid w:val="00887190"/>
    <w:rsid w:val="00896529"/>
    <w:rsid w:val="008B148F"/>
    <w:rsid w:val="008B6D2F"/>
    <w:rsid w:val="008D64DC"/>
    <w:rsid w:val="008E207B"/>
    <w:rsid w:val="008F4B65"/>
    <w:rsid w:val="009026A0"/>
    <w:rsid w:val="00902A3E"/>
    <w:rsid w:val="00917BFF"/>
    <w:rsid w:val="00920922"/>
    <w:rsid w:val="00930855"/>
    <w:rsid w:val="009520D4"/>
    <w:rsid w:val="00957E18"/>
    <w:rsid w:val="00980834"/>
    <w:rsid w:val="00982B8F"/>
    <w:rsid w:val="00984E26"/>
    <w:rsid w:val="009A72B3"/>
    <w:rsid w:val="009A7C82"/>
    <w:rsid w:val="009B7599"/>
    <w:rsid w:val="009E5B53"/>
    <w:rsid w:val="00A007C4"/>
    <w:rsid w:val="00A05E12"/>
    <w:rsid w:val="00A06029"/>
    <w:rsid w:val="00A53694"/>
    <w:rsid w:val="00A63ADA"/>
    <w:rsid w:val="00A82B7B"/>
    <w:rsid w:val="00A93438"/>
    <w:rsid w:val="00AA44B2"/>
    <w:rsid w:val="00AD516B"/>
    <w:rsid w:val="00AF6D3E"/>
    <w:rsid w:val="00B442B8"/>
    <w:rsid w:val="00B9467A"/>
    <w:rsid w:val="00BA6310"/>
    <w:rsid w:val="00BC79A6"/>
    <w:rsid w:val="00BD0EC0"/>
    <w:rsid w:val="00C13338"/>
    <w:rsid w:val="00C42C1D"/>
    <w:rsid w:val="00C60EF5"/>
    <w:rsid w:val="00C65142"/>
    <w:rsid w:val="00C94F10"/>
    <w:rsid w:val="00CB447C"/>
    <w:rsid w:val="00CB45F0"/>
    <w:rsid w:val="00CC364F"/>
    <w:rsid w:val="00CD146C"/>
    <w:rsid w:val="00CE7F60"/>
    <w:rsid w:val="00D17047"/>
    <w:rsid w:val="00D230BD"/>
    <w:rsid w:val="00D402CD"/>
    <w:rsid w:val="00D87ECD"/>
    <w:rsid w:val="00DF38D4"/>
    <w:rsid w:val="00E07D02"/>
    <w:rsid w:val="00E20548"/>
    <w:rsid w:val="00E55DAD"/>
    <w:rsid w:val="00E7598E"/>
    <w:rsid w:val="00E768B4"/>
    <w:rsid w:val="00E8176E"/>
    <w:rsid w:val="00EA2144"/>
    <w:rsid w:val="00EB494F"/>
    <w:rsid w:val="00EB552B"/>
    <w:rsid w:val="00EC5186"/>
    <w:rsid w:val="00ED7FB5"/>
    <w:rsid w:val="00EE6B5F"/>
    <w:rsid w:val="00F06B1B"/>
    <w:rsid w:val="00F24949"/>
    <w:rsid w:val="00F76BDB"/>
    <w:rsid w:val="00F85F07"/>
    <w:rsid w:val="00FB7606"/>
    <w:rsid w:val="00FD33A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3466CB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3466CB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ella.marchese.al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mariella.marchese.al@istruzione.it" TargetMode="External"/><Relationship Id="rId1" Type="http://schemas.openxmlformats.org/officeDocument/2006/relationships/hyperlink" Target="mailto:ernestina.demaestri.al@istruzione.it" TargetMode="External"/><Relationship Id="rId6" Type="http://schemas.openxmlformats.org/officeDocument/2006/relationships/hyperlink" Target="mailto:mariella.marchese.al@istruzione.it" TargetMode="External"/><Relationship Id="rId5" Type="http://schemas.openxmlformats.org/officeDocument/2006/relationships/hyperlink" Target="mailto:mariella.marchese.al@istruzione.it" TargetMode="External"/><Relationship Id="rId4" Type="http://schemas.openxmlformats.org/officeDocument/2006/relationships/hyperlink" Target="mailto:ernestina.demaestri.a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34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A32A-D5E4-4F22-8174-3240C01C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10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2016-07-26T13:57:00Z</cp:lastPrinted>
  <dcterms:created xsi:type="dcterms:W3CDTF">2016-07-26T13:49:00Z</dcterms:created>
  <dcterms:modified xsi:type="dcterms:W3CDTF">2016-07-27T12:53:00Z</dcterms:modified>
</cp:coreProperties>
</file>