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C4" w:rsidRDefault="00C55FC4" w:rsidP="00C55FC4">
      <w:pPr>
        <w:rPr>
          <w:rFonts w:ascii="Arial" w:hAnsi="Arial" w:cs="Arial"/>
          <w:sz w:val="20"/>
        </w:rPr>
      </w:pPr>
    </w:p>
    <w:p w:rsidR="00C55FC4" w:rsidRDefault="00C55FC4" w:rsidP="00C55FC4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Prot</w:t>
      </w:r>
      <w:proofErr w:type="spellEnd"/>
      <w:r>
        <w:rPr>
          <w:rFonts w:cs="Arial"/>
          <w:szCs w:val="22"/>
        </w:rPr>
        <w:t>. n.</w:t>
      </w:r>
      <w:r w:rsidR="00BD2019">
        <w:rPr>
          <w:rFonts w:cs="Arial"/>
          <w:szCs w:val="22"/>
        </w:rPr>
        <w:t xml:space="preserve"> </w:t>
      </w:r>
      <w:r w:rsidR="007B2275">
        <w:rPr>
          <w:rFonts w:cs="Arial"/>
          <w:szCs w:val="22"/>
        </w:rPr>
        <w:t>5539</w:t>
      </w:r>
      <w:r>
        <w:rPr>
          <w:rFonts w:cs="Arial"/>
          <w:szCs w:val="22"/>
        </w:rPr>
        <w:t xml:space="preserve"> </w:t>
      </w:r>
      <w:r w:rsidR="00B20EA7">
        <w:rPr>
          <w:rFonts w:cs="Arial"/>
          <w:szCs w:val="22"/>
        </w:rPr>
        <w:t>/U</w:t>
      </w:r>
      <w:bookmarkStart w:id="0" w:name="_GoBack"/>
      <w:bookmarkEnd w:id="0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836F4A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ab/>
      </w:r>
      <w:r w:rsidR="00836F4A">
        <w:rPr>
          <w:rFonts w:cs="Arial"/>
          <w:szCs w:val="22"/>
        </w:rPr>
        <w:t xml:space="preserve">      </w:t>
      </w:r>
      <w:r w:rsidR="008540A0">
        <w:rPr>
          <w:rFonts w:cs="Arial"/>
          <w:szCs w:val="22"/>
        </w:rPr>
        <w:t xml:space="preserve">     </w:t>
      </w:r>
      <w:r w:rsidR="00D45982">
        <w:rPr>
          <w:rFonts w:cs="Arial"/>
          <w:szCs w:val="22"/>
        </w:rPr>
        <w:t xml:space="preserve">   </w:t>
      </w:r>
      <w:r w:rsidR="008540A0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Alessandria, </w:t>
      </w:r>
      <w:r w:rsidR="008540A0">
        <w:rPr>
          <w:rFonts w:cs="Arial"/>
          <w:szCs w:val="22"/>
        </w:rPr>
        <w:t xml:space="preserve">4  </w:t>
      </w:r>
      <w:r w:rsidR="00836F4A">
        <w:rPr>
          <w:rFonts w:cs="Arial"/>
          <w:szCs w:val="22"/>
        </w:rPr>
        <w:t>agosto</w:t>
      </w:r>
      <w:r>
        <w:rPr>
          <w:rFonts w:cs="Arial"/>
          <w:szCs w:val="22"/>
        </w:rPr>
        <w:t xml:space="preserve"> 201</w:t>
      </w:r>
      <w:r w:rsidR="008540A0">
        <w:rPr>
          <w:rFonts w:cs="Arial"/>
          <w:szCs w:val="22"/>
        </w:rPr>
        <w:t>6</w:t>
      </w:r>
    </w:p>
    <w:p w:rsidR="008568F8" w:rsidRDefault="008568F8" w:rsidP="00C55FC4">
      <w:pPr>
        <w:rPr>
          <w:rFonts w:cs="Arial"/>
          <w:szCs w:val="22"/>
        </w:rPr>
      </w:pPr>
    </w:p>
    <w:p w:rsidR="00836F4A" w:rsidRDefault="00836F4A" w:rsidP="00836F4A">
      <w:pPr>
        <w:suppressAutoHyphens/>
        <w:spacing w:after="200"/>
        <w:ind w:left="5664"/>
        <w:jc w:val="left"/>
        <w:rPr>
          <w:rFonts w:eastAsia="SimSun" w:cs="Times New Roman"/>
          <w:kern w:val="1"/>
          <w:szCs w:val="22"/>
          <w:lang w:eastAsia="ar-SA"/>
        </w:rPr>
      </w:pPr>
      <w:r w:rsidRPr="00836F4A">
        <w:rPr>
          <w:rFonts w:eastAsia="SimSun" w:cs="Times New Roman"/>
          <w:kern w:val="1"/>
          <w:szCs w:val="22"/>
          <w:lang w:eastAsia="ar-SA"/>
        </w:rPr>
        <w:t xml:space="preserve">        Ai Dirigenti delle Istituzioni </w:t>
      </w:r>
      <w:r>
        <w:rPr>
          <w:rFonts w:eastAsia="SimSun" w:cs="Times New Roman"/>
          <w:kern w:val="1"/>
          <w:szCs w:val="22"/>
          <w:lang w:eastAsia="ar-SA"/>
        </w:rPr>
        <w:t xml:space="preserve"> </w:t>
      </w:r>
    </w:p>
    <w:p w:rsidR="00836F4A" w:rsidRPr="00836F4A" w:rsidRDefault="00836F4A" w:rsidP="00836F4A">
      <w:pPr>
        <w:suppressAutoHyphens/>
        <w:spacing w:after="200"/>
        <w:ind w:left="5664"/>
        <w:jc w:val="left"/>
        <w:rPr>
          <w:rFonts w:eastAsia="SimSun" w:cs="Times New Roman"/>
          <w:kern w:val="1"/>
          <w:szCs w:val="22"/>
          <w:lang w:eastAsia="ar-SA"/>
        </w:rPr>
      </w:pPr>
      <w:r>
        <w:rPr>
          <w:rFonts w:eastAsia="SimSun" w:cs="Times New Roman"/>
          <w:kern w:val="1"/>
          <w:szCs w:val="22"/>
          <w:lang w:eastAsia="ar-SA"/>
        </w:rPr>
        <w:t xml:space="preserve">        Scolastiche della provincia</w:t>
      </w:r>
    </w:p>
    <w:p w:rsidR="00836F4A" w:rsidRPr="00836F4A" w:rsidRDefault="00836F4A" w:rsidP="00836F4A">
      <w:pPr>
        <w:suppressAutoHyphens/>
        <w:spacing w:after="200"/>
        <w:ind w:left="5387"/>
        <w:jc w:val="right"/>
        <w:rPr>
          <w:rFonts w:eastAsia="SimSun" w:cs="Times New Roman"/>
          <w:kern w:val="1"/>
          <w:szCs w:val="22"/>
          <w:lang w:eastAsia="ar-SA"/>
        </w:rPr>
      </w:pPr>
      <w:r w:rsidRPr="00836F4A">
        <w:rPr>
          <w:rFonts w:eastAsia="SimSun" w:cs="Times New Roman"/>
          <w:kern w:val="1"/>
          <w:szCs w:val="22"/>
          <w:lang w:eastAsia="ar-SA"/>
        </w:rPr>
        <w:t xml:space="preserve">  LORO SEDI </w:t>
      </w:r>
    </w:p>
    <w:p w:rsidR="00836F4A" w:rsidRPr="00836F4A" w:rsidRDefault="00836F4A" w:rsidP="00836F4A">
      <w:pPr>
        <w:suppressAutoHyphens/>
        <w:spacing w:after="200"/>
        <w:jc w:val="right"/>
        <w:rPr>
          <w:rFonts w:eastAsia="SimSun" w:cs="Times New Roman"/>
          <w:kern w:val="1"/>
          <w:szCs w:val="22"/>
          <w:lang w:eastAsia="ar-SA"/>
        </w:rPr>
      </w:pPr>
      <w:r w:rsidRPr="00836F4A">
        <w:rPr>
          <w:rFonts w:eastAsia="SimSun" w:cs="Times New Roman"/>
          <w:kern w:val="1"/>
          <w:szCs w:val="22"/>
          <w:lang w:eastAsia="ar-SA"/>
        </w:rPr>
        <w:t>All’Albo e Sito Web - SEDE</w:t>
      </w:r>
    </w:p>
    <w:p w:rsidR="00836F4A" w:rsidRPr="00836F4A" w:rsidRDefault="00836F4A" w:rsidP="00836F4A">
      <w:pPr>
        <w:suppressAutoHyphens/>
        <w:spacing w:after="200"/>
        <w:jc w:val="right"/>
        <w:rPr>
          <w:rFonts w:eastAsia="SimSun" w:cs="Times New Roman"/>
          <w:kern w:val="1"/>
          <w:szCs w:val="22"/>
          <w:lang w:eastAsia="ar-SA"/>
        </w:rPr>
      </w:pPr>
      <w:r w:rsidRPr="00836F4A">
        <w:rPr>
          <w:rFonts w:eastAsia="SimSun" w:cs="Times New Roman"/>
          <w:kern w:val="1"/>
          <w:szCs w:val="22"/>
          <w:lang w:eastAsia="ar-SA"/>
        </w:rPr>
        <w:t>e   p.c.  Alle OO.SS. della Scuola</w:t>
      </w:r>
    </w:p>
    <w:p w:rsidR="00836F4A" w:rsidRPr="00836F4A" w:rsidRDefault="00836F4A" w:rsidP="00836F4A">
      <w:pPr>
        <w:suppressAutoHyphens/>
        <w:spacing w:after="200"/>
        <w:jc w:val="right"/>
        <w:rPr>
          <w:rFonts w:eastAsia="SimSun" w:cs="Times New Roman"/>
          <w:kern w:val="1"/>
          <w:szCs w:val="22"/>
          <w:lang w:eastAsia="ar-SA"/>
        </w:rPr>
      </w:pPr>
      <w:r w:rsidRPr="00836F4A">
        <w:rPr>
          <w:rFonts w:eastAsia="SimSun" w:cs="Times New Roman"/>
          <w:kern w:val="1"/>
          <w:szCs w:val="22"/>
          <w:lang w:eastAsia="ar-SA"/>
        </w:rPr>
        <w:t xml:space="preserve">LORO SEDI </w:t>
      </w:r>
    </w:p>
    <w:p w:rsidR="00836F4A" w:rsidRPr="00836F4A" w:rsidRDefault="00836F4A" w:rsidP="00836F4A">
      <w:pPr>
        <w:suppressAutoHyphens/>
        <w:spacing w:after="200"/>
        <w:ind w:right="-143"/>
        <w:jc w:val="left"/>
        <w:rPr>
          <w:rFonts w:ascii="Times New Roman" w:eastAsia="SimSun" w:hAnsi="Times New Roman" w:cs="Times New Roman"/>
          <w:kern w:val="1"/>
          <w:szCs w:val="22"/>
          <w:lang w:eastAsia="ar-SA"/>
        </w:rPr>
      </w:pPr>
    </w:p>
    <w:p w:rsidR="00836F4A" w:rsidRPr="00836F4A" w:rsidRDefault="00836F4A" w:rsidP="00836F4A">
      <w:pPr>
        <w:suppressAutoHyphens/>
        <w:spacing w:after="200"/>
        <w:ind w:left="-567" w:right="-143"/>
        <w:jc w:val="left"/>
        <w:rPr>
          <w:rFonts w:eastAsia="SimSun" w:cs="font292"/>
          <w:b/>
          <w:kern w:val="1"/>
          <w:szCs w:val="22"/>
          <w:lang w:eastAsia="ar-SA"/>
        </w:rPr>
      </w:pPr>
      <w:r w:rsidRPr="007F1C4E">
        <w:rPr>
          <w:rFonts w:ascii="Calibri" w:eastAsia="SimSun" w:hAnsi="Calibri" w:cs="font292"/>
          <w:b/>
          <w:kern w:val="1"/>
          <w:szCs w:val="22"/>
          <w:lang w:eastAsia="ar-SA"/>
        </w:rPr>
        <w:t xml:space="preserve">   </w:t>
      </w:r>
      <w:r w:rsidRPr="007F1C4E">
        <w:rPr>
          <w:rFonts w:eastAsia="SimSun" w:cs="font292"/>
          <w:b/>
          <w:kern w:val="1"/>
          <w:szCs w:val="22"/>
          <w:lang w:eastAsia="ar-SA"/>
        </w:rPr>
        <w:t>Oggetto</w:t>
      </w:r>
      <w:r w:rsidRPr="00836F4A">
        <w:rPr>
          <w:rFonts w:eastAsia="SimSun" w:cs="font292"/>
          <w:kern w:val="1"/>
          <w:szCs w:val="22"/>
          <w:lang w:eastAsia="ar-SA"/>
        </w:rPr>
        <w:t>: A.S. 201</w:t>
      </w:r>
      <w:r w:rsidR="008540A0">
        <w:rPr>
          <w:rFonts w:eastAsia="SimSun" w:cs="font292"/>
          <w:kern w:val="1"/>
          <w:szCs w:val="22"/>
          <w:lang w:eastAsia="ar-SA"/>
        </w:rPr>
        <w:t>6</w:t>
      </w:r>
      <w:r w:rsidRPr="00836F4A">
        <w:rPr>
          <w:rFonts w:eastAsia="SimSun" w:cs="font292"/>
          <w:kern w:val="1"/>
          <w:szCs w:val="22"/>
          <w:lang w:eastAsia="ar-SA"/>
        </w:rPr>
        <w:t>/1</w:t>
      </w:r>
      <w:r w:rsidR="008540A0">
        <w:rPr>
          <w:rFonts w:eastAsia="SimSun" w:cs="font292"/>
          <w:kern w:val="1"/>
          <w:szCs w:val="22"/>
          <w:lang w:eastAsia="ar-SA"/>
        </w:rPr>
        <w:t>7</w:t>
      </w:r>
      <w:r w:rsidRPr="00836F4A">
        <w:rPr>
          <w:rFonts w:eastAsia="SimSun" w:cs="font292"/>
          <w:kern w:val="1"/>
          <w:szCs w:val="22"/>
          <w:lang w:eastAsia="ar-SA"/>
        </w:rPr>
        <w:t xml:space="preserve"> - Graduatorie  di Istituto di I fascia Personale A.T.A. diffusione </w:t>
      </w:r>
      <w:r w:rsidR="007F1C4E">
        <w:rPr>
          <w:rFonts w:eastAsia="SimSun" w:cs="font292"/>
          <w:kern w:val="1"/>
          <w:szCs w:val="22"/>
          <w:lang w:eastAsia="ar-SA"/>
        </w:rPr>
        <w:t xml:space="preserve"> </w:t>
      </w:r>
      <w:r w:rsidRPr="00836F4A">
        <w:rPr>
          <w:rFonts w:eastAsia="SimSun" w:cs="font292"/>
          <w:kern w:val="1"/>
          <w:szCs w:val="22"/>
          <w:lang w:eastAsia="ar-SA"/>
        </w:rPr>
        <w:t>telematica  e pubblicazione.</w:t>
      </w:r>
    </w:p>
    <w:p w:rsidR="00836F4A" w:rsidRPr="00836F4A" w:rsidRDefault="00836F4A" w:rsidP="00836F4A">
      <w:pPr>
        <w:suppressAutoHyphens/>
        <w:spacing w:after="200"/>
        <w:ind w:left="-360"/>
        <w:rPr>
          <w:rFonts w:eastAsia="SimSun" w:cs="font292"/>
          <w:b/>
          <w:kern w:val="1"/>
          <w:szCs w:val="22"/>
          <w:lang w:eastAsia="ar-SA"/>
        </w:rPr>
      </w:pPr>
      <w:r w:rsidRPr="00836F4A">
        <w:rPr>
          <w:rFonts w:eastAsia="SimSun" w:cs="font292"/>
          <w:b/>
          <w:kern w:val="1"/>
          <w:szCs w:val="22"/>
          <w:lang w:eastAsia="ar-SA"/>
        </w:rPr>
        <w:t xml:space="preserve">                  </w:t>
      </w:r>
    </w:p>
    <w:p w:rsidR="00836F4A" w:rsidRPr="00836F4A" w:rsidRDefault="00836F4A" w:rsidP="00836F4A">
      <w:pPr>
        <w:suppressAutoHyphens/>
        <w:spacing w:after="200"/>
        <w:rPr>
          <w:rFonts w:eastAsia="SimSun" w:cs="font292"/>
          <w:kern w:val="1"/>
          <w:szCs w:val="22"/>
          <w:lang w:eastAsia="ar-SA"/>
        </w:rPr>
      </w:pPr>
      <w:r w:rsidRPr="00836F4A">
        <w:rPr>
          <w:rFonts w:eastAsia="SimSun" w:cs="font292"/>
          <w:b/>
          <w:kern w:val="1"/>
          <w:szCs w:val="22"/>
          <w:lang w:eastAsia="ar-SA"/>
        </w:rPr>
        <w:t xml:space="preserve">         </w:t>
      </w:r>
      <w:r w:rsidRPr="00836F4A">
        <w:rPr>
          <w:rFonts w:eastAsia="SimSun" w:cs="font292"/>
          <w:kern w:val="1"/>
          <w:szCs w:val="22"/>
          <w:lang w:eastAsia="ar-SA"/>
        </w:rPr>
        <w:t>Si comunica che questo Ufficio, in data odierna, ha provveduto alla diffusione telematica delle graduatorie definitive di Istituto di I fascia del Personale</w:t>
      </w:r>
      <w:r w:rsidRPr="00836F4A">
        <w:rPr>
          <w:rFonts w:eastAsia="SimSun" w:cs="font292"/>
          <w:b/>
          <w:kern w:val="1"/>
          <w:szCs w:val="22"/>
          <w:lang w:eastAsia="ar-SA"/>
        </w:rPr>
        <w:t xml:space="preserve"> </w:t>
      </w:r>
      <w:r w:rsidRPr="00836F4A">
        <w:rPr>
          <w:rFonts w:eastAsia="SimSun" w:cs="Times New Roman"/>
          <w:kern w:val="1"/>
          <w:szCs w:val="22"/>
          <w:lang w:eastAsia="ar-SA"/>
        </w:rPr>
        <w:t>A.T.A..</w:t>
      </w:r>
      <w:r w:rsidRPr="00836F4A">
        <w:rPr>
          <w:rFonts w:eastAsia="SimSun" w:cs="font292"/>
          <w:kern w:val="1"/>
          <w:szCs w:val="22"/>
          <w:lang w:eastAsia="ar-SA"/>
        </w:rPr>
        <w:t xml:space="preserve"> </w:t>
      </w:r>
    </w:p>
    <w:p w:rsidR="00836F4A" w:rsidRPr="00836F4A" w:rsidRDefault="00836F4A" w:rsidP="00836F4A">
      <w:pPr>
        <w:suppressAutoHyphens/>
        <w:spacing w:after="200"/>
        <w:rPr>
          <w:rFonts w:eastAsia="SimSun" w:cs="font292"/>
          <w:kern w:val="1"/>
          <w:szCs w:val="22"/>
          <w:lang w:eastAsia="ar-SA"/>
        </w:rPr>
      </w:pPr>
      <w:r w:rsidRPr="00836F4A">
        <w:rPr>
          <w:rFonts w:eastAsia="SimSun" w:cs="font292"/>
          <w:kern w:val="1"/>
          <w:szCs w:val="22"/>
          <w:lang w:eastAsia="ar-SA"/>
        </w:rPr>
        <w:t xml:space="preserve">          Le SS.LL. sono pregate di pubblicare, con proprio atto, le suddette graduatorie il giorno 1</w:t>
      </w:r>
      <w:r w:rsidR="008540A0">
        <w:rPr>
          <w:rFonts w:eastAsia="SimSun" w:cs="font292"/>
          <w:kern w:val="1"/>
          <w:szCs w:val="22"/>
          <w:lang w:eastAsia="ar-SA"/>
        </w:rPr>
        <w:t>1</w:t>
      </w:r>
      <w:r w:rsidRPr="00836F4A">
        <w:rPr>
          <w:rFonts w:eastAsia="SimSun" w:cs="font292"/>
          <w:kern w:val="1"/>
          <w:szCs w:val="22"/>
          <w:lang w:eastAsia="ar-SA"/>
        </w:rPr>
        <w:t>/08/201</w:t>
      </w:r>
      <w:r w:rsidR="008540A0">
        <w:rPr>
          <w:rFonts w:eastAsia="SimSun" w:cs="font292"/>
          <w:kern w:val="1"/>
          <w:szCs w:val="22"/>
          <w:lang w:eastAsia="ar-SA"/>
        </w:rPr>
        <w:t>6</w:t>
      </w:r>
      <w:r w:rsidRPr="00836F4A">
        <w:rPr>
          <w:rFonts w:eastAsia="SimSun" w:cs="font292"/>
          <w:kern w:val="1"/>
          <w:szCs w:val="22"/>
          <w:lang w:eastAsia="ar-SA"/>
        </w:rPr>
        <w:t>.</w:t>
      </w:r>
    </w:p>
    <w:p w:rsidR="00836F4A" w:rsidRPr="00836F4A" w:rsidRDefault="00836F4A" w:rsidP="00836F4A">
      <w:pPr>
        <w:suppressAutoHyphens/>
        <w:spacing w:after="200"/>
        <w:ind w:firstLine="708"/>
        <w:rPr>
          <w:rFonts w:eastAsia="SimSun" w:cs="font292"/>
          <w:kern w:val="1"/>
          <w:szCs w:val="22"/>
          <w:lang w:eastAsia="ar-SA"/>
        </w:rPr>
      </w:pPr>
    </w:p>
    <w:p w:rsidR="00756B89" w:rsidRDefault="00756B89" w:rsidP="00756B89">
      <w:pPr>
        <w:autoSpaceDE w:val="0"/>
        <w:autoSpaceDN w:val="0"/>
        <w:adjustRightInd w:val="0"/>
        <w:spacing w:before="800"/>
        <w:ind w:left="5103"/>
        <w:contextualSpacing/>
        <w:jc w:val="center"/>
        <w:rPr>
          <w:rFonts w:eastAsia="Calibri" w:cs="Calibri"/>
          <w:color w:val="000000"/>
          <w:szCs w:val="22"/>
        </w:rPr>
      </w:pPr>
      <w:r>
        <w:rPr>
          <w:rFonts w:eastAsia="Calibri" w:cs="Calibri"/>
          <w:color w:val="000000"/>
          <w:szCs w:val="22"/>
        </w:rPr>
        <w:t>per il DIRIGENTE</w:t>
      </w:r>
    </w:p>
    <w:p w:rsidR="00756B89" w:rsidRDefault="00756B89" w:rsidP="00756B89">
      <w:pPr>
        <w:autoSpaceDE w:val="0"/>
        <w:autoSpaceDN w:val="0"/>
        <w:adjustRightInd w:val="0"/>
        <w:spacing w:before="800"/>
        <w:ind w:left="5103"/>
        <w:contextualSpacing/>
        <w:jc w:val="center"/>
        <w:rPr>
          <w:rFonts w:eastAsia="Calibri" w:cs="Calibri"/>
          <w:color w:val="000000"/>
          <w:szCs w:val="22"/>
        </w:rPr>
      </w:pPr>
      <w:r>
        <w:rPr>
          <w:rFonts w:eastAsia="Calibri" w:cs="Calibri"/>
          <w:color w:val="000000"/>
          <w:szCs w:val="22"/>
        </w:rPr>
        <w:t>Franco CALCAGNO</w:t>
      </w:r>
    </w:p>
    <w:p w:rsidR="00756B89" w:rsidRPr="00CB2321" w:rsidRDefault="00756B89" w:rsidP="00756B89">
      <w:pPr>
        <w:autoSpaceDE w:val="0"/>
        <w:autoSpaceDN w:val="0"/>
        <w:adjustRightInd w:val="0"/>
        <w:spacing w:before="800"/>
        <w:ind w:left="5103"/>
        <w:contextualSpacing/>
        <w:jc w:val="center"/>
        <w:rPr>
          <w:rFonts w:eastAsia="Calibri" w:cs="Calibri"/>
          <w:color w:val="000000"/>
          <w:szCs w:val="22"/>
        </w:rPr>
      </w:pPr>
      <w:r w:rsidRPr="00CB2321">
        <w:rPr>
          <w:rFonts w:eastAsia="Calibri" w:cs="Calibri"/>
          <w:color w:val="000000"/>
          <w:szCs w:val="22"/>
        </w:rPr>
        <w:t xml:space="preserve"> il Coordinatore Vicario</w:t>
      </w:r>
    </w:p>
    <w:p w:rsidR="00756B89" w:rsidRPr="00CB2321" w:rsidRDefault="00756B89" w:rsidP="00756B89">
      <w:pPr>
        <w:autoSpaceDE w:val="0"/>
        <w:autoSpaceDN w:val="0"/>
        <w:adjustRightInd w:val="0"/>
        <w:spacing w:before="800"/>
        <w:ind w:left="5103"/>
        <w:contextualSpacing/>
        <w:jc w:val="center"/>
        <w:rPr>
          <w:rFonts w:eastAsia="Calibri" w:cs="Calibri"/>
          <w:color w:val="000000"/>
          <w:szCs w:val="22"/>
        </w:rPr>
      </w:pPr>
      <w:r w:rsidRPr="00CB2321">
        <w:rPr>
          <w:rFonts w:eastAsia="Calibri" w:cs="Calibri"/>
          <w:color w:val="000000"/>
          <w:szCs w:val="22"/>
        </w:rPr>
        <w:t xml:space="preserve">    Maria Luisa Alzino</w:t>
      </w:r>
    </w:p>
    <w:p w:rsidR="00756B89" w:rsidRPr="00CB2321" w:rsidRDefault="00756B89" w:rsidP="00756B89">
      <w:pPr>
        <w:autoSpaceDE w:val="0"/>
        <w:autoSpaceDN w:val="0"/>
        <w:adjustRightInd w:val="0"/>
        <w:spacing w:before="800"/>
        <w:ind w:left="5103"/>
        <w:contextualSpacing/>
        <w:jc w:val="center"/>
        <w:rPr>
          <w:rFonts w:eastAsia="Calibri" w:cs="Calibri"/>
          <w:color w:val="000000"/>
          <w:sz w:val="20"/>
        </w:rPr>
      </w:pPr>
      <w:r w:rsidRPr="00CB2321">
        <w:rPr>
          <w:rFonts w:eastAsia="Calibri" w:cs="Calibri"/>
          <w:color w:val="404040"/>
          <w:sz w:val="20"/>
        </w:rPr>
        <w:t>firma autografa sostituita a mezzo stampa ai sensi dell’articolo 3, comma 2 Decreto legislativo 39/1993</w:t>
      </w:r>
    </w:p>
    <w:p w:rsidR="006933CE" w:rsidRPr="003B07E1" w:rsidRDefault="006933CE" w:rsidP="00756B89">
      <w:pPr>
        <w:pStyle w:val="Firmato"/>
      </w:pPr>
    </w:p>
    <w:sectPr w:rsidR="006933CE" w:rsidRPr="003B07E1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1A" w:rsidRDefault="00FE351A" w:rsidP="00735857">
      <w:pPr>
        <w:spacing w:after="0" w:line="240" w:lineRule="auto"/>
      </w:pPr>
      <w:r>
        <w:separator/>
      </w:r>
    </w:p>
  </w:endnote>
  <w:endnote w:type="continuationSeparator" w:id="0">
    <w:p w:rsidR="00FE351A" w:rsidRDefault="00FE351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00"/>
    <w:family w:val="auto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60" w:rsidRDefault="006E09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A55718E" wp14:editId="3AF244AE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6E0960" w:rsidRPr="006E0960" w:rsidRDefault="006E0960" w:rsidP="006E096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6E09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   Romano Graziella</w:t>
                              </w:r>
                            </w:p>
                            <w:p w:rsidR="006E0960" w:rsidRPr="006E0960" w:rsidRDefault="006E0960" w:rsidP="006E096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6E09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  Serra </w:t>
                              </w:r>
                              <w:proofErr w:type="spellStart"/>
                              <w:r w:rsidRPr="006E09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maria</w:t>
                              </w:r>
                              <w:proofErr w:type="spellEnd"/>
                              <w:r w:rsidRPr="006E09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Anna</w:t>
                              </w:r>
                              <w:r w:rsidRPr="006E09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0960" w:rsidRPr="006E0960" w:rsidRDefault="006E0960" w:rsidP="006E096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6E09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– 287216</w:t>
                              </w:r>
                            </w:p>
                            <w:p w:rsidR="006E0960" w:rsidRPr="006E0960" w:rsidRDefault="006E0960" w:rsidP="006E096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6E09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mail: graziella.romano.al@ istruzione.it</w:t>
                              </w:r>
                            </w:p>
                            <w:p w:rsidR="006E0960" w:rsidRPr="006E0960" w:rsidRDefault="006E0960" w:rsidP="006E096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6E09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mail: mariaannaserra.al@istruzione.it</w:t>
                              </w:r>
                            </w:p>
                            <w:p w:rsidR="006E0960" w:rsidRPr="006E0960" w:rsidRDefault="006E0960" w:rsidP="006E096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6E0960">
                              <w:pPr>
                                <w:pStyle w:val="Pidipagina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6E0960" w:rsidRPr="006E0960" w:rsidRDefault="006E0960" w:rsidP="006E096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  <w:r w:rsidRPr="006E09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   Romano Graziella</w:t>
                        </w:r>
                      </w:p>
                      <w:p w:rsidR="006E0960" w:rsidRPr="006E0960" w:rsidRDefault="006E0960" w:rsidP="006E096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6E09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  Serra </w:t>
                        </w:r>
                        <w:proofErr w:type="spellStart"/>
                        <w:r w:rsidRPr="006E09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maria</w:t>
                        </w:r>
                        <w:proofErr w:type="spellEnd"/>
                        <w:r w:rsidRPr="006E09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Anna</w:t>
                        </w:r>
                        <w:r w:rsidRPr="006E09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ab/>
                        </w:r>
                      </w:p>
                      <w:p w:rsidR="006E0960" w:rsidRPr="006E0960" w:rsidRDefault="006E0960" w:rsidP="006E096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6E09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– 287216</w:t>
                        </w:r>
                      </w:p>
                      <w:p w:rsidR="006E0960" w:rsidRPr="006E0960" w:rsidRDefault="006E0960" w:rsidP="006E096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6E09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mail: graziella.romano.al@ istruzione.it</w:t>
                        </w:r>
                      </w:p>
                      <w:p w:rsidR="006E0960" w:rsidRPr="006E0960" w:rsidRDefault="006E0960" w:rsidP="006E096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6E09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mail: mariaannaserra.al@istruzione.it</w:t>
                        </w:r>
                      </w:p>
                      <w:p w:rsidR="006E0960" w:rsidRPr="006E0960" w:rsidRDefault="006E0960" w:rsidP="006E096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6E0960">
                        <w:pPr>
                          <w:pStyle w:val="Pidipagina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B227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B4196DB" wp14:editId="1E4552FC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60" w:rsidRDefault="006E09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1A" w:rsidRDefault="00FE351A" w:rsidP="00735857">
      <w:pPr>
        <w:spacing w:after="0" w:line="240" w:lineRule="auto"/>
      </w:pPr>
      <w:r>
        <w:separator/>
      </w:r>
    </w:p>
  </w:footnote>
  <w:footnote w:type="continuationSeparator" w:id="0">
    <w:p w:rsidR="00FE351A" w:rsidRDefault="00FE351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60" w:rsidRDefault="006E09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BDBAA3C" wp14:editId="551E7B7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D726802" wp14:editId="790CD2E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C045211" wp14:editId="4CCD482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48D5819" wp14:editId="1D79AD0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FEF6EE8" wp14:editId="7F7EAF2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A12EC3F" wp14:editId="02FE0ED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D7245"/>
    <w:rsid w:val="00212F17"/>
    <w:rsid w:val="00221772"/>
    <w:rsid w:val="002234E0"/>
    <w:rsid w:val="002271E0"/>
    <w:rsid w:val="0023363A"/>
    <w:rsid w:val="00242402"/>
    <w:rsid w:val="002460B0"/>
    <w:rsid w:val="00247A7F"/>
    <w:rsid w:val="0028504B"/>
    <w:rsid w:val="002B72D4"/>
    <w:rsid w:val="00342B9D"/>
    <w:rsid w:val="00344177"/>
    <w:rsid w:val="00345336"/>
    <w:rsid w:val="003466CB"/>
    <w:rsid w:val="00354FF9"/>
    <w:rsid w:val="0035703E"/>
    <w:rsid w:val="00362060"/>
    <w:rsid w:val="00364967"/>
    <w:rsid w:val="003B07E1"/>
    <w:rsid w:val="00401A01"/>
    <w:rsid w:val="004237FD"/>
    <w:rsid w:val="00425ED9"/>
    <w:rsid w:val="0042792E"/>
    <w:rsid w:val="00432C1E"/>
    <w:rsid w:val="004873EF"/>
    <w:rsid w:val="004A5D7A"/>
    <w:rsid w:val="004C72D7"/>
    <w:rsid w:val="004E032D"/>
    <w:rsid w:val="004F71C9"/>
    <w:rsid w:val="0050056C"/>
    <w:rsid w:val="00513C30"/>
    <w:rsid w:val="0054689F"/>
    <w:rsid w:val="00555310"/>
    <w:rsid w:val="0058155A"/>
    <w:rsid w:val="00594191"/>
    <w:rsid w:val="00653E89"/>
    <w:rsid w:val="00684E03"/>
    <w:rsid w:val="006933CE"/>
    <w:rsid w:val="00697A8F"/>
    <w:rsid w:val="006C7F03"/>
    <w:rsid w:val="006D2294"/>
    <w:rsid w:val="006D5BCE"/>
    <w:rsid w:val="006E0960"/>
    <w:rsid w:val="006E35AD"/>
    <w:rsid w:val="0072653A"/>
    <w:rsid w:val="00735857"/>
    <w:rsid w:val="00756B89"/>
    <w:rsid w:val="00764208"/>
    <w:rsid w:val="0077475F"/>
    <w:rsid w:val="007B0F03"/>
    <w:rsid w:val="007B2275"/>
    <w:rsid w:val="007F1C4E"/>
    <w:rsid w:val="008074E6"/>
    <w:rsid w:val="00833790"/>
    <w:rsid w:val="00836F4A"/>
    <w:rsid w:val="00843BC0"/>
    <w:rsid w:val="008540A0"/>
    <w:rsid w:val="008568F8"/>
    <w:rsid w:val="00877C95"/>
    <w:rsid w:val="00887190"/>
    <w:rsid w:val="008B148F"/>
    <w:rsid w:val="008B6D2F"/>
    <w:rsid w:val="008C3A75"/>
    <w:rsid w:val="008F4B65"/>
    <w:rsid w:val="009016BE"/>
    <w:rsid w:val="00917BFF"/>
    <w:rsid w:val="00920922"/>
    <w:rsid w:val="00930855"/>
    <w:rsid w:val="00957E18"/>
    <w:rsid w:val="00974CF7"/>
    <w:rsid w:val="00982B8F"/>
    <w:rsid w:val="00984E26"/>
    <w:rsid w:val="009B7599"/>
    <w:rsid w:val="00A05E12"/>
    <w:rsid w:val="00A53694"/>
    <w:rsid w:val="00A63ADA"/>
    <w:rsid w:val="00A82B7B"/>
    <w:rsid w:val="00A93438"/>
    <w:rsid w:val="00AD516B"/>
    <w:rsid w:val="00AF6D3E"/>
    <w:rsid w:val="00B20EA7"/>
    <w:rsid w:val="00B442B8"/>
    <w:rsid w:val="00B9467A"/>
    <w:rsid w:val="00BD2019"/>
    <w:rsid w:val="00C13338"/>
    <w:rsid w:val="00C42C1D"/>
    <w:rsid w:val="00C55FC4"/>
    <w:rsid w:val="00C65142"/>
    <w:rsid w:val="00C94F10"/>
    <w:rsid w:val="00CB447C"/>
    <w:rsid w:val="00CC364F"/>
    <w:rsid w:val="00CD0737"/>
    <w:rsid w:val="00CD146C"/>
    <w:rsid w:val="00CE7F60"/>
    <w:rsid w:val="00D03BBE"/>
    <w:rsid w:val="00D06584"/>
    <w:rsid w:val="00D230BD"/>
    <w:rsid w:val="00D402CD"/>
    <w:rsid w:val="00D45982"/>
    <w:rsid w:val="00DC0413"/>
    <w:rsid w:val="00DF38D4"/>
    <w:rsid w:val="00E20548"/>
    <w:rsid w:val="00E257C0"/>
    <w:rsid w:val="00E41F85"/>
    <w:rsid w:val="00E55DAD"/>
    <w:rsid w:val="00E7598E"/>
    <w:rsid w:val="00E8176E"/>
    <w:rsid w:val="00EA2144"/>
    <w:rsid w:val="00EB552B"/>
    <w:rsid w:val="00EF3DAA"/>
    <w:rsid w:val="00F06B1B"/>
    <w:rsid w:val="00F24949"/>
    <w:rsid w:val="00F76BDB"/>
    <w:rsid w:val="00F85F07"/>
    <w:rsid w:val="00FB7606"/>
    <w:rsid w:val="00FE351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DC0413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55FC4"/>
    <w:pPr>
      <w:autoSpaceDE w:val="0"/>
      <w:autoSpaceDN w:val="0"/>
      <w:adjustRightInd w:val="0"/>
      <w:spacing w:before="240" w:after="240" w:line="360" w:lineRule="auto"/>
      <w:ind w:left="7788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DC0413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55FC4"/>
    <w:pPr>
      <w:autoSpaceDE w:val="0"/>
      <w:autoSpaceDN w:val="0"/>
      <w:adjustRightInd w:val="0"/>
      <w:spacing w:before="240" w:after="240" w:line="360" w:lineRule="auto"/>
      <w:ind w:left="7788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AB61-76A0-4555-9254-D59661CF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2015-07-28T12:28:00Z</cp:lastPrinted>
  <dcterms:created xsi:type="dcterms:W3CDTF">2016-07-20T10:28:00Z</dcterms:created>
  <dcterms:modified xsi:type="dcterms:W3CDTF">2016-08-04T10:20:00Z</dcterms:modified>
</cp:coreProperties>
</file>