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F2" w:rsidRPr="000B3ACE" w:rsidRDefault="006744FB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>
        <w:t xml:space="preserve"> </w:t>
      </w:r>
      <w:r w:rsidR="00C14B27">
        <w:t>ATOOUSPATProt.3926/u</w:t>
      </w:r>
      <w:r>
        <w:tab/>
      </w:r>
      <w:r w:rsidRPr="000B3ACE">
        <w:rPr>
          <w:sz w:val="20"/>
          <w:szCs w:val="20"/>
        </w:rPr>
        <w:t>Asti, 20/09/2016</w:t>
      </w:r>
    </w:p>
    <w:p w:rsidR="000B3ACE" w:rsidRDefault="004276CB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 w:rsidRPr="000B3ACE">
        <w:rPr>
          <w:sz w:val="20"/>
          <w:szCs w:val="20"/>
        </w:rPr>
        <w:tab/>
      </w:r>
    </w:p>
    <w:p w:rsidR="004276CB" w:rsidRPr="000B3ACE" w:rsidRDefault="000B3ACE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="004276CB" w:rsidRPr="000B3ACE">
        <w:rPr>
          <w:sz w:val="20"/>
          <w:szCs w:val="20"/>
        </w:rPr>
        <w:t>AI DIRIGENTI SCOLASTICI</w:t>
      </w:r>
    </w:p>
    <w:p w:rsidR="004276CB" w:rsidRPr="000B3ACE" w:rsidRDefault="004276CB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 w:rsidRPr="000B3ACE">
        <w:rPr>
          <w:sz w:val="20"/>
          <w:szCs w:val="20"/>
        </w:rPr>
        <w:tab/>
        <w:t>DELLA PROVINCIA</w:t>
      </w:r>
    </w:p>
    <w:p w:rsidR="004276CB" w:rsidRPr="000B3ACE" w:rsidRDefault="004276CB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 w:rsidRPr="000B3ACE">
        <w:rPr>
          <w:sz w:val="20"/>
          <w:szCs w:val="20"/>
        </w:rPr>
        <w:tab/>
        <w:t>ALLE OO.SS DELLA SCUOLA</w:t>
      </w:r>
    </w:p>
    <w:p w:rsidR="004276CB" w:rsidRPr="000B3ACE" w:rsidRDefault="004276CB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 w:rsidRPr="000B3ACE">
        <w:rPr>
          <w:sz w:val="20"/>
          <w:szCs w:val="20"/>
        </w:rPr>
        <w:tab/>
        <w:t>LORO SEDI</w:t>
      </w:r>
    </w:p>
    <w:p w:rsidR="004276CB" w:rsidRPr="000B3ACE" w:rsidRDefault="004276CB" w:rsidP="003B29FA">
      <w:pPr>
        <w:pStyle w:val="LuogoData"/>
        <w:tabs>
          <w:tab w:val="clear" w:pos="1560"/>
          <w:tab w:val="clear" w:pos="4536"/>
          <w:tab w:val="left" w:pos="5670"/>
        </w:tabs>
        <w:rPr>
          <w:sz w:val="20"/>
          <w:szCs w:val="20"/>
        </w:rPr>
      </w:pPr>
      <w:r w:rsidRPr="000B3ACE">
        <w:rPr>
          <w:sz w:val="20"/>
          <w:szCs w:val="20"/>
        </w:rPr>
        <w:tab/>
        <w:t>ALL’ALBO</w:t>
      </w:r>
    </w:p>
    <w:p w:rsidR="004276CB" w:rsidRPr="000B3ACE" w:rsidRDefault="004276CB" w:rsidP="003B29FA">
      <w:pPr>
        <w:pStyle w:val="LuogoData"/>
        <w:rPr>
          <w:sz w:val="20"/>
          <w:szCs w:val="20"/>
        </w:rPr>
      </w:pPr>
    </w:p>
    <w:p w:rsidR="004276CB" w:rsidRPr="000B3ACE" w:rsidRDefault="001B73C4" w:rsidP="003B29FA">
      <w:pPr>
        <w:pStyle w:val="LuogoData"/>
        <w:rPr>
          <w:sz w:val="20"/>
          <w:szCs w:val="20"/>
        </w:rPr>
      </w:pPr>
      <w:r w:rsidRPr="000B3ACE">
        <w:rPr>
          <w:sz w:val="20"/>
          <w:szCs w:val="20"/>
        </w:rPr>
        <w:t>OGGETTO: N</w:t>
      </w:r>
      <w:r w:rsidR="00FC657A" w:rsidRPr="000B3ACE">
        <w:rPr>
          <w:sz w:val="20"/>
          <w:szCs w:val="20"/>
        </w:rPr>
        <w:t xml:space="preserve">omine a tempo </w:t>
      </w:r>
      <w:r w:rsidR="004276CB" w:rsidRPr="000B3ACE">
        <w:rPr>
          <w:sz w:val="20"/>
          <w:szCs w:val="20"/>
        </w:rPr>
        <w:t xml:space="preserve">determinato </w:t>
      </w:r>
      <w:r w:rsidR="001E146E" w:rsidRPr="000B3ACE">
        <w:rPr>
          <w:sz w:val="20"/>
          <w:szCs w:val="20"/>
        </w:rPr>
        <w:t xml:space="preserve">da </w:t>
      </w:r>
      <w:r w:rsidR="000B3ACE" w:rsidRPr="000B3ACE">
        <w:rPr>
          <w:sz w:val="20"/>
          <w:szCs w:val="20"/>
        </w:rPr>
        <w:t>GAE</w:t>
      </w:r>
      <w:r w:rsidR="00F9082B" w:rsidRPr="000B3ACE">
        <w:rPr>
          <w:sz w:val="20"/>
          <w:szCs w:val="20"/>
        </w:rPr>
        <w:t xml:space="preserve"> e da </w:t>
      </w:r>
      <w:r w:rsidRPr="000B3ACE">
        <w:rPr>
          <w:sz w:val="20"/>
          <w:szCs w:val="20"/>
        </w:rPr>
        <w:t>Graduatorie di I</w:t>
      </w:r>
      <w:r w:rsidR="00F9082B" w:rsidRPr="000B3ACE">
        <w:rPr>
          <w:sz w:val="20"/>
          <w:szCs w:val="20"/>
        </w:rPr>
        <w:t xml:space="preserve">stituto </w:t>
      </w:r>
      <w:proofErr w:type="spellStart"/>
      <w:r w:rsidR="00F9082B" w:rsidRPr="000B3ACE">
        <w:rPr>
          <w:sz w:val="20"/>
          <w:szCs w:val="20"/>
        </w:rPr>
        <w:t>a.s.</w:t>
      </w:r>
      <w:proofErr w:type="spellEnd"/>
      <w:r w:rsidR="00F9082B" w:rsidRPr="000B3ACE">
        <w:rPr>
          <w:sz w:val="20"/>
          <w:szCs w:val="20"/>
        </w:rPr>
        <w:t xml:space="preserve"> 2016</w:t>
      </w:r>
      <w:r w:rsidR="004276CB" w:rsidRPr="000B3ACE">
        <w:rPr>
          <w:sz w:val="20"/>
          <w:szCs w:val="20"/>
        </w:rPr>
        <w:t>/</w:t>
      </w:r>
      <w:r w:rsidRPr="000B3ACE">
        <w:rPr>
          <w:sz w:val="20"/>
          <w:szCs w:val="20"/>
        </w:rPr>
        <w:t>20</w:t>
      </w:r>
      <w:r w:rsidR="00F9082B" w:rsidRPr="000B3ACE">
        <w:rPr>
          <w:sz w:val="20"/>
          <w:szCs w:val="20"/>
        </w:rPr>
        <w:t>17</w:t>
      </w:r>
      <w:r w:rsidR="000B3ACE" w:rsidRPr="000B3ACE">
        <w:rPr>
          <w:sz w:val="20"/>
          <w:szCs w:val="20"/>
        </w:rPr>
        <w:t>.</w:t>
      </w:r>
    </w:p>
    <w:p w:rsidR="001B73C4" w:rsidRPr="000B3ACE" w:rsidRDefault="001B73C4" w:rsidP="003B29FA">
      <w:pPr>
        <w:pStyle w:val="LuogoData"/>
        <w:rPr>
          <w:sz w:val="20"/>
          <w:szCs w:val="20"/>
        </w:rPr>
      </w:pPr>
    </w:p>
    <w:p w:rsidR="004276CB" w:rsidRPr="000B3ACE" w:rsidRDefault="004276CB" w:rsidP="003B29FA">
      <w:pPr>
        <w:pStyle w:val="LuogoData"/>
        <w:rPr>
          <w:sz w:val="20"/>
          <w:szCs w:val="20"/>
        </w:rPr>
      </w:pPr>
      <w:r w:rsidRPr="000B3ACE">
        <w:rPr>
          <w:sz w:val="20"/>
          <w:szCs w:val="20"/>
        </w:rPr>
        <w:tab/>
        <w:t>Si comuni</w:t>
      </w:r>
      <w:r w:rsidR="00F9082B" w:rsidRPr="000B3ACE">
        <w:rPr>
          <w:sz w:val="20"/>
          <w:szCs w:val="20"/>
        </w:rPr>
        <w:t xml:space="preserve">ca che le nomine dalle Graduatorie in oggetto </w:t>
      </w:r>
      <w:r w:rsidR="00263E4A" w:rsidRPr="000B3ACE">
        <w:rPr>
          <w:sz w:val="20"/>
          <w:szCs w:val="20"/>
        </w:rPr>
        <w:t xml:space="preserve"> avranno luogo presso l’</w:t>
      </w:r>
      <w:r w:rsidR="00263E4A" w:rsidRPr="000B3ACE">
        <w:rPr>
          <w:b/>
          <w:sz w:val="20"/>
          <w:szCs w:val="20"/>
        </w:rPr>
        <w:t>Auditorium</w:t>
      </w:r>
      <w:r w:rsidR="00F9082B" w:rsidRPr="000B3ACE">
        <w:rPr>
          <w:b/>
          <w:sz w:val="20"/>
          <w:szCs w:val="20"/>
        </w:rPr>
        <w:t xml:space="preserve">, </w:t>
      </w:r>
      <w:r w:rsidR="000B3ACE" w:rsidRPr="000B3ACE">
        <w:rPr>
          <w:rFonts w:eastAsia="Times New Roman" w:cs="Times New Roman"/>
          <w:sz w:val="20"/>
          <w:szCs w:val="20"/>
          <w:lang w:eastAsia="it-IT"/>
        </w:rPr>
        <w:t xml:space="preserve">“Martiri della Libertà”- Corso XXV Aprile 150-ASTI </w:t>
      </w:r>
      <w:r w:rsidRPr="000B3ACE">
        <w:rPr>
          <w:sz w:val="20"/>
          <w:szCs w:val="20"/>
        </w:rPr>
        <w:t xml:space="preserve"> </w:t>
      </w:r>
      <w:r w:rsidR="00263E4A" w:rsidRPr="000B3ACE">
        <w:rPr>
          <w:b/>
          <w:sz w:val="20"/>
          <w:szCs w:val="20"/>
        </w:rPr>
        <w:t>A</w:t>
      </w:r>
      <w:r w:rsidR="00F00C96" w:rsidRPr="000B3ACE">
        <w:rPr>
          <w:b/>
          <w:sz w:val="20"/>
          <w:szCs w:val="20"/>
        </w:rPr>
        <w:t xml:space="preserve">STI </w:t>
      </w:r>
      <w:r w:rsidRPr="000B3ACE">
        <w:rPr>
          <w:sz w:val="20"/>
          <w:szCs w:val="20"/>
        </w:rPr>
        <w:t>con il seguente calendario:</w:t>
      </w:r>
    </w:p>
    <w:p w:rsidR="004276CB" w:rsidRPr="000B3ACE" w:rsidRDefault="00F9082B" w:rsidP="003B29FA">
      <w:pPr>
        <w:pStyle w:val="LuogoData"/>
        <w:tabs>
          <w:tab w:val="clear" w:pos="1560"/>
        </w:tabs>
        <w:rPr>
          <w:sz w:val="20"/>
          <w:szCs w:val="20"/>
        </w:rPr>
      </w:pPr>
      <w:r w:rsidRPr="000B3ACE">
        <w:rPr>
          <w:sz w:val="20"/>
          <w:szCs w:val="20"/>
          <w:u w:val="single"/>
        </w:rPr>
        <w:t>giovedì 22</w:t>
      </w:r>
      <w:r w:rsidR="00700F85">
        <w:rPr>
          <w:sz w:val="20"/>
          <w:szCs w:val="20"/>
          <w:u w:val="single"/>
        </w:rPr>
        <w:t xml:space="preserve"> settembre</w:t>
      </w:r>
      <w:r w:rsidRPr="000B3ACE">
        <w:rPr>
          <w:sz w:val="20"/>
          <w:szCs w:val="20"/>
          <w:u w:val="single"/>
        </w:rPr>
        <w:t xml:space="preserve"> 2016</w:t>
      </w:r>
      <w:r w:rsidR="00263E4A" w:rsidRPr="000B3ACE">
        <w:rPr>
          <w:sz w:val="20"/>
          <w:szCs w:val="20"/>
        </w:rPr>
        <w:tab/>
        <w:t>ore 14</w:t>
      </w:r>
      <w:r w:rsidR="004276CB" w:rsidRPr="000B3ACE">
        <w:rPr>
          <w:sz w:val="20"/>
          <w:szCs w:val="20"/>
        </w:rPr>
        <w:t>,30</w:t>
      </w:r>
      <w:r w:rsidR="004276CB" w:rsidRPr="000B3ACE">
        <w:rPr>
          <w:sz w:val="20"/>
          <w:szCs w:val="20"/>
        </w:rPr>
        <w:tab/>
      </w:r>
      <w:r w:rsidR="003B29FA" w:rsidRPr="000B3ACE">
        <w:rPr>
          <w:sz w:val="20"/>
          <w:szCs w:val="20"/>
        </w:rPr>
        <w:t>SCUOLA SECONDARIA DI I GRADO</w:t>
      </w:r>
    </w:p>
    <w:p w:rsidR="003B29FA" w:rsidRPr="000B3ACE" w:rsidRDefault="000B3ACE" w:rsidP="003B29FA">
      <w:pPr>
        <w:pStyle w:val="LuogoData"/>
        <w:tabs>
          <w:tab w:val="clear" w:pos="1560"/>
        </w:tabs>
        <w:rPr>
          <w:sz w:val="20"/>
          <w:szCs w:val="20"/>
        </w:rPr>
      </w:pPr>
      <w:r w:rsidRPr="000B3ACE">
        <w:rPr>
          <w:sz w:val="20"/>
          <w:szCs w:val="20"/>
          <w:u w:val="single"/>
        </w:rPr>
        <w:t>mercoledì 28</w:t>
      </w:r>
      <w:r w:rsidR="00700F85">
        <w:rPr>
          <w:sz w:val="20"/>
          <w:szCs w:val="20"/>
          <w:u w:val="single"/>
        </w:rPr>
        <w:t xml:space="preserve"> settembre</w:t>
      </w:r>
      <w:r w:rsidR="00F9082B" w:rsidRPr="000B3ACE">
        <w:rPr>
          <w:sz w:val="20"/>
          <w:szCs w:val="20"/>
          <w:u w:val="single"/>
        </w:rPr>
        <w:t xml:space="preserve"> 2016</w:t>
      </w:r>
      <w:r w:rsidRPr="000B3AC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 w:rsidR="00263E4A" w:rsidRPr="000B3ACE">
        <w:rPr>
          <w:sz w:val="20"/>
          <w:szCs w:val="20"/>
        </w:rPr>
        <w:t xml:space="preserve">ore 14,30 </w:t>
      </w:r>
      <w:r w:rsidR="003B29FA" w:rsidRPr="000B3ACE">
        <w:rPr>
          <w:sz w:val="20"/>
          <w:szCs w:val="20"/>
        </w:rPr>
        <w:t>SCUOLA PRIMARIA</w:t>
      </w:r>
    </w:p>
    <w:p w:rsidR="003B29FA" w:rsidRPr="000B3ACE" w:rsidRDefault="00436075" w:rsidP="003B29FA">
      <w:pPr>
        <w:pStyle w:val="LuogoData"/>
        <w:tabs>
          <w:tab w:val="clear" w:pos="1560"/>
        </w:tabs>
        <w:rPr>
          <w:sz w:val="20"/>
          <w:szCs w:val="20"/>
        </w:rPr>
      </w:pPr>
      <w:r>
        <w:rPr>
          <w:sz w:val="20"/>
          <w:szCs w:val="20"/>
        </w:rPr>
        <w:tab/>
        <w:t>ore 17,00</w:t>
      </w:r>
      <w:r w:rsidR="002F37E6" w:rsidRPr="000B3ACE">
        <w:rPr>
          <w:sz w:val="20"/>
          <w:szCs w:val="20"/>
        </w:rPr>
        <w:t xml:space="preserve"> </w:t>
      </w:r>
      <w:r w:rsidR="003B29FA" w:rsidRPr="000B3ACE">
        <w:rPr>
          <w:sz w:val="20"/>
          <w:szCs w:val="20"/>
        </w:rPr>
        <w:t>SCUOLA INFANZIA</w:t>
      </w:r>
    </w:p>
    <w:p w:rsidR="00436075" w:rsidRDefault="00436075" w:rsidP="00EC780B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20"/>
        </w:rPr>
      </w:pPr>
    </w:p>
    <w:p w:rsidR="00EC780B" w:rsidRPr="000B3ACE" w:rsidRDefault="003B29FA" w:rsidP="00EC780B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20"/>
        </w:rPr>
      </w:pPr>
      <w:r w:rsidRPr="000B3ACE">
        <w:rPr>
          <w:rFonts w:eastAsia="Calibri" w:cs="Calibri"/>
          <w:color w:val="000000"/>
          <w:sz w:val="20"/>
        </w:rPr>
        <w:t>Trattandosi di nomine desunte dalle graduatorie di istituto n</w:t>
      </w:r>
      <w:r w:rsidR="006C4950" w:rsidRPr="000B3ACE">
        <w:rPr>
          <w:rFonts w:eastAsia="Calibri" w:cs="Calibri"/>
          <w:color w:val="000000"/>
          <w:sz w:val="20"/>
        </w:rPr>
        <w:t>on è prevista alcuna delega al d</w:t>
      </w:r>
      <w:r w:rsidRPr="000B3ACE">
        <w:rPr>
          <w:rFonts w:eastAsia="Calibri" w:cs="Calibri"/>
          <w:color w:val="000000"/>
          <w:sz w:val="20"/>
        </w:rPr>
        <w:t>irigente dell‘</w:t>
      </w:r>
      <w:r w:rsidR="00016CDF" w:rsidRPr="000B3ACE">
        <w:rPr>
          <w:rFonts w:eastAsia="Calibri" w:cs="Calibri"/>
          <w:color w:val="000000"/>
          <w:sz w:val="20"/>
        </w:rPr>
        <w:t>Ufficio Scolastico Territoriale, bensì ad un dirigente scolastico della provincia</w:t>
      </w:r>
      <w:r w:rsidR="001B73C4" w:rsidRPr="000B3ACE">
        <w:rPr>
          <w:rFonts w:eastAsia="Calibri" w:cs="Calibri"/>
          <w:color w:val="000000"/>
          <w:sz w:val="20"/>
        </w:rPr>
        <w:t xml:space="preserve"> presente alle suddette operazioni </w:t>
      </w:r>
      <w:r w:rsidR="00016CDF" w:rsidRPr="000B3ACE">
        <w:rPr>
          <w:rFonts w:eastAsia="Calibri" w:cs="Calibri"/>
          <w:color w:val="000000"/>
          <w:sz w:val="20"/>
        </w:rPr>
        <w:t>o ad un’organizzazione sindacale. Detta delega deve sempre essere accompagnata dalla copia di un documento di riconoscimento del delegante.</w:t>
      </w:r>
    </w:p>
    <w:p w:rsidR="00EC780B" w:rsidRDefault="003B29FA" w:rsidP="00EC780B">
      <w:pPr>
        <w:autoSpaceDE w:val="0"/>
        <w:autoSpaceDN w:val="0"/>
        <w:adjustRightInd w:val="0"/>
        <w:spacing w:before="240" w:after="240" w:line="360" w:lineRule="auto"/>
        <w:contextualSpacing/>
        <w:rPr>
          <w:sz w:val="20"/>
        </w:rPr>
      </w:pPr>
      <w:r w:rsidRPr="000B3ACE">
        <w:rPr>
          <w:sz w:val="20"/>
        </w:rPr>
        <w:t>I rappresentanti delle Istituzioni Scolastiche dovranno essere presenti alle operazioni di no</w:t>
      </w:r>
      <w:r w:rsidR="006C4950" w:rsidRPr="000B3ACE">
        <w:rPr>
          <w:sz w:val="20"/>
        </w:rPr>
        <w:t>mina muniti</w:t>
      </w:r>
      <w:r w:rsidRPr="000B3ACE">
        <w:rPr>
          <w:sz w:val="20"/>
        </w:rPr>
        <w:t xml:space="preserve"> delle graduatorie di is</w:t>
      </w:r>
      <w:r w:rsidR="00016CDF" w:rsidRPr="000B3ACE">
        <w:rPr>
          <w:sz w:val="20"/>
        </w:rPr>
        <w:t>tituto e dei relativi</w:t>
      </w:r>
      <w:r w:rsidR="00263E4A" w:rsidRPr="000B3ACE">
        <w:rPr>
          <w:sz w:val="20"/>
        </w:rPr>
        <w:t xml:space="preserve"> fogli di individuazione</w:t>
      </w:r>
      <w:r w:rsidR="00EC780B" w:rsidRPr="000B3ACE">
        <w:rPr>
          <w:sz w:val="20"/>
        </w:rPr>
        <w:t>.</w:t>
      </w:r>
    </w:p>
    <w:p w:rsidR="00FF49C7" w:rsidRPr="000B3ACE" w:rsidRDefault="00FF49C7" w:rsidP="00EC780B">
      <w:pPr>
        <w:autoSpaceDE w:val="0"/>
        <w:autoSpaceDN w:val="0"/>
        <w:adjustRightInd w:val="0"/>
        <w:spacing w:before="240" w:after="240" w:line="360" w:lineRule="auto"/>
        <w:contextualSpacing/>
        <w:rPr>
          <w:sz w:val="20"/>
        </w:rPr>
      </w:pPr>
      <w:r>
        <w:rPr>
          <w:sz w:val="20"/>
        </w:rPr>
        <w:t>Tutti i docenti sono convocati individualmente tramite l’indirizzo di posta elettronica indicato.</w:t>
      </w:r>
    </w:p>
    <w:p w:rsidR="004276CB" w:rsidRPr="000B3ACE" w:rsidRDefault="003B29FA" w:rsidP="001B73C4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20"/>
        </w:rPr>
      </w:pPr>
      <w:r w:rsidRPr="000B3ACE">
        <w:rPr>
          <w:sz w:val="20"/>
        </w:rPr>
        <w:t>I docenti interessati  a tali nomine sono pregati di rispettare rigorosamente gli orari di inizio convocazione relativamente agli ordini scolastici di appartenenza.</w:t>
      </w:r>
    </w:p>
    <w:p w:rsidR="006E35AD" w:rsidRDefault="00020ABB" w:rsidP="003B29FA">
      <w:pPr>
        <w:pStyle w:val="Firmato"/>
        <w:tabs>
          <w:tab w:val="left" w:pos="5670"/>
        </w:tabs>
      </w:pPr>
      <w:r>
        <w:t xml:space="preserve">IL </w:t>
      </w:r>
      <w:r w:rsidR="004A5D7A">
        <w:t>DIRIGENTE</w:t>
      </w:r>
      <w:r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1B73C4">
      <w:headerReference w:type="default" r:id="rId9"/>
      <w:footerReference w:type="default" r:id="rId10"/>
      <w:headerReference w:type="first" r:id="rId11"/>
      <w:pgSz w:w="11906" w:h="16838"/>
      <w:pgMar w:top="1701" w:right="1134" w:bottom="1134" w:left="1134" w:header="426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84" w:rsidRDefault="00AC2E84" w:rsidP="00735857">
      <w:pPr>
        <w:spacing w:after="0" w:line="240" w:lineRule="auto"/>
      </w:pPr>
      <w:r>
        <w:separator/>
      </w:r>
    </w:p>
  </w:endnote>
  <w:endnote w:type="continuationSeparator" w:id="0">
    <w:p w:rsidR="00AC2E84" w:rsidRDefault="00AC2E8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016CDF" w:rsidRDefault="00122335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3AA3D7" wp14:editId="77AC4665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CDF" w:rsidRPr="00491957" w:rsidRDefault="00016CD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Ambito di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ASTI</w:t>
                              </w:r>
                            </w:p>
                            <w:p w:rsidR="00016CDF" w:rsidRPr="0072653A" w:rsidRDefault="00016C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016CDF" w:rsidRDefault="00016C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1B73C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chiara </w:t>
                              </w:r>
                              <w:proofErr w:type="spellStart"/>
                              <w:r w:rsidR="001B73C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gianotti</w:t>
                              </w:r>
                              <w:proofErr w:type="spellEnd"/>
                            </w:p>
                            <w:p w:rsidR="00016CDF" w:rsidRPr="0072653A" w:rsidRDefault="00016C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0141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537921</w:t>
                              </w:r>
                            </w:p>
                            <w:p w:rsidR="00016CDF" w:rsidRPr="0072653A" w:rsidRDefault="00016CD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1B73C4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chiara.gianotti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016CDF" w:rsidRDefault="00016CDF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016CDF" w:rsidRPr="00491957" w:rsidRDefault="00016CD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Ambito di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ASTI</w:t>
                        </w:r>
                      </w:p>
                      <w:p w:rsidR="00016CDF" w:rsidRPr="0072653A" w:rsidRDefault="00016C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016CDF" w:rsidRDefault="00016C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1B73C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chiara </w:t>
                        </w:r>
                        <w:proofErr w:type="spellStart"/>
                        <w:r w:rsidR="001B73C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gianotti</w:t>
                        </w:r>
                        <w:proofErr w:type="spellEnd"/>
                      </w:p>
                      <w:p w:rsidR="00016CDF" w:rsidRPr="0072653A" w:rsidRDefault="00016C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0141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537921</w:t>
                        </w:r>
                      </w:p>
                      <w:p w:rsidR="00016CDF" w:rsidRPr="0072653A" w:rsidRDefault="00016CD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1B73C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chiara.gianotti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016CDF" w:rsidRDefault="00016CDF" w:rsidP="00171593"/>
                    </w:txbxContent>
                  </v:textbox>
                </v:shape>
              </w:pict>
            </mc:Fallback>
          </mc:AlternateContent>
        </w:r>
        <w:r w:rsidR="00EC5061">
          <w:fldChar w:fldCharType="begin"/>
        </w:r>
        <w:r w:rsidR="00EC5061">
          <w:instrText>PAGE   \* MERGEFORMAT</w:instrText>
        </w:r>
        <w:r w:rsidR="00EC5061">
          <w:fldChar w:fldCharType="separate"/>
        </w:r>
        <w:r w:rsidR="00C14B27">
          <w:rPr>
            <w:noProof/>
          </w:rPr>
          <w:t>1</w:t>
        </w:r>
        <w:r w:rsidR="00EC5061">
          <w:rPr>
            <w:noProof/>
          </w:rPr>
          <w:fldChar w:fldCharType="end"/>
        </w:r>
      </w:p>
    </w:sdtContent>
  </w:sdt>
  <w:p w:rsidR="00016CDF" w:rsidRPr="00735857" w:rsidRDefault="00016CDF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71581FC" wp14:editId="7F286C9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84" w:rsidRDefault="00AC2E84" w:rsidP="00735857">
      <w:pPr>
        <w:spacing w:after="0" w:line="240" w:lineRule="auto"/>
      </w:pPr>
      <w:r>
        <w:separator/>
      </w:r>
    </w:p>
  </w:footnote>
  <w:footnote w:type="continuationSeparator" w:id="0">
    <w:p w:rsidR="00AC2E84" w:rsidRDefault="00AC2E8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F" w:rsidRDefault="0012233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2B2CC28" wp14:editId="404EE370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44893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3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16CDF" w:rsidRPr="00E7598E" w:rsidRDefault="00016CDF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IV -Ambito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zXNVsh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016CDF" w:rsidRPr="00E7598E" w:rsidRDefault="00016CDF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IV -Ambito territoriale di Alessandria e Asti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2D780F6A" wp14:editId="71F4132C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016CDF">
      <w:rPr>
        <w:noProof/>
      </w:rPr>
      <w:ptab w:relativeTo="margin" w:alignment="left" w:leader="none"/>
    </w:r>
    <w:r w:rsidR="00016CDF">
      <w:rPr>
        <w:noProof/>
        <w:lang w:eastAsia="it-IT"/>
      </w:rPr>
      <w:drawing>
        <wp:inline distT="0" distB="0" distL="0" distR="0" wp14:anchorId="3B906BA2" wp14:editId="2E7DE80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DF" w:rsidRDefault="00016CDF">
    <w:pPr>
      <w:pStyle w:val="Intestazione"/>
    </w:pPr>
    <w:r>
      <w:rPr>
        <w:noProof/>
        <w:lang w:eastAsia="it-IT"/>
      </w:rPr>
      <w:drawing>
        <wp:inline distT="0" distB="0" distL="0" distR="0" wp14:anchorId="4CDB116F" wp14:editId="0B389FE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22335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65A11F8" wp14:editId="1870166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16CDF" w:rsidRPr="00E7598E" w:rsidRDefault="00016CD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016CDF" w:rsidRPr="00E7598E" w:rsidRDefault="00016CDF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016CDF" w:rsidRPr="00E7598E" w:rsidRDefault="00016CDF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016CDF" w:rsidRPr="00E7598E" w:rsidRDefault="00016CDF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122335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F188048" wp14:editId="09FDFE3C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B"/>
    <w:rsid w:val="00016CDF"/>
    <w:rsid w:val="00020153"/>
    <w:rsid w:val="00020ABB"/>
    <w:rsid w:val="00026754"/>
    <w:rsid w:val="00026DD8"/>
    <w:rsid w:val="000634C3"/>
    <w:rsid w:val="000A3238"/>
    <w:rsid w:val="000A4305"/>
    <w:rsid w:val="000B3ACE"/>
    <w:rsid w:val="000D0E61"/>
    <w:rsid w:val="00104C46"/>
    <w:rsid w:val="00105DDA"/>
    <w:rsid w:val="0011154D"/>
    <w:rsid w:val="00122335"/>
    <w:rsid w:val="00132C64"/>
    <w:rsid w:val="00154C84"/>
    <w:rsid w:val="00156550"/>
    <w:rsid w:val="00171593"/>
    <w:rsid w:val="00171C98"/>
    <w:rsid w:val="00176BD8"/>
    <w:rsid w:val="001B73C4"/>
    <w:rsid w:val="001C36C6"/>
    <w:rsid w:val="001D41DD"/>
    <w:rsid w:val="001E146E"/>
    <w:rsid w:val="00221772"/>
    <w:rsid w:val="002234E0"/>
    <w:rsid w:val="002271E0"/>
    <w:rsid w:val="0023363A"/>
    <w:rsid w:val="002460B0"/>
    <w:rsid w:val="00247A7F"/>
    <w:rsid w:val="002600F2"/>
    <w:rsid w:val="00263E4A"/>
    <w:rsid w:val="002B72D4"/>
    <w:rsid w:val="002C01B5"/>
    <w:rsid w:val="002C0784"/>
    <w:rsid w:val="002E6B7B"/>
    <w:rsid w:val="002F37E6"/>
    <w:rsid w:val="00342B9D"/>
    <w:rsid w:val="00344177"/>
    <w:rsid w:val="00345336"/>
    <w:rsid w:val="00362060"/>
    <w:rsid w:val="003B07E1"/>
    <w:rsid w:val="003B29FA"/>
    <w:rsid w:val="00401A01"/>
    <w:rsid w:val="004237FD"/>
    <w:rsid w:val="00425ED9"/>
    <w:rsid w:val="004276CB"/>
    <w:rsid w:val="00436075"/>
    <w:rsid w:val="00451E13"/>
    <w:rsid w:val="004756F8"/>
    <w:rsid w:val="004873EF"/>
    <w:rsid w:val="004A5D7A"/>
    <w:rsid w:val="004C72D7"/>
    <w:rsid w:val="004E032D"/>
    <w:rsid w:val="0050056C"/>
    <w:rsid w:val="00513C30"/>
    <w:rsid w:val="0054689F"/>
    <w:rsid w:val="00594191"/>
    <w:rsid w:val="005E4D40"/>
    <w:rsid w:val="0060483B"/>
    <w:rsid w:val="00653E89"/>
    <w:rsid w:val="006744FB"/>
    <w:rsid w:val="00684E03"/>
    <w:rsid w:val="006933CE"/>
    <w:rsid w:val="006C4950"/>
    <w:rsid w:val="006C7F03"/>
    <w:rsid w:val="006D2294"/>
    <w:rsid w:val="006D5BCE"/>
    <w:rsid w:val="006E35AD"/>
    <w:rsid w:val="00700F85"/>
    <w:rsid w:val="007103A2"/>
    <w:rsid w:val="0072653A"/>
    <w:rsid w:val="00735857"/>
    <w:rsid w:val="00764208"/>
    <w:rsid w:val="00773276"/>
    <w:rsid w:val="0077475F"/>
    <w:rsid w:val="00775655"/>
    <w:rsid w:val="007A3A32"/>
    <w:rsid w:val="007B0F03"/>
    <w:rsid w:val="007D55F2"/>
    <w:rsid w:val="008074E6"/>
    <w:rsid w:val="00833790"/>
    <w:rsid w:val="00887190"/>
    <w:rsid w:val="008B148F"/>
    <w:rsid w:val="008B6D2F"/>
    <w:rsid w:val="008F4B65"/>
    <w:rsid w:val="009141C5"/>
    <w:rsid w:val="00917BFF"/>
    <w:rsid w:val="00920922"/>
    <w:rsid w:val="00930855"/>
    <w:rsid w:val="00957E18"/>
    <w:rsid w:val="00982B8F"/>
    <w:rsid w:val="00984E26"/>
    <w:rsid w:val="00A05E12"/>
    <w:rsid w:val="00A15CFB"/>
    <w:rsid w:val="00A53694"/>
    <w:rsid w:val="00A63ADA"/>
    <w:rsid w:val="00A82B7B"/>
    <w:rsid w:val="00A83A70"/>
    <w:rsid w:val="00A93438"/>
    <w:rsid w:val="00AA3628"/>
    <w:rsid w:val="00AC2E84"/>
    <w:rsid w:val="00AD516B"/>
    <w:rsid w:val="00AF6D3E"/>
    <w:rsid w:val="00B442B8"/>
    <w:rsid w:val="00B6120B"/>
    <w:rsid w:val="00B73B61"/>
    <w:rsid w:val="00B9467A"/>
    <w:rsid w:val="00C13338"/>
    <w:rsid w:val="00C1488F"/>
    <w:rsid w:val="00C14B27"/>
    <w:rsid w:val="00C42C1D"/>
    <w:rsid w:val="00C64908"/>
    <w:rsid w:val="00C94F10"/>
    <w:rsid w:val="00CB447C"/>
    <w:rsid w:val="00CC364F"/>
    <w:rsid w:val="00CD0A0C"/>
    <w:rsid w:val="00CD146C"/>
    <w:rsid w:val="00CE7F60"/>
    <w:rsid w:val="00D230BD"/>
    <w:rsid w:val="00D402CD"/>
    <w:rsid w:val="00DF38D4"/>
    <w:rsid w:val="00E20548"/>
    <w:rsid w:val="00E7598E"/>
    <w:rsid w:val="00E8176E"/>
    <w:rsid w:val="00EA2144"/>
    <w:rsid w:val="00EB552B"/>
    <w:rsid w:val="00EC5061"/>
    <w:rsid w:val="00EC780B"/>
    <w:rsid w:val="00F00C96"/>
    <w:rsid w:val="00F06B1B"/>
    <w:rsid w:val="00F24949"/>
    <w:rsid w:val="00F478C2"/>
    <w:rsid w:val="00F549F3"/>
    <w:rsid w:val="00F76BDB"/>
    <w:rsid w:val="00F85F07"/>
    <w:rsid w:val="00F9082B"/>
    <w:rsid w:val="00FB7606"/>
    <w:rsid w:val="00FC657A"/>
    <w:rsid w:val="00FD3249"/>
    <w:rsid w:val="00FE5971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B29FA"/>
    <w:pPr>
      <w:tabs>
        <w:tab w:val="left" w:pos="1560"/>
        <w:tab w:val="left" w:pos="4536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B29FA"/>
    <w:pPr>
      <w:tabs>
        <w:tab w:val="left" w:pos="1560"/>
        <w:tab w:val="left" w:pos="4536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93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DA62-52F8-4DD6-8240-EFC9B0F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2015-09-10T10:55:00Z</cp:lastPrinted>
  <dcterms:created xsi:type="dcterms:W3CDTF">2016-09-20T11:42:00Z</dcterms:created>
  <dcterms:modified xsi:type="dcterms:W3CDTF">2016-09-20T12:55:00Z</dcterms:modified>
</cp:coreProperties>
</file>