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F2" w:rsidRPr="00CB328C" w:rsidRDefault="00343713" w:rsidP="00343713">
      <w:pPr>
        <w:pStyle w:val="LuogoData"/>
        <w:jc w:val="both"/>
        <w:rPr>
          <w:sz w:val="16"/>
          <w:szCs w:val="16"/>
        </w:rPr>
      </w:pPr>
      <w:r>
        <w:rPr>
          <w:sz w:val="16"/>
          <w:szCs w:val="16"/>
        </w:rPr>
        <w:t>Prot. n. 6486/U</w:t>
      </w:r>
      <w:r w:rsidR="00C35E03">
        <w:rPr>
          <w:sz w:val="16"/>
          <w:szCs w:val="16"/>
        </w:rPr>
        <w:t>/2</w:t>
      </w:r>
      <w:r w:rsidR="00CC3234">
        <w:rPr>
          <w:sz w:val="16"/>
          <w:szCs w:val="16"/>
        </w:rPr>
        <w:tab/>
      </w:r>
      <w:r w:rsidR="00CC3234">
        <w:rPr>
          <w:sz w:val="16"/>
          <w:szCs w:val="16"/>
        </w:rPr>
        <w:tab/>
      </w:r>
      <w:r w:rsidR="00CC3234">
        <w:rPr>
          <w:sz w:val="16"/>
          <w:szCs w:val="16"/>
        </w:rPr>
        <w:tab/>
      </w:r>
      <w:r w:rsidR="00CC3234">
        <w:rPr>
          <w:sz w:val="16"/>
          <w:szCs w:val="16"/>
        </w:rPr>
        <w:tab/>
      </w:r>
      <w:r w:rsidR="00CC323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6037F2" w:rsidRPr="00CB328C">
        <w:rPr>
          <w:sz w:val="16"/>
          <w:szCs w:val="16"/>
        </w:rPr>
        <w:t xml:space="preserve">AI DIRIGENTI  </w:t>
      </w:r>
      <w:r w:rsidR="00CB328C">
        <w:rPr>
          <w:sz w:val="16"/>
          <w:szCs w:val="16"/>
        </w:rPr>
        <w:t>SCOLASTICI DELLA PROVINCIA</w:t>
      </w:r>
    </w:p>
    <w:p w:rsidR="006037F2" w:rsidRPr="00CB328C" w:rsidRDefault="006037F2" w:rsidP="006037F2">
      <w:pPr>
        <w:pStyle w:val="LuogoData"/>
        <w:rPr>
          <w:sz w:val="16"/>
          <w:szCs w:val="16"/>
        </w:rPr>
      </w:pPr>
      <w:r w:rsidRPr="00CB328C">
        <w:rPr>
          <w:sz w:val="16"/>
          <w:szCs w:val="16"/>
        </w:rPr>
        <w:t>ALL’ALBO – SITO WEB</w:t>
      </w:r>
    </w:p>
    <w:p w:rsidR="006037F2" w:rsidRPr="00CB328C" w:rsidRDefault="006037F2" w:rsidP="006037F2">
      <w:pPr>
        <w:pStyle w:val="LuogoData"/>
        <w:rPr>
          <w:sz w:val="20"/>
          <w:szCs w:val="20"/>
        </w:rPr>
      </w:pPr>
      <w:r w:rsidRPr="00CB328C">
        <w:rPr>
          <w:sz w:val="16"/>
          <w:szCs w:val="16"/>
        </w:rPr>
        <w:t>ALLE OO.SS. COMPARTO SCUOLA</w:t>
      </w:r>
    </w:p>
    <w:p w:rsidR="00CB328C" w:rsidRDefault="00CB328C" w:rsidP="006037F2">
      <w:pPr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="006037F2">
        <w:rPr>
          <w:b/>
          <w:sz w:val="16"/>
          <w:szCs w:val="16"/>
        </w:rPr>
        <w:t xml:space="preserve">GGETTO: CONVOCAZIONE DOCENTI DI SCUOLA </w:t>
      </w:r>
      <w:r w:rsidR="00C021AC">
        <w:rPr>
          <w:b/>
          <w:sz w:val="16"/>
          <w:szCs w:val="16"/>
        </w:rPr>
        <w:t>INFANZIA</w:t>
      </w:r>
      <w:r w:rsidR="006037F2">
        <w:rPr>
          <w:b/>
          <w:sz w:val="16"/>
          <w:szCs w:val="16"/>
        </w:rPr>
        <w:t xml:space="preserve"> DESTINATARI DI ASSUNZIONE A TEMPO INDETERMINATO SU POSTO COMUNE PER L’</w:t>
      </w:r>
      <w:r w:rsidR="006037F2">
        <w:rPr>
          <w:sz w:val="16"/>
          <w:szCs w:val="16"/>
        </w:rPr>
        <w:t xml:space="preserve"> </w:t>
      </w:r>
      <w:r w:rsidR="006037F2">
        <w:rPr>
          <w:b/>
          <w:sz w:val="16"/>
          <w:szCs w:val="16"/>
        </w:rPr>
        <w:t>A.S. 2016/17 PER L’ASSEGNAZIONE DELL’AM</w:t>
      </w:r>
      <w:r w:rsidR="00062827">
        <w:rPr>
          <w:b/>
          <w:sz w:val="16"/>
          <w:szCs w:val="16"/>
        </w:rPr>
        <w:t>B</w:t>
      </w:r>
      <w:r w:rsidR="006037F2">
        <w:rPr>
          <w:b/>
          <w:sz w:val="16"/>
          <w:szCs w:val="16"/>
        </w:rPr>
        <w:t>ITO TERRITORIALE.</w:t>
      </w:r>
    </w:p>
    <w:p w:rsidR="00CB328C" w:rsidRDefault="006037F2" w:rsidP="006037F2">
      <w:pPr>
        <w:rPr>
          <w:sz w:val="16"/>
          <w:szCs w:val="16"/>
        </w:rPr>
      </w:pPr>
      <w:r>
        <w:rPr>
          <w:sz w:val="16"/>
          <w:szCs w:val="16"/>
        </w:rPr>
        <w:t>Si comunica che i sottoindicati docenti individuati quali destinatari di una proposta di assunzione a tempo indeterminato per l’a.s. 2016/17 so</w:t>
      </w:r>
      <w:r w:rsidR="00FC29CA">
        <w:rPr>
          <w:sz w:val="16"/>
          <w:szCs w:val="16"/>
        </w:rPr>
        <w:t>no c</w:t>
      </w:r>
      <w:r w:rsidR="00FD0648">
        <w:rPr>
          <w:sz w:val="16"/>
          <w:szCs w:val="16"/>
        </w:rPr>
        <w:t>onvocati il giorno GIOVEDI’ 15</w:t>
      </w:r>
      <w:r w:rsidR="001138B6">
        <w:rPr>
          <w:sz w:val="16"/>
          <w:szCs w:val="16"/>
        </w:rPr>
        <w:t xml:space="preserve"> SETTEMBRE 2016 </w:t>
      </w:r>
      <w:r>
        <w:rPr>
          <w:sz w:val="16"/>
          <w:szCs w:val="16"/>
        </w:rPr>
        <w:t xml:space="preserve"> presso questo Ufficio IV, </w:t>
      </w:r>
      <w:r w:rsidR="00062827">
        <w:rPr>
          <w:sz w:val="16"/>
          <w:szCs w:val="16"/>
        </w:rPr>
        <w:t>Via Gentilini</w:t>
      </w:r>
      <w:r>
        <w:rPr>
          <w:sz w:val="16"/>
          <w:szCs w:val="16"/>
        </w:rPr>
        <w:t>, 3 – A</w:t>
      </w:r>
      <w:r w:rsidR="00062827">
        <w:rPr>
          <w:sz w:val="16"/>
          <w:szCs w:val="16"/>
        </w:rPr>
        <w:t>lessandria</w:t>
      </w:r>
      <w:r>
        <w:rPr>
          <w:sz w:val="16"/>
          <w:szCs w:val="16"/>
        </w:rPr>
        <w:t>:</w:t>
      </w:r>
    </w:p>
    <w:p w:rsidR="006037F2" w:rsidRPr="001138B6" w:rsidRDefault="006037F2" w:rsidP="006037F2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SCUO</w:t>
      </w:r>
      <w:r w:rsidR="00F31B90">
        <w:rPr>
          <w:b/>
          <w:sz w:val="16"/>
          <w:szCs w:val="16"/>
          <w:u w:val="single"/>
        </w:rPr>
        <w:t xml:space="preserve">LA </w:t>
      </w:r>
      <w:r w:rsidR="00885950">
        <w:rPr>
          <w:b/>
          <w:sz w:val="16"/>
          <w:szCs w:val="16"/>
          <w:u w:val="single"/>
        </w:rPr>
        <w:t xml:space="preserve">INFANZIA </w:t>
      </w:r>
      <w:r w:rsidR="001138B6">
        <w:rPr>
          <w:b/>
          <w:sz w:val="16"/>
          <w:szCs w:val="16"/>
          <w:u w:val="single"/>
        </w:rPr>
        <w:t xml:space="preserve"> – POSTI COMUNI  </w:t>
      </w:r>
      <w:r w:rsidR="001138B6">
        <w:rPr>
          <w:sz w:val="16"/>
          <w:szCs w:val="16"/>
        </w:rPr>
        <w:t xml:space="preserve">     ALLE ORE 15,00</w:t>
      </w:r>
    </w:p>
    <w:tbl>
      <w:tblPr>
        <w:tblW w:w="915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373"/>
        <w:gridCol w:w="806"/>
        <w:gridCol w:w="1458"/>
        <w:gridCol w:w="2410"/>
        <w:gridCol w:w="200"/>
      </w:tblGrid>
      <w:tr w:rsidR="006037F2" w:rsidTr="006037F2">
        <w:trPr>
          <w:trHeight w:val="255"/>
        </w:trPr>
        <w:tc>
          <w:tcPr>
            <w:tcW w:w="2904" w:type="dxa"/>
            <w:noWrap/>
            <w:vAlign w:val="bottom"/>
            <w:hideMark/>
          </w:tcPr>
          <w:p w:rsidR="006037F2" w:rsidRPr="00062827" w:rsidRDefault="006037F2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COGNOME_E_NOME</w:t>
            </w:r>
          </w:p>
        </w:tc>
        <w:tc>
          <w:tcPr>
            <w:tcW w:w="1373" w:type="dxa"/>
            <w:noWrap/>
            <w:vAlign w:val="bottom"/>
            <w:hideMark/>
          </w:tcPr>
          <w:p w:rsidR="006037F2" w:rsidRPr="00062827" w:rsidRDefault="006037F2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POSIZIONE</w:t>
            </w:r>
          </w:p>
        </w:tc>
        <w:tc>
          <w:tcPr>
            <w:tcW w:w="806" w:type="dxa"/>
            <w:noWrap/>
            <w:vAlign w:val="bottom"/>
            <w:hideMark/>
          </w:tcPr>
          <w:p w:rsidR="006037F2" w:rsidRPr="00062827" w:rsidRDefault="006037F2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1458" w:type="dxa"/>
            <w:noWrap/>
            <w:vAlign w:val="bottom"/>
            <w:hideMark/>
          </w:tcPr>
          <w:p w:rsidR="006037F2" w:rsidRPr="00062827" w:rsidRDefault="006037F2">
            <w:pPr>
              <w:spacing w:line="240" w:lineRule="auto"/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TIPO_POSTO</w:t>
            </w:r>
          </w:p>
        </w:tc>
        <w:tc>
          <w:tcPr>
            <w:tcW w:w="2610" w:type="dxa"/>
            <w:gridSpan w:val="2"/>
            <w:hideMark/>
          </w:tcPr>
          <w:p w:rsidR="006037F2" w:rsidRDefault="006037F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6037F2" w:rsidRPr="00CB328C" w:rsidTr="00FD0648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6037F2" w:rsidRPr="00CB328C" w:rsidRDefault="00FD0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SETARO Nicoletta</w:t>
            </w:r>
          </w:p>
        </w:tc>
        <w:tc>
          <w:tcPr>
            <w:tcW w:w="1373" w:type="dxa"/>
            <w:noWrap/>
            <w:vAlign w:val="bottom"/>
          </w:tcPr>
          <w:p w:rsidR="006037F2" w:rsidRPr="00CB328C" w:rsidRDefault="00FD0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06" w:type="dxa"/>
            <w:noWrap/>
            <w:vAlign w:val="bottom"/>
          </w:tcPr>
          <w:p w:rsidR="006037F2" w:rsidRPr="00CB328C" w:rsidRDefault="00FD0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458" w:type="dxa"/>
            <w:noWrap/>
            <w:vAlign w:val="bottom"/>
          </w:tcPr>
          <w:p w:rsidR="006037F2" w:rsidRPr="00CB328C" w:rsidRDefault="00FD0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7F2" w:rsidRPr="00CB328C" w:rsidTr="00FD0648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6037F2" w:rsidRPr="00CB328C" w:rsidRDefault="00FD0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GALETTO Luciana</w:t>
            </w:r>
          </w:p>
        </w:tc>
        <w:tc>
          <w:tcPr>
            <w:tcW w:w="1373" w:type="dxa"/>
            <w:noWrap/>
            <w:vAlign w:val="bottom"/>
          </w:tcPr>
          <w:p w:rsidR="006037F2" w:rsidRPr="00CB328C" w:rsidRDefault="00FD0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06" w:type="dxa"/>
            <w:noWrap/>
            <w:vAlign w:val="bottom"/>
          </w:tcPr>
          <w:p w:rsidR="006037F2" w:rsidRPr="00CB328C" w:rsidRDefault="00FD0648" w:rsidP="00C021AC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58" w:type="dxa"/>
            <w:noWrap/>
            <w:vAlign w:val="bottom"/>
          </w:tcPr>
          <w:p w:rsidR="006037F2" w:rsidRPr="00CB328C" w:rsidRDefault="00FD0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7F2" w:rsidRPr="00CB328C" w:rsidTr="00FD0648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6037F2" w:rsidRPr="00CB328C" w:rsidRDefault="00FD0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PATTI Dora</w:t>
            </w:r>
          </w:p>
        </w:tc>
        <w:tc>
          <w:tcPr>
            <w:tcW w:w="1373" w:type="dxa"/>
            <w:noWrap/>
            <w:vAlign w:val="bottom"/>
          </w:tcPr>
          <w:p w:rsidR="006037F2" w:rsidRPr="00CB328C" w:rsidRDefault="00FD064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06" w:type="dxa"/>
            <w:noWrap/>
            <w:vAlign w:val="bottom"/>
          </w:tcPr>
          <w:p w:rsidR="006037F2" w:rsidRPr="00CB328C" w:rsidRDefault="00FD0648" w:rsidP="00C021AC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58" w:type="dxa"/>
            <w:noWrap/>
            <w:vAlign w:val="bottom"/>
          </w:tcPr>
          <w:p w:rsidR="006037F2" w:rsidRPr="00CB328C" w:rsidRDefault="00FD06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2410" w:type="dxa"/>
          </w:tcPr>
          <w:p w:rsidR="006037F2" w:rsidRPr="00CB328C" w:rsidRDefault="006037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40B9" w:rsidRPr="00CB328C" w:rsidTr="00FD0648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8540B9" w:rsidRDefault="008540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Convocati con riserva</w:t>
            </w:r>
          </w:p>
        </w:tc>
        <w:tc>
          <w:tcPr>
            <w:tcW w:w="1373" w:type="dxa"/>
            <w:noWrap/>
            <w:vAlign w:val="bottom"/>
          </w:tcPr>
          <w:p w:rsidR="008540B9" w:rsidRDefault="008540B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noWrap/>
            <w:vAlign w:val="bottom"/>
          </w:tcPr>
          <w:p w:rsidR="008540B9" w:rsidRDefault="008540B9" w:rsidP="00C021A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58" w:type="dxa"/>
            <w:noWrap/>
            <w:vAlign w:val="bottom"/>
          </w:tcPr>
          <w:p w:rsidR="008540B9" w:rsidRDefault="008540B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540B9" w:rsidRPr="00CB328C" w:rsidRDefault="008540B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40B9" w:rsidRPr="00CB328C" w:rsidTr="00FD0648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8540B9" w:rsidRDefault="008540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BILELLO Stefania</w:t>
            </w:r>
          </w:p>
        </w:tc>
        <w:tc>
          <w:tcPr>
            <w:tcW w:w="1373" w:type="dxa"/>
            <w:noWrap/>
            <w:vAlign w:val="bottom"/>
          </w:tcPr>
          <w:p w:rsidR="008540B9" w:rsidRDefault="00C35E03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06" w:type="dxa"/>
            <w:noWrap/>
            <w:vAlign w:val="bottom"/>
          </w:tcPr>
          <w:p w:rsidR="008540B9" w:rsidRDefault="00C35E03" w:rsidP="00C021AC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458" w:type="dxa"/>
            <w:noWrap/>
            <w:vAlign w:val="bottom"/>
          </w:tcPr>
          <w:p w:rsidR="008540B9" w:rsidRDefault="00C35E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2410" w:type="dxa"/>
          </w:tcPr>
          <w:p w:rsidR="008540B9" w:rsidRPr="00CB328C" w:rsidRDefault="008540B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540B9" w:rsidRPr="00CB328C" w:rsidTr="00FD0648">
        <w:trPr>
          <w:gridAfter w:val="1"/>
          <w:wAfter w:w="200" w:type="dxa"/>
          <w:trHeight w:val="255"/>
        </w:trPr>
        <w:tc>
          <w:tcPr>
            <w:tcW w:w="2904" w:type="dxa"/>
            <w:noWrap/>
            <w:vAlign w:val="bottom"/>
          </w:tcPr>
          <w:p w:rsidR="008540B9" w:rsidRDefault="00C35E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 Claudio</w:t>
            </w:r>
          </w:p>
        </w:tc>
        <w:tc>
          <w:tcPr>
            <w:tcW w:w="1373" w:type="dxa"/>
            <w:noWrap/>
            <w:vAlign w:val="bottom"/>
          </w:tcPr>
          <w:p w:rsidR="008540B9" w:rsidRDefault="00C35E03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06" w:type="dxa"/>
            <w:noWrap/>
            <w:vAlign w:val="bottom"/>
          </w:tcPr>
          <w:p w:rsidR="008540B9" w:rsidRDefault="00C35E03" w:rsidP="00C021AC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458" w:type="dxa"/>
            <w:noWrap/>
            <w:vAlign w:val="bottom"/>
          </w:tcPr>
          <w:p w:rsidR="008540B9" w:rsidRDefault="00C35E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2410" w:type="dxa"/>
          </w:tcPr>
          <w:p w:rsidR="008540B9" w:rsidRPr="00CB328C" w:rsidRDefault="008540B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CB328C" w:rsidRDefault="00CB328C" w:rsidP="006037F2">
      <w:pPr>
        <w:rPr>
          <w:bCs/>
          <w:sz w:val="16"/>
          <w:szCs w:val="16"/>
        </w:rPr>
      </w:pPr>
    </w:p>
    <w:p w:rsidR="00C35E03" w:rsidRPr="001138B6" w:rsidRDefault="00C35E03" w:rsidP="006037F2">
      <w:pPr>
        <w:rPr>
          <w:bCs/>
          <w:sz w:val="16"/>
          <w:szCs w:val="16"/>
        </w:rPr>
      </w:pPr>
      <w:r w:rsidRPr="00C35E03">
        <w:rPr>
          <w:b/>
          <w:bCs/>
          <w:sz w:val="16"/>
          <w:szCs w:val="16"/>
          <w:u w:val="single"/>
        </w:rPr>
        <w:t xml:space="preserve">SCUOLA INFANZIA – </w:t>
      </w:r>
      <w:r w:rsidR="001138B6">
        <w:rPr>
          <w:b/>
          <w:bCs/>
          <w:sz w:val="16"/>
          <w:szCs w:val="16"/>
          <w:u w:val="single"/>
        </w:rPr>
        <w:t xml:space="preserve">POSTO SOSTEGNO </w:t>
      </w:r>
      <w:r w:rsidR="001138B6">
        <w:rPr>
          <w:bCs/>
          <w:sz w:val="16"/>
          <w:szCs w:val="16"/>
        </w:rPr>
        <w:t xml:space="preserve">      ALLE ORE </w:t>
      </w:r>
      <w:r w:rsidR="001138B6" w:rsidRPr="001138B6">
        <w:rPr>
          <w:bCs/>
          <w:sz w:val="16"/>
          <w:szCs w:val="16"/>
        </w:rPr>
        <w:t xml:space="preserve"> 14,30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1418"/>
        <w:gridCol w:w="2410"/>
      </w:tblGrid>
      <w:tr w:rsidR="00C35E03" w:rsidTr="00666B0C">
        <w:tc>
          <w:tcPr>
            <w:tcW w:w="2943" w:type="dxa"/>
            <w:vAlign w:val="bottom"/>
          </w:tcPr>
          <w:p w:rsidR="00C35E03" w:rsidRPr="00062827" w:rsidRDefault="00C35E03" w:rsidP="0044730E">
            <w:pPr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COGNOME_E_NOME</w:t>
            </w:r>
          </w:p>
        </w:tc>
        <w:tc>
          <w:tcPr>
            <w:tcW w:w="1418" w:type="dxa"/>
            <w:vAlign w:val="bottom"/>
          </w:tcPr>
          <w:p w:rsidR="00C35E03" w:rsidRPr="00062827" w:rsidRDefault="00C35E03" w:rsidP="0044730E">
            <w:pPr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POSIZIONE</w:t>
            </w:r>
          </w:p>
        </w:tc>
        <w:tc>
          <w:tcPr>
            <w:tcW w:w="850" w:type="dxa"/>
            <w:vAlign w:val="bottom"/>
          </w:tcPr>
          <w:p w:rsidR="00C35E03" w:rsidRPr="00062827" w:rsidRDefault="00C35E03" w:rsidP="0044730E">
            <w:pPr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1418" w:type="dxa"/>
            <w:vAlign w:val="bottom"/>
          </w:tcPr>
          <w:p w:rsidR="00C35E03" w:rsidRPr="00062827" w:rsidRDefault="00C35E03" w:rsidP="0044730E">
            <w:pPr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TIPO_POSTO</w:t>
            </w:r>
          </w:p>
        </w:tc>
        <w:tc>
          <w:tcPr>
            <w:tcW w:w="2410" w:type="dxa"/>
          </w:tcPr>
          <w:p w:rsidR="00C35E03" w:rsidRDefault="00C35E03" w:rsidP="00447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C35E03" w:rsidTr="00C35E03">
        <w:tc>
          <w:tcPr>
            <w:tcW w:w="2943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GUZZON Marica</w:t>
            </w:r>
          </w:p>
        </w:tc>
        <w:tc>
          <w:tcPr>
            <w:tcW w:w="1418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sostegno</w:t>
            </w:r>
          </w:p>
        </w:tc>
        <w:tc>
          <w:tcPr>
            <w:tcW w:w="2410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</w:p>
        </w:tc>
      </w:tr>
      <w:tr w:rsidR="00C35E03" w:rsidTr="00C35E03">
        <w:tc>
          <w:tcPr>
            <w:tcW w:w="2943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SETARO Nicoletta</w:t>
            </w:r>
          </w:p>
        </w:tc>
        <w:tc>
          <w:tcPr>
            <w:tcW w:w="1418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1418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Sostegno</w:t>
            </w:r>
          </w:p>
        </w:tc>
        <w:tc>
          <w:tcPr>
            <w:tcW w:w="2410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</w:p>
        </w:tc>
      </w:tr>
      <w:tr w:rsidR="00C35E03" w:rsidTr="00C35E03">
        <w:tc>
          <w:tcPr>
            <w:tcW w:w="2943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LIVORSI Giovanna</w:t>
            </w:r>
          </w:p>
        </w:tc>
        <w:tc>
          <w:tcPr>
            <w:tcW w:w="1418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Sostegno</w:t>
            </w:r>
          </w:p>
        </w:tc>
        <w:tc>
          <w:tcPr>
            <w:tcW w:w="2410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</w:p>
        </w:tc>
      </w:tr>
      <w:tr w:rsidR="00C35E03" w:rsidTr="00C35E03">
        <w:tc>
          <w:tcPr>
            <w:tcW w:w="2943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MIGLIAZZI Alice</w:t>
            </w:r>
          </w:p>
        </w:tc>
        <w:tc>
          <w:tcPr>
            <w:tcW w:w="1418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Sostegno</w:t>
            </w:r>
          </w:p>
        </w:tc>
        <w:tc>
          <w:tcPr>
            <w:tcW w:w="2410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</w:p>
        </w:tc>
      </w:tr>
      <w:tr w:rsidR="00C35E03" w:rsidTr="00C35E03">
        <w:tc>
          <w:tcPr>
            <w:tcW w:w="2943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STEVANIN </w:t>
            </w:r>
            <w:r w:rsidR="001138B6">
              <w:rPr>
                <w:bCs/>
                <w:sz w:val="16"/>
                <w:szCs w:val="16"/>
              </w:rPr>
              <w:t>Ilaria</w:t>
            </w:r>
          </w:p>
        </w:tc>
        <w:tc>
          <w:tcPr>
            <w:tcW w:w="1418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sostegno</w:t>
            </w:r>
          </w:p>
        </w:tc>
        <w:tc>
          <w:tcPr>
            <w:tcW w:w="2410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</w:p>
        </w:tc>
      </w:tr>
      <w:tr w:rsidR="00C35E03" w:rsidTr="00C35E03">
        <w:tc>
          <w:tcPr>
            <w:tcW w:w="2943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CAGNAZZO Janina</w:t>
            </w:r>
          </w:p>
        </w:tc>
        <w:tc>
          <w:tcPr>
            <w:tcW w:w="1418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Sostegno</w:t>
            </w:r>
          </w:p>
        </w:tc>
        <w:tc>
          <w:tcPr>
            <w:tcW w:w="2410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</w:p>
        </w:tc>
      </w:tr>
      <w:tr w:rsidR="00C35E03" w:rsidTr="00C35E03">
        <w:tc>
          <w:tcPr>
            <w:tcW w:w="2943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FORMICA Antonio</w:t>
            </w:r>
          </w:p>
        </w:tc>
        <w:tc>
          <w:tcPr>
            <w:tcW w:w="1418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Sostegno</w:t>
            </w:r>
          </w:p>
        </w:tc>
        <w:tc>
          <w:tcPr>
            <w:tcW w:w="2410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</w:p>
        </w:tc>
      </w:tr>
      <w:tr w:rsidR="00C35E03" w:rsidTr="00C35E03">
        <w:tc>
          <w:tcPr>
            <w:tcW w:w="2943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QUAGLIA Raffaella</w:t>
            </w:r>
          </w:p>
        </w:tc>
        <w:tc>
          <w:tcPr>
            <w:tcW w:w="1418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C35E03" w:rsidRDefault="001138B6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sostegno</w:t>
            </w:r>
          </w:p>
        </w:tc>
        <w:tc>
          <w:tcPr>
            <w:tcW w:w="2410" w:type="dxa"/>
          </w:tcPr>
          <w:p w:rsidR="00C35E03" w:rsidRDefault="00C35E03" w:rsidP="006037F2">
            <w:pPr>
              <w:rPr>
                <w:bCs/>
                <w:sz w:val="16"/>
                <w:szCs w:val="16"/>
              </w:rPr>
            </w:pPr>
          </w:p>
        </w:tc>
      </w:tr>
    </w:tbl>
    <w:p w:rsidR="00C35E03" w:rsidRDefault="00C35E03" w:rsidP="006037F2">
      <w:pPr>
        <w:rPr>
          <w:bCs/>
          <w:sz w:val="16"/>
          <w:szCs w:val="16"/>
        </w:rPr>
      </w:pPr>
    </w:p>
    <w:p w:rsidR="00C35E03" w:rsidRDefault="001138B6" w:rsidP="006037F2">
      <w:pPr>
        <w:rPr>
          <w:bCs/>
          <w:sz w:val="16"/>
          <w:szCs w:val="16"/>
        </w:rPr>
      </w:pPr>
      <w:r w:rsidRPr="001138B6">
        <w:rPr>
          <w:b/>
          <w:bCs/>
          <w:sz w:val="16"/>
          <w:szCs w:val="16"/>
          <w:u w:val="single"/>
        </w:rPr>
        <w:t>SCUOLA SECONDARIA I° GRADO</w:t>
      </w:r>
      <w:r>
        <w:rPr>
          <w:bCs/>
          <w:sz w:val="16"/>
          <w:szCs w:val="16"/>
        </w:rPr>
        <w:t xml:space="preserve"> – POSTO SOSTEGNO   ALLE ORE 16,00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1418"/>
        <w:gridCol w:w="2410"/>
      </w:tblGrid>
      <w:tr w:rsidR="007064FB" w:rsidTr="002A5F5F">
        <w:tc>
          <w:tcPr>
            <w:tcW w:w="2943" w:type="dxa"/>
            <w:vAlign w:val="bottom"/>
          </w:tcPr>
          <w:p w:rsidR="007064FB" w:rsidRPr="00062827" w:rsidRDefault="007064FB" w:rsidP="0044730E">
            <w:pPr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COGNOME_E_NOME</w:t>
            </w:r>
          </w:p>
        </w:tc>
        <w:tc>
          <w:tcPr>
            <w:tcW w:w="1418" w:type="dxa"/>
            <w:vAlign w:val="bottom"/>
          </w:tcPr>
          <w:p w:rsidR="007064FB" w:rsidRPr="00062827" w:rsidRDefault="007064FB" w:rsidP="0044730E">
            <w:pPr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POSIZIONE</w:t>
            </w:r>
          </w:p>
        </w:tc>
        <w:tc>
          <w:tcPr>
            <w:tcW w:w="850" w:type="dxa"/>
            <w:vAlign w:val="bottom"/>
          </w:tcPr>
          <w:p w:rsidR="007064FB" w:rsidRPr="00062827" w:rsidRDefault="007064FB" w:rsidP="0044730E">
            <w:pPr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1418" w:type="dxa"/>
            <w:vAlign w:val="bottom"/>
          </w:tcPr>
          <w:p w:rsidR="007064FB" w:rsidRPr="00062827" w:rsidRDefault="007064FB" w:rsidP="0044730E">
            <w:pPr>
              <w:rPr>
                <w:b/>
                <w:sz w:val="16"/>
                <w:szCs w:val="16"/>
              </w:rPr>
            </w:pPr>
            <w:r w:rsidRPr="00062827">
              <w:rPr>
                <w:b/>
                <w:sz w:val="16"/>
                <w:szCs w:val="16"/>
              </w:rPr>
              <w:t>TIPO_POSTO</w:t>
            </w:r>
          </w:p>
        </w:tc>
        <w:tc>
          <w:tcPr>
            <w:tcW w:w="2410" w:type="dxa"/>
          </w:tcPr>
          <w:p w:rsidR="007064FB" w:rsidRDefault="007064FB" w:rsidP="00447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7064FB" w:rsidTr="007064FB">
        <w:tc>
          <w:tcPr>
            <w:tcW w:w="2943" w:type="dxa"/>
          </w:tcPr>
          <w:p w:rsidR="007064FB" w:rsidRDefault="007064FB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STILLO Francesca</w:t>
            </w:r>
          </w:p>
        </w:tc>
        <w:tc>
          <w:tcPr>
            <w:tcW w:w="1418" w:type="dxa"/>
          </w:tcPr>
          <w:p w:rsidR="007064FB" w:rsidRDefault="007064FB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064FB" w:rsidRDefault="007064FB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7064FB" w:rsidRDefault="007064FB" w:rsidP="006037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sostegno</w:t>
            </w:r>
          </w:p>
        </w:tc>
        <w:tc>
          <w:tcPr>
            <w:tcW w:w="2410" w:type="dxa"/>
          </w:tcPr>
          <w:p w:rsidR="007064FB" w:rsidRDefault="007064FB" w:rsidP="006037F2">
            <w:pPr>
              <w:rPr>
                <w:bCs/>
                <w:sz w:val="16"/>
                <w:szCs w:val="16"/>
              </w:rPr>
            </w:pPr>
          </w:p>
        </w:tc>
      </w:tr>
    </w:tbl>
    <w:p w:rsidR="001138B6" w:rsidRDefault="001138B6" w:rsidP="006037F2">
      <w:pPr>
        <w:rPr>
          <w:bCs/>
          <w:sz w:val="16"/>
          <w:szCs w:val="16"/>
        </w:rPr>
      </w:pPr>
    </w:p>
    <w:p w:rsidR="001138B6" w:rsidRDefault="001138B6" w:rsidP="006037F2">
      <w:pPr>
        <w:rPr>
          <w:bCs/>
          <w:sz w:val="16"/>
          <w:szCs w:val="16"/>
        </w:rPr>
      </w:pPr>
    </w:p>
    <w:p w:rsidR="002657BB" w:rsidRDefault="00CB328C" w:rsidP="006037F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</w:t>
      </w:r>
    </w:p>
    <w:p w:rsidR="006037F2" w:rsidRDefault="006037F2" w:rsidP="006037F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Il presente avviso ha valore di notifica a tutti gli effetti ai docenti interessati.</w:t>
      </w:r>
    </w:p>
    <w:p w:rsidR="007064FB" w:rsidRDefault="007064FB" w:rsidP="006037F2">
      <w:pPr>
        <w:rPr>
          <w:bCs/>
          <w:sz w:val="16"/>
          <w:szCs w:val="16"/>
        </w:rPr>
      </w:pPr>
    </w:p>
    <w:p w:rsidR="007064FB" w:rsidRDefault="007064FB" w:rsidP="006037F2">
      <w:pPr>
        <w:rPr>
          <w:bCs/>
          <w:sz w:val="16"/>
          <w:szCs w:val="16"/>
        </w:rPr>
      </w:pPr>
    </w:p>
    <w:p w:rsidR="007064FB" w:rsidRDefault="007064FB" w:rsidP="006037F2">
      <w:pPr>
        <w:rPr>
          <w:bCs/>
          <w:sz w:val="16"/>
          <w:szCs w:val="16"/>
        </w:rPr>
      </w:pPr>
    </w:p>
    <w:p w:rsidR="006037F2" w:rsidRPr="00023686" w:rsidRDefault="006037F2" w:rsidP="006037F2">
      <w:pPr>
        <w:rPr>
          <w:bCs/>
          <w:szCs w:val="22"/>
        </w:rPr>
      </w:pPr>
      <w:r w:rsidRPr="00023686">
        <w:rPr>
          <w:bCs/>
          <w:szCs w:val="22"/>
        </w:rPr>
        <w:t>Si precisa inoltre che è possibile, in caso di impedimento a presenziare, delegare una persona di propria fiducia che dovrà presentarsi munita di un valido documento di riconoscimento.</w:t>
      </w:r>
      <w:r w:rsidR="00023686" w:rsidRPr="00023686">
        <w:rPr>
          <w:bCs/>
          <w:szCs w:val="22"/>
        </w:rPr>
        <w:t xml:space="preserve"> </w:t>
      </w:r>
      <w:r w:rsidR="00023686" w:rsidRPr="00023686">
        <w:rPr>
          <w:szCs w:val="22"/>
        </w:rPr>
        <w:t>Nel caso di impedimento appena</w:t>
      </w:r>
      <w:r w:rsidR="00023686">
        <w:rPr>
          <w:szCs w:val="22"/>
        </w:rPr>
        <w:t xml:space="preserve"> richiamato o di impossibilità a delegare altra persona fisica, l’interessato/a, al fine della scelta dell’Ambito provinciale, può conferire, una specifica delega scritta al Dirigente dell’Ufficio IV - Ufficio Scolastico Territoriale di Alessandria , specificando nell’oggetto “Immissioni in ruolo a.s. 2016/2017. Atto di delega” indicando gli ambiti territoriali in ordine di preferenza</w:t>
      </w:r>
      <w:r w:rsidR="00023686" w:rsidRPr="00023686">
        <w:rPr>
          <w:szCs w:val="22"/>
        </w:rPr>
        <w:t>.</w:t>
      </w:r>
      <w:r w:rsidRPr="00023686">
        <w:rPr>
          <w:bCs/>
          <w:szCs w:val="22"/>
        </w:rPr>
        <w:t xml:space="preserve"> All’atto di delega dovrà essere allegata fotocopia del documento di riconoscimento del delegante.</w:t>
      </w:r>
    </w:p>
    <w:p w:rsidR="006037F2" w:rsidRPr="00023686" w:rsidRDefault="006037F2" w:rsidP="006037F2">
      <w:pPr>
        <w:rPr>
          <w:bCs/>
          <w:szCs w:val="22"/>
        </w:rPr>
      </w:pPr>
      <w:r w:rsidRPr="00023686">
        <w:rPr>
          <w:bCs/>
          <w:szCs w:val="22"/>
        </w:rPr>
        <w:t>Si prega di dare la massima diffusione al personale interessato.</w:t>
      </w:r>
    </w:p>
    <w:p w:rsidR="007F1F3E" w:rsidRDefault="007F1F3E" w:rsidP="007F1F3E">
      <w:pPr>
        <w:pStyle w:val="Firmato"/>
      </w:pPr>
      <w:bookmarkStart w:id="0" w:name="_GoBack"/>
      <w:bookmarkEnd w:id="0"/>
      <w:r>
        <w:t>IL  DIRIGENTE</w:t>
      </w:r>
      <w:r>
        <w:br/>
        <w:t>Franco Calcagno</w:t>
      </w:r>
    </w:p>
    <w:p w:rsidR="00810DA7" w:rsidRDefault="00810DA7" w:rsidP="00810DA7">
      <w:pPr>
        <w:pStyle w:val="Firmato"/>
        <w:rPr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39/1993</w:t>
      </w:r>
    </w:p>
    <w:p w:rsidR="002E026D" w:rsidRDefault="002E026D" w:rsidP="007F1F3E">
      <w:pPr>
        <w:pStyle w:val="Firmato"/>
      </w:pPr>
    </w:p>
    <w:sectPr w:rsidR="002E026D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AE" w:rsidRDefault="00CB52AE" w:rsidP="00735857">
      <w:pPr>
        <w:spacing w:after="0" w:line="240" w:lineRule="auto"/>
      </w:pPr>
      <w:r>
        <w:separator/>
      </w:r>
    </w:p>
  </w:endnote>
  <w:endnote w:type="continuationSeparator" w:id="0">
    <w:p w:rsidR="00CB52AE" w:rsidRDefault="00CB52A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33B857A" wp14:editId="6D7C5B7B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80834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Referente</w:t>
                              </w:r>
                              <w:r w:rsidR="0098083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Demaestri Ernestina</w:t>
                              </w: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Referente marchese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mariella</w:t>
                              </w:r>
                              <w:proofErr w:type="spellEnd"/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0131 287218</w:t>
                              </w:r>
                            </w:p>
                            <w:p w:rsidR="00980834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="00D17047"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ernestina.demaestri.al@istruzione.it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2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D17047" w:rsidRDefault="00D1704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3" w:history="1">
                                <w:r w:rsidRPr="00C213B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mariella.marchese.al@istruzione.it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80834" w:rsidRPr="0072653A" w:rsidRDefault="0098083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50056C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80834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Referente</w:t>
                        </w:r>
                        <w:r w:rsidR="0098083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Demaestri Ernestina</w:t>
                        </w: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Referente marchese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mariella</w:t>
                        </w:r>
                        <w:proofErr w:type="spellEnd"/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0131 287218</w:t>
                        </w:r>
                      </w:p>
                      <w:p w:rsidR="00980834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D17047"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ernestina.demaestri.al@istruzione.it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5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D17047" w:rsidRDefault="00D1704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6" w:history="1">
                          <w:r w:rsidRPr="00C213B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mariella.marchese.al@istruzione.it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80834" w:rsidRPr="0072653A" w:rsidRDefault="0098083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23686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6CE666F" wp14:editId="473C87C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AE" w:rsidRDefault="00CB52AE" w:rsidP="00735857">
      <w:pPr>
        <w:spacing w:after="0" w:line="240" w:lineRule="auto"/>
      </w:pPr>
      <w:r>
        <w:separator/>
      </w:r>
    </w:p>
  </w:footnote>
  <w:footnote w:type="continuationSeparator" w:id="0">
    <w:p w:rsidR="00CB52AE" w:rsidRDefault="00CB52A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5" w:rsidRDefault="00877C95">
    <w:pPr>
      <w:pStyle w:val="Intestazione"/>
      <w:rPr>
        <w:noProof/>
      </w:rPr>
    </w:pPr>
  </w:p>
  <w:p w:rsidR="00877C95" w:rsidRDefault="00877C95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9DEB561" wp14:editId="4FE12A8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C2919D2" wp14:editId="1FD0372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1E1816F" wp14:editId="132F28C3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8314311" wp14:editId="14E6CD5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560B801" wp14:editId="1A7FF50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9E8C2C6" wp14:editId="3184F19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468"/>
    <w:multiLevelType w:val="hybridMultilevel"/>
    <w:tmpl w:val="66843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8C0A85"/>
    <w:multiLevelType w:val="hybridMultilevel"/>
    <w:tmpl w:val="A4EEE56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AD"/>
    <w:rsid w:val="00016B50"/>
    <w:rsid w:val="00020ABB"/>
    <w:rsid w:val="00023686"/>
    <w:rsid w:val="00026754"/>
    <w:rsid w:val="00026DD8"/>
    <w:rsid w:val="00062827"/>
    <w:rsid w:val="000634C3"/>
    <w:rsid w:val="00072D9E"/>
    <w:rsid w:val="000D0E61"/>
    <w:rsid w:val="000F7817"/>
    <w:rsid w:val="00104C46"/>
    <w:rsid w:val="00105DDA"/>
    <w:rsid w:val="0011154D"/>
    <w:rsid w:val="001138B6"/>
    <w:rsid w:val="00132C64"/>
    <w:rsid w:val="00156550"/>
    <w:rsid w:val="00157737"/>
    <w:rsid w:val="00171593"/>
    <w:rsid w:val="00171C98"/>
    <w:rsid w:val="00176BD8"/>
    <w:rsid w:val="001A1F93"/>
    <w:rsid w:val="001C36C6"/>
    <w:rsid w:val="00212F17"/>
    <w:rsid w:val="00221772"/>
    <w:rsid w:val="002234E0"/>
    <w:rsid w:val="002271E0"/>
    <w:rsid w:val="0023363A"/>
    <w:rsid w:val="0024215C"/>
    <w:rsid w:val="002460B0"/>
    <w:rsid w:val="00247A7F"/>
    <w:rsid w:val="002657BB"/>
    <w:rsid w:val="00281058"/>
    <w:rsid w:val="002B72D4"/>
    <w:rsid w:val="002E026D"/>
    <w:rsid w:val="003035C7"/>
    <w:rsid w:val="00342B9D"/>
    <w:rsid w:val="00343713"/>
    <w:rsid w:val="00344177"/>
    <w:rsid w:val="00345336"/>
    <w:rsid w:val="003466CB"/>
    <w:rsid w:val="00352B14"/>
    <w:rsid w:val="0035703E"/>
    <w:rsid w:val="00362060"/>
    <w:rsid w:val="00364967"/>
    <w:rsid w:val="00367C3C"/>
    <w:rsid w:val="003838C8"/>
    <w:rsid w:val="003B07E1"/>
    <w:rsid w:val="003B2A36"/>
    <w:rsid w:val="00401A01"/>
    <w:rsid w:val="00423329"/>
    <w:rsid w:val="004237FD"/>
    <w:rsid w:val="00425ED9"/>
    <w:rsid w:val="00460DF0"/>
    <w:rsid w:val="00475FEE"/>
    <w:rsid w:val="004873EF"/>
    <w:rsid w:val="004A5D7A"/>
    <w:rsid w:val="004C72D7"/>
    <w:rsid w:val="004D6061"/>
    <w:rsid w:val="004E032D"/>
    <w:rsid w:val="004E77D9"/>
    <w:rsid w:val="004F71C9"/>
    <w:rsid w:val="0050056C"/>
    <w:rsid w:val="00513C30"/>
    <w:rsid w:val="00544F48"/>
    <w:rsid w:val="0054689F"/>
    <w:rsid w:val="0056049B"/>
    <w:rsid w:val="0058155A"/>
    <w:rsid w:val="00594191"/>
    <w:rsid w:val="005E4D1C"/>
    <w:rsid w:val="005F6EDE"/>
    <w:rsid w:val="006037F2"/>
    <w:rsid w:val="00627644"/>
    <w:rsid w:val="00653E89"/>
    <w:rsid w:val="006769E8"/>
    <w:rsid w:val="00684E03"/>
    <w:rsid w:val="006932F4"/>
    <w:rsid w:val="006933CE"/>
    <w:rsid w:val="00697A8F"/>
    <w:rsid w:val="006C7F03"/>
    <w:rsid w:val="006D2294"/>
    <w:rsid w:val="006D2F79"/>
    <w:rsid w:val="006D5BCE"/>
    <w:rsid w:val="006E35AD"/>
    <w:rsid w:val="006F257E"/>
    <w:rsid w:val="007064FB"/>
    <w:rsid w:val="0072653A"/>
    <w:rsid w:val="00735857"/>
    <w:rsid w:val="00737DAD"/>
    <w:rsid w:val="00764208"/>
    <w:rsid w:val="0077475F"/>
    <w:rsid w:val="007B0F03"/>
    <w:rsid w:val="007F0F36"/>
    <w:rsid w:val="007F1F3E"/>
    <w:rsid w:val="008074E6"/>
    <w:rsid w:val="00810DA7"/>
    <w:rsid w:val="00833790"/>
    <w:rsid w:val="00852544"/>
    <w:rsid w:val="008540B9"/>
    <w:rsid w:val="00877C95"/>
    <w:rsid w:val="00885950"/>
    <w:rsid w:val="00887190"/>
    <w:rsid w:val="008B148F"/>
    <w:rsid w:val="008B6D2F"/>
    <w:rsid w:val="008E207B"/>
    <w:rsid w:val="008F4B65"/>
    <w:rsid w:val="009026A0"/>
    <w:rsid w:val="00917BFF"/>
    <w:rsid w:val="00920922"/>
    <w:rsid w:val="00930855"/>
    <w:rsid w:val="009520D4"/>
    <w:rsid w:val="00957E18"/>
    <w:rsid w:val="0096638D"/>
    <w:rsid w:val="00980834"/>
    <w:rsid w:val="00982B8F"/>
    <w:rsid w:val="00984E26"/>
    <w:rsid w:val="009A72B3"/>
    <w:rsid w:val="009A7C82"/>
    <w:rsid w:val="009B7599"/>
    <w:rsid w:val="009E5B53"/>
    <w:rsid w:val="00A007C4"/>
    <w:rsid w:val="00A05E12"/>
    <w:rsid w:val="00A53694"/>
    <w:rsid w:val="00A63ADA"/>
    <w:rsid w:val="00A82B7B"/>
    <w:rsid w:val="00A93438"/>
    <w:rsid w:val="00AD516B"/>
    <w:rsid w:val="00AF6D3E"/>
    <w:rsid w:val="00B27776"/>
    <w:rsid w:val="00B442B8"/>
    <w:rsid w:val="00B9467A"/>
    <w:rsid w:val="00BD0EC0"/>
    <w:rsid w:val="00C021AC"/>
    <w:rsid w:val="00C065F2"/>
    <w:rsid w:val="00C13338"/>
    <w:rsid w:val="00C35E03"/>
    <w:rsid w:val="00C42C1D"/>
    <w:rsid w:val="00C65142"/>
    <w:rsid w:val="00C94F10"/>
    <w:rsid w:val="00CB328C"/>
    <w:rsid w:val="00CB447C"/>
    <w:rsid w:val="00CB45F0"/>
    <w:rsid w:val="00CB52AE"/>
    <w:rsid w:val="00CC3234"/>
    <w:rsid w:val="00CC364F"/>
    <w:rsid w:val="00CD146C"/>
    <w:rsid w:val="00CE7F60"/>
    <w:rsid w:val="00D17047"/>
    <w:rsid w:val="00D230BD"/>
    <w:rsid w:val="00D402CD"/>
    <w:rsid w:val="00D50DEE"/>
    <w:rsid w:val="00D57E8E"/>
    <w:rsid w:val="00DF38D4"/>
    <w:rsid w:val="00DF6B8A"/>
    <w:rsid w:val="00E07D02"/>
    <w:rsid w:val="00E20548"/>
    <w:rsid w:val="00E55DAD"/>
    <w:rsid w:val="00E7598E"/>
    <w:rsid w:val="00E768B4"/>
    <w:rsid w:val="00E8176E"/>
    <w:rsid w:val="00E913F0"/>
    <w:rsid w:val="00EA2144"/>
    <w:rsid w:val="00EB494F"/>
    <w:rsid w:val="00EB552B"/>
    <w:rsid w:val="00EC5186"/>
    <w:rsid w:val="00ED7FB5"/>
    <w:rsid w:val="00EE6B5F"/>
    <w:rsid w:val="00F06B1B"/>
    <w:rsid w:val="00F13D80"/>
    <w:rsid w:val="00F24949"/>
    <w:rsid w:val="00F31B90"/>
    <w:rsid w:val="00F67F3C"/>
    <w:rsid w:val="00F76BDB"/>
    <w:rsid w:val="00F85F07"/>
    <w:rsid w:val="00FB7606"/>
    <w:rsid w:val="00FC29CA"/>
    <w:rsid w:val="00FD0648"/>
    <w:rsid w:val="00FD33A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  <w:style w:type="table" w:styleId="Grigliatabella">
    <w:name w:val="Table Grid"/>
    <w:basedOn w:val="Tabellanormale"/>
    <w:uiPriority w:val="59"/>
    <w:rsid w:val="00C3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0F781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1A1F9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186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186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186"/>
    <w:rPr>
      <w:vertAlign w:val="superscript"/>
    </w:rPr>
  </w:style>
  <w:style w:type="table" w:styleId="Grigliatabella">
    <w:name w:val="Table Grid"/>
    <w:basedOn w:val="Tabellanormale"/>
    <w:uiPriority w:val="59"/>
    <w:rsid w:val="00C35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lla.marchese.al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mariella.marchese.al@istruzione.it" TargetMode="External"/><Relationship Id="rId1" Type="http://schemas.openxmlformats.org/officeDocument/2006/relationships/hyperlink" Target="mailto:ernestina.demaestri.al@istruzione.it" TargetMode="External"/><Relationship Id="rId6" Type="http://schemas.openxmlformats.org/officeDocument/2006/relationships/hyperlink" Target="mailto:mariella.marchese.al@istruzione.it" TargetMode="External"/><Relationship Id="rId5" Type="http://schemas.openxmlformats.org/officeDocument/2006/relationships/hyperlink" Target="mailto:mariella.marchese.al@istruzione.it" TargetMode="External"/><Relationship Id="rId4" Type="http://schemas.openxmlformats.org/officeDocument/2006/relationships/hyperlink" Target="mailto:ernestina.demaestri.a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34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6CB8-4778-49AC-AAD9-0245F3FD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40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2016-09-14T15:55:00Z</cp:lastPrinted>
  <dcterms:created xsi:type="dcterms:W3CDTF">2016-09-14T17:12:00Z</dcterms:created>
  <dcterms:modified xsi:type="dcterms:W3CDTF">2016-09-14T17:53:00Z</dcterms:modified>
</cp:coreProperties>
</file>