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2" w:rsidRPr="00CB328C" w:rsidRDefault="006037F2" w:rsidP="006037F2">
      <w:pPr>
        <w:pStyle w:val="LuogoData"/>
        <w:rPr>
          <w:sz w:val="16"/>
          <w:szCs w:val="16"/>
        </w:rPr>
      </w:pPr>
      <w:r w:rsidRPr="00CB328C">
        <w:rPr>
          <w:sz w:val="16"/>
          <w:szCs w:val="16"/>
        </w:rPr>
        <w:t xml:space="preserve">AI DIRIGENTI  </w:t>
      </w:r>
      <w:r w:rsidR="00CB328C">
        <w:rPr>
          <w:sz w:val="16"/>
          <w:szCs w:val="16"/>
        </w:rPr>
        <w:t>SCOLASTICI DELLA PROVINCIA</w:t>
      </w:r>
    </w:p>
    <w:p w:rsidR="006037F2" w:rsidRPr="00CB328C" w:rsidRDefault="006037F2" w:rsidP="006037F2">
      <w:pPr>
        <w:pStyle w:val="LuogoData"/>
        <w:rPr>
          <w:sz w:val="16"/>
          <w:szCs w:val="16"/>
        </w:rPr>
      </w:pPr>
      <w:r w:rsidRPr="00CB328C">
        <w:rPr>
          <w:sz w:val="16"/>
          <w:szCs w:val="16"/>
        </w:rPr>
        <w:t>ALL’ALBO – SITO WEB</w:t>
      </w:r>
    </w:p>
    <w:p w:rsidR="006037F2" w:rsidRPr="00CB328C" w:rsidRDefault="006037F2" w:rsidP="006037F2">
      <w:pPr>
        <w:pStyle w:val="LuogoData"/>
        <w:rPr>
          <w:sz w:val="20"/>
          <w:szCs w:val="20"/>
        </w:rPr>
      </w:pPr>
      <w:r w:rsidRPr="00CB328C">
        <w:rPr>
          <w:sz w:val="16"/>
          <w:szCs w:val="16"/>
        </w:rPr>
        <w:t>ALLE OO.SS. COMPARTO SCUOLA</w:t>
      </w:r>
    </w:p>
    <w:p w:rsidR="00CB328C" w:rsidRDefault="00CB328C" w:rsidP="006037F2">
      <w:pPr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="006037F2">
        <w:rPr>
          <w:b/>
          <w:sz w:val="16"/>
          <w:szCs w:val="16"/>
        </w:rPr>
        <w:t>GGETTO: CONVOCAZIONE DOCENTI DI SCUOLA PRIMARIA DESTINATARI DI ASSUNZIONE A TEMPO INDETERMINATO SU POSTO COMUNE PER L’</w:t>
      </w:r>
      <w:r w:rsidR="006037F2">
        <w:rPr>
          <w:sz w:val="16"/>
          <w:szCs w:val="16"/>
        </w:rPr>
        <w:t xml:space="preserve"> </w:t>
      </w:r>
      <w:r w:rsidR="006037F2">
        <w:rPr>
          <w:b/>
          <w:sz w:val="16"/>
          <w:szCs w:val="16"/>
        </w:rPr>
        <w:t>A.S. 2016/17 PER L’ASSEGNAZIONE DELL’AM</w:t>
      </w:r>
      <w:r w:rsidR="00062827">
        <w:rPr>
          <w:b/>
          <w:sz w:val="16"/>
          <w:szCs w:val="16"/>
        </w:rPr>
        <w:t>B</w:t>
      </w:r>
      <w:r w:rsidR="006037F2">
        <w:rPr>
          <w:b/>
          <w:sz w:val="16"/>
          <w:szCs w:val="16"/>
        </w:rPr>
        <w:t>ITO TERRITORIALE.</w:t>
      </w:r>
    </w:p>
    <w:p w:rsidR="00CB328C" w:rsidRDefault="006037F2" w:rsidP="006037F2">
      <w:pPr>
        <w:rPr>
          <w:sz w:val="16"/>
          <w:szCs w:val="16"/>
        </w:rPr>
      </w:pPr>
      <w:r>
        <w:rPr>
          <w:sz w:val="16"/>
          <w:szCs w:val="16"/>
        </w:rPr>
        <w:t>Si comunica che i sottoindicati docenti individuati quali destinatari di una proposta di assunzione a tempo indeterminato per l’a.s. 2016/17 sono convocati il giorno SABATO 1</w:t>
      </w:r>
      <w:r w:rsidR="00FF41ED">
        <w:rPr>
          <w:sz w:val="16"/>
          <w:szCs w:val="16"/>
        </w:rPr>
        <w:t xml:space="preserve">0 SETTEMBRE 2016 ALLE ORE 10,00 dal n. 1 al n.15  e  SABATO 10 SETTEMBRE 2016 </w:t>
      </w:r>
      <w:r w:rsidR="00D3570E">
        <w:rPr>
          <w:sz w:val="16"/>
          <w:szCs w:val="16"/>
        </w:rPr>
        <w:t>ALLE ORE 10,30 dal n. 16 al n.28 e n. 37 e</w:t>
      </w:r>
      <w:r w:rsidR="00FF41ED">
        <w:rPr>
          <w:sz w:val="16"/>
          <w:szCs w:val="16"/>
        </w:rPr>
        <w:t xml:space="preserve"> </w:t>
      </w:r>
      <w:r w:rsidR="00D3570E">
        <w:rPr>
          <w:sz w:val="16"/>
          <w:szCs w:val="16"/>
        </w:rPr>
        <w:t xml:space="preserve"> </w:t>
      </w:r>
      <w:r w:rsidR="00FF41ED">
        <w:rPr>
          <w:sz w:val="16"/>
          <w:szCs w:val="16"/>
        </w:rPr>
        <w:t xml:space="preserve">n.143  </w:t>
      </w:r>
      <w:r>
        <w:rPr>
          <w:sz w:val="16"/>
          <w:szCs w:val="16"/>
        </w:rPr>
        <w:t xml:space="preserve"> presso questo Ufficio IV, </w:t>
      </w:r>
      <w:r w:rsidR="00062827">
        <w:rPr>
          <w:sz w:val="16"/>
          <w:szCs w:val="16"/>
        </w:rPr>
        <w:t>Via Gentilini</w:t>
      </w:r>
      <w:r>
        <w:rPr>
          <w:sz w:val="16"/>
          <w:szCs w:val="16"/>
        </w:rPr>
        <w:t>, 3 – A</w:t>
      </w:r>
      <w:r w:rsidR="00062827">
        <w:rPr>
          <w:sz w:val="16"/>
          <w:szCs w:val="16"/>
        </w:rPr>
        <w:t>lessandria</w:t>
      </w:r>
      <w:r>
        <w:rPr>
          <w:sz w:val="16"/>
          <w:szCs w:val="16"/>
        </w:rPr>
        <w:t>:</w:t>
      </w:r>
    </w:p>
    <w:p w:rsidR="006037F2" w:rsidRDefault="006037F2" w:rsidP="006037F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SCUO</w:t>
      </w:r>
      <w:r w:rsidR="00F31B90">
        <w:rPr>
          <w:b/>
          <w:sz w:val="16"/>
          <w:szCs w:val="16"/>
          <w:u w:val="single"/>
        </w:rPr>
        <w:t xml:space="preserve">LA PRIMARIA – POSTI COMUNI N. </w:t>
      </w:r>
      <w:r w:rsidR="00FF41ED">
        <w:rPr>
          <w:b/>
          <w:sz w:val="16"/>
          <w:szCs w:val="16"/>
          <w:u w:val="single"/>
        </w:rPr>
        <w:t xml:space="preserve"> 30</w:t>
      </w:r>
    </w:p>
    <w:tbl>
      <w:tblPr>
        <w:tblW w:w="915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373"/>
        <w:gridCol w:w="806"/>
        <w:gridCol w:w="1458"/>
        <w:gridCol w:w="2410"/>
        <w:gridCol w:w="200"/>
      </w:tblGrid>
      <w:tr w:rsidR="006037F2" w:rsidTr="006037F2">
        <w:trPr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COGNOME_E_NOME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POSIZIONE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TIPO_POSTO</w:t>
            </w:r>
          </w:p>
        </w:tc>
        <w:tc>
          <w:tcPr>
            <w:tcW w:w="2610" w:type="dxa"/>
            <w:gridSpan w:val="2"/>
            <w:hideMark/>
          </w:tcPr>
          <w:p w:rsidR="006037F2" w:rsidRDefault="006037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MARI Michelina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164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CAGNAZZO Janina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140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FORSINETTI Alessia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3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135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PASTORINO Cristina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4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6037F2" w:rsidP="0006282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</w:t>
            </w:r>
            <w:r w:rsidR="00062827" w:rsidRPr="00CB328C">
              <w:rPr>
                <w:sz w:val="16"/>
                <w:szCs w:val="16"/>
              </w:rPr>
              <w:t>34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GROSSO Elena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5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129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BAROLO Antonella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6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06282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126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062827" w:rsidP="00062827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TROFA</w:t>
            </w:r>
            <w:r w:rsidR="006932F4" w:rsidRPr="00CB328C">
              <w:rPr>
                <w:sz w:val="16"/>
                <w:szCs w:val="16"/>
              </w:rPr>
              <w:t xml:space="preserve"> Serena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7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6037F2" w:rsidP="006932F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</w:t>
            </w:r>
            <w:r w:rsidR="006932F4" w:rsidRPr="00CB328C">
              <w:rPr>
                <w:sz w:val="16"/>
                <w:szCs w:val="16"/>
              </w:rPr>
              <w:t>24</w:t>
            </w:r>
          </w:p>
        </w:tc>
        <w:tc>
          <w:tcPr>
            <w:tcW w:w="1458" w:type="dxa"/>
            <w:noWrap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6932F4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PIGAZZI Erica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8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6932F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124</w:t>
            </w:r>
          </w:p>
        </w:tc>
        <w:tc>
          <w:tcPr>
            <w:tcW w:w="1458" w:type="dxa"/>
            <w:noWrap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6037F2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4D6061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C</w:t>
            </w:r>
            <w:r w:rsidR="006932F4" w:rsidRPr="00CB328C">
              <w:rPr>
                <w:sz w:val="16"/>
                <w:szCs w:val="16"/>
              </w:rPr>
              <w:t>APIZZI Maria Filippa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9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6037F2" w:rsidP="006932F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</w:t>
            </w:r>
            <w:r w:rsidR="006932F4" w:rsidRPr="00CB328C">
              <w:rPr>
                <w:sz w:val="16"/>
                <w:szCs w:val="16"/>
              </w:rPr>
              <w:t>23</w:t>
            </w:r>
          </w:p>
        </w:tc>
        <w:tc>
          <w:tcPr>
            <w:tcW w:w="1458" w:type="dxa"/>
            <w:noWrap/>
            <w:hideMark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4D6061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CB328C" w:rsidRDefault="006932F4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ZERBINI Erika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10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CB328C" w:rsidRDefault="006037F2" w:rsidP="006932F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</w:t>
            </w:r>
            <w:r w:rsidR="006932F4" w:rsidRPr="00CB328C">
              <w:rPr>
                <w:sz w:val="16"/>
                <w:szCs w:val="16"/>
              </w:rPr>
              <w:t>23</w:t>
            </w:r>
          </w:p>
        </w:tc>
        <w:tc>
          <w:tcPr>
            <w:tcW w:w="1458" w:type="dxa"/>
            <w:noWrap/>
          </w:tcPr>
          <w:p w:rsidR="004D6061" w:rsidRPr="00CB328C" w:rsidRDefault="004D6061" w:rsidP="004D6061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4D6061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4D6061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COLLA Mari</w:t>
            </w:r>
            <w:r w:rsidR="00D3570E">
              <w:rPr>
                <w:sz w:val="16"/>
                <w:szCs w:val="16"/>
              </w:rPr>
              <w:t>a</w:t>
            </w:r>
            <w:r w:rsidRPr="00CB328C">
              <w:rPr>
                <w:sz w:val="16"/>
                <w:szCs w:val="16"/>
              </w:rPr>
              <w:t>cristina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2657B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11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2657BB" w:rsidP="006932F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123</w:t>
            </w:r>
          </w:p>
        </w:tc>
        <w:tc>
          <w:tcPr>
            <w:tcW w:w="1458" w:type="dxa"/>
            <w:noWrap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4D6061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TOMASELLO Teresa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2657B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2657BB" w:rsidP="006932F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122</w:t>
            </w:r>
          </w:p>
        </w:tc>
        <w:tc>
          <w:tcPr>
            <w:tcW w:w="1458" w:type="dxa"/>
            <w:noWrap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4D6061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RUMA Giuseppina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2657B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13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2657B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122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037F2" w:rsidRPr="00CB328C" w:rsidTr="004D6061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GUENCIO Angela Maria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2657BB" w:rsidP="002657B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14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2657B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122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2657BB">
            <w:pPr>
              <w:spacing w:line="240" w:lineRule="auto"/>
              <w:rPr>
                <w:sz w:val="16"/>
                <w:szCs w:val="16"/>
              </w:rPr>
            </w:pPr>
            <w:r w:rsidRPr="00CB328C">
              <w:rPr>
                <w:sz w:val="16"/>
                <w:szCs w:val="16"/>
              </w:rPr>
              <w:t>scuola comune</w:t>
            </w:r>
          </w:p>
        </w:tc>
        <w:tc>
          <w:tcPr>
            <w:tcW w:w="2410" w:type="dxa"/>
            <w:hideMark/>
          </w:tcPr>
          <w:p w:rsidR="006037F2" w:rsidRPr="00CB328C" w:rsidRDefault="006037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6037F2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ANDRIELLA Emilia</w:t>
      </w:r>
      <w:r w:rsidR="006037F2" w:rsidRPr="00CB328C">
        <w:rPr>
          <w:bCs/>
          <w:sz w:val="16"/>
          <w:szCs w:val="16"/>
        </w:rPr>
        <w:tab/>
      </w:r>
      <w:r w:rsidR="006037F2"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 xml:space="preserve">                    15</w:t>
      </w:r>
      <w:r w:rsidRPr="00CB328C">
        <w:rPr>
          <w:bCs/>
          <w:sz w:val="16"/>
          <w:szCs w:val="16"/>
        </w:rPr>
        <w:tab/>
        <w:t xml:space="preserve">       118   scuola comune</w:t>
      </w:r>
    </w:p>
    <w:p w:rsidR="002657BB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PERFUMO Maura Rosa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 16        117   scuola comune</w:t>
      </w:r>
    </w:p>
    <w:p w:rsidR="002657BB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CARDIS Pamela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 17</w:t>
      </w:r>
      <w:r w:rsidRPr="00CB328C">
        <w:rPr>
          <w:bCs/>
          <w:sz w:val="16"/>
          <w:szCs w:val="16"/>
        </w:rPr>
        <w:tab/>
        <w:t xml:space="preserve">       117   scuola comune</w:t>
      </w:r>
    </w:p>
    <w:p w:rsidR="002657BB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PESCE Loretta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 18        114   scuola comune</w:t>
      </w:r>
    </w:p>
    <w:p w:rsidR="002657BB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VASTO Patrizia Lucia                                         19         114  scuola comune</w:t>
      </w:r>
    </w:p>
    <w:p w:rsidR="002657BB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TOLONE Rosa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 20         114  scuola comune</w:t>
      </w:r>
    </w:p>
    <w:p w:rsidR="002657BB" w:rsidRPr="00CB328C" w:rsidRDefault="002657BB" w:rsidP="006037F2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PASSALACQUA Roberta                                     21         113   scuola comune</w:t>
      </w:r>
    </w:p>
    <w:p w:rsidR="00CB328C" w:rsidRDefault="00CB328C" w:rsidP="006037F2">
      <w:pPr>
        <w:rPr>
          <w:bCs/>
          <w:sz w:val="16"/>
          <w:szCs w:val="16"/>
        </w:rPr>
      </w:pPr>
    </w:p>
    <w:p w:rsidR="00CB328C" w:rsidRDefault="00CB328C" w:rsidP="006037F2">
      <w:pPr>
        <w:rPr>
          <w:bCs/>
          <w:sz w:val="16"/>
          <w:szCs w:val="16"/>
        </w:rPr>
      </w:pPr>
    </w:p>
    <w:p w:rsidR="002657BB" w:rsidRDefault="00CB328C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</w:t>
      </w:r>
    </w:p>
    <w:p w:rsidR="002657BB" w:rsidRDefault="002657BB" w:rsidP="006037F2">
      <w:pPr>
        <w:rPr>
          <w:bCs/>
          <w:sz w:val="16"/>
          <w:szCs w:val="16"/>
        </w:rPr>
      </w:pPr>
    </w:p>
    <w:p w:rsidR="002657BB" w:rsidRDefault="002657BB" w:rsidP="006037F2">
      <w:pPr>
        <w:rPr>
          <w:bCs/>
          <w:sz w:val="16"/>
          <w:szCs w:val="16"/>
        </w:rPr>
      </w:pPr>
    </w:p>
    <w:p w:rsidR="002657BB" w:rsidRDefault="002657BB" w:rsidP="006037F2">
      <w:pPr>
        <w:rPr>
          <w:bCs/>
          <w:sz w:val="16"/>
          <w:szCs w:val="16"/>
        </w:rPr>
      </w:pPr>
    </w:p>
    <w:p w:rsidR="00CB328C" w:rsidRDefault="00CB328C" w:rsidP="00CB328C">
      <w:pPr>
        <w:rPr>
          <w:bCs/>
          <w:sz w:val="16"/>
          <w:szCs w:val="16"/>
        </w:rPr>
      </w:pPr>
    </w:p>
    <w:p w:rsidR="004E77D9" w:rsidRDefault="004E77D9" w:rsidP="00CB328C">
      <w:pPr>
        <w:rPr>
          <w:b/>
          <w:sz w:val="16"/>
          <w:szCs w:val="16"/>
          <w:u w:val="single"/>
        </w:rPr>
      </w:pPr>
    </w:p>
    <w:p w:rsidR="00CB328C" w:rsidRDefault="00CB328C" w:rsidP="00CB328C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SCUOL</w:t>
      </w:r>
      <w:r w:rsidR="00FF41ED">
        <w:rPr>
          <w:b/>
          <w:sz w:val="16"/>
          <w:szCs w:val="16"/>
          <w:u w:val="single"/>
        </w:rPr>
        <w:t>A PRIMARIA – POSTI COMUNI N.  30</w:t>
      </w:r>
    </w:p>
    <w:tbl>
      <w:tblPr>
        <w:tblW w:w="915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373"/>
        <w:gridCol w:w="806"/>
        <w:gridCol w:w="1458"/>
        <w:gridCol w:w="2610"/>
      </w:tblGrid>
      <w:tr w:rsidR="00CB328C" w:rsidTr="00776A30">
        <w:trPr>
          <w:trHeight w:val="255"/>
        </w:trPr>
        <w:tc>
          <w:tcPr>
            <w:tcW w:w="2904" w:type="dxa"/>
            <w:noWrap/>
            <w:vAlign w:val="bottom"/>
            <w:hideMark/>
          </w:tcPr>
          <w:p w:rsidR="00CB328C" w:rsidRPr="00062827" w:rsidRDefault="00CB328C" w:rsidP="00776A30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COGNOME_E_NOME</w:t>
            </w:r>
          </w:p>
        </w:tc>
        <w:tc>
          <w:tcPr>
            <w:tcW w:w="1373" w:type="dxa"/>
            <w:noWrap/>
            <w:vAlign w:val="bottom"/>
            <w:hideMark/>
          </w:tcPr>
          <w:p w:rsidR="00CB328C" w:rsidRPr="00062827" w:rsidRDefault="00CB328C" w:rsidP="00776A30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POSIZIONE</w:t>
            </w:r>
          </w:p>
        </w:tc>
        <w:tc>
          <w:tcPr>
            <w:tcW w:w="806" w:type="dxa"/>
            <w:noWrap/>
            <w:vAlign w:val="bottom"/>
            <w:hideMark/>
          </w:tcPr>
          <w:p w:rsidR="00CB328C" w:rsidRPr="00062827" w:rsidRDefault="00CB328C" w:rsidP="00776A30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458" w:type="dxa"/>
            <w:noWrap/>
            <w:vAlign w:val="bottom"/>
            <w:hideMark/>
          </w:tcPr>
          <w:p w:rsidR="00CB328C" w:rsidRPr="00062827" w:rsidRDefault="00CB328C" w:rsidP="00776A30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TIPO_POSTO</w:t>
            </w:r>
          </w:p>
        </w:tc>
        <w:tc>
          <w:tcPr>
            <w:tcW w:w="2610" w:type="dxa"/>
            <w:hideMark/>
          </w:tcPr>
          <w:p w:rsidR="00CB328C" w:rsidRDefault="00CB328C" w:rsidP="00776A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</w:tbl>
    <w:p w:rsidR="00CB328C" w:rsidRDefault="00CB328C" w:rsidP="00CB328C">
      <w:pPr>
        <w:rPr>
          <w:bCs/>
          <w:sz w:val="16"/>
          <w:szCs w:val="16"/>
        </w:rPr>
      </w:pPr>
    </w:p>
    <w:p w:rsidR="00CB328C" w:rsidRPr="00CB328C" w:rsidRDefault="00CB328C" w:rsidP="00CB328C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 xml:space="preserve">STELITANO Salvatrice               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22         113  scuola comune</w:t>
      </w:r>
    </w:p>
    <w:p w:rsidR="00CB328C" w:rsidRPr="00CB328C" w:rsidRDefault="00CB328C" w:rsidP="00CB328C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GENOVA</w:t>
      </w:r>
      <w:r w:rsidRPr="00CB328C">
        <w:rPr>
          <w:bCs/>
          <w:sz w:val="16"/>
          <w:szCs w:val="16"/>
        </w:rPr>
        <w:tab/>
        <w:t xml:space="preserve"> Dora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23         113  scuola comune</w:t>
      </w:r>
    </w:p>
    <w:p w:rsidR="00CB328C" w:rsidRPr="00CB328C" w:rsidRDefault="00CB328C" w:rsidP="00CB328C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FABBRICA Mirella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            </w:t>
      </w:r>
      <w:r w:rsidR="004E77D9">
        <w:rPr>
          <w:bCs/>
          <w:sz w:val="16"/>
          <w:szCs w:val="16"/>
        </w:rPr>
        <w:t xml:space="preserve"> </w:t>
      </w:r>
      <w:r w:rsidRPr="00CB328C">
        <w:rPr>
          <w:bCs/>
          <w:sz w:val="16"/>
          <w:szCs w:val="16"/>
        </w:rPr>
        <w:t>24          113  scuola comune</w:t>
      </w:r>
    </w:p>
    <w:p w:rsidR="00CB328C" w:rsidRPr="00CB328C" w:rsidRDefault="00CB328C" w:rsidP="00CB328C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GHIONE Monica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25</w:t>
      </w:r>
      <w:r w:rsidRPr="00CB328C">
        <w:rPr>
          <w:bCs/>
          <w:sz w:val="16"/>
          <w:szCs w:val="16"/>
        </w:rPr>
        <w:tab/>
        <w:t xml:space="preserve">        112  scuola comune</w:t>
      </w:r>
      <w:r w:rsidRPr="00CB328C">
        <w:rPr>
          <w:bCs/>
          <w:sz w:val="16"/>
          <w:szCs w:val="16"/>
        </w:rPr>
        <w:tab/>
      </w:r>
    </w:p>
    <w:p w:rsidR="00CB328C" w:rsidRDefault="00CB328C" w:rsidP="00CB328C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BISOGLIO Claudia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26          111   scuola comune</w:t>
      </w:r>
    </w:p>
    <w:p w:rsidR="00FF41ED" w:rsidRDefault="00FF41ED" w:rsidP="00CB328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MIGLIETTA Stefania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27</w:t>
      </w:r>
      <w:r>
        <w:rPr>
          <w:bCs/>
          <w:sz w:val="16"/>
          <w:szCs w:val="16"/>
        </w:rPr>
        <w:tab/>
        <w:t xml:space="preserve">       109   scuola comune</w:t>
      </w:r>
    </w:p>
    <w:p w:rsidR="00FF41ED" w:rsidRPr="00CB328C" w:rsidRDefault="00FF41ED" w:rsidP="00CB328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IEMMOLO Angela Emanuela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28          109  scuola comune</w:t>
      </w:r>
    </w:p>
    <w:p w:rsidR="002657BB" w:rsidRDefault="00CB328C" w:rsidP="00CB328C">
      <w:pPr>
        <w:rPr>
          <w:bCs/>
          <w:sz w:val="16"/>
          <w:szCs w:val="16"/>
        </w:rPr>
      </w:pPr>
      <w:r w:rsidRPr="00CB328C">
        <w:rPr>
          <w:bCs/>
          <w:sz w:val="16"/>
          <w:szCs w:val="16"/>
        </w:rPr>
        <w:t>LIBRI Claudia</w:t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</w:r>
      <w:r w:rsidRPr="00CB328C">
        <w:rPr>
          <w:bCs/>
          <w:sz w:val="16"/>
          <w:szCs w:val="16"/>
        </w:rPr>
        <w:tab/>
        <w:t xml:space="preserve">      37            95   scuola comune</w:t>
      </w:r>
    </w:p>
    <w:p w:rsidR="00CB328C" w:rsidRDefault="00CB328C" w:rsidP="00CB328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CATALANO Daniele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143             11  scuola comune</w:t>
      </w:r>
    </w:p>
    <w:p w:rsidR="002657BB" w:rsidRDefault="002657BB" w:rsidP="006037F2">
      <w:pPr>
        <w:rPr>
          <w:bCs/>
          <w:sz w:val="16"/>
          <w:szCs w:val="16"/>
        </w:rPr>
      </w:pPr>
    </w:p>
    <w:p w:rsidR="002657BB" w:rsidRDefault="002657BB" w:rsidP="006037F2">
      <w:pPr>
        <w:rPr>
          <w:bCs/>
          <w:sz w:val="16"/>
          <w:szCs w:val="16"/>
        </w:rPr>
      </w:pPr>
    </w:p>
    <w:p w:rsidR="002657BB" w:rsidRDefault="002657BB" w:rsidP="006037F2">
      <w:pPr>
        <w:rPr>
          <w:bCs/>
          <w:sz w:val="16"/>
          <w:szCs w:val="16"/>
        </w:rPr>
      </w:pPr>
    </w:p>
    <w:p w:rsidR="002657BB" w:rsidRDefault="002657BB" w:rsidP="006037F2">
      <w:pPr>
        <w:rPr>
          <w:bCs/>
          <w:sz w:val="16"/>
          <w:szCs w:val="16"/>
        </w:rPr>
      </w:pPr>
    </w:p>
    <w:p w:rsidR="006037F2" w:rsidRDefault="006037F2" w:rsidP="006037F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Il presente avviso ha valore di notifica a tutti gli effetti ai docenti interessati.</w:t>
      </w:r>
    </w:p>
    <w:p w:rsidR="006037F2" w:rsidRDefault="006037F2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Si precisa inoltre che è possibile, in caso di impedimento a presenziare, delegare una persona di propria fiducia che dovrà presentarsi munita di un valido documento di riconoscimento. All’atto di delega dovrà essere allegata fotocopia del documento di riconoscimento del delegante.</w:t>
      </w:r>
    </w:p>
    <w:p w:rsidR="006037F2" w:rsidRDefault="006037F2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Si prega di dare la massima diffusione al personale interessato.</w:t>
      </w:r>
    </w:p>
    <w:p w:rsidR="00A007C4" w:rsidRDefault="00A007C4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280A94" w:rsidRDefault="00280A94" w:rsidP="00280A94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280A94" w:rsidRDefault="00280A94" w:rsidP="007F1F3E">
      <w:pPr>
        <w:pStyle w:val="Firmato"/>
      </w:pPr>
      <w:bookmarkStart w:id="0" w:name="_GoBack"/>
      <w:bookmarkEnd w:id="0"/>
    </w:p>
    <w:sectPr w:rsidR="00280A94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28" w:rsidRDefault="00033528" w:rsidP="00735857">
      <w:pPr>
        <w:spacing w:after="0" w:line="240" w:lineRule="auto"/>
      </w:pPr>
      <w:r>
        <w:separator/>
      </w:r>
    </w:p>
  </w:endnote>
  <w:endnote w:type="continuationSeparator" w:id="0">
    <w:p w:rsidR="00033528" w:rsidRDefault="0003352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3B857A" wp14:editId="6D7C5B7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80A94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6CE666F" wp14:editId="473C87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28" w:rsidRDefault="00033528" w:rsidP="00735857">
      <w:pPr>
        <w:spacing w:after="0" w:line="240" w:lineRule="auto"/>
      </w:pPr>
      <w:r>
        <w:separator/>
      </w:r>
    </w:p>
  </w:footnote>
  <w:footnote w:type="continuationSeparator" w:id="0">
    <w:p w:rsidR="00033528" w:rsidRDefault="0003352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EB561" wp14:editId="4FE12A8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C2919D2" wp14:editId="1FD0372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E1816F" wp14:editId="132F28C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314311" wp14:editId="14E6CD5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560B801" wp14:editId="1A7FF50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E8C2C6" wp14:editId="3184F19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33528"/>
    <w:rsid w:val="00062827"/>
    <w:rsid w:val="000634C3"/>
    <w:rsid w:val="00072D9E"/>
    <w:rsid w:val="000B1508"/>
    <w:rsid w:val="000D0E61"/>
    <w:rsid w:val="000F7817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215C"/>
    <w:rsid w:val="002460B0"/>
    <w:rsid w:val="00247A7F"/>
    <w:rsid w:val="002657BB"/>
    <w:rsid w:val="00280A94"/>
    <w:rsid w:val="00281058"/>
    <w:rsid w:val="002B72D4"/>
    <w:rsid w:val="00342B9D"/>
    <w:rsid w:val="00344177"/>
    <w:rsid w:val="00345336"/>
    <w:rsid w:val="003466CB"/>
    <w:rsid w:val="00352B14"/>
    <w:rsid w:val="0035703E"/>
    <w:rsid w:val="00362060"/>
    <w:rsid w:val="00364967"/>
    <w:rsid w:val="00367C3C"/>
    <w:rsid w:val="003838C8"/>
    <w:rsid w:val="003B07E1"/>
    <w:rsid w:val="00401A01"/>
    <w:rsid w:val="00423329"/>
    <w:rsid w:val="004237FD"/>
    <w:rsid w:val="00425ED9"/>
    <w:rsid w:val="00460DF0"/>
    <w:rsid w:val="004873EF"/>
    <w:rsid w:val="004A5D7A"/>
    <w:rsid w:val="004C72D7"/>
    <w:rsid w:val="004D6061"/>
    <w:rsid w:val="004E032D"/>
    <w:rsid w:val="004E77D9"/>
    <w:rsid w:val="004F71C9"/>
    <w:rsid w:val="0050056C"/>
    <w:rsid w:val="00513C30"/>
    <w:rsid w:val="00544F48"/>
    <w:rsid w:val="0054689F"/>
    <w:rsid w:val="0058155A"/>
    <w:rsid w:val="00594191"/>
    <w:rsid w:val="005F6EDE"/>
    <w:rsid w:val="006037F2"/>
    <w:rsid w:val="00627644"/>
    <w:rsid w:val="00653E89"/>
    <w:rsid w:val="006769E8"/>
    <w:rsid w:val="00684E03"/>
    <w:rsid w:val="006932F4"/>
    <w:rsid w:val="006933CE"/>
    <w:rsid w:val="00697A8F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0F36"/>
    <w:rsid w:val="007F1F3E"/>
    <w:rsid w:val="008074E6"/>
    <w:rsid w:val="00833790"/>
    <w:rsid w:val="00852544"/>
    <w:rsid w:val="00877C95"/>
    <w:rsid w:val="00887190"/>
    <w:rsid w:val="008B148F"/>
    <w:rsid w:val="008B6D2F"/>
    <w:rsid w:val="008E207B"/>
    <w:rsid w:val="008F4B65"/>
    <w:rsid w:val="009026A0"/>
    <w:rsid w:val="00915F35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D0EC0"/>
    <w:rsid w:val="00C065F2"/>
    <w:rsid w:val="00C13338"/>
    <w:rsid w:val="00C42C1D"/>
    <w:rsid w:val="00C65142"/>
    <w:rsid w:val="00C94F10"/>
    <w:rsid w:val="00CB3213"/>
    <w:rsid w:val="00CB328C"/>
    <w:rsid w:val="00CB447C"/>
    <w:rsid w:val="00CB45F0"/>
    <w:rsid w:val="00CC364F"/>
    <w:rsid w:val="00CD146C"/>
    <w:rsid w:val="00CE7F60"/>
    <w:rsid w:val="00D17047"/>
    <w:rsid w:val="00D230BD"/>
    <w:rsid w:val="00D3570E"/>
    <w:rsid w:val="00D402CD"/>
    <w:rsid w:val="00DF38D4"/>
    <w:rsid w:val="00DF6B8A"/>
    <w:rsid w:val="00E07D02"/>
    <w:rsid w:val="00E20548"/>
    <w:rsid w:val="00E55DAD"/>
    <w:rsid w:val="00E7598E"/>
    <w:rsid w:val="00E768B4"/>
    <w:rsid w:val="00E8176E"/>
    <w:rsid w:val="00EA2144"/>
    <w:rsid w:val="00EB494F"/>
    <w:rsid w:val="00EB552B"/>
    <w:rsid w:val="00EC5186"/>
    <w:rsid w:val="00ED7FB5"/>
    <w:rsid w:val="00EE6B5F"/>
    <w:rsid w:val="00EF08B0"/>
    <w:rsid w:val="00F06B1B"/>
    <w:rsid w:val="00F24949"/>
    <w:rsid w:val="00F31B90"/>
    <w:rsid w:val="00F76BDB"/>
    <w:rsid w:val="00F85F07"/>
    <w:rsid w:val="00FB7606"/>
    <w:rsid w:val="00FD33A6"/>
    <w:rsid w:val="00FE5971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827D-221B-4E61-BB58-3BB2131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72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2016-01-12T15:54:00Z</cp:lastPrinted>
  <dcterms:created xsi:type="dcterms:W3CDTF">2016-09-09T07:08:00Z</dcterms:created>
  <dcterms:modified xsi:type="dcterms:W3CDTF">2016-09-09T12:41:00Z</dcterms:modified>
</cp:coreProperties>
</file>