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C4" w:rsidRDefault="00EE223E" w:rsidP="00EE223E">
      <w:pPr>
        <w:pStyle w:val="Destinatari"/>
        <w:jc w:val="both"/>
      </w:pPr>
      <w:r>
        <w:t xml:space="preserve">Prot. n.  </w:t>
      </w:r>
      <w:r w:rsidR="00024BBF">
        <w:t>6588</w:t>
      </w:r>
      <w:bookmarkStart w:id="0" w:name="_GoBack"/>
      <w:bookmarkEnd w:id="0"/>
      <w:r w:rsidR="000A0917">
        <w:t>/U</w:t>
      </w:r>
      <w:r>
        <w:t xml:space="preserve">                </w:t>
      </w:r>
      <w:r w:rsidR="000A0917">
        <w:t xml:space="preserve">                                 </w:t>
      </w:r>
      <w:r w:rsidR="00FF125A">
        <w:t xml:space="preserve">      Alessandria, 16</w:t>
      </w:r>
      <w:r w:rsidR="009A3A6E">
        <w:t xml:space="preserve"> settembre 2016</w:t>
      </w:r>
    </w:p>
    <w:p w:rsidR="000F7817" w:rsidRDefault="000F7817" w:rsidP="000F7817">
      <w:pPr>
        <w:pStyle w:val="Destinatari"/>
      </w:pPr>
    </w:p>
    <w:p w:rsidR="000F7817" w:rsidRDefault="009A3A6E" w:rsidP="000F7817">
      <w:pPr>
        <w:pStyle w:val="Destinatari"/>
      </w:pPr>
      <w:r>
        <w:t>Ai Dirigenti scolastici</w:t>
      </w:r>
    </w:p>
    <w:p w:rsidR="009A3A6E" w:rsidRDefault="009A3A6E" w:rsidP="000F7817">
      <w:pPr>
        <w:pStyle w:val="Destinatari"/>
      </w:pPr>
      <w:r>
        <w:t xml:space="preserve">Scuole secondarie di </w:t>
      </w:r>
      <w:r w:rsidR="00EE223E">
        <w:t>I</w:t>
      </w:r>
      <w:r>
        <w:t>I° Grado</w:t>
      </w:r>
    </w:p>
    <w:p w:rsidR="00302C45" w:rsidRDefault="00302C45" w:rsidP="000F7817">
      <w:pPr>
        <w:pStyle w:val="Destinatari"/>
      </w:pPr>
      <w:r>
        <w:t>della Provincia</w:t>
      </w:r>
    </w:p>
    <w:p w:rsidR="000F42A2" w:rsidRDefault="000F42A2" w:rsidP="000F7817">
      <w:pPr>
        <w:pStyle w:val="Destinatari"/>
      </w:pPr>
    </w:p>
    <w:p w:rsidR="000F42A2" w:rsidRDefault="000F42A2" w:rsidP="000F7817">
      <w:pPr>
        <w:pStyle w:val="Destinatari"/>
      </w:pPr>
    </w:p>
    <w:p w:rsidR="000F42A2" w:rsidRDefault="000F42A2" w:rsidP="000F7817">
      <w:pPr>
        <w:pStyle w:val="Destinatari"/>
      </w:pPr>
    </w:p>
    <w:p w:rsidR="000F7817" w:rsidRDefault="000F7817" w:rsidP="000F7817">
      <w:pPr>
        <w:pStyle w:val="Destinatari"/>
        <w:jc w:val="both"/>
      </w:pPr>
      <w:r>
        <w:t>Oggetto:</w:t>
      </w:r>
      <w:r w:rsidR="00302C45">
        <w:t xml:space="preserve"> Raggruppamenti e riarticolazioni cattedre – I</w:t>
      </w:r>
      <w:r w:rsidR="00EE223E">
        <w:t>I</w:t>
      </w:r>
      <w:r w:rsidR="00302C45">
        <w:t>° grado</w:t>
      </w:r>
      <w:r w:rsidR="00FF125A">
        <w:t xml:space="preserve"> - RETTIFICHE</w:t>
      </w:r>
    </w:p>
    <w:p w:rsidR="00302C45" w:rsidRDefault="00302C45" w:rsidP="000F7817">
      <w:pPr>
        <w:pStyle w:val="Destinatari"/>
        <w:jc w:val="both"/>
      </w:pPr>
    </w:p>
    <w:p w:rsidR="00302C45" w:rsidRDefault="00302C45" w:rsidP="000F7817">
      <w:pPr>
        <w:pStyle w:val="Destinatari"/>
        <w:jc w:val="both"/>
      </w:pPr>
    </w:p>
    <w:p w:rsidR="00302C45" w:rsidRDefault="00302C45" w:rsidP="000F7817">
      <w:pPr>
        <w:pStyle w:val="Destinatari"/>
        <w:jc w:val="both"/>
      </w:pPr>
      <w:r>
        <w:t xml:space="preserve">Si pubblica, in allegato, il file relativo ai raggruppamenti e alle riarticolazioni </w:t>
      </w:r>
      <w:r w:rsidR="000F42A2">
        <w:t>effettuate p</w:t>
      </w:r>
      <w:r w:rsidR="00EE223E">
        <w:t>er la scuola secondaria di secondo</w:t>
      </w:r>
      <w:r w:rsidR="000F42A2">
        <w:t xml:space="preserve"> grad</w:t>
      </w:r>
      <w:r w:rsidR="00FF125A">
        <w:t>o per l’anno scolastico 2016/17 contenente le rettifiche richieste dalle istituzioni scolastiche e dai docenti interessati.</w:t>
      </w:r>
    </w:p>
    <w:p w:rsidR="000F42A2" w:rsidRDefault="000F42A2" w:rsidP="000F7817">
      <w:pPr>
        <w:pStyle w:val="Destinatari"/>
        <w:jc w:val="both"/>
      </w:pPr>
    </w:p>
    <w:p w:rsidR="00A007C4" w:rsidRDefault="00A007C4" w:rsidP="00A007C4">
      <w:pPr>
        <w:pStyle w:val="Default"/>
        <w:jc w:val="both"/>
        <w:rPr>
          <w:rFonts w:ascii="Verdana" w:hAnsi="Verdana"/>
          <w:sz w:val="22"/>
          <w:szCs w:val="22"/>
        </w:rPr>
      </w:pPr>
    </w:p>
    <w:p w:rsidR="007F1F3E" w:rsidRDefault="007F1F3E" w:rsidP="007F1F3E">
      <w:pPr>
        <w:pStyle w:val="Firmato"/>
      </w:pPr>
      <w:r>
        <w:t>IL  DIRIGENTE</w:t>
      </w:r>
      <w:r>
        <w:br/>
        <w:t>Franco Calcagno</w:t>
      </w:r>
    </w:p>
    <w:p w:rsidR="00EE223E" w:rsidRDefault="00EE223E" w:rsidP="00EE223E">
      <w:pPr>
        <w:pStyle w:val="Firmato"/>
      </w:pPr>
      <w:r>
        <w:tab/>
      </w:r>
      <w:r>
        <w:tab/>
      </w:r>
      <w:r>
        <w:tab/>
      </w:r>
      <w:r>
        <w:tab/>
      </w:r>
      <w:r>
        <w:tab/>
      </w:r>
    </w:p>
    <w:p w:rsidR="00EE223E" w:rsidRPr="00917BFF" w:rsidRDefault="00EE223E" w:rsidP="00EE223E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917BFF" w:rsidRPr="005F6EDE" w:rsidRDefault="00917BFF" w:rsidP="005F6EDE"/>
    <w:sectPr w:rsidR="00917BFF" w:rsidRPr="005F6EDE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C5" w:rsidRDefault="003A26C5" w:rsidP="00735857">
      <w:pPr>
        <w:spacing w:after="0" w:line="240" w:lineRule="auto"/>
      </w:pPr>
      <w:r>
        <w:separator/>
      </w:r>
    </w:p>
  </w:endnote>
  <w:endnote w:type="continuationSeparator" w:id="0">
    <w:p w:rsidR="003A26C5" w:rsidRDefault="003A26C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24BB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C5" w:rsidRDefault="003A26C5" w:rsidP="00735857">
      <w:pPr>
        <w:spacing w:after="0" w:line="240" w:lineRule="auto"/>
      </w:pPr>
      <w:r>
        <w:separator/>
      </w:r>
    </w:p>
  </w:footnote>
  <w:footnote w:type="continuationSeparator" w:id="0">
    <w:p w:rsidR="003A26C5" w:rsidRDefault="003A26C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011974" wp14:editId="7A3A44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75938D" wp14:editId="41AA429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C987CD" wp14:editId="3D6BA15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468"/>
    <w:multiLevelType w:val="hybridMultilevel"/>
    <w:tmpl w:val="66843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8C0A85"/>
    <w:multiLevelType w:val="hybridMultilevel"/>
    <w:tmpl w:val="A4EEE56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4BBF"/>
    <w:rsid w:val="00026754"/>
    <w:rsid w:val="00026DD8"/>
    <w:rsid w:val="000634C3"/>
    <w:rsid w:val="000A0917"/>
    <w:rsid w:val="000D0E61"/>
    <w:rsid w:val="000F42A2"/>
    <w:rsid w:val="000F7817"/>
    <w:rsid w:val="00104C46"/>
    <w:rsid w:val="00105DDA"/>
    <w:rsid w:val="0011154D"/>
    <w:rsid w:val="00132C64"/>
    <w:rsid w:val="00156550"/>
    <w:rsid w:val="00171593"/>
    <w:rsid w:val="00171C98"/>
    <w:rsid w:val="00176BD8"/>
    <w:rsid w:val="001A1F93"/>
    <w:rsid w:val="001C36C6"/>
    <w:rsid w:val="00212F17"/>
    <w:rsid w:val="00221772"/>
    <w:rsid w:val="002234E0"/>
    <w:rsid w:val="002271E0"/>
    <w:rsid w:val="0023363A"/>
    <w:rsid w:val="002460B0"/>
    <w:rsid w:val="00247A7F"/>
    <w:rsid w:val="00281058"/>
    <w:rsid w:val="002B72D4"/>
    <w:rsid w:val="00302C45"/>
    <w:rsid w:val="00324A17"/>
    <w:rsid w:val="00342B9D"/>
    <w:rsid w:val="00344177"/>
    <w:rsid w:val="00345336"/>
    <w:rsid w:val="003466CB"/>
    <w:rsid w:val="00354FB2"/>
    <w:rsid w:val="0035703E"/>
    <w:rsid w:val="00357C6E"/>
    <w:rsid w:val="00362060"/>
    <w:rsid w:val="00364967"/>
    <w:rsid w:val="00367C3C"/>
    <w:rsid w:val="003838C8"/>
    <w:rsid w:val="003A26C5"/>
    <w:rsid w:val="003B07E1"/>
    <w:rsid w:val="00401A01"/>
    <w:rsid w:val="00423329"/>
    <w:rsid w:val="004237FD"/>
    <w:rsid w:val="00425ED9"/>
    <w:rsid w:val="00460DF0"/>
    <w:rsid w:val="004873EF"/>
    <w:rsid w:val="004A5D7A"/>
    <w:rsid w:val="004C72D7"/>
    <w:rsid w:val="004E032D"/>
    <w:rsid w:val="004F71C9"/>
    <w:rsid w:val="0050056C"/>
    <w:rsid w:val="00513C30"/>
    <w:rsid w:val="00544F48"/>
    <w:rsid w:val="0054689F"/>
    <w:rsid w:val="0058155A"/>
    <w:rsid w:val="00594191"/>
    <w:rsid w:val="005F6EDE"/>
    <w:rsid w:val="00627644"/>
    <w:rsid w:val="00653E89"/>
    <w:rsid w:val="006769E8"/>
    <w:rsid w:val="00684E03"/>
    <w:rsid w:val="006933CE"/>
    <w:rsid w:val="00697A8F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0F36"/>
    <w:rsid w:val="007F1F3E"/>
    <w:rsid w:val="007F6A07"/>
    <w:rsid w:val="008074E6"/>
    <w:rsid w:val="00833790"/>
    <w:rsid w:val="00852544"/>
    <w:rsid w:val="00877C95"/>
    <w:rsid w:val="00887190"/>
    <w:rsid w:val="008B148F"/>
    <w:rsid w:val="008B6D2F"/>
    <w:rsid w:val="008E207B"/>
    <w:rsid w:val="008F4B65"/>
    <w:rsid w:val="009026A0"/>
    <w:rsid w:val="00917BFF"/>
    <w:rsid w:val="00920922"/>
    <w:rsid w:val="00930855"/>
    <w:rsid w:val="009520D4"/>
    <w:rsid w:val="00957E18"/>
    <w:rsid w:val="00980834"/>
    <w:rsid w:val="00982B8F"/>
    <w:rsid w:val="00984E26"/>
    <w:rsid w:val="009A3A6E"/>
    <w:rsid w:val="009A72B3"/>
    <w:rsid w:val="009A7C82"/>
    <w:rsid w:val="009B05A4"/>
    <w:rsid w:val="009B7599"/>
    <w:rsid w:val="009D50F5"/>
    <w:rsid w:val="009E5B53"/>
    <w:rsid w:val="009F6F5F"/>
    <w:rsid w:val="00A007C4"/>
    <w:rsid w:val="00A05E12"/>
    <w:rsid w:val="00A53694"/>
    <w:rsid w:val="00A5504B"/>
    <w:rsid w:val="00A63ADA"/>
    <w:rsid w:val="00A82B7B"/>
    <w:rsid w:val="00A93438"/>
    <w:rsid w:val="00AD516B"/>
    <w:rsid w:val="00AF6D3E"/>
    <w:rsid w:val="00B442B8"/>
    <w:rsid w:val="00B72924"/>
    <w:rsid w:val="00B9467A"/>
    <w:rsid w:val="00BD0EC0"/>
    <w:rsid w:val="00C13338"/>
    <w:rsid w:val="00C42C1D"/>
    <w:rsid w:val="00C65142"/>
    <w:rsid w:val="00C94F10"/>
    <w:rsid w:val="00CB447C"/>
    <w:rsid w:val="00CB45F0"/>
    <w:rsid w:val="00CC364F"/>
    <w:rsid w:val="00CD146C"/>
    <w:rsid w:val="00CE1D4A"/>
    <w:rsid w:val="00CE7F60"/>
    <w:rsid w:val="00D17047"/>
    <w:rsid w:val="00D230BD"/>
    <w:rsid w:val="00D402CD"/>
    <w:rsid w:val="00DF38D4"/>
    <w:rsid w:val="00E07D02"/>
    <w:rsid w:val="00E20548"/>
    <w:rsid w:val="00E55DAD"/>
    <w:rsid w:val="00E7598E"/>
    <w:rsid w:val="00E768B4"/>
    <w:rsid w:val="00E8176E"/>
    <w:rsid w:val="00EA2144"/>
    <w:rsid w:val="00EB494F"/>
    <w:rsid w:val="00EB552B"/>
    <w:rsid w:val="00EC5186"/>
    <w:rsid w:val="00ED7FB5"/>
    <w:rsid w:val="00EE223E"/>
    <w:rsid w:val="00EE6B5F"/>
    <w:rsid w:val="00F06B1B"/>
    <w:rsid w:val="00F127C0"/>
    <w:rsid w:val="00F24949"/>
    <w:rsid w:val="00F76BDB"/>
    <w:rsid w:val="00F85F07"/>
    <w:rsid w:val="00FB7606"/>
    <w:rsid w:val="00FD33A6"/>
    <w:rsid w:val="00FE5971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09FC-E5F9-4EF9-8EC1-1A7FCA57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2016-09-16T09:50:00Z</cp:lastPrinted>
  <dcterms:created xsi:type="dcterms:W3CDTF">2016-09-16T09:48:00Z</dcterms:created>
  <dcterms:modified xsi:type="dcterms:W3CDTF">2016-09-16T10:42:00Z</dcterms:modified>
</cp:coreProperties>
</file>