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C4" w:rsidRDefault="00512B3F" w:rsidP="00512B3F">
      <w:pPr>
        <w:pStyle w:val="LuogoData"/>
        <w:jc w:val="both"/>
      </w:pPr>
      <w:r>
        <w:t xml:space="preserve">Prot. n. </w:t>
      </w:r>
      <w:r w:rsidR="002D74B1">
        <w:t>6493/U</w:t>
      </w:r>
      <w:r w:rsidR="00EE3236">
        <w:t>/1</w:t>
      </w:r>
      <w:r w:rsidR="002D74B1">
        <w:tab/>
      </w:r>
      <w:r w:rsidR="002D74B1">
        <w:tab/>
      </w:r>
      <w:r w:rsidR="002D74B1">
        <w:tab/>
      </w:r>
      <w:r w:rsidR="002D74B1">
        <w:tab/>
      </w:r>
      <w:r w:rsidR="002D74B1">
        <w:tab/>
      </w:r>
      <w:r w:rsidR="002D74B1">
        <w:tab/>
      </w:r>
      <w:r w:rsidR="00EE3236">
        <w:t>Alessandria,  16</w:t>
      </w:r>
      <w:r>
        <w:t xml:space="preserve"> settembre 2016</w:t>
      </w:r>
      <w:r w:rsidR="007F1F3E">
        <w:t xml:space="preserve"> </w:t>
      </w:r>
    </w:p>
    <w:p w:rsidR="00512B3F" w:rsidRDefault="00512B3F" w:rsidP="00A007C4">
      <w:pPr>
        <w:pStyle w:val="Destinatari"/>
      </w:pPr>
      <w:r>
        <w:t>Ai Dirigenti Scolastici</w:t>
      </w:r>
    </w:p>
    <w:p w:rsidR="00512B3F" w:rsidRDefault="00512B3F" w:rsidP="00512B3F">
      <w:pPr>
        <w:pStyle w:val="Destinatari"/>
      </w:pPr>
      <w:r>
        <w:t>delle scuole  di I° e II° grado della provincia</w:t>
      </w:r>
    </w:p>
    <w:p w:rsidR="00512B3F" w:rsidRDefault="00512B3F" w:rsidP="00512B3F">
      <w:pPr>
        <w:pStyle w:val="Destinatari"/>
      </w:pPr>
    </w:p>
    <w:p w:rsidR="00512B3F" w:rsidRDefault="00F55C41" w:rsidP="00F55C41">
      <w:pPr>
        <w:pStyle w:val="Destinatari"/>
      </w:pPr>
      <w:r>
        <w:t xml:space="preserve">Alle OO.SS. della scuola  -  </w:t>
      </w:r>
      <w:r w:rsidR="00512B3F">
        <w:t>LORO SEDI</w:t>
      </w:r>
    </w:p>
    <w:p w:rsidR="00F55C41" w:rsidRDefault="00F55C41" w:rsidP="00F55C41">
      <w:pPr>
        <w:spacing w:after="0" w:line="240" w:lineRule="auto"/>
        <w:jc w:val="right"/>
      </w:pPr>
      <w:r>
        <w:t>Al Dipartimento Provinciale del Tesoro, del Bilancio e</w:t>
      </w:r>
    </w:p>
    <w:p w:rsidR="00F55C41" w:rsidRDefault="00F55C41" w:rsidP="00F55C41">
      <w:pPr>
        <w:spacing w:after="0" w:line="240" w:lineRule="auto"/>
        <w:jc w:val="right"/>
      </w:pPr>
      <w:r>
        <w:t xml:space="preserve"> della Programmazione Economica – ALESSANDRIA</w:t>
      </w:r>
    </w:p>
    <w:p w:rsidR="00F55C41" w:rsidRDefault="00F55C41" w:rsidP="00F55C41">
      <w:pPr>
        <w:spacing w:after="0" w:line="240" w:lineRule="auto"/>
        <w:jc w:val="right"/>
      </w:pPr>
    </w:p>
    <w:p w:rsidR="00F55C41" w:rsidRDefault="00F55C41" w:rsidP="00F55C41">
      <w:pPr>
        <w:spacing w:after="0" w:line="240" w:lineRule="auto"/>
        <w:jc w:val="right"/>
      </w:pPr>
      <w:r>
        <w:t>All’URP – SEDE</w:t>
      </w:r>
    </w:p>
    <w:p w:rsidR="00F55C41" w:rsidRDefault="00F55C41" w:rsidP="00F55C41">
      <w:pPr>
        <w:spacing w:after="0" w:line="240" w:lineRule="auto"/>
        <w:jc w:val="right"/>
      </w:pPr>
    </w:p>
    <w:p w:rsidR="00F55C41" w:rsidRDefault="00F55C41" w:rsidP="00F55C41">
      <w:pPr>
        <w:spacing w:after="0" w:line="240" w:lineRule="auto"/>
        <w:jc w:val="right"/>
      </w:pPr>
      <w:r>
        <w:t>All’Albo – SEDE</w:t>
      </w:r>
    </w:p>
    <w:p w:rsidR="00F55C41" w:rsidRDefault="00F55C41" w:rsidP="00F55C41">
      <w:pPr>
        <w:spacing w:after="0" w:line="240" w:lineRule="auto"/>
        <w:jc w:val="right"/>
      </w:pPr>
    </w:p>
    <w:p w:rsidR="00F55C41" w:rsidRDefault="00F55C41" w:rsidP="00F55C41">
      <w:pPr>
        <w:spacing w:after="0" w:line="240" w:lineRule="auto"/>
        <w:jc w:val="right"/>
      </w:pPr>
      <w:r>
        <w:t>Al Sito Web – SEDE</w:t>
      </w:r>
    </w:p>
    <w:p w:rsidR="00F55C41" w:rsidRDefault="00F55C41" w:rsidP="00F55C41">
      <w:pPr>
        <w:spacing w:after="0" w:line="240" w:lineRule="auto"/>
        <w:jc w:val="right"/>
      </w:pPr>
    </w:p>
    <w:p w:rsidR="00A007C4" w:rsidRDefault="00A007C4" w:rsidP="00EE3236">
      <w:pPr>
        <w:pStyle w:val="Default"/>
        <w:ind w:left="1276" w:hanging="127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Oggetto:</w:t>
      </w:r>
      <w:r>
        <w:rPr>
          <w:rFonts w:ascii="Verdana" w:hAnsi="Verdana"/>
          <w:sz w:val="22"/>
          <w:szCs w:val="22"/>
        </w:rPr>
        <w:t xml:space="preserve"> </w:t>
      </w:r>
      <w:r w:rsidR="00F55C41">
        <w:rPr>
          <w:rFonts w:ascii="Verdana" w:hAnsi="Verdana"/>
          <w:sz w:val="22"/>
          <w:szCs w:val="22"/>
        </w:rPr>
        <w:t>Conferme e nuove utilizzazioni Liceo Musicale di Alessandria</w:t>
      </w:r>
      <w:r w:rsidR="00EE3236">
        <w:rPr>
          <w:rFonts w:ascii="Verdana" w:hAnsi="Verdana"/>
          <w:sz w:val="22"/>
          <w:szCs w:val="22"/>
        </w:rPr>
        <w:t xml:space="preserve"> -  Ripubblicazione</w:t>
      </w:r>
    </w:p>
    <w:p w:rsidR="00F55C41" w:rsidRDefault="00F55C41" w:rsidP="00A007C4">
      <w:pPr>
        <w:pStyle w:val="Default"/>
        <w:jc w:val="both"/>
        <w:rPr>
          <w:rFonts w:ascii="Verdana" w:hAnsi="Verdana"/>
          <w:sz w:val="22"/>
          <w:szCs w:val="22"/>
        </w:rPr>
      </w:pPr>
    </w:p>
    <w:p w:rsidR="00F55C41" w:rsidRDefault="00F55C41" w:rsidP="00F55C41">
      <w:pPr>
        <w:pStyle w:val="Defaul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DIRIGENTE</w:t>
      </w:r>
    </w:p>
    <w:p w:rsidR="00764B41" w:rsidRDefault="00764B41" w:rsidP="00F55C41">
      <w:pPr>
        <w:pStyle w:val="Default"/>
        <w:jc w:val="center"/>
        <w:rPr>
          <w:rFonts w:ascii="Verdana" w:hAnsi="Verdana"/>
          <w:sz w:val="22"/>
          <w:szCs w:val="22"/>
        </w:rPr>
      </w:pPr>
    </w:p>
    <w:p w:rsidR="00F55C41" w:rsidRDefault="00764B41" w:rsidP="00764B41">
      <w:pPr>
        <w:pStyle w:val="Default"/>
        <w:ind w:left="851" w:hanging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VISTO il proprio dispone prot. n. 5915/U del 23 agosto 2016 che assegna n.12 posti all’IS Saluzzo/Plana per il funzionamento del Liceo Musicale;</w:t>
      </w:r>
    </w:p>
    <w:p w:rsidR="00764B41" w:rsidRDefault="00764B41" w:rsidP="00764B41">
      <w:pPr>
        <w:pStyle w:val="Default"/>
        <w:ind w:left="851" w:hanging="851"/>
        <w:jc w:val="both"/>
        <w:rPr>
          <w:rFonts w:ascii="Verdana" w:hAnsi="Verdana"/>
          <w:sz w:val="22"/>
          <w:szCs w:val="22"/>
        </w:rPr>
      </w:pPr>
    </w:p>
    <w:p w:rsidR="00764B41" w:rsidRDefault="00764B41" w:rsidP="00764B41">
      <w:pPr>
        <w:pStyle w:val="Default"/>
        <w:ind w:left="851" w:hanging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VISTE le graduatorie definitive dei docenti aspiranti ad ottenere la conferma o la nuova  utilizzazione presso il Liceo Musicale;</w:t>
      </w:r>
    </w:p>
    <w:p w:rsidR="00764B41" w:rsidRDefault="00764B41" w:rsidP="00764B41">
      <w:pPr>
        <w:pStyle w:val="Default"/>
        <w:ind w:left="851" w:hanging="851"/>
        <w:jc w:val="both"/>
        <w:rPr>
          <w:rFonts w:ascii="Verdana" w:hAnsi="Verdana"/>
          <w:sz w:val="22"/>
          <w:szCs w:val="22"/>
        </w:rPr>
      </w:pPr>
    </w:p>
    <w:p w:rsidR="00764B41" w:rsidRDefault="00764B41" w:rsidP="00D16B2E">
      <w:pPr>
        <w:pStyle w:val="Default"/>
        <w:ind w:left="851" w:hanging="851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DISPONE</w:t>
      </w:r>
    </w:p>
    <w:p w:rsidR="00D16B2E" w:rsidRDefault="00D16B2E" w:rsidP="00D16B2E">
      <w:pPr>
        <w:pStyle w:val="Default"/>
        <w:ind w:left="851" w:hanging="851"/>
        <w:jc w:val="center"/>
        <w:rPr>
          <w:rFonts w:ascii="Verdana" w:hAnsi="Verdana"/>
          <w:sz w:val="22"/>
          <w:szCs w:val="22"/>
        </w:rPr>
      </w:pPr>
    </w:p>
    <w:p w:rsidR="006F691F" w:rsidRDefault="006F691F" w:rsidP="00D16B2E">
      <w:pPr>
        <w:pStyle w:val="Default"/>
        <w:ind w:left="851" w:hanging="851"/>
        <w:jc w:val="center"/>
        <w:rPr>
          <w:rFonts w:ascii="Verdana" w:hAnsi="Verdana"/>
          <w:sz w:val="22"/>
          <w:szCs w:val="22"/>
        </w:rPr>
      </w:pPr>
    </w:p>
    <w:p w:rsidR="00D16B2E" w:rsidRDefault="00EE3236" w:rsidP="006F691F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ripubblicazione</w:t>
      </w:r>
      <w:r w:rsidR="006F691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del</w:t>
      </w:r>
      <w:r w:rsidR="006F691F">
        <w:rPr>
          <w:rFonts w:ascii="Verdana" w:hAnsi="Verdana"/>
          <w:sz w:val="22"/>
          <w:szCs w:val="22"/>
        </w:rPr>
        <w:t>le utilizzazioni a domanda del personale assegnato al Liceo Musicale</w:t>
      </w:r>
      <w:r>
        <w:rPr>
          <w:rFonts w:ascii="Verdana" w:hAnsi="Verdana"/>
          <w:sz w:val="22"/>
          <w:szCs w:val="22"/>
        </w:rPr>
        <w:t xml:space="preserve"> per l’a.s. 2016/17  con le rettifiche </w:t>
      </w:r>
      <w:bookmarkStart w:id="0" w:name="_GoBack"/>
      <w:bookmarkEnd w:id="0"/>
      <w:r w:rsidR="006F691F">
        <w:rPr>
          <w:rFonts w:ascii="Verdana" w:hAnsi="Verdana"/>
          <w:sz w:val="22"/>
          <w:szCs w:val="22"/>
        </w:rPr>
        <w:t xml:space="preserve"> al prospetto allegato che fa parte integrante del presente provvedimento.</w:t>
      </w:r>
    </w:p>
    <w:p w:rsidR="00D16B2E" w:rsidRDefault="00D16B2E" w:rsidP="00764B41">
      <w:pPr>
        <w:pStyle w:val="Default"/>
        <w:ind w:left="851" w:hanging="851"/>
        <w:jc w:val="both"/>
        <w:rPr>
          <w:rFonts w:ascii="Verdana" w:hAnsi="Verdana"/>
          <w:sz w:val="22"/>
          <w:szCs w:val="22"/>
        </w:rPr>
      </w:pPr>
    </w:p>
    <w:p w:rsidR="00F55C41" w:rsidRDefault="00F55C41" w:rsidP="00A007C4">
      <w:pPr>
        <w:pStyle w:val="Default"/>
        <w:jc w:val="both"/>
        <w:rPr>
          <w:rFonts w:ascii="Verdana" w:hAnsi="Verdana"/>
          <w:sz w:val="22"/>
          <w:szCs w:val="22"/>
        </w:rPr>
      </w:pPr>
    </w:p>
    <w:p w:rsidR="007F1F3E" w:rsidRDefault="007F1F3E" w:rsidP="007F1F3E">
      <w:pPr>
        <w:pStyle w:val="Firmato"/>
      </w:pPr>
      <w:r>
        <w:t>IL  DIRIGENTE</w:t>
      </w:r>
      <w:r>
        <w:br/>
        <w:t>Franco Calcagno</w:t>
      </w:r>
    </w:p>
    <w:p w:rsidR="007F1F3E" w:rsidRPr="00917BFF" w:rsidRDefault="007F1F3E" w:rsidP="007F1F3E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p w:rsidR="00917BFF" w:rsidRPr="005F6EDE" w:rsidRDefault="00917BFF" w:rsidP="005F6EDE"/>
    <w:sectPr w:rsidR="00917BFF" w:rsidRPr="005F6EDE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02" w:rsidRDefault="003F2702" w:rsidP="00735857">
      <w:pPr>
        <w:spacing w:after="0" w:line="240" w:lineRule="auto"/>
      </w:pPr>
      <w:r>
        <w:separator/>
      </w:r>
    </w:p>
  </w:endnote>
  <w:endnote w:type="continuationSeparator" w:id="0">
    <w:p w:rsidR="003F2702" w:rsidRDefault="003F270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137565</wp:posOffset>
                  </wp:positionV>
                  <wp:extent cx="4249712" cy="90690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247A7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980834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Referente</w:t>
                              </w:r>
                              <w:r w:rsidR="0098083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Demaestri Ernestina</w:t>
                              </w: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Referente marchese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mariella</w:t>
                              </w:r>
                              <w:proofErr w:type="spellEnd"/>
                            </w:p>
                            <w:p w:rsidR="00980834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0131 287218</w:t>
                              </w:r>
                            </w:p>
                            <w:p w:rsidR="00980834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1" w:history="1">
                                <w:r w:rsidR="00D17047"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ernestina.demaestri.al@istruzione.it</w:t>
                                </w:r>
                              </w:hyperlink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2" w:history="1">
                                <w:r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mariella.marchese.al@istruzione.it</w:t>
                                </w:r>
                              </w:hyperlink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3" w:history="1">
                                <w:r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mariella.marchese.al@istruzione.it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980834" w:rsidRPr="0072653A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" filled="f" stroked="f">
                  <v:textbox>
                    <w:txbxContent>
                      <w:p w:rsidR="0050056C" w:rsidRDefault="00247A7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980834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Referente</w:t>
                        </w:r>
                        <w:r w:rsidR="0098083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Demaestri Ernestina</w:t>
                        </w: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Referente marchese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mariella</w:t>
                        </w:r>
                        <w:proofErr w:type="spellEnd"/>
                      </w:p>
                      <w:p w:rsidR="00980834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0131 287218</w:t>
                        </w:r>
                      </w:p>
                      <w:p w:rsidR="00980834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4" w:history="1">
                          <w:r w:rsidR="00D17047"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ernestina.demaestri.al@istruzione.it</w:t>
                          </w:r>
                        </w:hyperlink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hyperlink r:id="rId5" w:history="1">
                          <w:r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mariella.marchese.al@istruzione.it</w:t>
                          </w:r>
                        </w:hyperlink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6" w:history="1">
                          <w:r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mariella.marchese.al@istruzione.it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980834" w:rsidRPr="0072653A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EE3236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02" w:rsidRDefault="003F2702" w:rsidP="00735857">
      <w:pPr>
        <w:spacing w:after="0" w:line="240" w:lineRule="auto"/>
      </w:pPr>
      <w:r>
        <w:separator/>
      </w:r>
    </w:p>
  </w:footnote>
  <w:footnote w:type="continuationSeparator" w:id="0">
    <w:p w:rsidR="003F2702" w:rsidRDefault="003F270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95" w:rsidRDefault="00877C95">
    <w:pPr>
      <w:pStyle w:val="Intestazione"/>
      <w:rPr>
        <w:noProof/>
      </w:rPr>
    </w:pPr>
  </w:p>
  <w:p w:rsidR="00877C95" w:rsidRDefault="00877C95">
    <w:pPr>
      <w:pStyle w:val="Intestazione"/>
      <w:rPr>
        <w:noProof/>
      </w:rPr>
    </w:pPr>
  </w:p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9011974" wp14:editId="7A3A44FD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875938D" wp14:editId="41AA429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BC987CD" wp14:editId="3D6BA15C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AD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A1F93"/>
    <w:rsid w:val="001C36C6"/>
    <w:rsid w:val="00212F17"/>
    <w:rsid w:val="00221772"/>
    <w:rsid w:val="002234E0"/>
    <w:rsid w:val="002271E0"/>
    <w:rsid w:val="0023363A"/>
    <w:rsid w:val="002460B0"/>
    <w:rsid w:val="00247A7F"/>
    <w:rsid w:val="00281058"/>
    <w:rsid w:val="002B72D4"/>
    <w:rsid w:val="002C4F06"/>
    <w:rsid w:val="002D74B1"/>
    <w:rsid w:val="00342B9D"/>
    <w:rsid w:val="00344177"/>
    <w:rsid w:val="00345336"/>
    <w:rsid w:val="003466CB"/>
    <w:rsid w:val="0035703E"/>
    <w:rsid w:val="00362060"/>
    <w:rsid w:val="00364967"/>
    <w:rsid w:val="00367C3C"/>
    <w:rsid w:val="003B07E1"/>
    <w:rsid w:val="003F2702"/>
    <w:rsid w:val="00401A01"/>
    <w:rsid w:val="004237FD"/>
    <w:rsid w:val="00425ED9"/>
    <w:rsid w:val="00460DF0"/>
    <w:rsid w:val="004873EF"/>
    <w:rsid w:val="004A5D7A"/>
    <w:rsid w:val="004C72D7"/>
    <w:rsid w:val="004E032D"/>
    <w:rsid w:val="004F71C9"/>
    <w:rsid w:val="0050056C"/>
    <w:rsid w:val="00512B3F"/>
    <w:rsid w:val="00513C30"/>
    <w:rsid w:val="0054689F"/>
    <w:rsid w:val="0056072B"/>
    <w:rsid w:val="0058155A"/>
    <w:rsid w:val="00594191"/>
    <w:rsid w:val="005F6EDE"/>
    <w:rsid w:val="00627644"/>
    <w:rsid w:val="00653E89"/>
    <w:rsid w:val="006769E8"/>
    <w:rsid w:val="00684E03"/>
    <w:rsid w:val="006933CE"/>
    <w:rsid w:val="00697A8F"/>
    <w:rsid w:val="006C7F03"/>
    <w:rsid w:val="006D2294"/>
    <w:rsid w:val="006D5BCE"/>
    <w:rsid w:val="006E35AD"/>
    <w:rsid w:val="006F691F"/>
    <w:rsid w:val="00716BD9"/>
    <w:rsid w:val="0072653A"/>
    <w:rsid w:val="00735857"/>
    <w:rsid w:val="00764208"/>
    <w:rsid w:val="00764B41"/>
    <w:rsid w:val="0077475F"/>
    <w:rsid w:val="007B0F03"/>
    <w:rsid w:val="007F1F3E"/>
    <w:rsid w:val="008074E6"/>
    <w:rsid w:val="00833790"/>
    <w:rsid w:val="00877C95"/>
    <w:rsid w:val="00887190"/>
    <w:rsid w:val="008B148F"/>
    <w:rsid w:val="008B6D2F"/>
    <w:rsid w:val="008E207B"/>
    <w:rsid w:val="008F4B65"/>
    <w:rsid w:val="009026A0"/>
    <w:rsid w:val="00917BFF"/>
    <w:rsid w:val="00920922"/>
    <w:rsid w:val="00930855"/>
    <w:rsid w:val="009520D4"/>
    <w:rsid w:val="00957E18"/>
    <w:rsid w:val="00980834"/>
    <w:rsid w:val="00982B8F"/>
    <w:rsid w:val="00984E26"/>
    <w:rsid w:val="009A72B3"/>
    <w:rsid w:val="009A7C82"/>
    <w:rsid w:val="009B7599"/>
    <w:rsid w:val="009E5B53"/>
    <w:rsid w:val="00A007C4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BA49F0"/>
    <w:rsid w:val="00BD0EC0"/>
    <w:rsid w:val="00C13338"/>
    <w:rsid w:val="00C42C1D"/>
    <w:rsid w:val="00C65142"/>
    <w:rsid w:val="00C94F10"/>
    <w:rsid w:val="00CB447C"/>
    <w:rsid w:val="00CB45F0"/>
    <w:rsid w:val="00CC364F"/>
    <w:rsid w:val="00CD146C"/>
    <w:rsid w:val="00CE7F60"/>
    <w:rsid w:val="00D16B2E"/>
    <w:rsid w:val="00D17047"/>
    <w:rsid w:val="00D230BD"/>
    <w:rsid w:val="00D402CD"/>
    <w:rsid w:val="00D53C7E"/>
    <w:rsid w:val="00DA2D9C"/>
    <w:rsid w:val="00DB7721"/>
    <w:rsid w:val="00DD4201"/>
    <w:rsid w:val="00DE5489"/>
    <w:rsid w:val="00DF38D4"/>
    <w:rsid w:val="00E07D02"/>
    <w:rsid w:val="00E20548"/>
    <w:rsid w:val="00E55DAD"/>
    <w:rsid w:val="00E7598E"/>
    <w:rsid w:val="00E8176E"/>
    <w:rsid w:val="00EA2144"/>
    <w:rsid w:val="00EB494F"/>
    <w:rsid w:val="00EB552B"/>
    <w:rsid w:val="00EC5186"/>
    <w:rsid w:val="00EE3236"/>
    <w:rsid w:val="00F06B1B"/>
    <w:rsid w:val="00F24949"/>
    <w:rsid w:val="00F55C41"/>
    <w:rsid w:val="00F5689F"/>
    <w:rsid w:val="00F76BDB"/>
    <w:rsid w:val="00F85F07"/>
    <w:rsid w:val="00FB7606"/>
    <w:rsid w:val="00FC5DC4"/>
    <w:rsid w:val="00FD33A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3466CB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1F9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186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186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3466CB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1F9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186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186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iella.marchese.al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mariella.marchese.al@istruzione.it" TargetMode="External"/><Relationship Id="rId1" Type="http://schemas.openxmlformats.org/officeDocument/2006/relationships/hyperlink" Target="mailto:ernestina.demaestri.al@istruzione.it" TargetMode="External"/><Relationship Id="rId6" Type="http://schemas.openxmlformats.org/officeDocument/2006/relationships/hyperlink" Target="mailto:mariella.marchese.al@istruzione.it" TargetMode="External"/><Relationship Id="rId5" Type="http://schemas.openxmlformats.org/officeDocument/2006/relationships/hyperlink" Target="mailto:mariella.marchese.al@istruzione.it" TargetMode="External"/><Relationship Id="rId4" Type="http://schemas.openxmlformats.org/officeDocument/2006/relationships/hyperlink" Target="mailto:ernestina.demaestri.al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34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3DC8-03DE-4AE2-8D9A-10EBA35C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2016-09-13T13:33:00Z</cp:lastPrinted>
  <dcterms:created xsi:type="dcterms:W3CDTF">2016-09-16T12:26:00Z</dcterms:created>
  <dcterms:modified xsi:type="dcterms:W3CDTF">2016-09-16T12:31:00Z</dcterms:modified>
</cp:coreProperties>
</file>