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D" w:rsidRPr="00FD7588" w:rsidRDefault="00FD7588" w:rsidP="00FD7588">
      <w:pPr>
        <w:pStyle w:val="LuogoData"/>
      </w:pPr>
      <w:r w:rsidRPr="00FD7588">
        <w:t>Prot.n. AOOUSPAT3876/U</w:t>
      </w:r>
    </w:p>
    <w:p w:rsidR="003D587D" w:rsidRDefault="003D587D" w:rsidP="00FD7588">
      <w:pPr>
        <w:pStyle w:val="LuogoData"/>
      </w:pPr>
    </w:p>
    <w:p w:rsidR="006C0163" w:rsidRPr="00FD39BF" w:rsidRDefault="00FD39BF" w:rsidP="00FD7588">
      <w:pPr>
        <w:pStyle w:val="LuogoData"/>
        <w:jc w:val="right"/>
      </w:pPr>
      <w:r w:rsidRPr="00FD39BF">
        <w:t xml:space="preserve">AI DIRIGENTI </w:t>
      </w:r>
      <w:r w:rsidR="003D587D">
        <w:t>S</w:t>
      </w:r>
      <w:r w:rsidRPr="00FD39BF">
        <w:t>COLASTICI DEL</w:t>
      </w:r>
      <w:r w:rsidR="004A748F">
        <w:t>LE SCUOLE SECONDARIE  DI 1° E 2° GRADO</w:t>
      </w:r>
    </w:p>
    <w:p w:rsidR="00FD39BF" w:rsidRDefault="00FD39BF" w:rsidP="00FD7588">
      <w:pPr>
        <w:pStyle w:val="LuogoData"/>
        <w:jc w:val="right"/>
      </w:pPr>
      <w:r>
        <w:t>LORO SEDI</w:t>
      </w:r>
    </w:p>
    <w:p w:rsidR="00FD39BF" w:rsidRDefault="00FD39BF" w:rsidP="00FD7588">
      <w:pPr>
        <w:pStyle w:val="LuogoData"/>
        <w:jc w:val="right"/>
      </w:pPr>
      <w:r>
        <w:t>ALL’ALBO – SITO WEB</w:t>
      </w:r>
    </w:p>
    <w:p w:rsidR="00FD39BF" w:rsidRDefault="00FD39BF" w:rsidP="00FD7588">
      <w:pPr>
        <w:pStyle w:val="LuogoData"/>
        <w:jc w:val="right"/>
      </w:pPr>
      <w:r>
        <w:t>ALLE OO.SS. COMPARTO SCUOLA</w:t>
      </w:r>
    </w:p>
    <w:p w:rsidR="004E6EC6" w:rsidRDefault="00FD39BF" w:rsidP="006D44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OGGETTO: CONVOCAZIONE </w:t>
      </w:r>
      <w:r w:rsidR="006D4415" w:rsidRPr="004E6EC6">
        <w:rPr>
          <w:b/>
          <w:sz w:val="16"/>
          <w:szCs w:val="16"/>
        </w:rPr>
        <w:t xml:space="preserve">DOCENTI </w:t>
      </w:r>
      <w:r w:rsidR="000B7F29" w:rsidRPr="004E6EC6">
        <w:rPr>
          <w:b/>
          <w:sz w:val="16"/>
          <w:szCs w:val="16"/>
        </w:rPr>
        <w:t xml:space="preserve">DI SCUOLA </w:t>
      </w:r>
      <w:r w:rsidR="00EA7E78">
        <w:rPr>
          <w:b/>
          <w:sz w:val="16"/>
          <w:szCs w:val="16"/>
        </w:rPr>
        <w:t>SECONDARIA DI  1° E 2° GRADO</w:t>
      </w:r>
      <w:r w:rsidR="000B7F29" w:rsidRPr="004E6EC6">
        <w:rPr>
          <w:b/>
          <w:sz w:val="16"/>
          <w:szCs w:val="16"/>
        </w:rPr>
        <w:t xml:space="preserve"> </w:t>
      </w:r>
      <w:r w:rsidR="007D4A58" w:rsidRPr="004E6EC6">
        <w:rPr>
          <w:b/>
          <w:sz w:val="16"/>
          <w:szCs w:val="16"/>
        </w:rPr>
        <w:t xml:space="preserve">DESTINATARI DI </w:t>
      </w:r>
      <w:r w:rsidR="00E80B9A" w:rsidRPr="004E6EC6">
        <w:rPr>
          <w:b/>
          <w:sz w:val="16"/>
          <w:szCs w:val="16"/>
        </w:rPr>
        <w:t>ASSUNZIONE</w:t>
      </w:r>
      <w:r w:rsidR="007D4A58" w:rsidRPr="004E6EC6">
        <w:rPr>
          <w:b/>
          <w:sz w:val="16"/>
          <w:szCs w:val="16"/>
        </w:rPr>
        <w:t xml:space="preserve"> A TEMPO INDETERMINATO SU POSTO COMUNE PER L’</w:t>
      </w:r>
      <w:r w:rsidR="006D4415" w:rsidRPr="004E6EC6">
        <w:rPr>
          <w:sz w:val="16"/>
          <w:szCs w:val="16"/>
        </w:rPr>
        <w:t xml:space="preserve"> </w:t>
      </w:r>
      <w:r w:rsidR="006D4415" w:rsidRPr="004E6EC6">
        <w:rPr>
          <w:b/>
          <w:sz w:val="16"/>
          <w:szCs w:val="16"/>
        </w:rPr>
        <w:t>A.S. 201</w:t>
      </w:r>
      <w:r w:rsidR="005C0E7E">
        <w:rPr>
          <w:b/>
          <w:sz w:val="16"/>
          <w:szCs w:val="16"/>
        </w:rPr>
        <w:t>6</w:t>
      </w:r>
      <w:r w:rsidR="006D4415" w:rsidRPr="004E6EC6">
        <w:rPr>
          <w:b/>
          <w:sz w:val="16"/>
          <w:szCs w:val="16"/>
        </w:rPr>
        <w:t>/1</w:t>
      </w:r>
      <w:r w:rsidR="005C0E7E">
        <w:rPr>
          <w:b/>
          <w:sz w:val="16"/>
          <w:szCs w:val="16"/>
        </w:rPr>
        <w:t>7</w:t>
      </w:r>
      <w:r w:rsidR="007D4A58" w:rsidRPr="004E6EC6">
        <w:rPr>
          <w:b/>
          <w:sz w:val="16"/>
          <w:szCs w:val="16"/>
        </w:rPr>
        <w:t xml:space="preserve"> </w:t>
      </w:r>
      <w:r w:rsidR="00EA7E78">
        <w:rPr>
          <w:b/>
          <w:sz w:val="16"/>
          <w:szCs w:val="16"/>
        </w:rPr>
        <w:t>PER L’ASSEGNAZIONE D</w:t>
      </w:r>
      <w:r w:rsidR="004A748F">
        <w:rPr>
          <w:b/>
          <w:sz w:val="16"/>
          <w:szCs w:val="16"/>
        </w:rPr>
        <w:t>E</w:t>
      </w:r>
      <w:r w:rsidR="00EA7E78">
        <w:rPr>
          <w:b/>
          <w:sz w:val="16"/>
          <w:szCs w:val="16"/>
        </w:rPr>
        <w:t>LLA SEDE DI SERVIZIO</w:t>
      </w:r>
      <w:r>
        <w:rPr>
          <w:b/>
          <w:sz w:val="16"/>
          <w:szCs w:val="16"/>
        </w:rPr>
        <w:t>.</w:t>
      </w:r>
    </w:p>
    <w:p w:rsidR="004A748F" w:rsidRDefault="00FD39BF" w:rsidP="006D4415">
      <w:pPr>
        <w:rPr>
          <w:sz w:val="16"/>
          <w:szCs w:val="16"/>
        </w:rPr>
      </w:pPr>
      <w:r>
        <w:rPr>
          <w:sz w:val="16"/>
          <w:szCs w:val="16"/>
        </w:rPr>
        <w:t xml:space="preserve">Si comunica che i </w:t>
      </w:r>
      <w:proofErr w:type="spellStart"/>
      <w:r>
        <w:rPr>
          <w:sz w:val="16"/>
          <w:szCs w:val="16"/>
        </w:rPr>
        <w:t>sottoindicati</w:t>
      </w:r>
      <w:proofErr w:type="spellEnd"/>
      <w:r>
        <w:rPr>
          <w:sz w:val="16"/>
          <w:szCs w:val="16"/>
        </w:rPr>
        <w:t xml:space="preserve"> docenti sono</w:t>
      </w:r>
      <w:r w:rsidR="004A748F">
        <w:rPr>
          <w:sz w:val="16"/>
          <w:szCs w:val="16"/>
        </w:rPr>
        <w:t xml:space="preserve"> stati</w:t>
      </w:r>
      <w:r>
        <w:rPr>
          <w:sz w:val="16"/>
          <w:szCs w:val="16"/>
        </w:rPr>
        <w:t xml:space="preserve"> individuati quali destinatari di una proposta di assunzione a tempo indeterminato per </w:t>
      </w:r>
      <w:proofErr w:type="spellStart"/>
      <w:r>
        <w:rPr>
          <w:sz w:val="16"/>
          <w:szCs w:val="16"/>
        </w:rPr>
        <w:t>l’a.s.</w:t>
      </w:r>
      <w:proofErr w:type="spellEnd"/>
      <w:r>
        <w:rPr>
          <w:sz w:val="16"/>
          <w:szCs w:val="16"/>
        </w:rPr>
        <w:t xml:space="preserve"> 2016/17 sono convocati il giorno </w:t>
      </w:r>
      <w:r w:rsidR="00EA7E78">
        <w:rPr>
          <w:sz w:val="16"/>
          <w:szCs w:val="16"/>
        </w:rPr>
        <w:t>LUNEDI 19 SETTEMBRE 2016 ALLE ORE 15,00</w:t>
      </w:r>
      <w:r>
        <w:rPr>
          <w:sz w:val="16"/>
          <w:szCs w:val="16"/>
        </w:rPr>
        <w:t xml:space="preserve"> presso questo Ufficio IV, piazza Alfieri, 30 – Asti:</w:t>
      </w:r>
    </w:p>
    <w:p w:rsidR="0032199F" w:rsidRDefault="0032199F" w:rsidP="006D4415">
      <w:pPr>
        <w:rPr>
          <w:sz w:val="16"/>
          <w:szCs w:val="16"/>
        </w:rPr>
      </w:pPr>
    </w:p>
    <w:p w:rsidR="00FD39BF" w:rsidRPr="00FD39BF" w:rsidRDefault="00EA7E78" w:rsidP="006D441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SCUOLA SECONDARIA DI 1° GRADO</w:t>
      </w:r>
    </w:p>
    <w:tbl>
      <w:tblPr>
        <w:tblW w:w="533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373"/>
        <w:gridCol w:w="1055"/>
      </w:tblGrid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 w:rsidRPr="000B7F29">
              <w:rPr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 w:rsidRPr="000B7F29">
              <w:rPr>
                <w:sz w:val="16"/>
                <w:szCs w:val="16"/>
              </w:rPr>
              <w:t>PUNTI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CL.CONC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RAMAZIO BEATRICE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A022</w:t>
            </w:r>
          </w:p>
        </w:tc>
      </w:tr>
      <w:tr w:rsidR="00FD7588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88" w:rsidRDefault="00FD7588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FRANCESCHET MARIELLA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88" w:rsidRDefault="00FD7588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588" w:rsidRDefault="00FD7588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A022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4A21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MOSSINO PIERCARLA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A028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MORANDO LAURA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A028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BORELLO BARBARA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AA25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2B427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TAGLIAFERRO GIUSEPPE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4A21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ARENA MANUELA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EA7E7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</w:t>
            </w:r>
          </w:p>
        </w:tc>
      </w:tr>
    </w:tbl>
    <w:p w:rsidR="003719D7" w:rsidRDefault="003719D7" w:rsidP="006D4415">
      <w:pPr>
        <w:rPr>
          <w:bCs/>
          <w:sz w:val="16"/>
          <w:szCs w:val="16"/>
        </w:rPr>
      </w:pPr>
    </w:p>
    <w:p w:rsidR="006D4415" w:rsidRDefault="00EA7E78" w:rsidP="006D4415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SCUOLA SECONDARIA DI 2° GRADO</w:t>
      </w:r>
    </w:p>
    <w:tbl>
      <w:tblPr>
        <w:tblW w:w="544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373"/>
        <w:gridCol w:w="1164"/>
      </w:tblGrid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 w:rsidRPr="000B7F29">
              <w:rPr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 w:rsidRPr="000B7F29">
              <w:rPr>
                <w:sz w:val="16"/>
                <w:szCs w:val="16"/>
              </w:rPr>
              <w:t>PUNTI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CL.CONC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BARILLA’ IRENE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A011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MICELI ANNAMARIA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A012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ROCCA ANTONELLA MANUELA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A012</w:t>
            </w:r>
          </w:p>
        </w:tc>
      </w:tr>
      <w:tr w:rsidR="00234B95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SCOGNAMIGLIO GIOVANNA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A012</w:t>
            </w:r>
          </w:p>
        </w:tc>
      </w:tr>
      <w:tr w:rsidR="00234B95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TOSCANO CLAUDIA TERESA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A012</w:t>
            </w:r>
          </w:p>
        </w:tc>
      </w:tr>
      <w:tr w:rsidR="00234B95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 LAURA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95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A012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ILLENGO MARCO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A026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 FABRIZIO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Pr="000B7F29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A026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BIOLCATI EMANUELE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A027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CASASSO ALESSIA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A027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SOFFIENTINI VALENTINA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A031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TOBALDI SILVIA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AB24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CALAGNA MAURO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AB24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ARIANO GIUDITTA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AB24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ZACCONE ALESSIA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AB24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ANGELONE LUCA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SALASCO FRANCESCO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CIMINELLI ROSA LAURA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</w:t>
            </w:r>
          </w:p>
        </w:tc>
      </w:tr>
      <w:tr w:rsidR="004A748F" w:rsidRPr="000B7F29" w:rsidTr="004A748F">
        <w:trPr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PAOLICELLI  FILOMENA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4A748F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8F" w:rsidRDefault="00234B95" w:rsidP="003F5EA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  <w:r w:rsidR="004A748F">
              <w:rPr>
                <w:sz w:val="16"/>
                <w:szCs w:val="16"/>
              </w:rPr>
              <w:t>STEGNO</w:t>
            </w:r>
          </w:p>
        </w:tc>
      </w:tr>
    </w:tbl>
    <w:p w:rsidR="00EA7E78" w:rsidRPr="00EA7E78" w:rsidRDefault="00EA7E78" w:rsidP="006D4415">
      <w:pPr>
        <w:rPr>
          <w:b/>
          <w:bCs/>
          <w:sz w:val="16"/>
          <w:szCs w:val="16"/>
          <w:u w:val="single"/>
        </w:rPr>
      </w:pPr>
    </w:p>
    <w:p w:rsidR="00CE7A8B" w:rsidRDefault="00CE7A8B" w:rsidP="006D4415">
      <w:pPr>
        <w:rPr>
          <w:b/>
          <w:bCs/>
          <w:sz w:val="16"/>
          <w:szCs w:val="16"/>
        </w:rPr>
      </w:pPr>
    </w:p>
    <w:p w:rsidR="008A1724" w:rsidRDefault="008A1724" w:rsidP="006D4415">
      <w:pPr>
        <w:rPr>
          <w:b/>
          <w:bCs/>
          <w:sz w:val="16"/>
          <w:szCs w:val="16"/>
        </w:rPr>
      </w:pPr>
      <w:r w:rsidRPr="008A1724">
        <w:rPr>
          <w:b/>
          <w:bCs/>
          <w:sz w:val="16"/>
          <w:szCs w:val="16"/>
        </w:rPr>
        <w:t>Il presente avviso ha valore di notifica a tutti gli effetti ai docenti interessati.</w:t>
      </w:r>
    </w:p>
    <w:p w:rsidR="008A1724" w:rsidRDefault="008A1724" w:rsidP="006D4415">
      <w:pPr>
        <w:rPr>
          <w:bCs/>
          <w:sz w:val="16"/>
          <w:szCs w:val="16"/>
        </w:rPr>
      </w:pPr>
      <w:r w:rsidRPr="008A1724">
        <w:rPr>
          <w:bCs/>
          <w:sz w:val="16"/>
          <w:szCs w:val="16"/>
        </w:rPr>
        <w:t>S</w:t>
      </w:r>
      <w:r>
        <w:rPr>
          <w:bCs/>
          <w:sz w:val="16"/>
          <w:szCs w:val="16"/>
        </w:rPr>
        <w:t>i precisa inoltre che è possibile, in caso di impedimento a presenziare, delegare una persona di propria fiducia che dovrà presentarsi munita di un valido documento di riconoscimento. All’atto di delega dovrà essere allegata fotocopia del documento di riconoscimento del delegante.</w:t>
      </w:r>
    </w:p>
    <w:p w:rsidR="008A1724" w:rsidRPr="008A1724" w:rsidRDefault="008A1724" w:rsidP="006D441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Si prega di dare la massima diffusione al personale interessato.</w:t>
      </w:r>
    </w:p>
    <w:p w:rsidR="004871B5" w:rsidRDefault="004871B5" w:rsidP="004871B5">
      <w:pPr>
        <w:pStyle w:val="Firmato"/>
      </w:pPr>
      <w:r>
        <w:t>IL DIRIGENTE</w:t>
      </w:r>
      <w:r>
        <w:br/>
      </w:r>
      <w:r>
        <w:t xml:space="preserve">  </w:t>
      </w:r>
      <w:r>
        <w:t>Franco Calcagno</w:t>
      </w:r>
    </w:p>
    <w:p w:rsidR="004871B5" w:rsidRPr="004871B5" w:rsidRDefault="004871B5" w:rsidP="004871B5">
      <w:pPr>
        <w:pStyle w:val="Firmato"/>
        <w:rPr>
          <w:sz w:val="18"/>
          <w:szCs w:val="18"/>
        </w:rPr>
      </w:pPr>
      <w:r w:rsidRPr="004871B5">
        <w:rPr>
          <w:sz w:val="18"/>
          <w:szCs w:val="18"/>
        </w:rPr>
        <w:t>firma sostituita a mezzo stampa ai sensi dell’articolo 3, comma 2 Decreto legislativo 39/1993</w:t>
      </w:r>
    </w:p>
    <w:p w:rsidR="008A1724" w:rsidRPr="004871B5" w:rsidRDefault="008A1724" w:rsidP="00CD403C">
      <w:pPr>
        <w:pStyle w:val="Firmato"/>
        <w:rPr>
          <w:sz w:val="18"/>
          <w:szCs w:val="18"/>
        </w:rPr>
      </w:pPr>
      <w:bookmarkStart w:id="0" w:name="_GoBack"/>
      <w:bookmarkEnd w:id="0"/>
    </w:p>
    <w:sectPr w:rsidR="008A1724" w:rsidRPr="004871B5" w:rsidSect="00CE7A8B">
      <w:headerReference w:type="default" r:id="rId9"/>
      <w:footerReference w:type="default" r:id="rId10"/>
      <w:headerReference w:type="first" r:id="rId11"/>
      <w:pgSz w:w="11906" w:h="16838"/>
      <w:pgMar w:top="1530" w:right="1134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A8" w:rsidRDefault="00915CA8" w:rsidP="00735857">
      <w:pPr>
        <w:spacing w:after="0" w:line="240" w:lineRule="auto"/>
      </w:pPr>
      <w:r>
        <w:separator/>
      </w:r>
    </w:p>
  </w:endnote>
  <w:endnote w:type="continuationSeparator" w:id="0">
    <w:p w:rsidR="00915CA8" w:rsidRDefault="00915CA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08CDFC" wp14:editId="72D3093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7E7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Chiara </w:t>
                              </w:r>
                              <w:proofErr w:type="spellStart"/>
                              <w:r w:rsidR="00EA7E7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</w:t>
                              </w:r>
                              <w:proofErr w:type="spellEnd"/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D1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0141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EA7E7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537921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7E7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EA7E7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</w:t>
                              </w:r>
                              <w:r w:rsidR="00D1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7E7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Chiara </w:t>
                        </w:r>
                        <w:proofErr w:type="spellStart"/>
                        <w:r w:rsidR="00EA7E7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</w:t>
                        </w:r>
                        <w:proofErr w:type="spellEnd"/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D1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0141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EA7E7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537921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7E7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EA7E7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</w:t>
                        </w:r>
                        <w:r w:rsidR="00D1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871B5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514BC66" wp14:editId="278C6B0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A8" w:rsidRDefault="00915CA8" w:rsidP="00735857">
      <w:pPr>
        <w:spacing w:after="0" w:line="240" w:lineRule="auto"/>
      </w:pPr>
      <w:r>
        <w:separator/>
      </w:r>
    </w:p>
  </w:footnote>
  <w:footnote w:type="continuationSeparator" w:id="0">
    <w:p w:rsidR="00915CA8" w:rsidRDefault="00915CA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31F75C" wp14:editId="02EB7F6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F8288DA" wp14:editId="6DC8DA2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D65FB89" wp14:editId="5C6F89D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0F19F96" wp14:editId="60842D5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CD0387" wp14:editId="590D3B7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BAF33DF" wp14:editId="3B65E49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485"/>
    <w:multiLevelType w:val="singleLevel"/>
    <w:tmpl w:val="96F26150"/>
    <w:lvl w:ilvl="0">
      <w:numFmt w:val="bullet"/>
      <w:lvlText w:val="-"/>
      <w:lvlJc w:val="left"/>
      <w:pPr>
        <w:tabs>
          <w:tab w:val="num" w:pos="359"/>
        </w:tabs>
        <w:ind w:left="284" w:hanging="285"/>
      </w:pPr>
      <w:rPr>
        <w:rFonts w:hint="default"/>
        <w:b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20ABB"/>
    <w:rsid w:val="00026754"/>
    <w:rsid w:val="00026DD8"/>
    <w:rsid w:val="000634C3"/>
    <w:rsid w:val="00071F5A"/>
    <w:rsid w:val="00097292"/>
    <w:rsid w:val="000A09D2"/>
    <w:rsid w:val="000B7F29"/>
    <w:rsid w:val="000C3D17"/>
    <w:rsid w:val="000C6A24"/>
    <w:rsid w:val="000D0E61"/>
    <w:rsid w:val="000E5E9E"/>
    <w:rsid w:val="00104C46"/>
    <w:rsid w:val="00105DDA"/>
    <w:rsid w:val="0011154D"/>
    <w:rsid w:val="00132C64"/>
    <w:rsid w:val="00133F5A"/>
    <w:rsid w:val="00156550"/>
    <w:rsid w:val="00171593"/>
    <w:rsid w:val="00171C98"/>
    <w:rsid w:val="00176BD8"/>
    <w:rsid w:val="00191448"/>
    <w:rsid w:val="001B0A53"/>
    <w:rsid w:val="001C36C6"/>
    <w:rsid w:val="0020483A"/>
    <w:rsid w:val="00217606"/>
    <w:rsid w:val="00221772"/>
    <w:rsid w:val="002234E0"/>
    <w:rsid w:val="002271E0"/>
    <w:rsid w:val="0023363A"/>
    <w:rsid w:val="00234B95"/>
    <w:rsid w:val="002460B0"/>
    <w:rsid w:val="00247A7F"/>
    <w:rsid w:val="00271541"/>
    <w:rsid w:val="002B427F"/>
    <w:rsid w:val="002B72D4"/>
    <w:rsid w:val="002F3EF3"/>
    <w:rsid w:val="0032199F"/>
    <w:rsid w:val="0032587E"/>
    <w:rsid w:val="00342B9D"/>
    <w:rsid w:val="00344177"/>
    <w:rsid w:val="00345336"/>
    <w:rsid w:val="00362060"/>
    <w:rsid w:val="003719D7"/>
    <w:rsid w:val="003A3164"/>
    <w:rsid w:val="003B07E1"/>
    <w:rsid w:val="003B2865"/>
    <w:rsid w:val="003B43C2"/>
    <w:rsid w:val="003D587D"/>
    <w:rsid w:val="003E7B04"/>
    <w:rsid w:val="003F123A"/>
    <w:rsid w:val="00401A01"/>
    <w:rsid w:val="004237FD"/>
    <w:rsid w:val="00425ED9"/>
    <w:rsid w:val="004871B5"/>
    <w:rsid w:val="004873EF"/>
    <w:rsid w:val="004A2157"/>
    <w:rsid w:val="004A5D7A"/>
    <w:rsid w:val="004A748F"/>
    <w:rsid w:val="004C72D7"/>
    <w:rsid w:val="004E032D"/>
    <w:rsid w:val="004E0609"/>
    <w:rsid w:val="004E1996"/>
    <w:rsid w:val="004E6EC6"/>
    <w:rsid w:val="0050056C"/>
    <w:rsid w:val="00513C30"/>
    <w:rsid w:val="0054689F"/>
    <w:rsid w:val="00554318"/>
    <w:rsid w:val="00594191"/>
    <w:rsid w:val="005B4FEF"/>
    <w:rsid w:val="005C0E7E"/>
    <w:rsid w:val="00614DE0"/>
    <w:rsid w:val="00617F1C"/>
    <w:rsid w:val="00653E89"/>
    <w:rsid w:val="00684E03"/>
    <w:rsid w:val="00691980"/>
    <w:rsid w:val="006933CE"/>
    <w:rsid w:val="006A4900"/>
    <w:rsid w:val="006C0163"/>
    <w:rsid w:val="006C7F03"/>
    <w:rsid w:val="006D2294"/>
    <w:rsid w:val="006D4415"/>
    <w:rsid w:val="006D5BCE"/>
    <w:rsid w:val="006E35AD"/>
    <w:rsid w:val="006E5E44"/>
    <w:rsid w:val="00717E63"/>
    <w:rsid w:val="0072653A"/>
    <w:rsid w:val="00726B22"/>
    <w:rsid w:val="007312FF"/>
    <w:rsid w:val="00735857"/>
    <w:rsid w:val="00764208"/>
    <w:rsid w:val="0077475F"/>
    <w:rsid w:val="007A529A"/>
    <w:rsid w:val="007B0F03"/>
    <w:rsid w:val="007B0F7D"/>
    <w:rsid w:val="007D4A58"/>
    <w:rsid w:val="007D66D7"/>
    <w:rsid w:val="007E4F50"/>
    <w:rsid w:val="00801A51"/>
    <w:rsid w:val="008074E6"/>
    <w:rsid w:val="00833753"/>
    <w:rsid w:val="00833790"/>
    <w:rsid w:val="00845E0D"/>
    <w:rsid w:val="008630AE"/>
    <w:rsid w:val="00887190"/>
    <w:rsid w:val="008973BD"/>
    <w:rsid w:val="00897685"/>
    <w:rsid w:val="008A1724"/>
    <w:rsid w:val="008B148F"/>
    <w:rsid w:val="008B4B6C"/>
    <w:rsid w:val="008B6D2F"/>
    <w:rsid w:val="008F4B65"/>
    <w:rsid w:val="00900D1C"/>
    <w:rsid w:val="00915CA8"/>
    <w:rsid w:val="00917BFF"/>
    <w:rsid w:val="00920922"/>
    <w:rsid w:val="00930855"/>
    <w:rsid w:val="00950392"/>
    <w:rsid w:val="00957E18"/>
    <w:rsid w:val="00982B8F"/>
    <w:rsid w:val="00984E26"/>
    <w:rsid w:val="009A09BB"/>
    <w:rsid w:val="009E04DC"/>
    <w:rsid w:val="00A05E12"/>
    <w:rsid w:val="00A53694"/>
    <w:rsid w:val="00A60FAE"/>
    <w:rsid w:val="00A63ADA"/>
    <w:rsid w:val="00A82B7B"/>
    <w:rsid w:val="00A93438"/>
    <w:rsid w:val="00AB1B1E"/>
    <w:rsid w:val="00AD1158"/>
    <w:rsid w:val="00AD516B"/>
    <w:rsid w:val="00AE769C"/>
    <w:rsid w:val="00AF6D3E"/>
    <w:rsid w:val="00B062CE"/>
    <w:rsid w:val="00B442B8"/>
    <w:rsid w:val="00B658A2"/>
    <w:rsid w:val="00B82A9F"/>
    <w:rsid w:val="00B9467A"/>
    <w:rsid w:val="00BA0995"/>
    <w:rsid w:val="00BD1884"/>
    <w:rsid w:val="00BE6EFB"/>
    <w:rsid w:val="00C13338"/>
    <w:rsid w:val="00C42C1D"/>
    <w:rsid w:val="00C435C7"/>
    <w:rsid w:val="00C479FA"/>
    <w:rsid w:val="00C579C9"/>
    <w:rsid w:val="00C94F10"/>
    <w:rsid w:val="00CB257E"/>
    <w:rsid w:val="00CB268C"/>
    <w:rsid w:val="00CB447C"/>
    <w:rsid w:val="00CC364F"/>
    <w:rsid w:val="00CD146C"/>
    <w:rsid w:val="00CD403C"/>
    <w:rsid w:val="00CE6041"/>
    <w:rsid w:val="00CE7A8B"/>
    <w:rsid w:val="00D14729"/>
    <w:rsid w:val="00D230BD"/>
    <w:rsid w:val="00D402CD"/>
    <w:rsid w:val="00D53D16"/>
    <w:rsid w:val="00D62D17"/>
    <w:rsid w:val="00DA2004"/>
    <w:rsid w:val="00DA7A2E"/>
    <w:rsid w:val="00DC0768"/>
    <w:rsid w:val="00DE6199"/>
    <w:rsid w:val="00DF38D4"/>
    <w:rsid w:val="00E122BB"/>
    <w:rsid w:val="00E20548"/>
    <w:rsid w:val="00E7598E"/>
    <w:rsid w:val="00E80B9A"/>
    <w:rsid w:val="00E8176E"/>
    <w:rsid w:val="00E93164"/>
    <w:rsid w:val="00E95353"/>
    <w:rsid w:val="00EA2144"/>
    <w:rsid w:val="00EA7E78"/>
    <w:rsid w:val="00EB552B"/>
    <w:rsid w:val="00F06B1B"/>
    <w:rsid w:val="00F16373"/>
    <w:rsid w:val="00F24949"/>
    <w:rsid w:val="00F359CE"/>
    <w:rsid w:val="00F63BC0"/>
    <w:rsid w:val="00F70A06"/>
    <w:rsid w:val="00F76BDB"/>
    <w:rsid w:val="00F85F07"/>
    <w:rsid w:val="00F9139F"/>
    <w:rsid w:val="00FB7606"/>
    <w:rsid w:val="00FD39BF"/>
    <w:rsid w:val="00FD7588"/>
    <w:rsid w:val="00FE20AE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CD403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D7588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16"/>
      <w:szCs w:val="16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laCircolare">
    <w:name w:val="Corpo della Circolare"/>
    <w:basedOn w:val="Normale"/>
    <w:rsid w:val="00D14729"/>
    <w:pPr>
      <w:keepNext/>
      <w:spacing w:after="220" w:line="220" w:lineRule="atLeast"/>
      <w:ind w:firstLine="1701"/>
    </w:pPr>
    <w:rPr>
      <w:rFonts w:ascii="Times New Roman" w:eastAsia="Times New Roman" w:hAnsi="Times New Roman" w:cs="Times New Roman"/>
      <w:spacing w:val="-5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CD403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D7588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16"/>
      <w:szCs w:val="16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laCircolare">
    <w:name w:val="Corpo della Circolare"/>
    <w:basedOn w:val="Normale"/>
    <w:rsid w:val="00D14729"/>
    <w:pPr>
      <w:keepNext/>
      <w:spacing w:after="220" w:line="220" w:lineRule="atLeast"/>
      <w:ind w:firstLine="1701"/>
    </w:pPr>
    <w:rPr>
      <w:rFonts w:ascii="Times New Roman" w:eastAsia="Times New Roman" w:hAnsi="Times New Roman" w:cs="Times New Roman"/>
      <w:spacing w:val="-5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92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6D61-2375-46DA-BD88-2CE5A9B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2016-09-19T08:40:00Z</cp:lastPrinted>
  <dcterms:created xsi:type="dcterms:W3CDTF">2016-09-19T06:38:00Z</dcterms:created>
  <dcterms:modified xsi:type="dcterms:W3CDTF">2016-09-19T09:20:00Z</dcterms:modified>
</cp:coreProperties>
</file>