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C" w:rsidRPr="005A29EC" w:rsidRDefault="005A29EC" w:rsidP="005A29EC">
      <w:bookmarkStart w:id="0" w:name="_GoBack"/>
      <w:bookmarkEnd w:id="0"/>
    </w:p>
    <w:p w:rsidR="000B2933" w:rsidRPr="000B2933" w:rsidRDefault="000B2933" w:rsidP="000B2933">
      <w:pPr>
        <w:suppressAutoHyphens/>
        <w:autoSpaceDN w:val="0"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lang w:eastAsia="it-IT"/>
        </w:rPr>
      </w:pPr>
      <w:r w:rsidRPr="000B2933">
        <w:rPr>
          <w:rFonts w:ascii="Arial" w:eastAsia="Times New Roman" w:hAnsi="Arial" w:cs="Times New Roman"/>
          <w:b/>
          <w:sz w:val="28"/>
          <w:lang w:eastAsia="it-IT"/>
        </w:rPr>
        <w:t>Domanda di equipollenza</w:t>
      </w:r>
    </w:p>
    <w:p w:rsidR="000B2933" w:rsidRPr="000B2933" w:rsidRDefault="000B2933" w:rsidP="000B2933">
      <w:pPr>
        <w:suppressAutoHyphens/>
        <w:autoSpaceDN w:val="0"/>
        <w:spacing w:after="60" w:line="240" w:lineRule="auto"/>
        <w:jc w:val="left"/>
        <w:rPr>
          <w:rFonts w:ascii="Arial" w:eastAsia="Times New Roman" w:hAnsi="Arial" w:cs="Times New Roman"/>
          <w:b/>
          <w:sz w:val="28"/>
          <w:lang w:eastAsia="it-IT"/>
        </w:rPr>
      </w:pP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Il/La sottoscritto/a……………………. ………….. a ………………………. il…………….trovandosi nella condizione di ………………………………………  chiede ai sensi dell’art. 13 della L. 29/06, l’equipollenza al diploma di ……………………………………… (indicare: di licenza conclusiva del 1° ciclo di istruzione, qualifica professionale e diploma di Stato di istruzione secondaria di secondo grado) del seguente titolo finale di studio straniero …………………………………. .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conseguito nell’anno…………………… (aggiungere “come candidato esterno” qualora il titolo sia stato conseguito in quella condizione) presso la Scuola ………………………………………..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</w:p>
    <w:p w:rsidR="000B2933" w:rsidRPr="000B2933" w:rsidRDefault="000B2933" w:rsidP="000B2933">
      <w:pPr>
        <w:keepNext/>
        <w:suppressAutoHyphens/>
        <w:autoSpaceDN w:val="0"/>
        <w:spacing w:after="0" w:line="240" w:lineRule="auto"/>
        <w:outlineLvl w:val="4"/>
        <w:rPr>
          <w:rFonts w:ascii="Arial" w:eastAsia="Times New Roman" w:hAnsi="Arial" w:cs="Arial"/>
          <w:sz w:val="24"/>
          <w:u w:val="single"/>
          <w:lang w:eastAsia="it-IT"/>
        </w:rPr>
      </w:pPr>
      <w:r w:rsidRPr="000B2933">
        <w:rPr>
          <w:rFonts w:ascii="Arial" w:eastAsia="Times New Roman" w:hAnsi="Arial" w:cs="Arial"/>
          <w:sz w:val="24"/>
          <w:u w:val="single"/>
          <w:lang w:eastAsia="it-IT"/>
        </w:rPr>
        <w:t>Il/La sottoscritto/a dichiara, sotto la propria responsabilità che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- in ordine al precitato titolo di studio straniero, non è già stata conseguita equipollenza con altro titolo di studio italiano, né è stato o sarà presentata domanda di equipollenza ad altro Ufficio Scolastico Regionale;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-di essere in possesso della cittadinanza europea;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-di aver trascorso all’estero, in qualità di ………………………. i seguenti periodi ……………………………... e di avere la residenza a ....………………….. in via/piazza ................................................................ e il recapito ……………… (n. tel.) al quale desidera ricevere le comunicazioni relative alla domanda.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Il/la sottoscritto/a si impegna di presentare la restante documentazione necessaria al più presto possibile.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</w:p>
    <w:p w:rsidR="000B2933" w:rsidRPr="000B2933" w:rsidRDefault="000B2933" w:rsidP="000B2933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Data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</w:p>
    <w:p w:rsidR="000B2933" w:rsidRPr="000B2933" w:rsidRDefault="000B2933" w:rsidP="000B2933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 xml:space="preserve">                                                                                       Firma del richiedente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 xml:space="preserve">                                                                       </w:t>
      </w:r>
    </w:p>
    <w:p w:rsidR="002712D6" w:rsidRPr="00E1796E" w:rsidRDefault="002712D6" w:rsidP="000B2933">
      <w:pPr>
        <w:pStyle w:val="LuogoData"/>
        <w:rPr>
          <w:b/>
        </w:rPr>
      </w:pPr>
    </w:p>
    <w:sectPr w:rsidR="002712D6" w:rsidRPr="00E1796E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C3" w:rsidRDefault="00D24CC3" w:rsidP="00735857">
      <w:pPr>
        <w:spacing w:after="0" w:line="240" w:lineRule="auto"/>
      </w:pPr>
      <w:r>
        <w:separator/>
      </w:r>
    </w:p>
  </w:endnote>
  <w:endnote w:type="continuationSeparator" w:id="0">
    <w:p w:rsidR="00D24CC3" w:rsidRDefault="00D24CC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C5EDEA9" wp14:editId="1E90DC4D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Referimento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C178A8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33DD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Tel.:</w:t>
                              </w:r>
                              <w:r w:rsidR="000B29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0131 </w:t>
                              </w:r>
                              <w:r w:rsidR="00CA776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18531</w:t>
                              </w:r>
                            </w:p>
                            <w:p w:rsidR="00137D67" w:rsidRPr="00733DDA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733DDA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Referimento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C178A8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33DD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Tel.:</w:t>
                        </w:r>
                        <w:r w:rsidR="000B29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0131 </w:t>
                        </w:r>
                        <w:r w:rsidR="00CA776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18531</w:t>
                        </w:r>
                      </w:p>
                      <w:p w:rsidR="00137D67" w:rsidRPr="00733DDA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733DDA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A776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66046D2" wp14:editId="2689BFC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C3" w:rsidRDefault="00D24CC3" w:rsidP="00735857">
      <w:pPr>
        <w:spacing w:after="0" w:line="240" w:lineRule="auto"/>
      </w:pPr>
      <w:r>
        <w:separator/>
      </w:r>
    </w:p>
  </w:footnote>
  <w:footnote w:type="continuationSeparator" w:id="0">
    <w:p w:rsidR="00D24CC3" w:rsidRDefault="00D24CC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C91EE2A" wp14:editId="056ACB22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CA7762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713EB4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13EB4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472002" w:rsidRPr="00733DDA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uspal@postacert.istruzione.it</w:t>
                            </w:r>
                          </w:hyperlink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</w:t>
                          </w:r>
                          <w:r w:rsidR="00CA7762" w:rsidRPr="00CA7762">
                            <w:t xml:space="preserve"> </w:t>
                          </w:r>
                          <w:r w:rsidR="00CA7762" w:rsidRPr="00CA776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http://www.istruzionepiemonte.it/al</w:t>
                          </w:r>
                          <w:r w:rsidR="00CA776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essandria-asti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CA7762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713EB4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13EB4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2" w:history="1">
                      <w:r w:rsidR="00472002" w:rsidRPr="00733DDA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  <w:lang w:val="en-US"/>
                        </w:rPr>
                        <w:t>uspal@postacert.istruzione.it</w:t>
                      </w:r>
                    </w:hyperlink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</w:t>
                    </w:r>
                    <w:r w:rsidR="00CA7762" w:rsidRPr="00CA7762">
                      <w:t xml:space="preserve"> </w:t>
                    </w:r>
                    <w:r w:rsidR="00CA7762" w:rsidRPr="00CA776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http://www.istruzionepiemonte.it/al</w:t>
                    </w:r>
                    <w:r w:rsidR="00CA776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essandria-asti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CFF83EE" wp14:editId="21754496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AD5038A" wp14:editId="48F57ED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D0F5F9D" wp14:editId="21D3C04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384777A" wp14:editId="1BE85DB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D8E244F" wp14:editId="2113B25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BAD333C" wp14:editId="0E933BC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169C106" wp14:editId="111EDAB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634C3"/>
    <w:rsid w:val="000853E2"/>
    <w:rsid w:val="000B2933"/>
    <w:rsid w:val="000D0E61"/>
    <w:rsid w:val="001048F5"/>
    <w:rsid w:val="00104C46"/>
    <w:rsid w:val="00105DDA"/>
    <w:rsid w:val="00106366"/>
    <w:rsid w:val="0011154D"/>
    <w:rsid w:val="001216CC"/>
    <w:rsid w:val="00132C64"/>
    <w:rsid w:val="00137D67"/>
    <w:rsid w:val="00161796"/>
    <w:rsid w:val="00171593"/>
    <w:rsid w:val="00171C98"/>
    <w:rsid w:val="00176BD8"/>
    <w:rsid w:val="00191541"/>
    <w:rsid w:val="001A433A"/>
    <w:rsid w:val="001C36C6"/>
    <w:rsid w:val="001E1B5E"/>
    <w:rsid w:val="001E55FF"/>
    <w:rsid w:val="001F62AA"/>
    <w:rsid w:val="00221772"/>
    <w:rsid w:val="002271E0"/>
    <w:rsid w:val="0023363A"/>
    <w:rsid w:val="0024579A"/>
    <w:rsid w:val="002460B0"/>
    <w:rsid w:val="002712D6"/>
    <w:rsid w:val="00275B8D"/>
    <w:rsid w:val="00287999"/>
    <w:rsid w:val="002B72D4"/>
    <w:rsid w:val="002E49AF"/>
    <w:rsid w:val="002E5766"/>
    <w:rsid w:val="002F3E4B"/>
    <w:rsid w:val="003039EF"/>
    <w:rsid w:val="00312903"/>
    <w:rsid w:val="003265CA"/>
    <w:rsid w:val="00342B9D"/>
    <w:rsid w:val="00344177"/>
    <w:rsid w:val="00345336"/>
    <w:rsid w:val="00362060"/>
    <w:rsid w:val="00375D11"/>
    <w:rsid w:val="003B07E1"/>
    <w:rsid w:val="00401A01"/>
    <w:rsid w:val="00407E63"/>
    <w:rsid w:val="004237FD"/>
    <w:rsid w:val="00425ED9"/>
    <w:rsid w:val="00472002"/>
    <w:rsid w:val="004873EF"/>
    <w:rsid w:val="004C72D7"/>
    <w:rsid w:val="004E032D"/>
    <w:rsid w:val="0050056C"/>
    <w:rsid w:val="00513C30"/>
    <w:rsid w:val="00535A4D"/>
    <w:rsid w:val="0054689F"/>
    <w:rsid w:val="005514C8"/>
    <w:rsid w:val="0059420F"/>
    <w:rsid w:val="005A0F54"/>
    <w:rsid w:val="005A29EC"/>
    <w:rsid w:val="00646DFD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6F4831"/>
    <w:rsid w:val="00713EB4"/>
    <w:rsid w:val="00722F12"/>
    <w:rsid w:val="0072653A"/>
    <w:rsid w:val="00733DDA"/>
    <w:rsid w:val="00735857"/>
    <w:rsid w:val="00764208"/>
    <w:rsid w:val="0076541E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57C2C"/>
    <w:rsid w:val="00957E18"/>
    <w:rsid w:val="00982B8F"/>
    <w:rsid w:val="00984E26"/>
    <w:rsid w:val="009A770E"/>
    <w:rsid w:val="009B702A"/>
    <w:rsid w:val="00A05E12"/>
    <w:rsid w:val="00A53694"/>
    <w:rsid w:val="00A63ADA"/>
    <w:rsid w:val="00A82B7B"/>
    <w:rsid w:val="00A93438"/>
    <w:rsid w:val="00AA7C43"/>
    <w:rsid w:val="00AD516B"/>
    <w:rsid w:val="00AF6D3E"/>
    <w:rsid w:val="00B442B8"/>
    <w:rsid w:val="00B640E3"/>
    <w:rsid w:val="00B9467A"/>
    <w:rsid w:val="00BF7205"/>
    <w:rsid w:val="00C13338"/>
    <w:rsid w:val="00C178A8"/>
    <w:rsid w:val="00C42C1D"/>
    <w:rsid w:val="00C43BED"/>
    <w:rsid w:val="00C454E0"/>
    <w:rsid w:val="00C6639B"/>
    <w:rsid w:val="00C77803"/>
    <w:rsid w:val="00C9425C"/>
    <w:rsid w:val="00C94F10"/>
    <w:rsid w:val="00CA7762"/>
    <w:rsid w:val="00CB447C"/>
    <w:rsid w:val="00CC364F"/>
    <w:rsid w:val="00CD146C"/>
    <w:rsid w:val="00D230BD"/>
    <w:rsid w:val="00D24CC3"/>
    <w:rsid w:val="00D402CD"/>
    <w:rsid w:val="00D519A2"/>
    <w:rsid w:val="00D53809"/>
    <w:rsid w:val="00D7705A"/>
    <w:rsid w:val="00DF38D4"/>
    <w:rsid w:val="00DF6145"/>
    <w:rsid w:val="00DF77C5"/>
    <w:rsid w:val="00E1796E"/>
    <w:rsid w:val="00E20548"/>
    <w:rsid w:val="00E50E8E"/>
    <w:rsid w:val="00E53829"/>
    <w:rsid w:val="00E7598E"/>
    <w:rsid w:val="00E7722A"/>
    <w:rsid w:val="00E8176E"/>
    <w:rsid w:val="00EA2144"/>
    <w:rsid w:val="00EB552B"/>
    <w:rsid w:val="00EC1B54"/>
    <w:rsid w:val="00EE4358"/>
    <w:rsid w:val="00EE4F92"/>
    <w:rsid w:val="00F06B1B"/>
    <w:rsid w:val="00F06E25"/>
    <w:rsid w:val="00F24949"/>
    <w:rsid w:val="00F3466E"/>
    <w:rsid w:val="00F44EC7"/>
    <w:rsid w:val="00F76BDB"/>
    <w:rsid w:val="00F85F07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l@postacert.istruzione.it" TargetMode="External"/><Relationship Id="rId1" Type="http://schemas.openxmlformats.org/officeDocument/2006/relationships/hyperlink" Target="mailto:uspal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CDC2-6768-40F2-A09C-6EAFD53F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2020-02-06T08:28:00Z</cp:lastPrinted>
  <dcterms:created xsi:type="dcterms:W3CDTF">2018-09-18T09:40:00Z</dcterms:created>
  <dcterms:modified xsi:type="dcterms:W3CDTF">2020-02-06T08:36:00Z</dcterms:modified>
</cp:coreProperties>
</file>