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  <w:bookmarkStart w:id="0" w:name="_GoBack"/>
      <w:bookmarkEnd w:id="0"/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il 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 xml:space="preserve">_ nelle GAE,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>_ nella scelta dell’Ambito per l’</w:t>
      </w:r>
      <w:r w:rsidRPr="00FA4035">
        <w:rPr>
          <w:b/>
          <w:sz w:val="16"/>
          <w:szCs w:val="16"/>
        </w:rPr>
        <w:t xml:space="preserve">a. s. 2017/2018,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Indica, in ordine di preferenza, i seguenti ambiti territoriali 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FA4035" w:rsidRP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Estremi documento del delegante: 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</w:p>
    <w:p w:rsidR="00C178A8" w:rsidRDefault="00C178A8" w:rsidP="00C178A8"/>
    <w:sectPr w:rsidR="00C178A8" w:rsidSect="00FA4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1D" w:rsidRDefault="00EC471D" w:rsidP="00735857">
      <w:pPr>
        <w:spacing w:after="0" w:line="240" w:lineRule="auto"/>
      </w:pPr>
      <w:r>
        <w:separator/>
      </w:r>
    </w:p>
  </w:endnote>
  <w:endnote w:type="continuationSeparator" w:id="0">
    <w:p w:rsidR="00EC471D" w:rsidRDefault="00EC471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2653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FA3009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9F055A" w:rsidRPr="0072653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72653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FA3009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GIANOTTI</w:t>
                        </w:r>
                      </w:p>
                      <w:p w:rsidR="009F055A" w:rsidRPr="0072653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A403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1D" w:rsidRDefault="00EC471D" w:rsidP="00735857">
      <w:pPr>
        <w:spacing w:after="0" w:line="240" w:lineRule="auto"/>
      </w:pPr>
      <w:r>
        <w:separator/>
      </w:r>
    </w:p>
  </w:footnote>
  <w:footnote w:type="continuationSeparator" w:id="0">
    <w:p w:rsidR="00EC471D" w:rsidRDefault="00EC471D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FA4035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666A10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666A10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49E1-FF87-42BE-869F-ADF82F70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2017-08-01T13:11:00Z</dcterms:created>
  <dcterms:modified xsi:type="dcterms:W3CDTF">2017-08-01T13:15:00Z</dcterms:modified>
</cp:coreProperties>
</file>