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5F" w:rsidRPr="00D2785F" w:rsidRDefault="00D2785F" w:rsidP="00D2785F">
      <w:pPr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ALLEGATO 3 - MODULO RINUNCIA 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 DIRIGENTE </w:t>
      </w: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Il/la sottoscritto/a ____________________________________________ </w:t>
      </w:r>
      <w:proofErr w:type="spellStart"/>
      <w:r w:rsidRPr="00D2785F">
        <w:rPr>
          <w:rFonts w:eastAsia="SimSun"/>
          <w:kern w:val="2"/>
          <w:sz w:val="18"/>
          <w:szCs w:val="18"/>
          <w:lang w:eastAsia="hi-IN" w:bidi="hi-IN"/>
        </w:rPr>
        <w:t>nat</w:t>
      </w:r>
      <w:proofErr w:type="spellEnd"/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__ il_______________ </w:t>
      </w:r>
      <w:proofErr w:type="spellStart"/>
      <w:r w:rsidRPr="00D2785F">
        <w:rPr>
          <w:rFonts w:eastAsia="SimSun"/>
          <w:kern w:val="2"/>
          <w:sz w:val="18"/>
          <w:szCs w:val="18"/>
          <w:lang w:eastAsia="hi-IN" w:bidi="hi-IN"/>
        </w:rPr>
        <w:t>prov</w:t>
      </w:r>
      <w:proofErr w:type="spellEnd"/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. ______ , 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convocato/a  per la scelta dell’Ambito territoriale  in data ______________________</w:t>
      </w: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R I N U N C I A</w:t>
      </w: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all’assunzione a tempo indeterminato dalla  Graduatoria ad Esaurimento (GAE)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DELL’INFANZIA 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PRIMARIA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CL. CONCORSO_________________</w:t>
            </w:r>
          </w:p>
        </w:tc>
      </w:tr>
    </w:tbl>
    <w:p w:rsidR="00D2785F" w:rsidRPr="00D2785F" w:rsidRDefault="00D2785F" w:rsidP="00D2785F">
      <w:pPr>
        <w:widowControl w:val="0"/>
        <w:suppressAutoHyphens/>
        <w:spacing w:line="360" w:lineRule="auto"/>
        <w:ind w:left="720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________________________________________________</w:t>
      </w:r>
      <w:r>
        <w:rPr>
          <w:rFonts w:eastAsia="SimSun"/>
          <w:kern w:val="2"/>
          <w:sz w:val="18"/>
          <w:szCs w:val="18"/>
          <w:lang w:eastAsia="hi-IN" w:bidi="hi-IN"/>
        </w:rPr>
        <w:t>_____________________________</w:t>
      </w:r>
      <w:bookmarkStart w:id="0" w:name="_GoBack"/>
      <w:bookmarkEnd w:id="0"/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Data ___________________</w:t>
      </w:r>
    </w:p>
    <w:p w:rsidR="00D2785F" w:rsidRPr="00D2785F" w:rsidRDefault="00D2785F" w:rsidP="00D2785F">
      <w:pPr>
        <w:widowControl w:val="0"/>
        <w:suppressAutoHyphens/>
        <w:jc w:val="right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FIRMA _________________________</w:t>
      </w:r>
    </w:p>
    <w:p w:rsidR="00C178A8" w:rsidRDefault="00C178A8" w:rsidP="00D2785F">
      <w:pPr>
        <w:pStyle w:val="Oggetto"/>
      </w:pPr>
    </w:p>
    <w:sectPr w:rsidR="00C178A8" w:rsidSect="00713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DF" w:rsidRDefault="005077DF" w:rsidP="00735857">
      <w:pPr>
        <w:spacing w:after="0" w:line="240" w:lineRule="auto"/>
      </w:pPr>
      <w:r>
        <w:separator/>
      </w:r>
    </w:p>
  </w:endnote>
  <w:endnote w:type="continuationSeparator" w:id="0">
    <w:p w:rsidR="005077DF" w:rsidRDefault="005077D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B3C201" wp14:editId="2B266586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72653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FA3009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 GIANOTTI</w:t>
                              </w:r>
                            </w:p>
                            <w:p w:rsidR="009F055A" w:rsidRPr="0072653A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72653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FA3009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 GIANOTTI</w:t>
                        </w:r>
                      </w:p>
                      <w:p w:rsidR="009F055A" w:rsidRPr="0072653A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2785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119241" wp14:editId="6C24B9E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DF" w:rsidRDefault="005077DF" w:rsidP="00735857">
      <w:pPr>
        <w:spacing w:after="0" w:line="240" w:lineRule="auto"/>
      </w:pPr>
      <w:r>
        <w:separator/>
      </w:r>
    </w:p>
  </w:footnote>
  <w:footnote w:type="continuationSeparator" w:id="0">
    <w:p w:rsidR="005077DF" w:rsidRDefault="005077D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B6D364C" wp14:editId="77C8A9B1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666A10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http://asti.istruzionepiemonte.it/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666A10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http://asti.istruzionepiemonte.it/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822F252" wp14:editId="1FB719EB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6A15F3" wp14:editId="56D8F35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FCA8FF" wp14:editId="06EC2EA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DC6ABB7" wp14:editId="39B646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7FBC6BA" wp14:editId="7103AD4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1A6EBB" wp14:editId="5216C6C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D4F877" wp14:editId="5B4CD93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077DF"/>
    <w:rsid w:val="00513C30"/>
    <w:rsid w:val="00513D78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01A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2785F"/>
    <w:rsid w:val="00D402CD"/>
    <w:rsid w:val="00D519A2"/>
    <w:rsid w:val="00D53809"/>
    <w:rsid w:val="00D7705A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asti.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sti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A14E-AFAD-4A35-A321-951456F7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2017-01-17T15:24:00Z</cp:lastPrinted>
  <dcterms:created xsi:type="dcterms:W3CDTF">2017-08-01T13:18:00Z</dcterms:created>
  <dcterms:modified xsi:type="dcterms:W3CDTF">2017-08-01T13:19:00Z</dcterms:modified>
</cp:coreProperties>
</file>