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1" w:rsidRDefault="00A852B1" w:rsidP="00946377"/>
    <w:p w:rsidR="00932D5E" w:rsidRPr="00420DAB" w:rsidRDefault="00932D5E" w:rsidP="00932D5E">
      <w:pPr>
        <w:spacing w:after="0" w:line="240" w:lineRule="auto"/>
        <w:jc w:val="right"/>
        <w:rPr>
          <w:szCs w:val="22"/>
        </w:rPr>
      </w:pPr>
    </w:p>
    <w:p w:rsidR="00932D5E" w:rsidRPr="00932D5E" w:rsidRDefault="00115D41" w:rsidP="00115D41">
      <w:pPr>
        <w:spacing w:after="0" w:line="240" w:lineRule="auto"/>
        <w:jc w:val="center"/>
        <w:rPr>
          <w:szCs w:val="22"/>
        </w:rPr>
      </w:pPr>
      <w:r>
        <w:rPr>
          <w:szCs w:val="22"/>
        </w:rPr>
        <w:t>V</w:t>
      </w:r>
      <w:r w:rsidR="00932D5E" w:rsidRPr="00932D5E">
        <w:rPr>
          <w:szCs w:val="22"/>
        </w:rPr>
        <w:t>erifica alunni diversament</w:t>
      </w:r>
      <w:r w:rsidR="00946DBB">
        <w:rPr>
          <w:szCs w:val="22"/>
        </w:rPr>
        <w:t>e abili frequentanti A.S.   2017/18</w:t>
      </w:r>
    </w:p>
    <w:p w:rsidR="00932D5E" w:rsidRPr="00932D5E" w:rsidRDefault="00932D5E" w:rsidP="00932D5E">
      <w:pPr>
        <w:spacing w:after="0" w:line="240" w:lineRule="auto"/>
        <w:rPr>
          <w:szCs w:val="22"/>
        </w:rPr>
      </w:pPr>
    </w:p>
    <w:p w:rsidR="00932D5E" w:rsidRPr="00932D5E" w:rsidRDefault="00932D5E" w:rsidP="00932D5E">
      <w:pPr>
        <w:spacing w:after="0" w:line="240" w:lineRule="auto"/>
        <w:rPr>
          <w:szCs w:val="22"/>
        </w:rPr>
      </w:pPr>
    </w:p>
    <w:p w:rsidR="00A852B1" w:rsidRPr="00946377" w:rsidRDefault="00932D5E" w:rsidP="00946377">
      <w:pPr>
        <w:spacing w:after="0" w:line="240" w:lineRule="auto"/>
        <w:rPr>
          <w:szCs w:val="22"/>
        </w:rPr>
      </w:pPr>
      <w:r w:rsidRPr="00932D5E">
        <w:rPr>
          <w:szCs w:val="22"/>
        </w:rPr>
        <w:t xml:space="preserve">                                                                        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711"/>
        <w:gridCol w:w="1658"/>
        <w:gridCol w:w="1701"/>
        <w:gridCol w:w="1984"/>
        <w:gridCol w:w="1843"/>
        <w:gridCol w:w="1417"/>
      </w:tblGrid>
      <w:tr w:rsidR="00157FA3" w:rsidTr="00157FA3">
        <w:tc>
          <w:tcPr>
            <w:tcW w:w="1711" w:type="dxa"/>
          </w:tcPr>
          <w:p w:rsidR="00157FA3" w:rsidRDefault="00157FA3" w:rsidP="00A852B1">
            <w:r>
              <w:t xml:space="preserve">ISTITUZIONE SCOLASTICA </w:t>
            </w:r>
          </w:p>
        </w:tc>
        <w:tc>
          <w:tcPr>
            <w:tcW w:w="1658" w:type="dxa"/>
          </w:tcPr>
          <w:p w:rsidR="00157FA3" w:rsidRPr="00157FA3" w:rsidRDefault="00157FA3" w:rsidP="00A852B1">
            <w:pPr>
              <w:rPr>
                <w:sz w:val="16"/>
                <w:szCs w:val="16"/>
              </w:rPr>
            </w:pPr>
            <w:r w:rsidRPr="00157FA3">
              <w:rPr>
                <w:sz w:val="16"/>
                <w:szCs w:val="16"/>
              </w:rPr>
              <w:t>ORDINE/GRADO DI SCUOLA</w:t>
            </w:r>
          </w:p>
        </w:tc>
        <w:tc>
          <w:tcPr>
            <w:tcW w:w="1701" w:type="dxa"/>
          </w:tcPr>
          <w:p w:rsidR="00157FA3" w:rsidRPr="00157FA3" w:rsidRDefault="00157FA3" w:rsidP="00A852B1">
            <w:pPr>
              <w:rPr>
                <w:sz w:val="16"/>
                <w:szCs w:val="16"/>
              </w:rPr>
            </w:pPr>
            <w:r w:rsidRPr="00157FA3">
              <w:rPr>
                <w:sz w:val="16"/>
                <w:szCs w:val="16"/>
              </w:rPr>
              <w:t>ALUNN</w:t>
            </w:r>
            <w:r w:rsidR="00946DBB">
              <w:rPr>
                <w:sz w:val="16"/>
                <w:szCs w:val="16"/>
              </w:rPr>
              <w:t>I PRESI IN CARICO/SIDI A.S. 2017/18</w:t>
            </w:r>
            <w:r w:rsidRPr="00157F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157FA3" w:rsidRPr="00157FA3" w:rsidRDefault="00157FA3" w:rsidP="00A852B1">
            <w:pPr>
              <w:rPr>
                <w:sz w:val="16"/>
                <w:szCs w:val="16"/>
              </w:rPr>
            </w:pPr>
            <w:r w:rsidRPr="00157FA3">
              <w:rPr>
                <w:sz w:val="16"/>
                <w:szCs w:val="16"/>
              </w:rPr>
              <w:t>ALUNNI FREQUENTANTI MA NO</w:t>
            </w:r>
            <w:r w:rsidR="00946DBB">
              <w:rPr>
                <w:sz w:val="16"/>
                <w:szCs w:val="16"/>
              </w:rPr>
              <w:t>N PRESI IN CARICO/SIDI A.S. 2017/18</w:t>
            </w:r>
            <w:r w:rsidRPr="00157F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157FA3" w:rsidRPr="00157FA3" w:rsidRDefault="00157FA3" w:rsidP="00A852B1">
            <w:pPr>
              <w:rPr>
                <w:sz w:val="16"/>
                <w:szCs w:val="16"/>
              </w:rPr>
            </w:pPr>
            <w:r w:rsidRPr="00157FA3">
              <w:rPr>
                <w:sz w:val="16"/>
                <w:szCs w:val="16"/>
              </w:rPr>
              <w:t>ALUNNI TRASFERITI/</w:t>
            </w:r>
          </w:p>
          <w:p w:rsidR="00157FA3" w:rsidRDefault="00157FA3" w:rsidP="00A852B1">
            <w:r w:rsidRPr="00157FA3">
              <w:rPr>
                <w:sz w:val="16"/>
                <w:szCs w:val="16"/>
              </w:rPr>
              <w:t>NON Più FREQUENTANTI</w:t>
            </w:r>
            <w:r>
              <w:t xml:space="preserve"> </w:t>
            </w:r>
          </w:p>
        </w:tc>
        <w:tc>
          <w:tcPr>
            <w:tcW w:w="1417" w:type="dxa"/>
          </w:tcPr>
          <w:p w:rsidR="00157FA3" w:rsidRPr="00157FA3" w:rsidRDefault="00157FA3" w:rsidP="00A852B1">
            <w:pPr>
              <w:rPr>
                <w:sz w:val="16"/>
                <w:szCs w:val="16"/>
              </w:rPr>
            </w:pPr>
            <w:r w:rsidRPr="00157FA3">
              <w:rPr>
                <w:sz w:val="16"/>
                <w:szCs w:val="16"/>
              </w:rPr>
              <w:t xml:space="preserve">NOTE </w:t>
            </w:r>
          </w:p>
        </w:tc>
      </w:tr>
      <w:tr w:rsidR="00157FA3" w:rsidTr="00157FA3">
        <w:tc>
          <w:tcPr>
            <w:tcW w:w="1711" w:type="dxa"/>
          </w:tcPr>
          <w:p w:rsidR="00157FA3" w:rsidRDefault="00157FA3" w:rsidP="00A852B1"/>
        </w:tc>
        <w:tc>
          <w:tcPr>
            <w:tcW w:w="1658" w:type="dxa"/>
          </w:tcPr>
          <w:p w:rsidR="00157FA3" w:rsidRDefault="00157FA3" w:rsidP="00A852B1"/>
        </w:tc>
        <w:tc>
          <w:tcPr>
            <w:tcW w:w="1701" w:type="dxa"/>
          </w:tcPr>
          <w:p w:rsidR="00157FA3" w:rsidRDefault="00157FA3" w:rsidP="00A852B1"/>
        </w:tc>
        <w:tc>
          <w:tcPr>
            <w:tcW w:w="1984" w:type="dxa"/>
          </w:tcPr>
          <w:p w:rsidR="00157FA3" w:rsidRDefault="00157FA3" w:rsidP="00A852B1"/>
        </w:tc>
        <w:tc>
          <w:tcPr>
            <w:tcW w:w="1843" w:type="dxa"/>
          </w:tcPr>
          <w:p w:rsidR="00157FA3" w:rsidRDefault="00157FA3" w:rsidP="00A852B1"/>
        </w:tc>
        <w:tc>
          <w:tcPr>
            <w:tcW w:w="1417" w:type="dxa"/>
          </w:tcPr>
          <w:p w:rsidR="00157FA3" w:rsidRDefault="00157FA3" w:rsidP="00A852B1"/>
        </w:tc>
      </w:tr>
      <w:tr w:rsidR="00157FA3" w:rsidTr="00157FA3">
        <w:tc>
          <w:tcPr>
            <w:tcW w:w="1711" w:type="dxa"/>
          </w:tcPr>
          <w:p w:rsidR="00157FA3" w:rsidRDefault="00157FA3" w:rsidP="00A852B1"/>
        </w:tc>
        <w:tc>
          <w:tcPr>
            <w:tcW w:w="1658" w:type="dxa"/>
          </w:tcPr>
          <w:p w:rsidR="00157FA3" w:rsidRDefault="00157FA3" w:rsidP="00A852B1"/>
        </w:tc>
        <w:tc>
          <w:tcPr>
            <w:tcW w:w="1701" w:type="dxa"/>
          </w:tcPr>
          <w:p w:rsidR="00157FA3" w:rsidRDefault="00157FA3" w:rsidP="00A852B1"/>
        </w:tc>
        <w:tc>
          <w:tcPr>
            <w:tcW w:w="1984" w:type="dxa"/>
          </w:tcPr>
          <w:p w:rsidR="00157FA3" w:rsidRDefault="00157FA3" w:rsidP="00A852B1"/>
        </w:tc>
        <w:tc>
          <w:tcPr>
            <w:tcW w:w="1843" w:type="dxa"/>
          </w:tcPr>
          <w:p w:rsidR="00157FA3" w:rsidRDefault="00157FA3" w:rsidP="00A852B1"/>
        </w:tc>
        <w:tc>
          <w:tcPr>
            <w:tcW w:w="1417" w:type="dxa"/>
          </w:tcPr>
          <w:p w:rsidR="00157FA3" w:rsidRDefault="00157FA3" w:rsidP="00A852B1"/>
        </w:tc>
      </w:tr>
      <w:tr w:rsidR="00157FA3" w:rsidTr="00157FA3">
        <w:tc>
          <w:tcPr>
            <w:tcW w:w="1711" w:type="dxa"/>
          </w:tcPr>
          <w:p w:rsidR="00157FA3" w:rsidRDefault="00157FA3" w:rsidP="00A852B1"/>
        </w:tc>
        <w:tc>
          <w:tcPr>
            <w:tcW w:w="1658" w:type="dxa"/>
          </w:tcPr>
          <w:p w:rsidR="00157FA3" w:rsidRDefault="00157FA3" w:rsidP="00A852B1"/>
        </w:tc>
        <w:tc>
          <w:tcPr>
            <w:tcW w:w="1701" w:type="dxa"/>
          </w:tcPr>
          <w:p w:rsidR="00157FA3" w:rsidRDefault="00157FA3" w:rsidP="00A852B1"/>
        </w:tc>
        <w:tc>
          <w:tcPr>
            <w:tcW w:w="1984" w:type="dxa"/>
          </w:tcPr>
          <w:p w:rsidR="00157FA3" w:rsidRDefault="00157FA3" w:rsidP="00A852B1"/>
        </w:tc>
        <w:tc>
          <w:tcPr>
            <w:tcW w:w="1843" w:type="dxa"/>
          </w:tcPr>
          <w:p w:rsidR="00157FA3" w:rsidRDefault="00157FA3" w:rsidP="00A852B1"/>
        </w:tc>
        <w:tc>
          <w:tcPr>
            <w:tcW w:w="1417" w:type="dxa"/>
          </w:tcPr>
          <w:p w:rsidR="00157FA3" w:rsidRDefault="00157FA3" w:rsidP="00A852B1"/>
        </w:tc>
      </w:tr>
    </w:tbl>
    <w:p w:rsidR="00157FA3" w:rsidRDefault="00157FA3" w:rsidP="00A852B1"/>
    <w:p w:rsidR="00946377" w:rsidRDefault="00946377" w:rsidP="00946377">
      <w:pPr>
        <w:rPr>
          <w:b/>
        </w:rPr>
      </w:pPr>
      <w:r>
        <w:rPr>
          <w:b/>
        </w:rPr>
        <w:t>Riepilogo gen</w:t>
      </w:r>
      <w:r w:rsidR="00946DBB">
        <w:rPr>
          <w:b/>
        </w:rPr>
        <w:t xml:space="preserve">erale  alunni disabili </w:t>
      </w:r>
      <w:proofErr w:type="spellStart"/>
      <w:r w:rsidR="00946DBB">
        <w:rPr>
          <w:b/>
        </w:rPr>
        <w:t>a.s.</w:t>
      </w:r>
      <w:proofErr w:type="spellEnd"/>
      <w:r w:rsidR="00946DBB">
        <w:rPr>
          <w:b/>
        </w:rPr>
        <w:t xml:space="preserve"> 2017/2018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2410"/>
      </w:tblGrid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>Scuola Infanzia 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Scuola Primaria……………….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>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>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  <w:tr w:rsidR="00946377" w:rsidTr="009463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77" w:rsidRDefault="00946377">
            <w:pPr>
              <w:spacing w:after="0"/>
              <w:rPr>
                <w:b/>
                <w:szCs w:val="22"/>
              </w:rPr>
            </w:pPr>
            <w:r>
              <w:rPr>
                <w:b/>
              </w:rPr>
              <w:t xml:space="preserve">n. </w:t>
            </w:r>
          </w:p>
        </w:tc>
      </w:tr>
    </w:tbl>
    <w:p w:rsidR="006933CE" w:rsidRPr="00946377" w:rsidRDefault="00946377" w:rsidP="006E35AD">
      <w:pPr>
        <w:rPr>
          <w:rFonts w:asciiTheme="minorHAnsi" w:hAnsiTheme="minorHAnsi"/>
          <w:b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Tot. </w:t>
      </w:r>
    </w:p>
    <w:p w:rsidR="00917BFF" w:rsidRDefault="00115D41" w:rsidP="0050056C">
      <w:pPr>
        <w:pStyle w:val="Firmato"/>
        <w:rPr>
          <w:sz w:val="20"/>
          <w:szCs w:val="20"/>
        </w:rPr>
      </w:pPr>
      <w:r>
        <w:rPr>
          <w:sz w:val="20"/>
          <w:szCs w:val="20"/>
        </w:rPr>
        <w:t xml:space="preserve">Il Dirigente </w:t>
      </w:r>
    </w:p>
    <w:p w:rsidR="00115D41" w:rsidRPr="00917BFF" w:rsidRDefault="00115D41" w:rsidP="0050056C">
      <w:pPr>
        <w:pStyle w:val="Firmato"/>
        <w:rPr>
          <w:sz w:val="20"/>
          <w:szCs w:val="20"/>
        </w:rPr>
      </w:pPr>
      <w:r>
        <w:rPr>
          <w:sz w:val="20"/>
          <w:szCs w:val="20"/>
        </w:rPr>
        <w:t>----------------------------------</w:t>
      </w:r>
    </w:p>
    <w:sectPr w:rsidR="00115D41" w:rsidRPr="00917BFF" w:rsidSect="00B4068B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1417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84" w:rsidRDefault="00786F84" w:rsidP="00735857">
      <w:pPr>
        <w:spacing w:after="0" w:line="240" w:lineRule="auto"/>
      </w:pPr>
      <w:r>
        <w:separator/>
      </w:r>
    </w:p>
  </w:endnote>
  <w:endnote w:type="continuationSeparator" w:id="0">
    <w:p w:rsidR="00786F84" w:rsidRDefault="00786F8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A92545C" wp14:editId="3ABB330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-57306</wp:posOffset>
                  </wp:positionV>
                  <wp:extent cx="4249712" cy="1026181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2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68B" w:rsidRDefault="00B4068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24.75pt;margin-top:-4.5pt;width:334.6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" filled="f" stroked="f">
                  <v:textbox>
                    <w:txbxContent>
                      <w:p w:rsidR="00B4068B" w:rsidRDefault="00B4068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46DB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84" w:rsidRDefault="00786F84" w:rsidP="00735857">
      <w:pPr>
        <w:spacing w:after="0" w:line="240" w:lineRule="auto"/>
      </w:pPr>
      <w:r>
        <w:separator/>
      </w:r>
    </w:p>
  </w:footnote>
  <w:footnote w:type="continuationSeparator" w:id="0">
    <w:p w:rsidR="00786F84" w:rsidRDefault="00786F8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5857" w:rsidP="00115D41">
    <w:pPr>
      <w:pStyle w:val="Intestazione"/>
      <w:jc w:val="center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28FFBEF" wp14:editId="48C0DDB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115D41">
      <w:rPr>
        <w:noProof/>
      </w:rPr>
      <w:t>ISTITUZIONE SCOLASTICA ………………………………….</w:t>
    </w:r>
    <w:r>
      <w:rPr>
        <w:noProof/>
      </w:rPr>
      <w:ptab w:relativeTo="margin" w:alignment="left" w:leader="none"/>
    </w:r>
  </w:p>
  <w:p w:rsidR="00A852B1" w:rsidRDefault="00A852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A110923" wp14:editId="5A986E7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4D38508" wp14:editId="61A352A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1A6CD33" wp14:editId="071AF30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6"/>
    <w:rsid w:val="00020ABB"/>
    <w:rsid w:val="00026754"/>
    <w:rsid w:val="00026DD8"/>
    <w:rsid w:val="00047806"/>
    <w:rsid w:val="000634C3"/>
    <w:rsid w:val="000D0E61"/>
    <w:rsid w:val="00104C46"/>
    <w:rsid w:val="00105DDA"/>
    <w:rsid w:val="0011154D"/>
    <w:rsid w:val="00115D41"/>
    <w:rsid w:val="00132C64"/>
    <w:rsid w:val="00156550"/>
    <w:rsid w:val="00157FA3"/>
    <w:rsid w:val="00171593"/>
    <w:rsid w:val="00171C98"/>
    <w:rsid w:val="00176BD8"/>
    <w:rsid w:val="001908D1"/>
    <w:rsid w:val="001C36C6"/>
    <w:rsid w:val="00221772"/>
    <w:rsid w:val="002234E0"/>
    <w:rsid w:val="002271E0"/>
    <w:rsid w:val="0023363A"/>
    <w:rsid w:val="002460B0"/>
    <w:rsid w:val="00246320"/>
    <w:rsid w:val="00247A7F"/>
    <w:rsid w:val="00284756"/>
    <w:rsid w:val="002B72D4"/>
    <w:rsid w:val="002D7B70"/>
    <w:rsid w:val="00342B9D"/>
    <w:rsid w:val="00344177"/>
    <w:rsid w:val="00345336"/>
    <w:rsid w:val="00362060"/>
    <w:rsid w:val="00362784"/>
    <w:rsid w:val="00386220"/>
    <w:rsid w:val="003B07E1"/>
    <w:rsid w:val="003B6DE1"/>
    <w:rsid w:val="00401A01"/>
    <w:rsid w:val="0041643F"/>
    <w:rsid w:val="00420DAB"/>
    <w:rsid w:val="004237FD"/>
    <w:rsid w:val="00425ED9"/>
    <w:rsid w:val="004873EF"/>
    <w:rsid w:val="0049357B"/>
    <w:rsid w:val="004A5D7A"/>
    <w:rsid w:val="004C72D7"/>
    <w:rsid w:val="004E032D"/>
    <w:rsid w:val="0050056C"/>
    <w:rsid w:val="00513C30"/>
    <w:rsid w:val="00530D9C"/>
    <w:rsid w:val="0054689F"/>
    <w:rsid w:val="00554318"/>
    <w:rsid w:val="00594191"/>
    <w:rsid w:val="005D66F5"/>
    <w:rsid w:val="006041AB"/>
    <w:rsid w:val="006042F8"/>
    <w:rsid w:val="00653E89"/>
    <w:rsid w:val="00657D9A"/>
    <w:rsid w:val="00684E03"/>
    <w:rsid w:val="006933CE"/>
    <w:rsid w:val="006C7F03"/>
    <w:rsid w:val="006D2294"/>
    <w:rsid w:val="006D3D55"/>
    <w:rsid w:val="006D5BCE"/>
    <w:rsid w:val="006E35AD"/>
    <w:rsid w:val="0072653A"/>
    <w:rsid w:val="00735857"/>
    <w:rsid w:val="00764208"/>
    <w:rsid w:val="0077475F"/>
    <w:rsid w:val="00786F84"/>
    <w:rsid w:val="007B0F03"/>
    <w:rsid w:val="008074E6"/>
    <w:rsid w:val="00833790"/>
    <w:rsid w:val="00887190"/>
    <w:rsid w:val="008B148F"/>
    <w:rsid w:val="008B6D2F"/>
    <w:rsid w:val="008F4B65"/>
    <w:rsid w:val="00917BFF"/>
    <w:rsid w:val="00920922"/>
    <w:rsid w:val="00922627"/>
    <w:rsid w:val="00930855"/>
    <w:rsid w:val="00930872"/>
    <w:rsid w:val="00932D5E"/>
    <w:rsid w:val="00946377"/>
    <w:rsid w:val="00946DBB"/>
    <w:rsid w:val="00957E18"/>
    <w:rsid w:val="00982B8F"/>
    <w:rsid w:val="00984E26"/>
    <w:rsid w:val="00997B98"/>
    <w:rsid w:val="009A4A19"/>
    <w:rsid w:val="009C1585"/>
    <w:rsid w:val="00A05E12"/>
    <w:rsid w:val="00A53694"/>
    <w:rsid w:val="00A63ADA"/>
    <w:rsid w:val="00A77B04"/>
    <w:rsid w:val="00A82B7B"/>
    <w:rsid w:val="00A852B1"/>
    <w:rsid w:val="00A93438"/>
    <w:rsid w:val="00AC4503"/>
    <w:rsid w:val="00AD516B"/>
    <w:rsid w:val="00AF60EC"/>
    <w:rsid w:val="00AF6D3E"/>
    <w:rsid w:val="00B4068B"/>
    <w:rsid w:val="00B442B8"/>
    <w:rsid w:val="00B754DE"/>
    <w:rsid w:val="00B9467A"/>
    <w:rsid w:val="00BC5A9F"/>
    <w:rsid w:val="00BD710D"/>
    <w:rsid w:val="00BF0A96"/>
    <w:rsid w:val="00C13338"/>
    <w:rsid w:val="00C42C1D"/>
    <w:rsid w:val="00C94F10"/>
    <w:rsid w:val="00CA15A8"/>
    <w:rsid w:val="00CB447C"/>
    <w:rsid w:val="00CC364F"/>
    <w:rsid w:val="00CD146C"/>
    <w:rsid w:val="00D230BD"/>
    <w:rsid w:val="00D402CD"/>
    <w:rsid w:val="00D86EBA"/>
    <w:rsid w:val="00DF38D4"/>
    <w:rsid w:val="00E122BB"/>
    <w:rsid w:val="00E20548"/>
    <w:rsid w:val="00E57FBB"/>
    <w:rsid w:val="00E7598E"/>
    <w:rsid w:val="00E8176E"/>
    <w:rsid w:val="00EA2144"/>
    <w:rsid w:val="00EB552B"/>
    <w:rsid w:val="00F06B1B"/>
    <w:rsid w:val="00F23790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A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A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826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A313-880D-4485-B01A-885D31F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2015-05-07T11:14:00Z</cp:lastPrinted>
  <dcterms:created xsi:type="dcterms:W3CDTF">2016-10-25T08:37:00Z</dcterms:created>
  <dcterms:modified xsi:type="dcterms:W3CDTF">2017-12-05T09:04:00Z</dcterms:modified>
</cp:coreProperties>
</file>