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E9" w:rsidRDefault="000900E9" w:rsidP="000900E9">
      <w:pPr>
        <w:rPr>
          <w:b/>
          <w:sz w:val="18"/>
          <w:szCs w:val="18"/>
        </w:rPr>
      </w:pPr>
      <w:bookmarkStart w:id="0" w:name="_GoBack"/>
      <w:bookmarkEnd w:id="0"/>
    </w:p>
    <w:p w:rsidR="000900E9" w:rsidRPr="000900E9" w:rsidRDefault="000900E9" w:rsidP="000900E9">
      <w:pPr>
        <w:rPr>
          <w:b/>
          <w:sz w:val="18"/>
          <w:szCs w:val="18"/>
        </w:rPr>
      </w:pPr>
      <w:r w:rsidRPr="000900E9">
        <w:rPr>
          <w:b/>
          <w:sz w:val="18"/>
          <w:szCs w:val="18"/>
        </w:rPr>
        <w:t>ALLEGATO 2 - MODULO DELEGA DIRIGENTE</w:t>
      </w:r>
    </w:p>
    <w:p w:rsidR="000900E9" w:rsidRPr="000900E9" w:rsidRDefault="000900E9" w:rsidP="000900E9">
      <w:pPr>
        <w:rPr>
          <w:sz w:val="18"/>
          <w:szCs w:val="18"/>
        </w:rPr>
      </w:pPr>
    </w:p>
    <w:p w:rsidR="000900E9" w:rsidRPr="000900E9" w:rsidRDefault="000900E9" w:rsidP="000900E9">
      <w:pPr>
        <w:jc w:val="right"/>
        <w:rPr>
          <w:b/>
          <w:sz w:val="18"/>
          <w:szCs w:val="18"/>
        </w:rPr>
      </w:pPr>
      <w:r w:rsidRPr="000900E9">
        <w:rPr>
          <w:b/>
          <w:sz w:val="18"/>
          <w:szCs w:val="18"/>
        </w:rPr>
        <w:t xml:space="preserve">AL DIRIGENTE </w:t>
      </w:r>
    </w:p>
    <w:p w:rsidR="000900E9" w:rsidRPr="000900E9" w:rsidRDefault="000900E9" w:rsidP="000900E9">
      <w:pPr>
        <w:jc w:val="right"/>
        <w:rPr>
          <w:b/>
          <w:sz w:val="18"/>
          <w:szCs w:val="18"/>
          <w:u w:val="single"/>
        </w:rPr>
      </w:pPr>
      <w:r w:rsidRPr="000900E9">
        <w:rPr>
          <w:b/>
          <w:sz w:val="18"/>
          <w:szCs w:val="18"/>
        </w:rPr>
        <w:t xml:space="preserve">DELL’AMBITO TERRITORIALE DI </w:t>
      </w:r>
      <w:r>
        <w:rPr>
          <w:b/>
          <w:sz w:val="18"/>
          <w:szCs w:val="18"/>
        </w:rPr>
        <w:t>ASTI</w:t>
      </w:r>
    </w:p>
    <w:p w:rsidR="000900E9" w:rsidRPr="000900E9" w:rsidRDefault="000900E9" w:rsidP="000900E9">
      <w:pPr>
        <w:rPr>
          <w:sz w:val="18"/>
          <w:szCs w:val="18"/>
        </w:rPr>
      </w:pP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>_l_ sottoscritt_ ____________________________________ nat_ a ___________________ (Prov. ______) il ____________, inclus_ nelle GAE, classe di concorso ____</w:t>
      </w: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>impossibilitato/a a :</w:t>
      </w: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rFonts w:eastAsia="MS Mincho" w:cs="Verdana"/>
          <w:sz w:val="18"/>
          <w:szCs w:val="18"/>
        </w:rPr>
        <w:t>􀂅</w:t>
      </w:r>
      <w:r w:rsidRPr="000900E9">
        <w:rPr>
          <w:sz w:val="18"/>
          <w:szCs w:val="18"/>
        </w:rPr>
        <w:t xml:space="preserve"> presenziare personalmente alle operazioni di individuazione per la scelta dell’Ambito territoriale </w:t>
      </w:r>
      <w:r w:rsidR="00C5543D">
        <w:rPr>
          <w:sz w:val="18"/>
          <w:szCs w:val="18"/>
        </w:rPr>
        <w:t xml:space="preserve">e della sede </w:t>
      </w:r>
      <w:r w:rsidRPr="000900E9">
        <w:rPr>
          <w:sz w:val="18"/>
          <w:szCs w:val="18"/>
        </w:rPr>
        <w:t>previste per il giorno______________  ;</w:t>
      </w:r>
    </w:p>
    <w:p w:rsidR="000900E9" w:rsidRPr="000900E9" w:rsidRDefault="000900E9" w:rsidP="000900E9">
      <w:pPr>
        <w:rPr>
          <w:b/>
          <w:sz w:val="18"/>
          <w:szCs w:val="18"/>
          <w:u w:val="single"/>
        </w:rPr>
      </w:pPr>
      <w:r w:rsidRPr="000900E9">
        <w:rPr>
          <w:rFonts w:eastAsia="MS Mincho" w:cs="Verdana"/>
          <w:sz w:val="18"/>
          <w:szCs w:val="18"/>
        </w:rPr>
        <w:t>􀂅</w:t>
      </w:r>
      <w:r w:rsidRPr="000900E9">
        <w:rPr>
          <w:sz w:val="18"/>
          <w:szCs w:val="18"/>
        </w:rPr>
        <w:t xml:space="preserve"> delegare altra  persona fisica</w:t>
      </w:r>
    </w:p>
    <w:p w:rsidR="000900E9" w:rsidRPr="000900E9" w:rsidRDefault="000900E9" w:rsidP="000900E9">
      <w:pPr>
        <w:jc w:val="center"/>
        <w:rPr>
          <w:sz w:val="18"/>
          <w:szCs w:val="18"/>
        </w:rPr>
      </w:pPr>
    </w:p>
    <w:p w:rsidR="000900E9" w:rsidRPr="000900E9" w:rsidRDefault="000900E9" w:rsidP="000900E9">
      <w:pPr>
        <w:jc w:val="center"/>
        <w:rPr>
          <w:b/>
          <w:sz w:val="18"/>
          <w:szCs w:val="18"/>
        </w:rPr>
      </w:pPr>
      <w:r w:rsidRPr="000900E9">
        <w:rPr>
          <w:b/>
          <w:sz w:val="18"/>
          <w:szCs w:val="18"/>
        </w:rPr>
        <w:t xml:space="preserve">DELEGA </w:t>
      </w: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>con il presente atto la S.V. a rappresentarl_  nella scelta dell’Ambito</w:t>
      </w:r>
      <w:r w:rsidR="00C5543D">
        <w:rPr>
          <w:sz w:val="18"/>
          <w:szCs w:val="18"/>
        </w:rPr>
        <w:t xml:space="preserve"> Territoriale e della sede </w:t>
      </w:r>
      <w:r w:rsidRPr="000900E9">
        <w:rPr>
          <w:sz w:val="18"/>
          <w:szCs w:val="18"/>
        </w:rPr>
        <w:t>per l’</w:t>
      </w:r>
      <w:r w:rsidRPr="000900E9">
        <w:rPr>
          <w:b/>
          <w:sz w:val="18"/>
          <w:szCs w:val="18"/>
        </w:rPr>
        <w:t>a. s. 201</w:t>
      </w:r>
      <w:r w:rsidR="00C5543D">
        <w:rPr>
          <w:b/>
          <w:sz w:val="18"/>
          <w:szCs w:val="18"/>
        </w:rPr>
        <w:t>8</w:t>
      </w:r>
      <w:r w:rsidRPr="000900E9">
        <w:rPr>
          <w:b/>
          <w:sz w:val="18"/>
          <w:szCs w:val="18"/>
        </w:rPr>
        <w:t>/201</w:t>
      </w:r>
      <w:r w:rsidR="00C5543D">
        <w:rPr>
          <w:b/>
          <w:sz w:val="18"/>
          <w:szCs w:val="18"/>
        </w:rPr>
        <w:t>9</w:t>
      </w:r>
      <w:r w:rsidRPr="000900E9">
        <w:rPr>
          <w:b/>
          <w:sz w:val="18"/>
          <w:szCs w:val="18"/>
        </w:rPr>
        <w:t xml:space="preserve">, </w:t>
      </w:r>
      <w:r w:rsidRPr="000900E9">
        <w:rPr>
          <w:b/>
          <w:sz w:val="18"/>
          <w:szCs w:val="18"/>
          <w:u w:val="single"/>
        </w:rPr>
        <w:t>impegnandosi di conseguenza ad accettare, incondizionatamente, la scelta operata dal designato in virtù della presente delega</w:t>
      </w:r>
      <w:r w:rsidRPr="000900E9">
        <w:rPr>
          <w:sz w:val="18"/>
          <w:szCs w:val="18"/>
        </w:rPr>
        <w:t xml:space="preserve"> .</w:t>
      </w: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 xml:space="preserve">Indica, in ordine di preferenza, i seguenti ambiti territoriali </w:t>
      </w:r>
      <w:r w:rsidR="00C5543D">
        <w:rPr>
          <w:sz w:val="18"/>
          <w:szCs w:val="18"/>
        </w:rPr>
        <w:t xml:space="preserve">e le sedi </w:t>
      </w:r>
      <w:r w:rsidRPr="000900E9">
        <w:rPr>
          <w:sz w:val="18"/>
          <w:szCs w:val="18"/>
        </w:rPr>
        <w:t>qualora disponibili all’atto del turno di scelta:</w:t>
      </w:r>
    </w:p>
    <w:p w:rsidR="000900E9" w:rsidRPr="000900E9" w:rsidRDefault="000900E9" w:rsidP="000900E9">
      <w:pPr>
        <w:spacing w:line="360" w:lineRule="auto"/>
        <w:rPr>
          <w:sz w:val="18"/>
          <w:szCs w:val="18"/>
        </w:rPr>
      </w:pPr>
      <w:r w:rsidRPr="000900E9">
        <w:rPr>
          <w:sz w:val="18"/>
          <w:szCs w:val="18"/>
        </w:rPr>
        <w:t xml:space="preserve">1. ______________________________________ </w:t>
      </w:r>
    </w:p>
    <w:p w:rsidR="000900E9" w:rsidRPr="000900E9" w:rsidRDefault="000900E9" w:rsidP="000900E9">
      <w:pPr>
        <w:spacing w:line="360" w:lineRule="auto"/>
        <w:rPr>
          <w:sz w:val="18"/>
          <w:szCs w:val="18"/>
        </w:rPr>
      </w:pPr>
      <w:r w:rsidRPr="000900E9">
        <w:rPr>
          <w:sz w:val="18"/>
          <w:szCs w:val="18"/>
        </w:rPr>
        <w:t xml:space="preserve">2. ______________________________________ </w:t>
      </w:r>
    </w:p>
    <w:p w:rsidR="000900E9" w:rsidRPr="000900E9" w:rsidRDefault="000900E9" w:rsidP="000900E9">
      <w:pPr>
        <w:spacing w:line="360" w:lineRule="auto"/>
        <w:rPr>
          <w:sz w:val="18"/>
          <w:szCs w:val="18"/>
        </w:rPr>
      </w:pPr>
      <w:r w:rsidRPr="000900E9">
        <w:rPr>
          <w:sz w:val="18"/>
          <w:szCs w:val="18"/>
        </w:rPr>
        <w:t xml:space="preserve">3. ______________________________________ </w:t>
      </w:r>
    </w:p>
    <w:p w:rsidR="000900E9" w:rsidRPr="000900E9" w:rsidRDefault="000900E9" w:rsidP="000900E9">
      <w:pPr>
        <w:spacing w:line="360" w:lineRule="auto"/>
        <w:rPr>
          <w:sz w:val="18"/>
          <w:szCs w:val="18"/>
        </w:rPr>
      </w:pPr>
      <w:r w:rsidRPr="000900E9">
        <w:rPr>
          <w:sz w:val="18"/>
          <w:szCs w:val="18"/>
        </w:rPr>
        <w:t xml:space="preserve">4. ______________________________________ </w:t>
      </w:r>
    </w:p>
    <w:p w:rsidR="000900E9" w:rsidRPr="000900E9" w:rsidRDefault="000900E9" w:rsidP="000900E9">
      <w:pPr>
        <w:rPr>
          <w:sz w:val="18"/>
          <w:szCs w:val="18"/>
        </w:rPr>
      </w:pP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 xml:space="preserve">Data ____/ ____/_____                                                                 </w:t>
      </w: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 xml:space="preserve"> </w:t>
      </w: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 xml:space="preserve">                                                                                                   </w:t>
      </w:r>
      <w:r>
        <w:rPr>
          <w:sz w:val="18"/>
          <w:szCs w:val="18"/>
        </w:rPr>
        <w:t xml:space="preserve">   Firma ______________________</w:t>
      </w:r>
    </w:p>
    <w:p w:rsidR="000900E9" w:rsidRPr="000900E9" w:rsidRDefault="000900E9" w:rsidP="000900E9">
      <w:pPr>
        <w:rPr>
          <w:sz w:val="18"/>
          <w:szCs w:val="18"/>
        </w:rPr>
      </w:pP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>RECAPITO: ____________________________________________________________________</w:t>
      </w:r>
      <w:r>
        <w:rPr>
          <w:sz w:val="18"/>
          <w:szCs w:val="18"/>
        </w:rPr>
        <w:t>______</w:t>
      </w: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>Tel. _____________________________</w:t>
      </w: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>Allegati:</w:t>
      </w:r>
    </w:p>
    <w:p w:rsidR="000900E9" w:rsidRPr="000900E9" w:rsidRDefault="000900E9" w:rsidP="000900E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sz w:val="18"/>
          <w:szCs w:val="18"/>
        </w:rPr>
      </w:pPr>
      <w:r w:rsidRPr="000900E9">
        <w:rPr>
          <w:sz w:val="18"/>
          <w:szCs w:val="18"/>
        </w:rPr>
        <w:t xml:space="preserve"> copia del documento di identità del delegante</w:t>
      </w:r>
    </w:p>
    <w:p w:rsidR="000900E9" w:rsidRPr="000900E9" w:rsidRDefault="000900E9" w:rsidP="000900E9">
      <w:pPr>
        <w:rPr>
          <w:sz w:val="18"/>
          <w:szCs w:val="18"/>
        </w:rPr>
      </w:pPr>
    </w:p>
    <w:p w:rsidR="005A29EC" w:rsidRPr="005A29EC" w:rsidRDefault="005A29EC" w:rsidP="005A29EC"/>
    <w:sectPr w:rsidR="005A29EC" w:rsidRPr="005A29EC" w:rsidSect="000900E9">
      <w:headerReference w:type="default" r:id="rId9"/>
      <w:footerReference w:type="default" r:id="rId10"/>
      <w:headerReference w:type="first" r:id="rId11"/>
      <w:pgSz w:w="11906" w:h="16838"/>
      <w:pgMar w:top="2127" w:right="1134" w:bottom="1134" w:left="1134" w:header="62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9F5" w:rsidRDefault="00E909F5" w:rsidP="00735857">
      <w:pPr>
        <w:spacing w:after="0" w:line="240" w:lineRule="auto"/>
      </w:pPr>
      <w:r>
        <w:separator/>
      </w:r>
    </w:p>
  </w:endnote>
  <w:endnote w:type="continuationSeparator" w:id="0">
    <w:p w:rsidR="00E909F5" w:rsidRDefault="00E909F5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E66228D" wp14:editId="1F4850DE">
                  <wp:simplePos x="0" y="0"/>
                  <wp:positionH relativeFrom="column">
                    <wp:posOffset>289627</wp:posOffset>
                  </wp:positionH>
                  <wp:positionV relativeFrom="paragraph">
                    <wp:posOffset>156711</wp:posOffset>
                  </wp:positionV>
                  <wp:extent cx="4249712" cy="771993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771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55A" w:rsidRPr="00C5543D" w:rsidRDefault="009F055A" w:rsidP="009F055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9F055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5543D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Ambito di Asti</w:t>
                              </w:r>
                            </w:p>
                            <w:p w:rsidR="00FA3009" w:rsidRPr="00C5543D" w:rsidRDefault="009F055A" w:rsidP="009F055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C5543D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Riferimento </w:t>
                              </w:r>
                              <w:r w:rsidR="00FA3009" w:rsidRPr="00C5543D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C</w:t>
                              </w:r>
                              <w:r w:rsidR="00C5543D" w:rsidRPr="00C5543D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l</w:t>
                              </w:r>
                              <w:r w:rsidR="00FA3009" w:rsidRPr="00C5543D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ARA </w:t>
                              </w:r>
                              <w:r w:rsidR="00C5543D" w:rsidRPr="00C5543D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bertolino</w:t>
                              </w:r>
                            </w:p>
                            <w:p w:rsidR="009F055A" w:rsidRPr="00C5543D" w:rsidRDefault="00FA3009" w:rsidP="009F055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C5543D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0141 53792</w:t>
                              </w:r>
                              <w:r w:rsidR="00C5543D" w:rsidRPr="00C5543D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  <w:p w:rsidR="009F055A" w:rsidRPr="00C5543D" w:rsidRDefault="009F055A" w:rsidP="009F055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C5543D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FA3009" w:rsidRPr="00C5543D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C</w:t>
                              </w:r>
                              <w:r w:rsidR="00C5543D" w:rsidRPr="00C5543D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l</w:t>
                              </w:r>
                              <w:r w:rsidR="00FA3009" w:rsidRPr="00C5543D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ARA</w:t>
                              </w:r>
                              <w:r w:rsidRPr="00C5543D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.</w:t>
                              </w:r>
                              <w:r w:rsidR="00C5543D" w:rsidRPr="00C5543D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bertolino</w:t>
                              </w:r>
                              <w:r w:rsidR="00FA3009" w:rsidRPr="00C5543D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.AT</w:t>
                              </w:r>
                              <w:r w:rsidRPr="00C5543D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@istruzione.it</w:t>
                              </w:r>
                            </w:p>
                            <w:p w:rsidR="009F055A" w:rsidRDefault="009F055A" w:rsidP="009F055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A29EC" w:rsidRDefault="005A29EC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C178A8" w:rsidRPr="003E7ACE" w:rsidRDefault="00C178A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E7ACE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Tel.:</w:t>
                              </w:r>
                            </w:p>
                            <w:p w:rsidR="00C178A8" w:rsidRPr="00666A10" w:rsidRDefault="00C178A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66A1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 xml:space="preserve">Email: </w:t>
                              </w:r>
                              <w:r w:rsidR="00733DDA" w:rsidRPr="00666A1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usp.</w:t>
                              </w:r>
                              <w:r w:rsidR="00666A10" w:rsidRPr="00666A1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aT</w:t>
                              </w:r>
                              <w:r w:rsidRPr="00666A1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@istruzione.it </w:t>
                              </w:r>
                            </w:p>
                            <w:p w:rsidR="00137D67" w:rsidRPr="00666A10" w:rsidRDefault="00137D6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171593" w:rsidRPr="00666A10" w:rsidRDefault="00171593" w:rsidP="00171593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2.8pt;margin-top:12.35pt;width:334.6pt;height:6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" filled="f" stroked="f">
                  <v:textbox>
                    <w:txbxContent>
                      <w:p w:rsidR="009F055A" w:rsidRPr="00C5543D" w:rsidRDefault="009F055A" w:rsidP="009F055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9F055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Pr="00C5543D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Ambito di Asti</w:t>
                        </w:r>
                      </w:p>
                      <w:p w:rsidR="00FA3009" w:rsidRPr="00C5543D" w:rsidRDefault="009F055A" w:rsidP="009F055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C5543D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Riferimento </w:t>
                        </w:r>
                        <w:proofErr w:type="spellStart"/>
                        <w:r w:rsidR="00FA3009" w:rsidRPr="00C5543D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C</w:t>
                        </w:r>
                        <w:r w:rsidR="00C5543D" w:rsidRPr="00C5543D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l</w:t>
                        </w:r>
                        <w:r w:rsidR="00FA3009" w:rsidRPr="00C5543D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ARA</w:t>
                        </w:r>
                        <w:proofErr w:type="spellEnd"/>
                        <w:r w:rsidR="00FA3009" w:rsidRPr="00C5543D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C5543D" w:rsidRPr="00C5543D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bertolino</w:t>
                        </w:r>
                        <w:proofErr w:type="spellEnd"/>
                      </w:p>
                      <w:p w:rsidR="009F055A" w:rsidRPr="00C5543D" w:rsidRDefault="00FA3009" w:rsidP="009F055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C5543D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0141 53792</w:t>
                        </w:r>
                        <w:r w:rsidR="00C5543D" w:rsidRPr="00C5543D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</w:t>
                        </w:r>
                      </w:p>
                      <w:p w:rsidR="009F055A" w:rsidRPr="00C5543D" w:rsidRDefault="009F055A" w:rsidP="009F055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C5543D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FA3009" w:rsidRPr="00C5543D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C</w:t>
                        </w:r>
                        <w:r w:rsidR="00C5543D" w:rsidRPr="00C5543D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l</w:t>
                        </w:r>
                        <w:r w:rsidR="00FA3009" w:rsidRPr="00C5543D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ARA</w:t>
                        </w:r>
                        <w:r w:rsidRPr="00C5543D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.</w:t>
                        </w:r>
                        <w:r w:rsidR="00C5543D" w:rsidRPr="00C5543D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bertolino</w:t>
                        </w:r>
                        <w:r w:rsidR="00FA3009" w:rsidRPr="00C5543D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.AT</w:t>
                        </w:r>
                        <w:r w:rsidRPr="00C5543D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@istruzione.it</w:t>
                        </w:r>
                      </w:p>
                      <w:p w:rsidR="009F055A" w:rsidRDefault="009F055A" w:rsidP="009F055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A29EC" w:rsidRDefault="005A29EC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C178A8" w:rsidRPr="003E7ACE" w:rsidRDefault="00C178A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 w:rsidRPr="003E7ACE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Tel.:</w:t>
                        </w:r>
                      </w:p>
                      <w:p w:rsidR="00C178A8" w:rsidRPr="00666A10" w:rsidRDefault="00C178A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 w:rsidRPr="00666A1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 xml:space="preserve">Email: </w:t>
                        </w:r>
                        <w:r w:rsidR="00733DDA" w:rsidRPr="00666A1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usp.</w:t>
                        </w:r>
                        <w:r w:rsidR="00666A10" w:rsidRPr="00666A1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aT</w:t>
                        </w:r>
                        <w:r w:rsidRPr="00666A1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@istruzione.it </w:t>
                        </w:r>
                      </w:p>
                      <w:p w:rsidR="00137D67" w:rsidRPr="00666A10" w:rsidRDefault="00137D6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171593" w:rsidRPr="00666A10" w:rsidRDefault="00171593" w:rsidP="00171593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77293A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34531FBA" wp14:editId="73F4FC8E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9F5" w:rsidRDefault="00E909F5" w:rsidP="00735857">
      <w:pPr>
        <w:spacing w:after="0" w:line="240" w:lineRule="auto"/>
      </w:pPr>
      <w:r>
        <w:separator/>
      </w:r>
    </w:p>
  </w:footnote>
  <w:footnote w:type="continuationSeparator" w:id="0">
    <w:p w:rsidR="00E909F5" w:rsidRDefault="00E909F5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733DDA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6F9C67F3" wp14:editId="5E4CCBE3">
              <wp:simplePos x="0" y="0"/>
              <wp:positionH relativeFrom="column">
                <wp:posOffset>763936</wp:posOffset>
              </wp:positionH>
              <wp:positionV relativeFrom="paragraph">
                <wp:posOffset>-118922</wp:posOffset>
              </wp:positionV>
              <wp:extent cx="5448300" cy="1304144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3041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66A10" w:rsidRDefault="00713EB4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DF614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Ufficio 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I</w:t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V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 - Ambito territoriale di 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Asti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Piazza Alfieri 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30 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, 14100 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ASTI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br/>
                            <w:t xml:space="preserve">PEC: </w:t>
                          </w:r>
                          <w:hyperlink r:id="rId1" w:history="1">
                            <w:r w:rsidR="00666A10" w:rsidRPr="00666A10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uspat@postacert.istruzione.it</w:t>
                            </w:r>
                          </w:hyperlink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web: </w:t>
                          </w:r>
                          <w:hyperlink r:id="rId2" w:history="1">
                            <w:r w:rsidR="00BB59E2" w:rsidRPr="00132B71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http://istruzionepiemonte.it/</w:t>
                            </w:r>
                          </w:hyperlink>
                          <w:r w:rsidR="00BB59E2">
                            <w:rPr>
                              <w:rStyle w:val="Collegamentoipertestuale"/>
                              <w:rFonts w:ascii="Copperplate Gothic Bold" w:hAnsi="Copperplate Gothic Bold"/>
                              <w:sz w:val="18"/>
                              <w:szCs w:val="18"/>
                            </w:rPr>
                            <w:t>/alessandria-asti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</w:p>
                        <w:p w:rsidR="00713EB4" w:rsidRPr="00F91AB4" w:rsidRDefault="00666A10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C.F. 80005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320058;</w:t>
                          </w:r>
                          <w:r w:rsid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Codice IPA: m_pi;</w:t>
                          </w: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Codice AO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O: AOOUSPAT ; </w:t>
                          </w:r>
                          <w:r w:rsidRP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Codice  F.E: 8MXTUA </w:t>
                          </w:r>
                        </w:p>
                        <w:p w:rsidR="00713EB4" w:rsidRPr="00E7598E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0.15pt;margin-top:-9.35pt;width:429pt;height:102.7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" stroked="f" strokecolor="black [0]" strokeweight="0" insetpen="t">
              <v:shadow color="#ccc"/>
              <v:textbox inset="2.85pt,2.85pt,2.85pt,2.85pt">
                <w:txbxContent>
                  <w:p w:rsidR="00666A10" w:rsidRDefault="00713EB4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DF614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Ufficio 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I</w:t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V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 - Ambito territoriale di 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Asti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Piazza Alfieri 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30 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, 14100 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ASTI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br/>
                      <w:t xml:space="preserve">PEC: </w:t>
                    </w:r>
                    <w:hyperlink r:id="rId3" w:history="1">
                      <w:r w:rsidR="00666A10" w:rsidRPr="00666A10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uspat@postacert.istruzione.it</w:t>
                      </w:r>
                    </w:hyperlink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; web: </w:t>
                    </w:r>
                    <w:hyperlink r:id="rId4" w:history="1">
                      <w:r w:rsidR="00BB59E2" w:rsidRPr="00132B71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http://istruzionepiemonte.it/</w:t>
                      </w:r>
                    </w:hyperlink>
                    <w:r w:rsidR="00BB59E2">
                      <w:rPr>
                        <w:rStyle w:val="Collegamentoipertestuale"/>
                        <w:rFonts w:ascii="Copperplate Gothic Bold" w:hAnsi="Copperplate Gothic Bold"/>
                        <w:sz w:val="18"/>
                        <w:szCs w:val="18"/>
                      </w:rPr>
                      <w:t>/</w:t>
                    </w:r>
                    <w:proofErr w:type="spellStart"/>
                    <w:r w:rsidR="00BB59E2">
                      <w:rPr>
                        <w:rStyle w:val="Collegamentoipertestuale"/>
                        <w:rFonts w:ascii="Copperplate Gothic Bold" w:hAnsi="Copperplate Gothic Bold"/>
                        <w:sz w:val="18"/>
                        <w:szCs w:val="18"/>
                      </w:rPr>
                      <w:t>alessandria</w:t>
                    </w:r>
                    <w:proofErr w:type="spellEnd"/>
                    <w:r w:rsidR="00BB59E2">
                      <w:rPr>
                        <w:rStyle w:val="Collegamentoipertestuale"/>
                        <w:rFonts w:ascii="Copperplate Gothic Bold" w:hAnsi="Copperplate Gothic Bold"/>
                        <w:sz w:val="18"/>
                        <w:szCs w:val="18"/>
                      </w:rPr>
                      <w:t>-asti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</w:p>
                  <w:p w:rsidR="00713EB4" w:rsidRPr="00F91AB4" w:rsidRDefault="00666A10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C.F. 80005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320058;</w:t>
                    </w:r>
                    <w:r w:rsid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Codice IPA: </w:t>
                    </w:r>
                    <w:proofErr w:type="spellStart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m_pi</w:t>
                    </w:r>
                    <w:proofErr w:type="spellEnd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Codice AO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O: AOOUSPAT ; </w:t>
                    </w:r>
                    <w:r w:rsidRP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Codice  F.E: 8MXTUA </w:t>
                    </w:r>
                  </w:p>
                  <w:p w:rsidR="00713EB4" w:rsidRPr="00E7598E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72002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4336B1FC" wp14:editId="2456E751">
              <wp:simplePos x="0" y="0"/>
              <wp:positionH relativeFrom="column">
                <wp:posOffset>813435</wp:posOffset>
              </wp:positionH>
              <wp:positionV relativeFrom="paragraph">
                <wp:posOffset>422275</wp:posOffset>
              </wp:positionV>
              <wp:extent cx="5400675" cy="0"/>
              <wp:effectExtent l="0" t="0" r="9525" b="19050"/>
              <wp:wrapNone/>
              <wp:docPr id="5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5" o:spid="_x0000_s1026" type="#_x0000_t32" style="position:absolute;margin-left:64.05pt;margin-top:33.25pt;width:425.25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" strokecolor="#1475bb" strokeweight="2pt">
              <v:shadow color="#ccc"/>
            </v:shape>
          </w:pict>
        </mc:Fallback>
      </mc:AlternateContent>
    </w:r>
    <w:r w:rsidR="00713EB4">
      <w:rPr>
        <w:noProof/>
        <w:sz w:val="24"/>
        <w:szCs w:val="24"/>
        <w:lang w:eastAsia="it-IT"/>
      </w:rPr>
      <w:t xml:space="preserve"> </w:t>
    </w:r>
    <w:r w:rsidR="0050056C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4F4CEF1" wp14:editId="2EB3B61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F5D4F38" wp14:editId="79B50064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2FDCEF7F" wp14:editId="49DC95A8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889D98F" wp14:editId="7B6C1418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C4BD20E" wp14:editId="03C64E50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9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69B703D7" wp14:editId="2D1B3276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068B9"/>
    <w:rsid w:val="00016C24"/>
    <w:rsid w:val="00020ABB"/>
    <w:rsid w:val="00026754"/>
    <w:rsid w:val="00026DD8"/>
    <w:rsid w:val="000634C3"/>
    <w:rsid w:val="00087B78"/>
    <w:rsid w:val="000900E9"/>
    <w:rsid w:val="000D0E61"/>
    <w:rsid w:val="00104C46"/>
    <w:rsid w:val="00105DDA"/>
    <w:rsid w:val="00106366"/>
    <w:rsid w:val="0011154D"/>
    <w:rsid w:val="00132C64"/>
    <w:rsid w:val="00137D67"/>
    <w:rsid w:val="00161796"/>
    <w:rsid w:val="00171593"/>
    <w:rsid w:val="00171C98"/>
    <w:rsid w:val="00176BD8"/>
    <w:rsid w:val="001A433A"/>
    <w:rsid w:val="001C36C6"/>
    <w:rsid w:val="001E1B5E"/>
    <w:rsid w:val="001F62AA"/>
    <w:rsid w:val="00221772"/>
    <w:rsid w:val="002271E0"/>
    <w:rsid w:val="0023363A"/>
    <w:rsid w:val="0024579A"/>
    <w:rsid w:val="002460B0"/>
    <w:rsid w:val="00275B8D"/>
    <w:rsid w:val="0029793D"/>
    <w:rsid w:val="002B72D4"/>
    <w:rsid w:val="002E5766"/>
    <w:rsid w:val="002F3E4B"/>
    <w:rsid w:val="003039EF"/>
    <w:rsid w:val="003265CA"/>
    <w:rsid w:val="00342B9D"/>
    <w:rsid w:val="00344177"/>
    <w:rsid w:val="00345336"/>
    <w:rsid w:val="00362060"/>
    <w:rsid w:val="00375D11"/>
    <w:rsid w:val="003B07E1"/>
    <w:rsid w:val="003E7ACE"/>
    <w:rsid w:val="00401A01"/>
    <w:rsid w:val="004237FD"/>
    <w:rsid w:val="00425ED9"/>
    <w:rsid w:val="00472002"/>
    <w:rsid w:val="004873EF"/>
    <w:rsid w:val="004C72D7"/>
    <w:rsid w:val="004D54B7"/>
    <w:rsid w:val="004E032D"/>
    <w:rsid w:val="0050056C"/>
    <w:rsid w:val="00513C30"/>
    <w:rsid w:val="00535A4D"/>
    <w:rsid w:val="00544280"/>
    <w:rsid w:val="0054689F"/>
    <w:rsid w:val="005514C8"/>
    <w:rsid w:val="0059420F"/>
    <w:rsid w:val="005A0F54"/>
    <w:rsid w:val="005A29EC"/>
    <w:rsid w:val="005B11A2"/>
    <w:rsid w:val="005C5B46"/>
    <w:rsid w:val="00653E89"/>
    <w:rsid w:val="00666A10"/>
    <w:rsid w:val="00672B7B"/>
    <w:rsid w:val="00684E03"/>
    <w:rsid w:val="006933CE"/>
    <w:rsid w:val="006A25BC"/>
    <w:rsid w:val="006C7F03"/>
    <w:rsid w:val="006D2294"/>
    <w:rsid w:val="006D5BCE"/>
    <w:rsid w:val="006E35AD"/>
    <w:rsid w:val="00713EB4"/>
    <w:rsid w:val="0072653A"/>
    <w:rsid w:val="00733DDA"/>
    <w:rsid w:val="00735857"/>
    <w:rsid w:val="00764208"/>
    <w:rsid w:val="007666F2"/>
    <w:rsid w:val="0077293A"/>
    <w:rsid w:val="0077475F"/>
    <w:rsid w:val="007806B1"/>
    <w:rsid w:val="007A1BAD"/>
    <w:rsid w:val="007B0F03"/>
    <w:rsid w:val="007B3C19"/>
    <w:rsid w:val="007F155D"/>
    <w:rsid w:val="008074E6"/>
    <w:rsid w:val="00833790"/>
    <w:rsid w:val="0086487C"/>
    <w:rsid w:val="008849D3"/>
    <w:rsid w:val="00887190"/>
    <w:rsid w:val="008B148F"/>
    <w:rsid w:val="008B6D2F"/>
    <w:rsid w:val="008F4B65"/>
    <w:rsid w:val="00917BFF"/>
    <w:rsid w:val="00920922"/>
    <w:rsid w:val="00930855"/>
    <w:rsid w:val="009366CB"/>
    <w:rsid w:val="00957E18"/>
    <w:rsid w:val="00982B8F"/>
    <w:rsid w:val="00984E26"/>
    <w:rsid w:val="009A770E"/>
    <w:rsid w:val="009B702A"/>
    <w:rsid w:val="009F055A"/>
    <w:rsid w:val="00A05E12"/>
    <w:rsid w:val="00A53694"/>
    <w:rsid w:val="00A63ADA"/>
    <w:rsid w:val="00A82B7B"/>
    <w:rsid w:val="00A93438"/>
    <w:rsid w:val="00AA7C43"/>
    <w:rsid w:val="00AD516B"/>
    <w:rsid w:val="00AF6D3E"/>
    <w:rsid w:val="00B0480C"/>
    <w:rsid w:val="00B341D7"/>
    <w:rsid w:val="00B442B8"/>
    <w:rsid w:val="00B44969"/>
    <w:rsid w:val="00B640E3"/>
    <w:rsid w:val="00B9467A"/>
    <w:rsid w:val="00BB59E2"/>
    <w:rsid w:val="00BF333E"/>
    <w:rsid w:val="00C13338"/>
    <w:rsid w:val="00C178A8"/>
    <w:rsid w:val="00C42C1D"/>
    <w:rsid w:val="00C43BED"/>
    <w:rsid w:val="00C454E0"/>
    <w:rsid w:val="00C5543D"/>
    <w:rsid w:val="00C6639B"/>
    <w:rsid w:val="00C9425C"/>
    <w:rsid w:val="00C94F10"/>
    <w:rsid w:val="00CB447C"/>
    <w:rsid w:val="00CC364F"/>
    <w:rsid w:val="00CD146C"/>
    <w:rsid w:val="00D230BD"/>
    <w:rsid w:val="00D402CD"/>
    <w:rsid w:val="00D519A2"/>
    <w:rsid w:val="00D53809"/>
    <w:rsid w:val="00D7705A"/>
    <w:rsid w:val="00DF38D4"/>
    <w:rsid w:val="00DF6145"/>
    <w:rsid w:val="00E20548"/>
    <w:rsid w:val="00E332C1"/>
    <w:rsid w:val="00E349E8"/>
    <w:rsid w:val="00E53829"/>
    <w:rsid w:val="00E7598E"/>
    <w:rsid w:val="00E7722A"/>
    <w:rsid w:val="00E8176E"/>
    <w:rsid w:val="00E909F5"/>
    <w:rsid w:val="00EA2144"/>
    <w:rsid w:val="00EB552B"/>
    <w:rsid w:val="00EC1B54"/>
    <w:rsid w:val="00EE4358"/>
    <w:rsid w:val="00F06B1B"/>
    <w:rsid w:val="00F06E25"/>
    <w:rsid w:val="00F24949"/>
    <w:rsid w:val="00F268CB"/>
    <w:rsid w:val="00F44EC7"/>
    <w:rsid w:val="00F50D73"/>
    <w:rsid w:val="00F76BDB"/>
    <w:rsid w:val="00F85F07"/>
    <w:rsid w:val="00F91AB4"/>
    <w:rsid w:val="00FA3009"/>
    <w:rsid w:val="00FB7606"/>
    <w:rsid w:val="00FC3A53"/>
    <w:rsid w:val="00FC461E"/>
    <w:rsid w:val="00FE15C1"/>
    <w:rsid w:val="00FE4DF7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9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at@postacert.istruzione.it" TargetMode="External"/><Relationship Id="rId2" Type="http://schemas.openxmlformats.org/officeDocument/2006/relationships/hyperlink" Target="http://istruzionepiemonte.it/" TargetMode="External"/><Relationship Id="rId1" Type="http://schemas.openxmlformats.org/officeDocument/2006/relationships/hyperlink" Target="mailto:uspat@postacert.istruzione.it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istruzionepiemonte.i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59A58-4397-4B4E-B3E1-90281670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2017-01-17T15:24:00Z</cp:lastPrinted>
  <dcterms:created xsi:type="dcterms:W3CDTF">2018-08-08T13:30:00Z</dcterms:created>
  <dcterms:modified xsi:type="dcterms:W3CDTF">2018-08-08T13:30:00Z</dcterms:modified>
</cp:coreProperties>
</file>