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5F" w:rsidRPr="00D2785F" w:rsidRDefault="00D2785F" w:rsidP="00D2785F">
      <w:pPr>
        <w:rPr>
          <w:b/>
          <w:sz w:val="18"/>
          <w:szCs w:val="18"/>
        </w:rPr>
      </w:pPr>
      <w:bookmarkStart w:id="0" w:name="_GoBack"/>
      <w:bookmarkEnd w:id="0"/>
      <w:r w:rsidRPr="00D2785F">
        <w:rPr>
          <w:b/>
          <w:sz w:val="18"/>
          <w:szCs w:val="18"/>
        </w:rPr>
        <w:t xml:space="preserve">ALLEGATO 3 - MODULO RINUNCIA 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AL DIRIGENTE </w:t>
      </w:r>
    </w:p>
    <w:p w:rsidR="00D2785F" w:rsidRPr="00D2785F" w:rsidRDefault="00D2785F" w:rsidP="00D2785F">
      <w:pPr>
        <w:jc w:val="right"/>
        <w:rPr>
          <w:b/>
          <w:sz w:val="18"/>
          <w:szCs w:val="18"/>
        </w:rPr>
      </w:pPr>
      <w:r w:rsidRPr="00D2785F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rPr>
          <w:sz w:val="18"/>
          <w:szCs w:val="18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 xml:space="preserve">Il/la sottoscritto/a ____________________________________________ nat__ il_______________ prov. ______ , 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convocato/a  per la scelta dell’Ambito territoriale </w:t>
      </w:r>
      <w:r w:rsidR="00F9400A">
        <w:rPr>
          <w:rFonts w:eastAsia="SimSun"/>
          <w:b/>
          <w:kern w:val="2"/>
          <w:sz w:val="18"/>
          <w:szCs w:val="18"/>
          <w:lang w:eastAsia="hi-IN" w:bidi="hi-IN"/>
        </w:rPr>
        <w:t>e della sede di assegnazione triennale</w:t>
      </w: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 xml:space="preserve"> in data ______________________</w:t>
      </w: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b/>
          <w:kern w:val="2"/>
          <w:sz w:val="18"/>
          <w:szCs w:val="18"/>
          <w:lang w:eastAsia="hi-IN" w:bidi="hi-IN"/>
        </w:rPr>
        <w:t>R I N U N C I A</w:t>
      </w:r>
    </w:p>
    <w:p w:rsidR="00D2785F" w:rsidRPr="00D2785F" w:rsidRDefault="00D2785F" w:rsidP="00D2785F">
      <w:pPr>
        <w:widowControl w:val="0"/>
        <w:suppressAutoHyphens/>
        <w:spacing w:line="360" w:lineRule="auto"/>
        <w:jc w:val="center"/>
        <w:rPr>
          <w:rFonts w:eastAsia="SimSun"/>
          <w:b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spacing w:line="360" w:lineRule="auto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all’assunzione a tempo indeterminato dalla  Graduatoria ad Esaurimento (GAE)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DELL’INFANZIA 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8753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7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 xml:space="preserve">su posto di SCUOLA PRIMARIA    </w:t>
            </w:r>
          </w:p>
        </w:tc>
      </w:tr>
    </w:tbl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4536"/>
        <w:gridCol w:w="4217"/>
      </w:tblGrid>
      <w:tr w:rsidR="00D2785F" w:rsidRPr="00D2785F" w:rsidTr="00D2785F">
        <w:trPr>
          <w:trHeight w:val="31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su cattedra di SCUOLA SECONDARIA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785F" w:rsidRPr="00D2785F" w:rsidRDefault="00D2785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eastAsia="SimSun" w:hAnsi="Times New Roman"/>
                <w:kern w:val="2"/>
                <w:sz w:val="18"/>
                <w:szCs w:val="18"/>
                <w:lang w:eastAsia="hi-IN" w:bidi="hi-IN"/>
              </w:rPr>
            </w:pPr>
            <w:r w:rsidRPr="00D2785F">
              <w:rPr>
                <w:rFonts w:eastAsia="SimSun"/>
                <w:kern w:val="2"/>
                <w:sz w:val="18"/>
                <w:szCs w:val="18"/>
                <w:lang w:eastAsia="hi-IN" w:bidi="hi-IN"/>
              </w:rPr>
              <w:t>CL. CONCORSO_________________</w:t>
            </w:r>
          </w:p>
        </w:tc>
      </w:tr>
    </w:tbl>
    <w:p w:rsidR="00D2785F" w:rsidRPr="00D2785F" w:rsidRDefault="00D2785F" w:rsidP="00D2785F">
      <w:pPr>
        <w:widowControl w:val="0"/>
        <w:suppressAutoHyphens/>
        <w:spacing w:line="360" w:lineRule="auto"/>
        <w:ind w:left="720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________________________________________________</w:t>
      </w:r>
      <w:r>
        <w:rPr>
          <w:rFonts w:eastAsia="SimSun"/>
          <w:kern w:val="2"/>
          <w:sz w:val="18"/>
          <w:szCs w:val="18"/>
          <w:lang w:eastAsia="hi-IN" w:bidi="hi-IN"/>
        </w:rPr>
        <w:t>_____________________________</w:t>
      </w: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</w:p>
    <w:p w:rsidR="00D2785F" w:rsidRPr="00D2785F" w:rsidRDefault="00D2785F" w:rsidP="00D2785F">
      <w:pPr>
        <w:widowControl w:val="0"/>
        <w:suppressAutoHyphens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Data ___________________</w:t>
      </w:r>
    </w:p>
    <w:p w:rsidR="00D2785F" w:rsidRPr="00D2785F" w:rsidRDefault="00D2785F" w:rsidP="00D2785F">
      <w:pPr>
        <w:widowControl w:val="0"/>
        <w:suppressAutoHyphens/>
        <w:jc w:val="right"/>
        <w:rPr>
          <w:rFonts w:eastAsia="SimSun"/>
          <w:kern w:val="2"/>
          <w:sz w:val="18"/>
          <w:szCs w:val="18"/>
          <w:lang w:eastAsia="hi-IN" w:bidi="hi-IN"/>
        </w:rPr>
      </w:pPr>
      <w:r w:rsidRPr="00D2785F">
        <w:rPr>
          <w:rFonts w:eastAsia="SimSun"/>
          <w:kern w:val="2"/>
          <w:sz w:val="18"/>
          <w:szCs w:val="18"/>
          <w:lang w:eastAsia="hi-IN" w:bidi="hi-IN"/>
        </w:rPr>
        <w:t>FIRMA _________________________</w:t>
      </w:r>
    </w:p>
    <w:p w:rsidR="00C178A8" w:rsidRDefault="00C178A8" w:rsidP="00D2785F">
      <w:pPr>
        <w:pStyle w:val="Oggetto"/>
      </w:pPr>
    </w:p>
    <w:sectPr w:rsidR="00C178A8" w:rsidSect="00713EB4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BCA" w:rsidRDefault="00BC0BCA" w:rsidP="00735857">
      <w:pPr>
        <w:spacing w:after="0" w:line="240" w:lineRule="auto"/>
      </w:pPr>
      <w:r>
        <w:separator/>
      </w:r>
    </w:p>
  </w:endnote>
  <w:endnote w:type="continuationSeparator" w:id="0">
    <w:p w:rsidR="00BC0BCA" w:rsidRDefault="00BC0BC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B3C201" wp14:editId="2B266586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FA3009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Riferimento 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ARA 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</w:p>
                            <w:p w:rsidR="009F055A" w:rsidRPr="00F9400A" w:rsidRDefault="00FA3009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ARA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F9400A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bertolino</w:t>
                              </w:r>
                              <w:r w:rsidR="00FA3009"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.AT</w:t>
                              </w:r>
                              <w:r w:rsidRPr="00F9400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9F055A" w:rsidRPr="00F9400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C178A8" w:rsidRPr="003E7ACE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E7ACE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Tel.:</w:t>
                              </w:r>
                            </w:p>
                            <w:p w:rsidR="00C178A8" w:rsidRPr="00666A10" w:rsidRDefault="00C178A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Email: </w:t>
                              </w:r>
                              <w:r w:rsidR="00733DDA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usp.</w:t>
                              </w:r>
                              <w:r w:rsidR="00666A10"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aT</w:t>
                              </w:r>
                              <w:r w:rsidRPr="00666A1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@istruzione.it </w:t>
                              </w: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171593" w:rsidRPr="00666A1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FA3009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Riferimento </w:t>
                        </w:r>
                        <w:proofErr w:type="spellStart"/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proofErr w:type="spellEnd"/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proofErr w:type="spellEnd"/>
                      </w:p>
                      <w:p w:rsidR="009F055A" w:rsidRPr="00F9400A" w:rsidRDefault="00FA3009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</w:t>
                        </w:r>
                      </w:p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ARA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</w:t>
                        </w:r>
                        <w:r w:rsidR="00F9400A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bertolino</w:t>
                        </w:r>
                        <w:r w:rsidR="00FA3009"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.AT</w:t>
                        </w:r>
                        <w:r w:rsidRPr="00F9400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9F055A" w:rsidRPr="00F9400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C178A8" w:rsidRPr="003E7ACE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3E7ACE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Tel.:</w:t>
                        </w:r>
                      </w:p>
                      <w:p w:rsidR="00C178A8" w:rsidRPr="00666A10" w:rsidRDefault="00C178A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 xml:space="preserve">Email: </w:t>
                        </w:r>
                        <w:r w:rsidR="00733DDA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usp.</w:t>
                        </w:r>
                        <w:r w:rsidR="00666A10"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aT</w:t>
                        </w:r>
                        <w:r w:rsidRPr="00666A1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  <w:t>@istruzione.it </w:t>
                        </w: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400EC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B119241" wp14:editId="6C24B9E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BCA" w:rsidRDefault="00BC0BCA" w:rsidP="00735857">
      <w:pPr>
        <w:spacing w:after="0" w:line="240" w:lineRule="auto"/>
      </w:pPr>
      <w:r>
        <w:separator/>
      </w:r>
    </w:p>
  </w:footnote>
  <w:footnote w:type="continuationSeparator" w:id="0">
    <w:p w:rsidR="00BC0BCA" w:rsidRDefault="00BC0BC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B6D364C" wp14:editId="77C8A9B1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F9400A" w:rsidRPr="00171DF9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F9400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/alessandria-asti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IPA: m_pi;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F9400A" w:rsidRPr="00171DF9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F9400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822F252" wp14:editId="1FB719E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E6A15F3" wp14:editId="56D8F35A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BFCA8FF" wp14:editId="06EC2EA9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DC6ABB7" wp14:editId="39B646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7FBC6BA" wp14:editId="7103AD4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51A6EBB" wp14:editId="5216C6C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4ED4F877" wp14:editId="5B4CD933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0F495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62060"/>
    <w:rsid w:val="00375D11"/>
    <w:rsid w:val="003B07E1"/>
    <w:rsid w:val="003E7ACE"/>
    <w:rsid w:val="00400ECD"/>
    <w:rsid w:val="00401A01"/>
    <w:rsid w:val="004237FD"/>
    <w:rsid w:val="00425ED9"/>
    <w:rsid w:val="004453AD"/>
    <w:rsid w:val="00472002"/>
    <w:rsid w:val="004873EF"/>
    <w:rsid w:val="004C72D7"/>
    <w:rsid w:val="004D54B7"/>
    <w:rsid w:val="004E032D"/>
    <w:rsid w:val="0050056C"/>
    <w:rsid w:val="005077DF"/>
    <w:rsid w:val="00513C30"/>
    <w:rsid w:val="00513D78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01A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A05E12"/>
    <w:rsid w:val="00A10D7E"/>
    <w:rsid w:val="00A53694"/>
    <w:rsid w:val="00A63ADA"/>
    <w:rsid w:val="00A82B7B"/>
    <w:rsid w:val="00A93438"/>
    <w:rsid w:val="00AA7C43"/>
    <w:rsid w:val="00AD516B"/>
    <w:rsid w:val="00AF6D3E"/>
    <w:rsid w:val="00B0480C"/>
    <w:rsid w:val="00B442B8"/>
    <w:rsid w:val="00B44969"/>
    <w:rsid w:val="00B640E3"/>
    <w:rsid w:val="00B9467A"/>
    <w:rsid w:val="00BC0BCA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364F"/>
    <w:rsid w:val="00CD146C"/>
    <w:rsid w:val="00D230BD"/>
    <w:rsid w:val="00D2785F"/>
    <w:rsid w:val="00D402CD"/>
    <w:rsid w:val="00D519A2"/>
    <w:rsid w:val="00D53809"/>
    <w:rsid w:val="00D7705A"/>
    <w:rsid w:val="00DF38D4"/>
    <w:rsid w:val="00DF6145"/>
    <w:rsid w:val="00E20548"/>
    <w:rsid w:val="00E332C1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76BDB"/>
    <w:rsid w:val="00F85F07"/>
    <w:rsid w:val="00F91AB4"/>
    <w:rsid w:val="00F9400A"/>
    <w:rsid w:val="00FA3009"/>
    <w:rsid w:val="00FB7606"/>
    <w:rsid w:val="00FC3A53"/>
    <w:rsid w:val="00FC461E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84FB-689D-4E9B-9D18-23B76DE9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2017-01-17T15:24:00Z</cp:lastPrinted>
  <dcterms:created xsi:type="dcterms:W3CDTF">2018-08-08T13:30:00Z</dcterms:created>
  <dcterms:modified xsi:type="dcterms:W3CDTF">2018-08-08T13:30:00Z</dcterms:modified>
</cp:coreProperties>
</file>