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5F" w:rsidRPr="00D2785F" w:rsidRDefault="00D2785F" w:rsidP="00D2785F">
      <w:pPr>
        <w:rPr>
          <w:b/>
          <w:sz w:val="18"/>
          <w:szCs w:val="18"/>
        </w:rPr>
      </w:pPr>
      <w:r w:rsidRPr="00D2785F">
        <w:rPr>
          <w:b/>
          <w:sz w:val="18"/>
          <w:szCs w:val="18"/>
        </w:rPr>
        <w:t xml:space="preserve">ALLEGATO 3 - MODULO RINUNCIA </w:t>
      </w:r>
    </w:p>
    <w:p w:rsidR="00D2785F" w:rsidRPr="00D2785F" w:rsidRDefault="00D2785F" w:rsidP="00D2785F">
      <w:pPr>
        <w:rPr>
          <w:sz w:val="18"/>
          <w:szCs w:val="18"/>
        </w:rPr>
      </w:pPr>
    </w:p>
    <w:p w:rsidR="00D2785F" w:rsidRPr="00D2785F" w:rsidRDefault="00D2785F" w:rsidP="00D2785F">
      <w:pPr>
        <w:jc w:val="right"/>
        <w:rPr>
          <w:b/>
          <w:sz w:val="18"/>
          <w:szCs w:val="18"/>
        </w:rPr>
      </w:pPr>
      <w:r w:rsidRPr="00D2785F">
        <w:rPr>
          <w:b/>
          <w:sz w:val="18"/>
          <w:szCs w:val="18"/>
        </w:rPr>
        <w:t xml:space="preserve">AL DIRIGENTE </w:t>
      </w:r>
    </w:p>
    <w:p w:rsidR="00D2785F" w:rsidRPr="00D2785F" w:rsidRDefault="00D2785F" w:rsidP="00D2785F">
      <w:pPr>
        <w:jc w:val="right"/>
        <w:rPr>
          <w:b/>
          <w:sz w:val="18"/>
          <w:szCs w:val="18"/>
        </w:rPr>
      </w:pPr>
      <w:r w:rsidRPr="00D2785F">
        <w:rPr>
          <w:b/>
          <w:sz w:val="18"/>
          <w:szCs w:val="18"/>
        </w:rPr>
        <w:t xml:space="preserve">DELL’AMBITO TERRITORIALE DI </w:t>
      </w:r>
      <w:r>
        <w:rPr>
          <w:b/>
          <w:sz w:val="18"/>
          <w:szCs w:val="18"/>
        </w:rPr>
        <w:t>ASTI</w:t>
      </w:r>
    </w:p>
    <w:p w:rsidR="00D2785F" w:rsidRPr="00D2785F" w:rsidRDefault="00D2785F" w:rsidP="00D2785F">
      <w:pPr>
        <w:rPr>
          <w:sz w:val="18"/>
          <w:szCs w:val="18"/>
        </w:rPr>
      </w:pPr>
    </w:p>
    <w:p w:rsidR="00D2785F" w:rsidRPr="00D2785F" w:rsidRDefault="00D2785F" w:rsidP="00D2785F">
      <w:pPr>
        <w:rPr>
          <w:sz w:val="18"/>
          <w:szCs w:val="18"/>
        </w:rPr>
      </w:pPr>
    </w:p>
    <w:p w:rsidR="00D2785F" w:rsidRPr="00D2785F" w:rsidRDefault="00D2785F" w:rsidP="00D2785F">
      <w:pPr>
        <w:widowControl w:val="0"/>
        <w:suppressAutoHyphens/>
        <w:spacing w:line="360" w:lineRule="auto"/>
        <w:rPr>
          <w:rFonts w:eastAsia="SimSun"/>
          <w:kern w:val="2"/>
          <w:sz w:val="18"/>
          <w:szCs w:val="18"/>
          <w:lang w:eastAsia="hi-IN" w:bidi="hi-IN"/>
        </w:rPr>
      </w:pPr>
      <w:r w:rsidRPr="00D2785F">
        <w:rPr>
          <w:rFonts w:eastAsia="SimSun"/>
          <w:kern w:val="2"/>
          <w:sz w:val="18"/>
          <w:szCs w:val="18"/>
          <w:lang w:eastAsia="hi-IN" w:bidi="hi-IN"/>
        </w:rPr>
        <w:t xml:space="preserve">Il/la sottoscritto/a ____________________________________________ </w:t>
      </w:r>
      <w:proofErr w:type="spellStart"/>
      <w:r w:rsidRPr="00D2785F">
        <w:rPr>
          <w:rFonts w:eastAsia="SimSun"/>
          <w:kern w:val="2"/>
          <w:sz w:val="18"/>
          <w:szCs w:val="18"/>
          <w:lang w:eastAsia="hi-IN" w:bidi="hi-IN"/>
        </w:rPr>
        <w:t>nat</w:t>
      </w:r>
      <w:proofErr w:type="spellEnd"/>
      <w:r w:rsidRPr="00D2785F">
        <w:rPr>
          <w:rFonts w:eastAsia="SimSun"/>
          <w:kern w:val="2"/>
          <w:sz w:val="18"/>
          <w:szCs w:val="18"/>
          <w:lang w:eastAsia="hi-IN" w:bidi="hi-IN"/>
        </w:rPr>
        <w:t xml:space="preserve">__ il_______________ </w:t>
      </w:r>
      <w:proofErr w:type="spellStart"/>
      <w:r w:rsidRPr="00D2785F">
        <w:rPr>
          <w:rFonts w:eastAsia="SimSun"/>
          <w:kern w:val="2"/>
          <w:sz w:val="18"/>
          <w:szCs w:val="18"/>
          <w:lang w:eastAsia="hi-IN" w:bidi="hi-IN"/>
        </w:rPr>
        <w:t>prov</w:t>
      </w:r>
      <w:proofErr w:type="spellEnd"/>
      <w:r w:rsidRPr="00D2785F">
        <w:rPr>
          <w:rFonts w:eastAsia="SimSun"/>
          <w:kern w:val="2"/>
          <w:sz w:val="18"/>
          <w:szCs w:val="18"/>
          <w:lang w:eastAsia="hi-IN" w:bidi="hi-IN"/>
        </w:rPr>
        <w:t xml:space="preserve">. ______ , </w:t>
      </w:r>
    </w:p>
    <w:p w:rsidR="00D2785F" w:rsidRPr="00D2785F" w:rsidRDefault="00D2785F" w:rsidP="00D2785F">
      <w:pPr>
        <w:widowControl w:val="0"/>
        <w:suppressAutoHyphens/>
        <w:rPr>
          <w:rFonts w:eastAsia="SimSun"/>
          <w:kern w:val="2"/>
          <w:sz w:val="18"/>
          <w:szCs w:val="18"/>
          <w:lang w:eastAsia="hi-IN" w:bidi="hi-IN"/>
        </w:rPr>
      </w:pPr>
    </w:p>
    <w:p w:rsidR="00D2785F" w:rsidRPr="00D2785F" w:rsidRDefault="00D2785F" w:rsidP="00D2785F">
      <w:pPr>
        <w:widowControl w:val="0"/>
        <w:suppressAutoHyphens/>
        <w:spacing w:line="360" w:lineRule="auto"/>
        <w:rPr>
          <w:rFonts w:eastAsia="SimSun"/>
          <w:b/>
          <w:kern w:val="2"/>
          <w:sz w:val="18"/>
          <w:szCs w:val="18"/>
          <w:lang w:eastAsia="hi-IN" w:bidi="hi-IN"/>
        </w:rPr>
      </w:pPr>
    </w:p>
    <w:p w:rsidR="00D2785F" w:rsidRPr="00D2785F" w:rsidRDefault="00D2785F" w:rsidP="00D2785F">
      <w:pPr>
        <w:widowControl w:val="0"/>
        <w:suppressAutoHyphens/>
        <w:spacing w:line="360" w:lineRule="auto"/>
        <w:rPr>
          <w:rFonts w:eastAsia="SimSun"/>
          <w:b/>
          <w:kern w:val="2"/>
          <w:sz w:val="18"/>
          <w:szCs w:val="18"/>
          <w:lang w:eastAsia="hi-IN" w:bidi="hi-IN"/>
        </w:rPr>
      </w:pPr>
      <w:r w:rsidRPr="00D2785F">
        <w:rPr>
          <w:rFonts w:eastAsia="SimSun"/>
          <w:b/>
          <w:kern w:val="2"/>
          <w:sz w:val="18"/>
          <w:szCs w:val="18"/>
          <w:lang w:eastAsia="hi-IN" w:bidi="hi-IN"/>
        </w:rPr>
        <w:t xml:space="preserve">convocato/a  per la scelta dell’Ambito territoriale </w:t>
      </w:r>
      <w:r w:rsidR="00F9400A">
        <w:rPr>
          <w:rFonts w:eastAsia="SimSun"/>
          <w:b/>
          <w:kern w:val="2"/>
          <w:sz w:val="18"/>
          <w:szCs w:val="18"/>
          <w:lang w:eastAsia="hi-IN" w:bidi="hi-IN"/>
        </w:rPr>
        <w:t>e della sede di assegnazione triennale</w:t>
      </w:r>
      <w:bookmarkStart w:id="0" w:name="_GoBack"/>
      <w:bookmarkEnd w:id="0"/>
      <w:r w:rsidRPr="00D2785F">
        <w:rPr>
          <w:rFonts w:eastAsia="SimSun"/>
          <w:b/>
          <w:kern w:val="2"/>
          <w:sz w:val="18"/>
          <w:szCs w:val="18"/>
          <w:lang w:eastAsia="hi-IN" w:bidi="hi-IN"/>
        </w:rPr>
        <w:t xml:space="preserve"> in data ______________________</w:t>
      </w:r>
    </w:p>
    <w:p w:rsidR="00D2785F" w:rsidRPr="00D2785F" w:rsidRDefault="00D2785F" w:rsidP="00D2785F">
      <w:pPr>
        <w:widowControl w:val="0"/>
        <w:suppressAutoHyphens/>
        <w:spacing w:line="360" w:lineRule="auto"/>
        <w:rPr>
          <w:rFonts w:eastAsia="SimSun"/>
          <w:kern w:val="2"/>
          <w:sz w:val="18"/>
          <w:szCs w:val="18"/>
          <w:lang w:eastAsia="hi-IN" w:bidi="hi-IN"/>
        </w:rPr>
      </w:pPr>
    </w:p>
    <w:p w:rsidR="00D2785F" w:rsidRPr="00D2785F" w:rsidRDefault="00D2785F" w:rsidP="00D2785F">
      <w:pPr>
        <w:widowControl w:val="0"/>
        <w:suppressAutoHyphens/>
        <w:spacing w:line="360" w:lineRule="auto"/>
        <w:jc w:val="center"/>
        <w:rPr>
          <w:rFonts w:eastAsia="SimSun"/>
          <w:b/>
          <w:kern w:val="2"/>
          <w:sz w:val="18"/>
          <w:szCs w:val="18"/>
          <w:lang w:eastAsia="hi-IN" w:bidi="hi-IN"/>
        </w:rPr>
      </w:pPr>
      <w:r w:rsidRPr="00D2785F">
        <w:rPr>
          <w:rFonts w:eastAsia="SimSun"/>
          <w:b/>
          <w:kern w:val="2"/>
          <w:sz w:val="18"/>
          <w:szCs w:val="18"/>
          <w:lang w:eastAsia="hi-IN" w:bidi="hi-IN"/>
        </w:rPr>
        <w:t>R I N U N C I A</w:t>
      </w:r>
    </w:p>
    <w:p w:rsidR="00D2785F" w:rsidRPr="00D2785F" w:rsidRDefault="00D2785F" w:rsidP="00D2785F">
      <w:pPr>
        <w:widowControl w:val="0"/>
        <w:suppressAutoHyphens/>
        <w:spacing w:line="360" w:lineRule="auto"/>
        <w:jc w:val="center"/>
        <w:rPr>
          <w:rFonts w:eastAsia="SimSun"/>
          <w:b/>
          <w:kern w:val="2"/>
          <w:sz w:val="18"/>
          <w:szCs w:val="18"/>
          <w:lang w:eastAsia="hi-IN" w:bidi="hi-IN"/>
        </w:rPr>
      </w:pPr>
    </w:p>
    <w:p w:rsidR="00D2785F" w:rsidRPr="00D2785F" w:rsidRDefault="00D2785F" w:rsidP="00D2785F">
      <w:pPr>
        <w:widowControl w:val="0"/>
        <w:suppressAutoHyphens/>
        <w:spacing w:line="360" w:lineRule="auto"/>
        <w:rPr>
          <w:rFonts w:eastAsia="SimSun"/>
          <w:kern w:val="2"/>
          <w:sz w:val="18"/>
          <w:szCs w:val="18"/>
          <w:lang w:eastAsia="hi-IN" w:bidi="hi-IN"/>
        </w:rPr>
      </w:pPr>
      <w:r w:rsidRPr="00D2785F">
        <w:rPr>
          <w:rFonts w:eastAsia="SimSun"/>
          <w:kern w:val="2"/>
          <w:sz w:val="18"/>
          <w:szCs w:val="18"/>
          <w:lang w:eastAsia="hi-IN" w:bidi="hi-IN"/>
        </w:rPr>
        <w:t>all’assunzione a tempo indeterminato dalla  Graduatoria ad Esaurimento (GAE)</w:t>
      </w:r>
    </w:p>
    <w:p w:rsidR="00D2785F" w:rsidRPr="00D2785F" w:rsidRDefault="00D2785F" w:rsidP="00D2785F">
      <w:pPr>
        <w:widowControl w:val="0"/>
        <w:suppressAutoHyphens/>
        <w:rPr>
          <w:rFonts w:eastAsia="SimSun"/>
          <w:kern w:val="2"/>
          <w:sz w:val="18"/>
          <w:szCs w:val="18"/>
          <w:lang w:eastAsia="hi-IN" w:bidi="hi-I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"/>
        <w:gridCol w:w="8753"/>
      </w:tblGrid>
      <w:tr w:rsidR="00D2785F" w:rsidRPr="00D2785F" w:rsidTr="00D2785F">
        <w:trPr>
          <w:trHeight w:val="31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5F" w:rsidRPr="00D2785F" w:rsidRDefault="00D2785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785F" w:rsidRPr="00D2785F" w:rsidRDefault="00D2785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</w:pPr>
            <w:r w:rsidRPr="00D2785F">
              <w:rPr>
                <w:rFonts w:eastAsia="SimSun"/>
                <w:kern w:val="2"/>
                <w:sz w:val="18"/>
                <w:szCs w:val="18"/>
                <w:lang w:eastAsia="hi-IN" w:bidi="hi-IN"/>
              </w:rPr>
              <w:t xml:space="preserve">su posto di SCUOLA DELL’INFANZIA     </w:t>
            </w:r>
          </w:p>
        </w:tc>
      </w:tr>
    </w:tbl>
    <w:p w:rsidR="00D2785F" w:rsidRPr="00D2785F" w:rsidRDefault="00D2785F" w:rsidP="00D2785F">
      <w:pPr>
        <w:widowControl w:val="0"/>
        <w:suppressAutoHyphens/>
        <w:rPr>
          <w:rFonts w:eastAsia="SimSun"/>
          <w:kern w:val="2"/>
          <w:sz w:val="18"/>
          <w:szCs w:val="18"/>
          <w:lang w:eastAsia="hi-IN" w:bidi="hi-I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"/>
        <w:gridCol w:w="8753"/>
      </w:tblGrid>
      <w:tr w:rsidR="00D2785F" w:rsidRPr="00D2785F" w:rsidTr="00D2785F">
        <w:trPr>
          <w:trHeight w:val="31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5F" w:rsidRPr="00D2785F" w:rsidRDefault="00D2785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785F" w:rsidRPr="00D2785F" w:rsidRDefault="00D2785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</w:pPr>
            <w:r w:rsidRPr="00D2785F">
              <w:rPr>
                <w:rFonts w:eastAsia="SimSun"/>
                <w:kern w:val="2"/>
                <w:sz w:val="18"/>
                <w:szCs w:val="18"/>
                <w:lang w:eastAsia="hi-IN" w:bidi="hi-IN"/>
              </w:rPr>
              <w:t xml:space="preserve">su posto di SCUOLA PRIMARIA    </w:t>
            </w:r>
          </w:p>
        </w:tc>
      </w:tr>
    </w:tbl>
    <w:p w:rsidR="00D2785F" w:rsidRPr="00D2785F" w:rsidRDefault="00D2785F" w:rsidP="00D2785F">
      <w:pPr>
        <w:widowControl w:val="0"/>
        <w:suppressAutoHyphens/>
        <w:rPr>
          <w:rFonts w:eastAsia="SimSun"/>
          <w:kern w:val="2"/>
          <w:sz w:val="18"/>
          <w:szCs w:val="18"/>
          <w:lang w:eastAsia="hi-IN" w:bidi="hi-I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"/>
        <w:gridCol w:w="4536"/>
        <w:gridCol w:w="4217"/>
      </w:tblGrid>
      <w:tr w:rsidR="00D2785F" w:rsidRPr="00D2785F" w:rsidTr="00D2785F">
        <w:trPr>
          <w:trHeight w:val="31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5F" w:rsidRPr="00D2785F" w:rsidRDefault="00D2785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2785F" w:rsidRPr="00D2785F" w:rsidRDefault="00D2785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</w:pPr>
            <w:r w:rsidRPr="00D2785F">
              <w:rPr>
                <w:rFonts w:eastAsia="SimSun"/>
                <w:kern w:val="2"/>
                <w:sz w:val="18"/>
                <w:szCs w:val="18"/>
                <w:lang w:eastAsia="hi-IN" w:bidi="hi-IN"/>
              </w:rPr>
              <w:t>su cattedra di SCUOLA SECONDARIA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785F" w:rsidRPr="00D2785F" w:rsidRDefault="00D2785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</w:pPr>
            <w:r w:rsidRPr="00D2785F">
              <w:rPr>
                <w:rFonts w:eastAsia="SimSun"/>
                <w:kern w:val="2"/>
                <w:sz w:val="18"/>
                <w:szCs w:val="18"/>
                <w:lang w:eastAsia="hi-IN" w:bidi="hi-IN"/>
              </w:rPr>
              <w:t>CL. CONCORSO_________________</w:t>
            </w:r>
          </w:p>
        </w:tc>
      </w:tr>
    </w:tbl>
    <w:p w:rsidR="00D2785F" w:rsidRPr="00D2785F" w:rsidRDefault="00D2785F" w:rsidP="00D2785F">
      <w:pPr>
        <w:widowControl w:val="0"/>
        <w:suppressAutoHyphens/>
        <w:spacing w:line="360" w:lineRule="auto"/>
        <w:ind w:left="720"/>
        <w:rPr>
          <w:rFonts w:eastAsia="SimSun"/>
          <w:kern w:val="2"/>
          <w:sz w:val="18"/>
          <w:szCs w:val="18"/>
          <w:lang w:eastAsia="hi-IN" w:bidi="hi-IN"/>
        </w:rPr>
      </w:pPr>
      <w:r w:rsidRPr="00D2785F">
        <w:rPr>
          <w:rFonts w:eastAsia="SimSun"/>
          <w:kern w:val="2"/>
          <w:sz w:val="18"/>
          <w:szCs w:val="18"/>
          <w:lang w:eastAsia="hi-IN" w:bidi="hi-IN"/>
        </w:rPr>
        <w:t>________________________________________________</w:t>
      </w:r>
      <w:r>
        <w:rPr>
          <w:rFonts w:eastAsia="SimSun"/>
          <w:kern w:val="2"/>
          <w:sz w:val="18"/>
          <w:szCs w:val="18"/>
          <w:lang w:eastAsia="hi-IN" w:bidi="hi-IN"/>
        </w:rPr>
        <w:t>_____________________________</w:t>
      </w:r>
    </w:p>
    <w:p w:rsidR="00D2785F" w:rsidRPr="00D2785F" w:rsidRDefault="00D2785F" w:rsidP="00D2785F">
      <w:pPr>
        <w:widowControl w:val="0"/>
        <w:suppressAutoHyphens/>
        <w:rPr>
          <w:rFonts w:eastAsia="SimSun"/>
          <w:kern w:val="2"/>
          <w:sz w:val="18"/>
          <w:szCs w:val="18"/>
          <w:lang w:eastAsia="hi-IN" w:bidi="hi-IN"/>
        </w:rPr>
      </w:pPr>
    </w:p>
    <w:p w:rsidR="00D2785F" w:rsidRPr="00D2785F" w:rsidRDefault="00D2785F" w:rsidP="00D2785F">
      <w:pPr>
        <w:widowControl w:val="0"/>
        <w:suppressAutoHyphens/>
        <w:rPr>
          <w:rFonts w:eastAsia="SimSun"/>
          <w:kern w:val="2"/>
          <w:sz w:val="18"/>
          <w:szCs w:val="18"/>
          <w:lang w:eastAsia="hi-IN" w:bidi="hi-IN"/>
        </w:rPr>
      </w:pPr>
      <w:r w:rsidRPr="00D2785F">
        <w:rPr>
          <w:rFonts w:eastAsia="SimSun"/>
          <w:kern w:val="2"/>
          <w:sz w:val="18"/>
          <w:szCs w:val="18"/>
          <w:lang w:eastAsia="hi-IN" w:bidi="hi-IN"/>
        </w:rPr>
        <w:t>Data ___________________</w:t>
      </w:r>
    </w:p>
    <w:p w:rsidR="00D2785F" w:rsidRPr="00D2785F" w:rsidRDefault="00D2785F" w:rsidP="00D2785F">
      <w:pPr>
        <w:widowControl w:val="0"/>
        <w:suppressAutoHyphens/>
        <w:jc w:val="right"/>
        <w:rPr>
          <w:rFonts w:eastAsia="SimSun"/>
          <w:kern w:val="2"/>
          <w:sz w:val="18"/>
          <w:szCs w:val="18"/>
          <w:lang w:eastAsia="hi-IN" w:bidi="hi-IN"/>
        </w:rPr>
      </w:pPr>
      <w:r w:rsidRPr="00D2785F">
        <w:rPr>
          <w:rFonts w:eastAsia="SimSun"/>
          <w:kern w:val="2"/>
          <w:sz w:val="18"/>
          <w:szCs w:val="18"/>
          <w:lang w:eastAsia="hi-IN" w:bidi="hi-IN"/>
        </w:rPr>
        <w:t>FIRMA _________________________</w:t>
      </w:r>
    </w:p>
    <w:p w:rsidR="00C178A8" w:rsidRDefault="00C178A8" w:rsidP="00D2785F">
      <w:pPr>
        <w:pStyle w:val="Oggetto"/>
      </w:pPr>
    </w:p>
    <w:sectPr w:rsidR="00C178A8" w:rsidSect="00713EB4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624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3AD" w:rsidRDefault="004453AD" w:rsidP="00735857">
      <w:pPr>
        <w:spacing w:after="0" w:line="240" w:lineRule="auto"/>
      </w:pPr>
      <w:r>
        <w:separator/>
      </w:r>
    </w:p>
  </w:endnote>
  <w:endnote w:type="continuationSeparator" w:id="0">
    <w:p w:rsidR="004453AD" w:rsidRDefault="004453AD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20B3C201" wp14:editId="2B266586">
                  <wp:simplePos x="0" y="0"/>
                  <wp:positionH relativeFrom="column">
                    <wp:posOffset>289627</wp:posOffset>
                  </wp:positionH>
                  <wp:positionV relativeFrom="paragraph">
                    <wp:posOffset>156711</wp:posOffset>
                  </wp:positionV>
                  <wp:extent cx="4249712" cy="771993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771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055A" w:rsidRPr="00F9400A" w:rsidRDefault="009F055A" w:rsidP="009F055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9F055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9400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Ambito di Asti</w:t>
                              </w:r>
                            </w:p>
                            <w:p w:rsidR="00FA3009" w:rsidRPr="00F9400A" w:rsidRDefault="009F055A" w:rsidP="009F055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F9400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Riferimento </w:t>
                              </w:r>
                              <w:proofErr w:type="spellStart"/>
                              <w:r w:rsidR="00FA3009" w:rsidRPr="00F9400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C</w:t>
                              </w:r>
                              <w:r w:rsidR="00F9400A" w:rsidRPr="00F9400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l</w:t>
                              </w:r>
                              <w:r w:rsidR="00FA3009" w:rsidRPr="00F9400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ARA</w:t>
                              </w:r>
                              <w:proofErr w:type="spellEnd"/>
                              <w:r w:rsidR="00FA3009" w:rsidRPr="00F9400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="00F9400A" w:rsidRPr="00F9400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bertolino</w:t>
                              </w:r>
                              <w:proofErr w:type="spellEnd"/>
                            </w:p>
                            <w:p w:rsidR="009F055A" w:rsidRPr="00F9400A" w:rsidRDefault="00FA3009" w:rsidP="009F055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F9400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tel. 0141 53792</w:t>
                              </w:r>
                              <w:r w:rsidR="00F9400A" w:rsidRPr="00F9400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  <w:p w:rsidR="009F055A" w:rsidRPr="00F9400A" w:rsidRDefault="009F055A" w:rsidP="009F055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F9400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r w:rsidR="00FA3009" w:rsidRPr="00F9400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C</w:t>
                              </w:r>
                              <w:r w:rsidR="00F9400A" w:rsidRPr="00F9400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l</w:t>
                              </w:r>
                              <w:r w:rsidR="00FA3009" w:rsidRPr="00F9400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ARA</w:t>
                              </w:r>
                              <w:r w:rsidRPr="00F9400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.</w:t>
                              </w:r>
                              <w:r w:rsidR="00F9400A" w:rsidRPr="00F9400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bertolino</w:t>
                              </w:r>
                              <w:r w:rsidR="00FA3009" w:rsidRPr="00F9400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.AT</w:t>
                              </w:r>
                              <w:r w:rsidRPr="00F9400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@istruzione.it</w:t>
                              </w:r>
                            </w:p>
                            <w:p w:rsidR="009F055A" w:rsidRPr="00F9400A" w:rsidRDefault="009F055A" w:rsidP="009F055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A29EC" w:rsidRDefault="005A29EC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C178A8" w:rsidRPr="003E7ACE" w:rsidRDefault="00C178A8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3E7ACE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>Tel.:</w:t>
                              </w:r>
                            </w:p>
                            <w:p w:rsidR="00C178A8" w:rsidRPr="00666A10" w:rsidRDefault="00C178A8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666A1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 xml:space="preserve">Email: </w:t>
                              </w:r>
                              <w:r w:rsidR="00733DDA" w:rsidRPr="00666A1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>usp.</w:t>
                              </w:r>
                              <w:r w:rsidR="00666A10" w:rsidRPr="00666A1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>aT</w:t>
                              </w:r>
                              <w:r w:rsidRPr="00666A1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>@istruzione.it </w:t>
                              </w:r>
                            </w:p>
                            <w:p w:rsidR="00137D67" w:rsidRPr="00666A10" w:rsidRDefault="00137D6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:rsidR="00171593" w:rsidRPr="00666A10" w:rsidRDefault="00171593" w:rsidP="00171593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2.8pt;margin-top:12.35pt;width:334.6pt;height:6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" filled="f" stroked="f">
                  <v:textbox>
                    <w:txbxContent>
                      <w:p w:rsidR="009F055A" w:rsidRPr="00F9400A" w:rsidRDefault="009F055A" w:rsidP="009F055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9F055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r w:rsidRPr="00F9400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Ambito di Asti</w:t>
                        </w:r>
                      </w:p>
                      <w:p w:rsidR="00FA3009" w:rsidRPr="00F9400A" w:rsidRDefault="009F055A" w:rsidP="009F055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F9400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Riferimento </w:t>
                        </w:r>
                        <w:proofErr w:type="spellStart"/>
                        <w:r w:rsidR="00FA3009" w:rsidRPr="00F9400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C</w:t>
                        </w:r>
                        <w:r w:rsidR="00F9400A" w:rsidRPr="00F9400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l</w:t>
                        </w:r>
                        <w:r w:rsidR="00FA3009" w:rsidRPr="00F9400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ARA</w:t>
                        </w:r>
                        <w:proofErr w:type="spellEnd"/>
                        <w:r w:rsidR="00FA3009" w:rsidRPr="00F9400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F9400A" w:rsidRPr="00F9400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bertolino</w:t>
                        </w:r>
                        <w:proofErr w:type="spellEnd"/>
                      </w:p>
                      <w:p w:rsidR="009F055A" w:rsidRPr="00F9400A" w:rsidRDefault="00FA3009" w:rsidP="009F055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F9400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tel. 0141 53792</w:t>
                        </w:r>
                        <w:r w:rsidR="00F9400A" w:rsidRPr="00F9400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</w:t>
                        </w:r>
                      </w:p>
                      <w:p w:rsidR="009F055A" w:rsidRPr="00F9400A" w:rsidRDefault="009F055A" w:rsidP="009F055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F9400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E-mail </w:t>
                        </w:r>
                        <w:r w:rsidR="00FA3009" w:rsidRPr="00F9400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C</w:t>
                        </w:r>
                        <w:r w:rsidR="00F9400A" w:rsidRPr="00F9400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l</w:t>
                        </w:r>
                        <w:r w:rsidR="00FA3009" w:rsidRPr="00F9400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ARA</w:t>
                        </w:r>
                        <w:r w:rsidRPr="00F9400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.</w:t>
                        </w:r>
                        <w:r w:rsidR="00F9400A" w:rsidRPr="00F9400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bertolino</w:t>
                        </w:r>
                        <w:r w:rsidR="00FA3009" w:rsidRPr="00F9400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.AT</w:t>
                        </w:r>
                        <w:r w:rsidRPr="00F9400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@istruzione.it</w:t>
                        </w:r>
                      </w:p>
                      <w:p w:rsidR="009F055A" w:rsidRPr="00F9400A" w:rsidRDefault="009F055A" w:rsidP="009F055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A29EC" w:rsidRDefault="005A29EC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C178A8" w:rsidRPr="003E7ACE" w:rsidRDefault="00C178A8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</w:pPr>
                        <w:r w:rsidRPr="003E7ACE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>Tel.:</w:t>
                        </w:r>
                      </w:p>
                      <w:p w:rsidR="00C178A8" w:rsidRPr="00666A10" w:rsidRDefault="00C178A8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</w:pPr>
                        <w:r w:rsidRPr="00666A1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 xml:space="preserve">Email: </w:t>
                        </w:r>
                        <w:r w:rsidR="00733DDA" w:rsidRPr="00666A1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>usp.</w:t>
                        </w:r>
                        <w:r w:rsidR="00666A10" w:rsidRPr="00666A1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>aT</w:t>
                        </w:r>
                        <w:r w:rsidRPr="00666A1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>@istruzione.it </w:t>
                        </w:r>
                      </w:p>
                      <w:p w:rsidR="00137D67" w:rsidRPr="00666A10" w:rsidRDefault="00137D6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</w:pPr>
                      </w:p>
                      <w:p w:rsidR="00171593" w:rsidRPr="00666A10" w:rsidRDefault="00171593" w:rsidP="00171593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F9400A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7B119241" wp14:editId="6C24B9E0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3AD" w:rsidRDefault="004453AD" w:rsidP="00735857">
      <w:pPr>
        <w:spacing w:after="0" w:line="240" w:lineRule="auto"/>
      </w:pPr>
      <w:r>
        <w:separator/>
      </w:r>
    </w:p>
  </w:footnote>
  <w:footnote w:type="continuationSeparator" w:id="0">
    <w:p w:rsidR="004453AD" w:rsidRDefault="004453AD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733DDA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0B6D364C" wp14:editId="77C8A9B1">
              <wp:simplePos x="0" y="0"/>
              <wp:positionH relativeFrom="column">
                <wp:posOffset>763936</wp:posOffset>
              </wp:positionH>
              <wp:positionV relativeFrom="paragraph">
                <wp:posOffset>-118922</wp:posOffset>
              </wp:positionV>
              <wp:extent cx="5448300" cy="1304144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300" cy="13041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666A10" w:rsidRDefault="00713EB4" w:rsidP="00666A10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DF614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F06E25" w:rsidRPr="00F06E2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 xml:space="preserve">Ufficio </w:t>
                          </w:r>
                          <w:r w:rsidR="0047200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I</w:t>
                          </w:r>
                          <w:r w:rsidR="00F06E25" w:rsidRPr="00F06E2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V</w:t>
                          </w:r>
                          <w:r w:rsidR="0047200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 xml:space="preserve"> - Ambito territoriale di </w:t>
                          </w:r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Asti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Piazza Alfieri 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30 </w:t>
                          </w:r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, 14100 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ASTI</w:t>
                          </w:r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br/>
                            <w:t xml:space="preserve">PEC: </w:t>
                          </w:r>
                          <w:hyperlink r:id="rId1" w:history="1">
                            <w:r w:rsidR="00666A10" w:rsidRPr="00666A10">
                              <w:rPr>
                                <w:rStyle w:val="Collegamentoipertestuale"/>
                                <w:rFonts w:ascii="Copperplate Gothic Bold" w:hAnsi="Copperplate Gothic Bold"/>
                                <w:sz w:val="18"/>
                                <w:szCs w:val="18"/>
                              </w:rPr>
                              <w:t>uspat@postacert.istruzione.it</w:t>
                            </w:r>
                          </w:hyperlink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; web: </w:t>
                          </w:r>
                          <w:hyperlink r:id="rId2" w:history="1">
                            <w:r w:rsidR="00F9400A" w:rsidRPr="00171DF9">
                              <w:rPr>
                                <w:rStyle w:val="Collegamentoipertestuale"/>
                                <w:rFonts w:ascii="Copperplate Gothic Bold" w:hAnsi="Copperplate Gothic Bold"/>
                                <w:sz w:val="18"/>
                                <w:szCs w:val="18"/>
                              </w:rPr>
                              <w:t>http://istruzionepiemonte.it/</w:t>
                            </w:r>
                          </w:hyperlink>
                          <w:r w:rsidR="00F9400A">
                            <w:rPr>
                              <w:rStyle w:val="Collegamentoipertestuale"/>
                              <w:rFonts w:ascii="Copperplate Gothic Bold" w:hAnsi="Copperplate Gothic Bold"/>
                              <w:sz w:val="18"/>
                              <w:szCs w:val="18"/>
                            </w:rPr>
                            <w:t>/</w:t>
                          </w:r>
                          <w:proofErr w:type="spellStart"/>
                          <w:r w:rsidR="00F9400A">
                            <w:rPr>
                              <w:rStyle w:val="Collegamentoipertestuale"/>
                              <w:rFonts w:ascii="Copperplate Gothic Bold" w:hAnsi="Copperplate Gothic Bold"/>
                              <w:sz w:val="18"/>
                              <w:szCs w:val="18"/>
                            </w:rPr>
                            <w:t>alessandria</w:t>
                          </w:r>
                          <w:proofErr w:type="spellEnd"/>
                          <w:r w:rsidR="00F9400A">
                            <w:rPr>
                              <w:rStyle w:val="Collegamentoipertestuale"/>
                              <w:rFonts w:ascii="Copperplate Gothic Bold" w:hAnsi="Copperplate Gothic Bold"/>
                              <w:sz w:val="18"/>
                              <w:szCs w:val="18"/>
                            </w:rPr>
                            <w:t>-asti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</w:p>
                        <w:p w:rsidR="00713EB4" w:rsidRPr="00F91AB4" w:rsidRDefault="00666A10" w:rsidP="00666A10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C.F. 80005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320058;</w:t>
                          </w:r>
                          <w:r w:rsidR="00F91AB4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Codice IPA: </w:t>
                          </w:r>
                          <w:proofErr w:type="spellStart"/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m_pi</w:t>
                          </w:r>
                          <w:proofErr w:type="spellEnd"/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  <w:r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Codice AO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O: AOOUSPAT ; </w:t>
                          </w:r>
                          <w:r w:rsidRPr="00F91AB4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Codice  F.E: 8MXTUA </w:t>
                          </w:r>
                        </w:p>
                        <w:p w:rsidR="00713EB4" w:rsidRPr="00E7598E" w:rsidRDefault="00713EB4" w:rsidP="00713EB4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60.15pt;margin-top:-9.35pt;width:429pt;height:102.7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" stroked="f" strokecolor="black [0]" strokeweight="0" insetpen="t">
              <v:shadow color="#ccc"/>
              <v:textbox inset="2.85pt,2.85pt,2.85pt,2.85pt">
                <w:txbxContent>
                  <w:p w:rsidR="00666A10" w:rsidRDefault="00713EB4" w:rsidP="00666A10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DF614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F06E25" w:rsidRPr="00F06E25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 xml:space="preserve">Ufficio </w:t>
                    </w:r>
                    <w:r w:rsidR="00472002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I</w:t>
                    </w:r>
                    <w:r w:rsidR="00F06E25" w:rsidRPr="00F06E25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V</w:t>
                    </w:r>
                    <w:r w:rsidR="00472002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 xml:space="preserve"> - Ambito territoriale di </w:t>
                    </w:r>
                    <w:r w:rsidR="00666A10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Asti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Piazza Alfieri 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30 </w:t>
                    </w:r>
                    <w:r w:rsid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, 14100 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ASTI</w:t>
                    </w:r>
                    <w:r w:rsid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br/>
                      <w:t xml:space="preserve">PEC: </w:t>
                    </w:r>
                    <w:hyperlink r:id="rId3" w:history="1">
                      <w:r w:rsidR="00666A10" w:rsidRPr="00666A10">
                        <w:rPr>
                          <w:rStyle w:val="Collegamentoipertestuale"/>
                          <w:rFonts w:ascii="Copperplate Gothic Bold" w:hAnsi="Copperplate Gothic Bold"/>
                          <w:sz w:val="18"/>
                          <w:szCs w:val="18"/>
                        </w:rPr>
                        <w:t>uspat@postacert.istruzione.it</w:t>
                      </w:r>
                    </w:hyperlink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; web: </w:t>
                    </w:r>
                    <w:hyperlink r:id="rId4" w:history="1">
                      <w:r w:rsidR="00F9400A" w:rsidRPr="00171DF9">
                        <w:rPr>
                          <w:rStyle w:val="Collegamentoipertestuale"/>
                          <w:rFonts w:ascii="Copperplate Gothic Bold" w:hAnsi="Copperplate Gothic Bold"/>
                          <w:sz w:val="18"/>
                          <w:szCs w:val="18"/>
                        </w:rPr>
                        <w:t>http://istruzionepiemonte.it/</w:t>
                      </w:r>
                    </w:hyperlink>
                    <w:r w:rsidR="00F9400A">
                      <w:rPr>
                        <w:rStyle w:val="Collegamentoipertestuale"/>
                        <w:rFonts w:ascii="Copperplate Gothic Bold" w:hAnsi="Copperplate Gothic Bold"/>
                        <w:sz w:val="18"/>
                        <w:szCs w:val="18"/>
                      </w:rPr>
                      <w:t>/</w:t>
                    </w:r>
                    <w:proofErr w:type="spellStart"/>
                    <w:r w:rsidR="00F9400A">
                      <w:rPr>
                        <w:rStyle w:val="Collegamentoipertestuale"/>
                        <w:rFonts w:ascii="Copperplate Gothic Bold" w:hAnsi="Copperplate Gothic Bold"/>
                        <w:sz w:val="18"/>
                        <w:szCs w:val="18"/>
                      </w:rPr>
                      <w:t>alessandria</w:t>
                    </w:r>
                    <w:proofErr w:type="spellEnd"/>
                    <w:r w:rsidR="00F9400A">
                      <w:rPr>
                        <w:rStyle w:val="Collegamentoipertestuale"/>
                        <w:rFonts w:ascii="Copperplate Gothic Bold" w:hAnsi="Copperplate Gothic Bold"/>
                        <w:sz w:val="18"/>
                        <w:szCs w:val="18"/>
                      </w:rPr>
                      <w:t>-asti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</w:p>
                  <w:p w:rsidR="00713EB4" w:rsidRPr="00F91AB4" w:rsidRDefault="00666A10" w:rsidP="00666A10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</w:pPr>
                    <w:r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C.F. 80005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320058;</w:t>
                    </w:r>
                    <w:r w:rsidR="00F91AB4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Codice IPA: </w:t>
                    </w:r>
                    <w:proofErr w:type="spellStart"/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m_pi</w:t>
                    </w:r>
                    <w:proofErr w:type="spellEnd"/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  <w:r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 Codice AO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O: AOOUSPAT ; </w:t>
                    </w:r>
                    <w:r w:rsidRPr="00F91AB4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Codice  F.E: 8MXTUA </w:t>
                    </w:r>
                  </w:p>
                  <w:p w:rsidR="00713EB4" w:rsidRPr="00E7598E" w:rsidRDefault="00713EB4" w:rsidP="00713EB4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472002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6822F252" wp14:editId="1FB719EB">
              <wp:simplePos x="0" y="0"/>
              <wp:positionH relativeFrom="column">
                <wp:posOffset>813435</wp:posOffset>
              </wp:positionH>
              <wp:positionV relativeFrom="paragraph">
                <wp:posOffset>422275</wp:posOffset>
              </wp:positionV>
              <wp:extent cx="5400675" cy="0"/>
              <wp:effectExtent l="0" t="0" r="9525" b="19050"/>
              <wp:wrapNone/>
              <wp:docPr id="5" name="Connettore 2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5" o:spid="_x0000_s1026" type="#_x0000_t32" style="position:absolute;margin-left:64.05pt;margin-top:33.25pt;width:425.25pt;height:0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" strokecolor="#1475bb" strokeweight="2pt">
              <v:shadow color="#ccc"/>
            </v:shape>
          </w:pict>
        </mc:Fallback>
      </mc:AlternateContent>
    </w:r>
    <w:r w:rsidR="00713EB4">
      <w:rPr>
        <w:noProof/>
        <w:sz w:val="24"/>
        <w:szCs w:val="24"/>
        <w:lang w:eastAsia="it-IT"/>
      </w:rPr>
      <w:t xml:space="preserve"> </w:t>
    </w:r>
    <w:r w:rsidR="0050056C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E6A15F3" wp14:editId="56D8F35A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Ufficio 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2" o:spid="_x0000_s1027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Ufficio 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5BFCA8FF" wp14:editId="06EC2EA9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2DC6ABB7" wp14:editId="39B6464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57FBC6BA" wp14:editId="7103AD40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351A6EBB" wp14:editId="5216C6C9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9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4ED4F877" wp14:editId="5B4CD933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5A"/>
    <w:rsid w:val="000068B9"/>
    <w:rsid w:val="00016C24"/>
    <w:rsid w:val="00020ABB"/>
    <w:rsid w:val="00026754"/>
    <w:rsid w:val="00026DD8"/>
    <w:rsid w:val="000634C3"/>
    <w:rsid w:val="000D0E61"/>
    <w:rsid w:val="000F4951"/>
    <w:rsid w:val="00104C46"/>
    <w:rsid w:val="00105DDA"/>
    <w:rsid w:val="00106366"/>
    <w:rsid w:val="0011154D"/>
    <w:rsid w:val="00132C64"/>
    <w:rsid w:val="00137D67"/>
    <w:rsid w:val="00161796"/>
    <w:rsid w:val="00171593"/>
    <w:rsid w:val="00171C98"/>
    <w:rsid w:val="00176BD8"/>
    <w:rsid w:val="001A433A"/>
    <w:rsid w:val="001C36C6"/>
    <w:rsid w:val="001E1B5E"/>
    <w:rsid w:val="001F62AA"/>
    <w:rsid w:val="00221772"/>
    <w:rsid w:val="002271E0"/>
    <w:rsid w:val="0023363A"/>
    <w:rsid w:val="0024579A"/>
    <w:rsid w:val="002460B0"/>
    <w:rsid w:val="00275B8D"/>
    <w:rsid w:val="0029793D"/>
    <w:rsid w:val="002B72D4"/>
    <w:rsid w:val="002E5766"/>
    <w:rsid w:val="002F3E4B"/>
    <w:rsid w:val="003039EF"/>
    <w:rsid w:val="003265CA"/>
    <w:rsid w:val="00342B9D"/>
    <w:rsid w:val="00344177"/>
    <w:rsid w:val="00345336"/>
    <w:rsid w:val="00362060"/>
    <w:rsid w:val="00375D11"/>
    <w:rsid w:val="003B07E1"/>
    <w:rsid w:val="003E7ACE"/>
    <w:rsid w:val="00401A01"/>
    <w:rsid w:val="004237FD"/>
    <w:rsid w:val="00425ED9"/>
    <w:rsid w:val="004453AD"/>
    <w:rsid w:val="00472002"/>
    <w:rsid w:val="004873EF"/>
    <w:rsid w:val="004C72D7"/>
    <w:rsid w:val="004D54B7"/>
    <w:rsid w:val="004E032D"/>
    <w:rsid w:val="0050056C"/>
    <w:rsid w:val="005077DF"/>
    <w:rsid w:val="00513C30"/>
    <w:rsid w:val="00513D78"/>
    <w:rsid w:val="00535A4D"/>
    <w:rsid w:val="00544280"/>
    <w:rsid w:val="0054689F"/>
    <w:rsid w:val="005514C8"/>
    <w:rsid w:val="0059420F"/>
    <w:rsid w:val="005A0F54"/>
    <w:rsid w:val="005A29EC"/>
    <w:rsid w:val="005B11A2"/>
    <w:rsid w:val="005C5B46"/>
    <w:rsid w:val="00653E89"/>
    <w:rsid w:val="00666A10"/>
    <w:rsid w:val="00672B7B"/>
    <w:rsid w:val="00684E03"/>
    <w:rsid w:val="006933CE"/>
    <w:rsid w:val="006A25BC"/>
    <w:rsid w:val="006C7F03"/>
    <w:rsid w:val="006D2294"/>
    <w:rsid w:val="006D5BCE"/>
    <w:rsid w:val="006E301A"/>
    <w:rsid w:val="006E35AD"/>
    <w:rsid w:val="00713EB4"/>
    <w:rsid w:val="0072653A"/>
    <w:rsid w:val="00733DDA"/>
    <w:rsid w:val="00735857"/>
    <w:rsid w:val="00764208"/>
    <w:rsid w:val="007666F2"/>
    <w:rsid w:val="0077475F"/>
    <w:rsid w:val="007806B1"/>
    <w:rsid w:val="007B0F03"/>
    <w:rsid w:val="007B3C19"/>
    <w:rsid w:val="007F155D"/>
    <w:rsid w:val="008074E6"/>
    <w:rsid w:val="00833790"/>
    <w:rsid w:val="0086487C"/>
    <w:rsid w:val="008849D3"/>
    <w:rsid w:val="00887190"/>
    <w:rsid w:val="008B148F"/>
    <w:rsid w:val="008B6D2F"/>
    <w:rsid w:val="008F4B65"/>
    <w:rsid w:val="00917BFF"/>
    <w:rsid w:val="00920922"/>
    <w:rsid w:val="00930855"/>
    <w:rsid w:val="009366CB"/>
    <w:rsid w:val="00957E18"/>
    <w:rsid w:val="00982B8F"/>
    <w:rsid w:val="00984E26"/>
    <w:rsid w:val="009A770E"/>
    <w:rsid w:val="009B702A"/>
    <w:rsid w:val="009F055A"/>
    <w:rsid w:val="00A05E12"/>
    <w:rsid w:val="00A10D7E"/>
    <w:rsid w:val="00A53694"/>
    <w:rsid w:val="00A63ADA"/>
    <w:rsid w:val="00A82B7B"/>
    <w:rsid w:val="00A93438"/>
    <w:rsid w:val="00AA7C43"/>
    <w:rsid w:val="00AD516B"/>
    <w:rsid w:val="00AF6D3E"/>
    <w:rsid w:val="00B0480C"/>
    <w:rsid w:val="00B442B8"/>
    <w:rsid w:val="00B44969"/>
    <w:rsid w:val="00B640E3"/>
    <w:rsid w:val="00B9467A"/>
    <w:rsid w:val="00C13338"/>
    <w:rsid w:val="00C178A8"/>
    <w:rsid w:val="00C42C1D"/>
    <w:rsid w:val="00C43BED"/>
    <w:rsid w:val="00C454E0"/>
    <w:rsid w:val="00C6639B"/>
    <w:rsid w:val="00C9425C"/>
    <w:rsid w:val="00C94F10"/>
    <w:rsid w:val="00CB447C"/>
    <w:rsid w:val="00CC364F"/>
    <w:rsid w:val="00CD146C"/>
    <w:rsid w:val="00D230BD"/>
    <w:rsid w:val="00D2785F"/>
    <w:rsid w:val="00D402CD"/>
    <w:rsid w:val="00D519A2"/>
    <w:rsid w:val="00D53809"/>
    <w:rsid w:val="00D7705A"/>
    <w:rsid w:val="00DF38D4"/>
    <w:rsid w:val="00DF6145"/>
    <w:rsid w:val="00E20548"/>
    <w:rsid w:val="00E332C1"/>
    <w:rsid w:val="00E53829"/>
    <w:rsid w:val="00E7598E"/>
    <w:rsid w:val="00E7722A"/>
    <w:rsid w:val="00E8176E"/>
    <w:rsid w:val="00EA2144"/>
    <w:rsid w:val="00EB552B"/>
    <w:rsid w:val="00EC1B54"/>
    <w:rsid w:val="00EE4358"/>
    <w:rsid w:val="00F06B1B"/>
    <w:rsid w:val="00F06E25"/>
    <w:rsid w:val="00F24949"/>
    <w:rsid w:val="00F268CB"/>
    <w:rsid w:val="00F44EC7"/>
    <w:rsid w:val="00F76BDB"/>
    <w:rsid w:val="00F85F07"/>
    <w:rsid w:val="00F91AB4"/>
    <w:rsid w:val="00F9400A"/>
    <w:rsid w:val="00FA3009"/>
    <w:rsid w:val="00FB7606"/>
    <w:rsid w:val="00FC3A53"/>
    <w:rsid w:val="00FC461E"/>
    <w:rsid w:val="00FE15C1"/>
    <w:rsid w:val="00FE4DF7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178A8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A29EC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A29EC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178A8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A29EC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A29EC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9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pat@postacert.istruzione.it" TargetMode="External"/><Relationship Id="rId2" Type="http://schemas.openxmlformats.org/officeDocument/2006/relationships/hyperlink" Target="http://istruzionepiemonte.it/" TargetMode="External"/><Relationship Id="rId1" Type="http://schemas.openxmlformats.org/officeDocument/2006/relationships/hyperlink" Target="mailto:uspat@postacert.istruzione.it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istruzionepiemonte.it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28B13-E0A4-4147-81A6-CD4E4F05E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2..dotx</Template>
  <TotalTime>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2017-01-17T15:24:00Z</cp:lastPrinted>
  <dcterms:created xsi:type="dcterms:W3CDTF">2018-08-06T10:30:00Z</dcterms:created>
  <dcterms:modified xsi:type="dcterms:W3CDTF">2018-08-06T10:52:00Z</dcterms:modified>
</cp:coreProperties>
</file>