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9" w:rsidRDefault="00EF57AE" w:rsidP="00EF57AE">
      <w:pPr>
        <w:pStyle w:val="LuogoData"/>
      </w:pPr>
      <w:r>
        <w:t>NOMINE IN RUOLO DA GRADUATORIA AD ESAURIMENTO</w:t>
      </w:r>
    </w:p>
    <w:p w:rsidR="00EF57AE" w:rsidRDefault="00EF57AE" w:rsidP="00EF57AE">
      <w:pPr>
        <w:pStyle w:val="LuogoData"/>
        <w:jc w:val="both"/>
      </w:pPr>
    </w:p>
    <w:p w:rsidR="00EF57AE" w:rsidRDefault="00EF57AE" w:rsidP="00EF57AE">
      <w:pPr>
        <w:pStyle w:val="LuogoData"/>
      </w:pPr>
      <w:r>
        <w:t>INFORMAZIONI PER I CANDIDATI</w:t>
      </w:r>
    </w:p>
    <w:p w:rsidR="00EF57AE" w:rsidRDefault="00EF57AE" w:rsidP="00EF57AE">
      <w:pPr>
        <w:pStyle w:val="LuogoData"/>
        <w:jc w:val="both"/>
      </w:pPr>
    </w:p>
    <w:p w:rsidR="00EF57AE" w:rsidRDefault="00EF57AE" w:rsidP="00EF57AE">
      <w:pPr>
        <w:pStyle w:val="LuogoData"/>
        <w:jc w:val="both"/>
        <w:rPr>
          <w:u w:val="single"/>
        </w:rPr>
      </w:pPr>
      <w:r w:rsidRPr="00EF57AE">
        <w:rPr>
          <w:u w:val="single"/>
        </w:rPr>
        <w:t>Documenti necessari e delega</w:t>
      </w:r>
    </w:p>
    <w:p w:rsidR="00EF57AE" w:rsidRDefault="00EF57AE" w:rsidP="00EF57AE">
      <w:pPr>
        <w:pStyle w:val="LuogoData"/>
        <w:jc w:val="both"/>
      </w:pPr>
      <w:r>
        <w:t>I candidati convocati devono presentarsi muniti di idoneo documento di riconoscimento non scaduto. In caso di impossibilità  a presenziare alla convocazione, gli interessati possono farsi rappresentare da persona munita di delega scritta e di fotocopia del documento di riconoscimento del delegato e del delegante che sarà allegata al decreto di individuazione e conservata agli atti dell’Ufficio.</w:t>
      </w:r>
    </w:p>
    <w:p w:rsidR="00EF57AE" w:rsidRDefault="00EF57AE" w:rsidP="00EF57AE">
      <w:pPr>
        <w:pStyle w:val="LuogoData"/>
        <w:jc w:val="both"/>
      </w:pPr>
      <w:r>
        <w:t>Nel caso di impedimento appena richiamato o di impossibilità a delegare altra persona fisica, l’interessato/a può conferire una specifica delega scritta al Dirigente dell’Ambito Territoriale di Alessandria, specificando nell’oggetto “Immissioni in ruolo 2018.19. Atto di delega”.</w:t>
      </w:r>
    </w:p>
    <w:p w:rsidR="00EF57AE" w:rsidRDefault="00EF57AE" w:rsidP="00EF57AE">
      <w:pPr>
        <w:pStyle w:val="LuogoData"/>
        <w:jc w:val="both"/>
      </w:pPr>
      <w:r>
        <w:t>La delega di cui sopra deve essere trasmessa</w:t>
      </w:r>
      <w:r w:rsidR="00813103">
        <w:t>,</w:t>
      </w:r>
      <w:r>
        <w:t xml:space="preserve"> entro e non oltre</w:t>
      </w:r>
      <w:r w:rsidR="00813103">
        <w:t xml:space="preserve"> le ore 13,00 del giorno precedente la data di convocazione, ESCLUSIVAMENTE al seguente indirizzo email:</w:t>
      </w:r>
      <w:r w:rsidR="00813103">
        <w:tab/>
      </w:r>
      <w:hyperlink r:id="rId9" w:history="1">
        <w:r w:rsidR="00813103" w:rsidRPr="00F51664">
          <w:rPr>
            <w:rStyle w:val="Collegamentoipertestuale"/>
          </w:rPr>
          <w:t>usp.al@istruzione.it</w:t>
        </w:r>
      </w:hyperlink>
    </w:p>
    <w:p w:rsidR="00813103" w:rsidRDefault="00813103" w:rsidP="00EF57AE">
      <w:pPr>
        <w:pStyle w:val="LuogoData"/>
        <w:jc w:val="both"/>
      </w:pPr>
    </w:p>
    <w:p w:rsidR="00813103" w:rsidRPr="00813103" w:rsidRDefault="00813103" w:rsidP="00EF57AE">
      <w:pPr>
        <w:pStyle w:val="LuogoData"/>
        <w:jc w:val="both"/>
        <w:rPr>
          <w:u w:val="single"/>
        </w:rPr>
      </w:pPr>
      <w:r w:rsidRPr="00813103">
        <w:rPr>
          <w:u w:val="single"/>
        </w:rPr>
        <w:t>Rinuncia</w:t>
      </w:r>
    </w:p>
    <w:p w:rsidR="00813103" w:rsidRDefault="00813103" w:rsidP="00EF57AE">
      <w:pPr>
        <w:pStyle w:val="LuogoData"/>
        <w:jc w:val="both"/>
      </w:pPr>
      <w:r>
        <w:t xml:space="preserve">Gli aspiranti non interessati all’immissione in ruolo devono inviare rinuncia scritta, ESCLUSIVAMENTE  al seguente indirizzo email: </w:t>
      </w:r>
      <w:hyperlink r:id="rId10" w:history="1">
        <w:r w:rsidRPr="00F51664">
          <w:rPr>
            <w:rStyle w:val="Collegamentoipertestuale"/>
          </w:rPr>
          <w:t>usp.al@istruzione.it</w:t>
        </w:r>
      </w:hyperlink>
      <w:r>
        <w:t xml:space="preserve">  specificando nell’oggetto “Immissione in ruolo 2018/19. Rinuncia”.</w:t>
      </w:r>
    </w:p>
    <w:p w:rsidR="00183172" w:rsidRDefault="00183172" w:rsidP="00EF57AE">
      <w:pPr>
        <w:pStyle w:val="LuogoData"/>
      </w:pPr>
    </w:p>
    <w:p w:rsidR="00C178A8" w:rsidRDefault="00C178A8" w:rsidP="00C178A8">
      <w:pPr>
        <w:pStyle w:val="Firmato"/>
      </w:pPr>
      <w:r>
        <w:t>IL DIRIGENTE</w:t>
      </w:r>
    </w:p>
    <w:p w:rsidR="00C178A8" w:rsidRDefault="00AC6811" w:rsidP="00C178A8">
      <w:pPr>
        <w:pStyle w:val="Firmato"/>
      </w:pPr>
      <w:r>
        <w:t>Leonardo Filippone</w:t>
      </w:r>
    </w:p>
    <w:p w:rsidR="00E7274A" w:rsidRDefault="00E7274A" w:rsidP="00E7274A">
      <w:pPr>
        <w:pStyle w:val="Firmato"/>
        <w:rPr>
          <w:sz w:val="18"/>
          <w:szCs w:val="18"/>
        </w:rPr>
      </w:pPr>
      <w:r>
        <w:rPr>
          <w:sz w:val="18"/>
          <w:szCs w:val="18"/>
        </w:rPr>
        <w:t>Firmato digitalmente ai sensi del c.d. Codice</w:t>
      </w:r>
    </w:p>
    <w:p w:rsidR="00E7274A" w:rsidRPr="00165EED" w:rsidRDefault="00E7274A" w:rsidP="00E7274A">
      <w:pPr>
        <w:pStyle w:val="Firmato"/>
        <w:rPr>
          <w:sz w:val="18"/>
          <w:szCs w:val="18"/>
        </w:rPr>
      </w:pPr>
      <w:r>
        <w:rPr>
          <w:sz w:val="18"/>
          <w:szCs w:val="18"/>
        </w:rPr>
        <w:t>dell’amministrazione e norme ad esso connesse</w:t>
      </w:r>
    </w:p>
    <w:p w:rsidR="00C01733" w:rsidRDefault="00C01733" w:rsidP="00C178A8">
      <w:pPr>
        <w:pStyle w:val="Firmato"/>
      </w:pPr>
      <w:bookmarkStart w:id="0" w:name="_GoBack"/>
      <w:bookmarkEnd w:id="0"/>
    </w:p>
    <w:p w:rsidR="00C01733" w:rsidRDefault="00C01733" w:rsidP="00C178A8">
      <w:pPr>
        <w:pStyle w:val="Firmato"/>
      </w:pPr>
    </w:p>
    <w:p w:rsidR="00C01733" w:rsidRDefault="00C01733" w:rsidP="00C01733">
      <w:pPr>
        <w:pStyle w:val="Firmato"/>
        <w:tabs>
          <w:tab w:val="left" w:pos="6185"/>
        </w:tabs>
        <w:jc w:val="both"/>
      </w:pPr>
      <w:r>
        <w:tab/>
      </w:r>
    </w:p>
    <w:sectPr w:rsidR="00C01733" w:rsidSect="00713EB4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71" w:rsidRDefault="00D31A71" w:rsidP="00735857">
      <w:pPr>
        <w:spacing w:after="0" w:line="240" w:lineRule="auto"/>
      </w:pPr>
      <w:r>
        <w:separator/>
      </w:r>
    </w:p>
  </w:endnote>
  <w:endnote w:type="continuationSeparator" w:id="0">
    <w:p w:rsidR="00D31A71" w:rsidRDefault="00D31A7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DD4D50" wp14:editId="2AEBB8FA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organici e mobilita’</w:t>
                              </w:r>
                            </w:p>
                            <w:p w:rsidR="00C178A8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Pr="0062079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usp.al@istruzione.it</w:t>
                                </w:r>
                              </w:hyperlink>
                            </w:p>
                            <w:p w:rsidR="00480016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80016" w:rsidRPr="00C01733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7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0131287207</w:t>
                              </w:r>
                            </w:p>
                            <w:p w:rsidR="00480016" w:rsidRPr="00C01733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7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0131287201</w:t>
                              </w:r>
                            </w:p>
                            <w:p w:rsidR="00480016" w:rsidRPr="00C01733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7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0131287211</w:t>
                              </w:r>
                            </w:p>
                            <w:p w:rsidR="001E6455" w:rsidRPr="00C01733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E6455" w:rsidRPr="00516B25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178A8" w:rsidRPr="00516B25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usp.al</w:t>
                              </w: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516B25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516B25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organici e mobilita’</w:t>
                        </w:r>
                      </w:p>
                      <w:p w:rsidR="00C178A8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Email: </w:t>
                        </w:r>
                        <w:hyperlink r:id="rId2" w:history="1">
                          <w:r w:rsidRPr="0062079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usp.al@istruzione.it</w:t>
                          </w:r>
                        </w:hyperlink>
                      </w:p>
                      <w:p w:rsidR="00480016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80016" w:rsidRPr="00C01733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C017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0131287207</w:t>
                        </w:r>
                      </w:p>
                      <w:p w:rsidR="00480016" w:rsidRPr="00C01733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C017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0131287201</w:t>
                        </w:r>
                      </w:p>
                      <w:p w:rsidR="00480016" w:rsidRPr="00C01733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C017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0131287211</w:t>
                        </w:r>
                      </w:p>
                      <w:p w:rsidR="001E6455" w:rsidRPr="00C01733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E6455" w:rsidRPr="00516B25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178A8" w:rsidRPr="00516B25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usp.al</w:t>
                        </w: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516B25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516B25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1310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240A2A" wp14:editId="71A6C1B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71" w:rsidRDefault="00D31A71" w:rsidP="00735857">
      <w:pPr>
        <w:spacing w:after="0" w:line="240" w:lineRule="auto"/>
      </w:pPr>
      <w:r>
        <w:separator/>
      </w:r>
    </w:p>
  </w:footnote>
  <w:footnote w:type="continuationSeparator" w:id="0">
    <w:p w:rsidR="00D31A71" w:rsidRDefault="00D31A7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55B412D" wp14:editId="58E046DE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D0F97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D31A71">
                            <w:fldChar w:fldCharType="begin"/>
                          </w:r>
                          <w:r w:rsidR="00D31A71" w:rsidRPr="00813103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D31A71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D31A71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r w:rsidR="007D0F97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</w:t>
                          </w:r>
                          <w:r w:rsidR="007D0F97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www.istruzionepiemonte.it/alessandria-asti/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D0F97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D31A71">
                      <w:fldChar w:fldCharType="begin"/>
                    </w:r>
                    <w:r w:rsidR="00D31A71" w:rsidRPr="00813103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D31A71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D31A71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web</w:t>
                    </w:r>
                    <w:r w:rsidR="007D0F97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</w:t>
                    </w:r>
                    <w:r w:rsidR="007D0F97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www.istruzionepiemonte.it/alessandria-asti/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F0BA597" wp14:editId="6CDC5DC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D05B564" wp14:editId="3F0C95F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0E2205C" wp14:editId="5E005E6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31C432" wp14:editId="43408FE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61E511" wp14:editId="379D8C8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24D83B" wp14:editId="4A882A5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4CC724A" wp14:editId="12496D4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221"/>
    <w:multiLevelType w:val="hybridMultilevel"/>
    <w:tmpl w:val="1312F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ED1506"/>
    <w:multiLevelType w:val="hybridMultilevel"/>
    <w:tmpl w:val="5CAEFA3A"/>
    <w:lvl w:ilvl="0" w:tplc="53461D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4416"/>
    <w:rsid w:val="00020ABB"/>
    <w:rsid w:val="00026754"/>
    <w:rsid w:val="00026DD8"/>
    <w:rsid w:val="000538A1"/>
    <w:rsid w:val="000634C3"/>
    <w:rsid w:val="00067DD1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3172"/>
    <w:rsid w:val="00183DA3"/>
    <w:rsid w:val="001A433A"/>
    <w:rsid w:val="001C36C6"/>
    <w:rsid w:val="001E1B5E"/>
    <w:rsid w:val="001E55FF"/>
    <w:rsid w:val="001E6455"/>
    <w:rsid w:val="001F62AA"/>
    <w:rsid w:val="00207541"/>
    <w:rsid w:val="00221772"/>
    <w:rsid w:val="002271E0"/>
    <w:rsid w:val="0023363A"/>
    <w:rsid w:val="0024579A"/>
    <w:rsid w:val="002460B0"/>
    <w:rsid w:val="00275B8D"/>
    <w:rsid w:val="00283061"/>
    <w:rsid w:val="002B72D4"/>
    <w:rsid w:val="002E5766"/>
    <w:rsid w:val="002F3E4B"/>
    <w:rsid w:val="003039EF"/>
    <w:rsid w:val="00312903"/>
    <w:rsid w:val="00313C01"/>
    <w:rsid w:val="003265CA"/>
    <w:rsid w:val="00342B9D"/>
    <w:rsid w:val="00344177"/>
    <w:rsid w:val="00345336"/>
    <w:rsid w:val="00362060"/>
    <w:rsid w:val="00375D11"/>
    <w:rsid w:val="003B07E1"/>
    <w:rsid w:val="003D7532"/>
    <w:rsid w:val="00401A01"/>
    <w:rsid w:val="004237FD"/>
    <w:rsid w:val="00425ED9"/>
    <w:rsid w:val="00472002"/>
    <w:rsid w:val="00480016"/>
    <w:rsid w:val="004873EF"/>
    <w:rsid w:val="004C1F3D"/>
    <w:rsid w:val="004C72D7"/>
    <w:rsid w:val="004E032D"/>
    <w:rsid w:val="004F651F"/>
    <w:rsid w:val="0050056C"/>
    <w:rsid w:val="00513C30"/>
    <w:rsid w:val="00516B25"/>
    <w:rsid w:val="00535A4D"/>
    <w:rsid w:val="0054689F"/>
    <w:rsid w:val="005514C8"/>
    <w:rsid w:val="0059420F"/>
    <w:rsid w:val="005A0F54"/>
    <w:rsid w:val="005A29EC"/>
    <w:rsid w:val="005B6956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1637"/>
    <w:rsid w:val="00764208"/>
    <w:rsid w:val="007666F2"/>
    <w:rsid w:val="0077475F"/>
    <w:rsid w:val="007806B1"/>
    <w:rsid w:val="007B0F03"/>
    <w:rsid w:val="007B3C19"/>
    <w:rsid w:val="007D0F97"/>
    <w:rsid w:val="007D3528"/>
    <w:rsid w:val="007F155D"/>
    <w:rsid w:val="007F66FF"/>
    <w:rsid w:val="008074E6"/>
    <w:rsid w:val="00813103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24BDD"/>
    <w:rsid w:val="00930855"/>
    <w:rsid w:val="00957E18"/>
    <w:rsid w:val="00982B8F"/>
    <w:rsid w:val="00984E26"/>
    <w:rsid w:val="00985B00"/>
    <w:rsid w:val="009A770E"/>
    <w:rsid w:val="009B702A"/>
    <w:rsid w:val="009C657C"/>
    <w:rsid w:val="009D0E10"/>
    <w:rsid w:val="00A05E12"/>
    <w:rsid w:val="00A324E4"/>
    <w:rsid w:val="00A412DA"/>
    <w:rsid w:val="00A479F6"/>
    <w:rsid w:val="00A53694"/>
    <w:rsid w:val="00A62CAD"/>
    <w:rsid w:val="00A63ADA"/>
    <w:rsid w:val="00A82B7B"/>
    <w:rsid w:val="00A91CC8"/>
    <w:rsid w:val="00A93438"/>
    <w:rsid w:val="00AA7C43"/>
    <w:rsid w:val="00AC6811"/>
    <w:rsid w:val="00AD516B"/>
    <w:rsid w:val="00AF6D3E"/>
    <w:rsid w:val="00B01B71"/>
    <w:rsid w:val="00B442B8"/>
    <w:rsid w:val="00B640E3"/>
    <w:rsid w:val="00B66340"/>
    <w:rsid w:val="00B741D8"/>
    <w:rsid w:val="00B9467A"/>
    <w:rsid w:val="00C01733"/>
    <w:rsid w:val="00C13338"/>
    <w:rsid w:val="00C178A8"/>
    <w:rsid w:val="00C205A6"/>
    <w:rsid w:val="00C42C1D"/>
    <w:rsid w:val="00C4379F"/>
    <w:rsid w:val="00C43BED"/>
    <w:rsid w:val="00C454E0"/>
    <w:rsid w:val="00C636AD"/>
    <w:rsid w:val="00C6639B"/>
    <w:rsid w:val="00C77803"/>
    <w:rsid w:val="00C857ED"/>
    <w:rsid w:val="00C9425C"/>
    <w:rsid w:val="00C94F10"/>
    <w:rsid w:val="00CB447C"/>
    <w:rsid w:val="00CC364F"/>
    <w:rsid w:val="00CD146C"/>
    <w:rsid w:val="00D230BD"/>
    <w:rsid w:val="00D31A71"/>
    <w:rsid w:val="00D33DC9"/>
    <w:rsid w:val="00D402CD"/>
    <w:rsid w:val="00D519A2"/>
    <w:rsid w:val="00D53809"/>
    <w:rsid w:val="00D7705A"/>
    <w:rsid w:val="00DF38D4"/>
    <w:rsid w:val="00DF6145"/>
    <w:rsid w:val="00E20548"/>
    <w:rsid w:val="00E478A2"/>
    <w:rsid w:val="00E53829"/>
    <w:rsid w:val="00E7274A"/>
    <w:rsid w:val="00E7598E"/>
    <w:rsid w:val="00E7722A"/>
    <w:rsid w:val="00E8176E"/>
    <w:rsid w:val="00EA2144"/>
    <w:rsid w:val="00EB552B"/>
    <w:rsid w:val="00EC1B54"/>
    <w:rsid w:val="00EC4776"/>
    <w:rsid w:val="00ED414F"/>
    <w:rsid w:val="00EE4358"/>
    <w:rsid w:val="00EF57AE"/>
    <w:rsid w:val="00F06B1B"/>
    <w:rsid w:val="00F06E25"/>
    <w:rsid w:val="00F24949"/>
    <w:rsid w:val="00F31748"/>
    <w:rsid w:val="00F44EC7"/>
    <w:rsid w:val="00F76BDB"/>
    <w:rsid w:val="00F81353"/>
    <w:rsid w:val="00F85F07"/>
    <w:rsid w:val="00FB7606"/>
    <w:rsid w:val="00FC3A53"/>
    <w:rsid w:val="00FC461E"/>
    <w:rsid w:val="00FE15C1"/>
    <w:rsid w:val="00FE597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F57AE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F57AE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sp.al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usp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6FCB-9114-4D51-8FBE-9D1219B1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2017-01-17T15:24:00Z</cp:lastPrinted>
  <dcterms:created xsi:type="dcterms:W3CDTF">2018-08-14T12:30:00Z</dcterms:created>
  <dcterms:modified xsi:type="dcterms:W3CDTF">2018-08-14T12:53:00Z</dcterms:modified>
</cp:coreProperties>
</file>