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Default="00F53652" w:rsidP="009935F0">
      <w:pPr>
        <w:jc w:val="center"/>
        <w:rPr>
          <w:b/>
          <w:sz w:val="28"/>
        </w:rPr>
      </w:pPr>
      <w:r w:rsidRPr="000939C5">
        <w:rPr>
          <w:b/>
          <w:sz w:val="28"/>
        </w:rPr>
        <w:t xml:space="preserve">ALLEGATO </w:t>
      </w:r>
      <w:r w:rsidR="00341C3C">
        <w:rPr>
          <w:b/>
          <w:sz w:val="28"/>
        </w:rPr>
        <w:t>2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A67989">
        <w:rPr>
          <w:b/>
          <w:sz w:val="28"/>
        </w:rPr>
        <w:t>IMMISSIONE IN RUOLO</w:t>
      </w:r>
    </w:p>
    <w:p w:rsidR="00F43D86" w:rsidRDefault="00F43D86" w:rsidP="00F53652">
      <w:pPr>
        <w:rPr>
          <w:b/>
          <w:sz w:val="28"/>
        </w:rPr>
      </w:pPr>
    </w:p>
    <w:p w:rsidR="00F43D86" w:rsidRDefault="00F43D86" w:rsidP="00F53652">
      <w:pPr>
        <w:rPr>
          <w:b/>
          <w:sz w:val="28"/>
        </w:rPr>
      </w:pPr>
    </w:p>
    <w:p w:rsidR="00F53652" w:rsidRPr="000939C5" w:rsidRDefault="00F53652" w:rsidP="00F53652">
      <w:pPr>
        <w:rPr>
          <w:sz w:val="24"/>
        </w:rPr>
      </w:pPr>
    </w:p>
    <w:p w:rsidR="00F530E8" w:rsidRDefault="00F53652" w:rsidP="00F530E8">
      <w:pPr>
        <w:jc w:val="right"/>
        <w:rPr>
          <w:b/>
          <w:sz w:val="24"/>
        </w:rPr>
      </w:pPr>
      <w:r w:rsidRPr="000939C5">
        <w:rPr>
          <w:b/>
          <w:sz w:val="24"/>
        </w:rPr>
        <w:t xml:space="preserve">AL DIRIGENTE </w:t>
      </w:r>
    </w:p>
    <w:p w:rsidR="00F53652" w:rsidRDefault="00F53652" w:rsidP="00F530E8">
      <w:pPr>
        <w:jc w:val="right"/>
        <w:rPr>
          <w:b/>
          <w:sz w:val="24"/>
        </w:rPr>
      </w:pPr>
      <w:r w:rsidRPr="000939C5">
        <w:rPr>
          <w:b/>
          <w:sz w:val="24"/>
        </w:rPr>
        <w:t>DELL’</w:t>
      </w:r>
      <w:r w:rsidR="000C4BA2">
        <w:rPr>
          <w:b/>
          <w:sz w:val="24"/>
        </w:rPr>
        <w:t xml:space="preserve">AMBITO TERRITORIALE DI </w:t>
      </w:r>
      <w:r w:rsidR="009935F0">
        <w:rPr>
          <w:b/>
          <w:sz w:val="24"/>
        </w:rPr>
        <w:t>ASTI</w:t>
      </w:r>
    </w:p>
    <w:p w:rsidR="009935F0" w:rsidRDefault="009935F0" w:rsidP="00F530E8">
      <w:pPr>
        <w:jc w:val="right"/>
        <w:rPr>
          <w:b/>
          <w:sz w:val="24"/>
        </w:rPr>
      </w:pPr>
      <w:hyperlink r:id="rId9" w:history="1">
        <w:r w:rsidRPr="001448F0">
          <w:rPr>
            <w:rStyle w:val="Collegamentoipertestuale"/>
            <w:b/>
            <w:sz w:val="24"/>
          </w:rPr>
          <w:t>usp.at@istruzione.it</w:t>
        </w:r>
      </w:hyperlink>
      <w:r>
        <w:rPr>
          <w:b/>
          <w:sz w:val="24"/>
        </w:rPr>
        <w:t xml:space="preserve"> </w:t>
      </w:r>
    </w:p>
    <w:p w:rsidR="00A67989" w:rsidRDefault="00A67989" w:rsidP="00F530E8">
      <w:pPr>
        <w:jc w:val="right"/>
        <w:rPr>
          <w:b/>
          <w:sz w:val="24"/>
        </w:rPr>
      </w:pPr>
    </w:p>
    <w:p w:rsidR="00A67989" w:rsidRDefault="00A67989" w:rsidP="00F530E8">
      <w:pPr>
        <w:jc w:val="right"/>
        <w:rPr>
          <w:b/>
          <w:sz w:val="24"/>
        </w:rPr>
      </w:pPr>
    </w:p>
    <w:p w:rsidR="00A67989" w:rsidRDefault="00A67989" w:rsidP="00F530E8">
      <w:pPr>
        <w:jc w:val="right"/>
        <w:rPr>
          <w:b/>
          <w:sz w:val="24"/>
        </w:rPr>
      </w:pPr>
      <w:bookmarkStart w:id="0" w:name="_GoBack"/>
      <w:bookmarkEnd w:id="0"/>
    </w:p>
    <w:p w:rsidR="00E42872" w:rsidRPr="000939C5" w:rsidRDefault="00E42872" w:rsidP="00F530E8">
      <w:pPr>
        <w:jc w:val="right"/>
        <w:rPr>
          <w:b/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143CEC" w:rsidRDefault="00143CEC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F43D86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</w:p>
    <w:p w:rsidR="00F43D86" w:rsidRDefault="00F43D86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</w:t>
      </w:r>
      <w:r w:rsidR="00F43D86">
        <w:rPr>
          <w:rFonts w:eastAsia="SimSun"/>
          <w:kern w:val="1"/>
          <w:sz w:val="22"/>
          <w:szCs w:val="22"/>
          <w:lang w:eastAsia="hi-IN" w:bidi="hi-IN"/>
        </w:rPr>
        <w:t>____________</w:t>
      </w:r>
      <w:r w:rsidR="00571461">
        <w:rPr>
          <w:rFonts w:eastAsia="SimSun"/>
          <w:kern w:val="1"/>
          <w:sz w:val="22"/>
          <w:szCs w:val="22"/>
          <w:lang w:eastAsia="hi-IN" w:bidi="hi-IN"/>
        </w:rPr>
        <w:t>__ ,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43D86" w:rsidRDefault="00143CEC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>convocato/a  per l’immissione in ruolo  in data _____________________________</w:t>
      </w:r>
      <w:r w:rsidR="00F43D86">
        <w:rPr>
          <w:rFonts w:eastAsia="SimSun"/>
          <w:b/>
          <w:kern w:val="1"/>
          <w:sz w:val="22"/>
          <w:szCs w:val="22"/>
          <w:lang w:eastAsia="hi-IN" w:bidi="hi-IN"/>
        </w:rPr>
        <w:t>__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>_____</w:t>
      </w:r>
      <w:r w:rsidR="00D44C2D">
        <w:rPr>
          <w:rFonts w:eastAsia="SimSun"/>
          <w:b/>
          <w:kern w:val="1"/>
          <w:sz w:val="22"/>
          <w:szCs w:val="22"/>
          <w:lang w:eastAsia="hi-IN" w:bidi="hi-IN"/>
        </w:rPr>
        <w:t xml:space="preserve">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per il profilo </w:t>
      </w:r>
    </w:p>
    <w:p w:rsidR="00F43D86" w:rsidRDefault="00F43D86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143CEC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>di__________________</w:t>
      </w:r>
      <w:r w:rsidR="00F43D86">
        <w:rPr>
          <w:rFonts w:eastAsia="SimSun"/>
          <w:b/>
          <w:kern w:val="1"/>
          <w:sz w:val="22"/>
          <w:szCs w:val="22"/>
          <w:lang w:eastAsia="hi-IN" w:bidi="hi-IN"/>
        </w:rPr>
        <w:t>_____________________________________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>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all’assunzione a tempo indeterminato dalla  </w:t>
      </w:r>
      <w:r w:rsidR="00143CEC">
        <w:rPr>
          <w:rFonts w:eastAsia="SimSun"/>
          <w:kern w:val="1"/>
          <w:sz w:val="22"/>
          <w:szCs w:val="22"/>
          <w:lang w:eastAsia="hi-IN" w:bidi="hi-IN"/>
        </w:rPr>
        <w:t>Graduatoria Permanente Provinciale  (24 Mesi</w:t>
      </w:r>
      <w:r w:rsidR="00622547" w:rsidRPr="00622547">
        <w:rPr>
          <w:rFonts w:eastAsia="SimSun"/>
          <w:kern w:val="1"/>
          <w:sz w:val="22"/>
          <w:szCs w:val="22"/>
          <w:lang w:eastAsia="hi-IN" w:bidi="hi-IN"/>
        </w:rPr>
        <w:t>)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143CEC" w:rsidRDefault="00143CEC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143CEC" w:rsidRPr="000939C5" w:rsidRDefault="00143CEC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B55D4D" w:rsidRPr="00571461" w:rsidRDefault="000939C5" w:rsidP="00571461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571461">
        <w:rPr>
          <w:rFonts w:eastAsia="SimSun"/>
          <w:kern w:val="1"/>
          <w:sz w:val="24"/>
          <w:szCs w:val="24"/>
          <w:lang w:eastAsia="hi-IN" w:bidi="hi-IN"/>
        </w:rPr>
        <w:t xml:space="preserve"> ______________________</w:t>
      </w:r>
    </w:p>
    <w:sectPr w:rsidR="00B55D4D" w:rsidRPr="00571461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30" w:rsidRDefault="00423B30" w:rsidP="00735857">
      <w:r>
        <w:separator/>
      </w:r>
    </w:p>
  </w:endnote>
  <w:endnote w:type="continuationSeparator" w:id="0">
    <w:p w:rsidR="00423B30" w:rsidRDefault="00423B3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30" w:rsidRDefault="00423B30" w:rsidP="00735857">
      <w:r>
        <w:separator/>
      </w:r>
    </w:p>
  </w:footnote>
  <w:footnote w:type="continuationSeparator" w:id="0">
    <w:p w:rsidR="00423B30" w:rsidRDefault="00423B3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F530E8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301EA2B" wp14:editId="5B815806">
              <wp:simplePos x="0" y="0"/>
              <wp:positionH relativeFrom="column">
                <wp:posOffset>773430</wp:posOffset>
              </wp:positionH>
              <wp:positionV relativeFrom="paragraph">
                <wp:posOffset>-205105</wp:posOffset>
              </wp:positionV>
              <wp:extent cx="5554980" cy="1127760"/>
              <wp:effectExtent l="0" t="0" r="762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344D" w:rsidRPr="0016344D" w:rsidRDefault="0016344D" w:rsidP="0016344D">
                          <w:pPr>
                            <w:widowControl w:val="0"/>
                            <w:overflowPunct/>
                            <w:autoSpaceDE/>
                            <w:autoSpaceDN/>
                            <w:adjustRightInd/>
                            <w:spacing w:after="120" w:line="276" w:lineRule="auto"/>
                            <w:textAlignment w:val="auto"/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lang w:eastAsia="en-US"/>
                            </w:rPr>
                          </w:pP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sz w:val="24"/>
                              <w:szCs w:val="24"/>
                              <w:lang w:eastAsia="en-US"/>
                            </w:rPr>
                            <w:t>Ministero dell’Istruzione, dell’Università e della Ricerca</w:t>
                          </w: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sz w:val="24"/>
                              <w:szCs w:val="24"/>
                              <w:lang w:eastAsia="en-US"/>
                            </w:rPr>
                            <w:br/>
                          </w: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Cs w:val="24"/>
                              <w:lang w:eastAsia="en-US"/>
                            </w:rPr>
                            <w:t xml:space="preserve">Ufficio Scolastico Regionale per il Piemonte </w:t>
                          </w: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Cs w:val="24"/>
                              <w:lang w:eastAsia="en-US"/>
                            </w:rPr>
                            <w:br/>
                          </w: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lang w:eastAsia="en-US"/>
                            </w:rPr>
                            <w:t xml:space="preserve">Ufficio IV - Ambito territoriale di Asti - </w:t>
                          </w: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t>Piazza Alfieri 30 , 14100 ASTI;</w:t>
                          </w: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16344D">
                              <w:rPr>
                                <w:rFonts w:ascii="Copperplate Gothic Bold" w:eastAsiaTheme="minorEastAsia" w:hAnsi="Copperplate Gothic Bold" w:cstheme="minorBidi"/>
                                <w:color w:val="0000FF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uspat@postacert.istruzione.it</w:t>
                            </w:r>
                          </w:hyperlink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t xml:space="preserve">; </w:t>
                          </w:r>
                          <w:proofErr w:type="spellStart"/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t>web:http</w:t>
                          </w:r>
                          <w:proofErr w:type="spellEnd"/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t>://www.istruzionepiemonte.it/alessandria-asti/</w:t>
                          </w:r>
                        </w:p>
                        <w:p w:rsidR="0016344D" w:rsidRPr="0016344D" w:rsidRDefault="0016344D" w:rsidP="0016344D">
                          <w:pPr>
                            <w:widowControl w:val="0"/>
                            <w:overflowPunct/>
                            <w:autoSpaceDE/>
                            <w:autoSpaceDN/>
                            <w:adjustRightInd/>
                            <w:spacing w:line="276" w:lineRule="auto"/>
                            <w:textAlignment w:val="auto"/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</w:pPr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t xml:space="preserve">C.F. 80005320058; Codice IPA: </w:t>
                          </w:r>
                          <w:proofErr w:type="spellStart"/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t>m_pi</w:t>
                          </w:r>
                          <w:proofErr w:type="spellEnd"/>
                          <w:r w:rsidRPr="0016344D">
                            <w:rPr>
                              <w:rFonts w:ascii="Copperplate Gothic Bold" w:eastAsiaTheme="minorEastAsia" w:hAnsi="Copperplate Gothic Bold" w:cstheme="minorBidi"/>
                              <w:color w:val="1475BB"/>
                              <w:sz w:val="18"/>
                              <w:szCs w:val="18"/>
                              <w:lang w:eastAsia="en-US"/>
                            </w:rPr>
                            <w:t>; Codice AOO: AOOUSPAT ; Codice  F.E: 8MXTUA </w:t>
                          </w:r>
                        </w:p>
                        <w:p w:rsidR="00F530E8" w:rsidRPr="00E7598E" w:rsidRDefault="00F530E8" w:rsidP="00F530E8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0.9pt;margin-top:-16.15pt;width:437.4pt;height:88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6344D" w:rsidRPr="0016344D" w:rsidRDefault="0016344D" w:rsidP="0016344D">
                    <w:pPr>
                      <w:widowControl w:val="0"/>
                      <w:overflowPunct/>
                      <w:autoSpaceDE/>
                      <w:autoSpaceDN/>
                      <w:adjustRightInd/>
                      <w:spacing w:after="120" w:line="276" w:lineRule="auto"/>
                      <w:textAlignment w:val="auto"/>
                      <w:rPr>
                        <w:rFonts w:ascii="Copperplate Gothic Bold" w:eastAsiaTheme="minorEastAsia" w:hAnsi="Copperplate Gothic Bold" w:cstheme="minorBidi"/>
                        <w:color w:val="1475BB"/>
                        <w:lang w:eastAsia="en-US"/>
                      </w:rPr>
                    </w:pPr>
                    <w:r w:rsidRPr="0016344D">
                      <w:rPr>
                        <w:rFonts w:ascii="Copperplate Gothic Bold" w:eastAsiaTheme="minorEastAsia" w:hAnsi="Copperplate Gothic Bold" w:cstheme="minorBidi"/>
                        <w:sz w:val="24"/>
                        <w:szCs w:val="24"/>
                        <w:lang w:eastAsia="en-US"/>
                      </w:rPr>
                      <w:t>Ministero dell’Istruzione, dell’Università e della Ricerca</w:t>
                    </w:r>
                    <w:r w:rsidRPr="0016344D">
                      <w:rPr>
                        <w:rFonts w:ascii="Copperplate Gothic Bold" w:eastAsiaTheme="minorEastAsia" w:hAnsi="Copperplate Gothic Bold" w:cstheme="minorBidi"/>
                        <w:sz w:val="24"/>
                        <w:szCs w:val="24"/>
                        <w:lang w:eastAsia="en-US"/>
                      </w:rPr>
                      <w:br/>
                    </w:r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Cs w:val="24"/>
                        <w:lang w:eastAsia="en-US"/>
                      </w:rPr>
                      <w:t xml:space="preserve">Ufficio Scolastico Regionale per il Piemonte </w:t>
                    </w:r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Cs w:val="24"/>
                        <w:lang w:eastAsia="en-US"/>
                      </w:rPr>
                      <w:br/>
                    </w:r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lang w:eastAsia="en-US"/>
                      </w:rPr>
                      <w:t xml:space="preserve">Ufficio IV - Ambito territoriale di Asti - </w:t>
                    </w:r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t>Piazza Alfieri 30 , 14100 ASTI;</w:t>
                    </w:r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br/>
                      <w:t xml:space="preserve">PEC: </w:t>
                    </w:r>
                    <w:hyperlink r:id="rId2" w:history="1">
                      <w:r w:rsidRPr="0016344D">
                        <w:rPr>
                          <w:rFonts w:ascii="Copperplate Gothic Bold" w:eastAsiaTheme="minorEastAsia" w:hAnsi="Copperplate Gothic Bold" w:cstheme="minorBidi"/>
                          <w:color w:val="0000FF"/>
                          <w:sz w:val="18"/>
                          <w:szCs w:val="18"/>
                          <w:u w:val="single"/>
                          <w:lang w:eastAsia="en-US"/>
                        </w:rPr>
                        <w:t>uspat@postacert.istruzione.it</w:t>
                      </w:r>
                    </w:hyperlink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t xml:space="preserve">; </w:t>
                    </w:r>
                    <w:proofErr w:type="spellStart"/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t>web:http</w:t>
                    </w:r>
                    <w:proofErr w:type="spellEnd"/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t>://www.istruzionepiemonte.it/alessandria-asti/</w:t>
                    </w:r>
                  </w:p>
                  <w:p w:rsidR="0016344D" w:rsidRPr="0016344D" w:rsidRDefault="0016344D" w:rsidP="0016344D">
                    <w:pPr>
                      <w:widowControl w:val="0"/>
                      <w:overflowPunct/>
                      <w:autoSpaceDE/>
                      <w:autoSpaceDN/>
                      <w:adjustRightInd/>
                      <w:spacing w:line="276" w:lineRule="auto"/>
                      <w:textAlignment w:val="auto"/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</w:pPr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t xml:space="preserve">C.F. 80005320058; Codice IPA: </w:t>
                    </w:r>
                    <w:proofErr w:type="spellStart"/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t>m_pi</w:t>
                    </w:r>
                    <w:proofErr w:type="spellEnd"/>
                    <w:r w:rsidRPr="0016344D">
                      <w:rPr>
                        <w:rFonts w:ascii="Copperplate Gothic Bold" w:eastAsiaTheme="minorEastAsia" w:hAnsi="Copperplate Gothic Bold" w:cstheme="minorBidi"/>
                        <w:color w:val="1475BB"/>
                        <w:sz w:val="18"/>
                        <w:szCs w:val="18"/>
                        <w:lang w:eastAsia="en-US"/>
                      </w:rPr>
                      <w:t>; Codice AOO: AOOUSPAT ; Codice  F.E: 8MXTUA </w:t>
                    </w:r>
                  </w:p>
                  <w:p w:rsidR="00F530E8" w:rsidRPr="00E7598E" w:rsidRDefault="00F530E8" w:rsidP="00F530E8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29439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82E61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52AB9"/>
    <w:rsid w:val="000634C3"/>
    <w:rsid w:val="000758AE"/>
    <w:rsid w:val="00081349"/>
    <w:rsid w:val="000939C5"/>
    <w:rsid w:val="000C4BA2"/>
    <w:rsid w:val="000D0E61"/>
    <w:rsid w:val="000D55BE"/>
    <w:rsid w:val="00104C46"/>
    <w:rsid w:val="00105DDA"/>
    <w:rsid w:val="0011154D"/>
    <w:rsid w:val="00132C64"/>
    <w:rsid w:val="00143CEC"/>
    <w:rsid w:val="0016344D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C72E8"/>
    <w:rsid w:val="002D42FA"/>
    <w:rsid w:val="00341C3C"/>
    <w:rsid w:val="00342B9D"/>
    <w:rsid w:val="00344177"/>
    <w:rsid w:val="00345336"/>
    <w:rsid w:val="00362060"/>
    <w:rsid w:val="003763DE"/>
    <w:rsid w:val="00381F12"/>
    <w:rsid w:val="003B07E1"/>
    <w:rsid w:val="00401A01"/>
    <w:rsid w:val="004237FD"/>
    <w:rsid w:val="00423B30"/>
    <w:rsid w:val="00425ED9"/>
    <w:rsid w:val="0044057D"/>
    <w:rsid w:val="00467562"/>
    <w:rsid w:val="004873EF"/>
    <w:rsid w:val="00492D78"/>
    <w:rsid w:val="004C72D7"/>
    <w:rsid w:val="004E032D"/>
    <w:rsid w:val="004E5E47"/>
    <w:rsid w:val="0050056C"/>
    <w:rsid w:val="00513C30"/>
    <w:rsid w:val="0054689F"/>
    <w:rsid w:val="00571461"/>
    <w:rsid w:val="00622547"/>
    <w:rsid w:val="00653E89"/>
    <w:rsid w:val="00684E03"/>
    <w:rsid w:val="006933CE"/>
    <w:rsid w:val="006C7F03"/>
    <w:rsid w:val="006D2294"/>
    <w:rsid w:val="006D5BCE"/>
    <w:rsid w:val="006E0793"/>
    <w:rsid w:val="006E35AD"/>
    <w:rsid w:val="006F0F9A"/>
    <w:rsid w:val="0072653A"/>
    <w:rsid w:val="00735857"/>
    <w:rsid w:val="00764208"/>
    <w:rsid w:val="0077475F"/>
    <w:rsid w:val="007B0F03"/>
    <w:rsid w:val="007E1440"/>
    <w:rsid w:val="008074E6"/>
    <w:rsid w:val="00833790"/>
    <w:rsid w:val="00887190"/>
    <w:rsid w:val="008B0652"/>
    <w:rsid w:val="008B148F"/>
    <w:rsid w:val="008B6D2F"/>
    <w:rsid w:val="008F4B65"/>
    <w:rsid w:val="00900910"/>
    <w:rsid w:val="00917BFF"/>
    <w:rsid w:val="00920922"/>
    <w:rsid w:val="00930855"/>
    <w:rsid w:val="009354B5"/>
    <w:rsid w:val="00957E18"/>
    <w:rsid w:val="00982B8F"/>
    <w:rsid w:val="00984E26"/>
    <w:rsid w:val="009935F0"/>
    <w:rsid w:val="00997760"/>
    <w:rsid w:val="009E7D7F"/>
    <w:rsid w:val="00A05E12"/>
    <w:rsid w:val="00A53694"/>
    <w:rsid w:val="00A63ADA"/>
    <w:rsid w:val="00A67989"/>
    <w:rsid w:val="00A82B7B"/>
    <w:rsid w:val="00A93438"/>
    <w:rsid w:val="00AD516B"/>
    <w:rsid w:val="00AF6D3E"/>
    <w:rsid w:val="00B254A0"/>
    <w:rsid w:val="00B442B8"/>
    <w:rsid w:val="00B55D4D"/>
    <w:rsid w:val="00B9467A"/>
    <w:rsid w:val="00BA33C9"/>
    <w:rsid w:val="00C06002"/>
    <w:rsid w:val="00C13338"/>
    <w:rsid w:val="00C26F27"/>
    <w:rsid w:val="00C42C1D"/>
    <w:rsid w:val="00C65684"/>
    <w:rsid w:val="00C813E4"/>
    <w:rsid w:val="00C94F10"/>
    <w:rsid w:val="00CB447C"/>
    <w:rsid w:val="00CC364F"/>
    <w:rsid w:val="00CC409E"/>
    <w:rsid w:val="00CD146C"/>
    <w:rsid w:val="00D230BD"/>
    <w:rsid w:val="00D402CD"/>
    <w:rsid w:val="00D44C2D"/>
    <w:rsid w:val="00D764B7"/>
    <w:rsid w:val="00DF38D4"/>
    <w:rsid w:val="00E20548"/>
    <w:rsid w:val="00E42872"/>
    <w:rsid w:val="00E7598E"/>
    <w:rsid w:val="00E8176E"/>
    <w:rsid w:val="00EA2144"/>
    <w:rsid w:val="00EB552B"/>
    <w:rsid w:val="00F06B1B"/>
    <w:rsid w:val="00F24949"/>
    <w:rsid w:val="00F43D86"/>
    <w:rsid w:val="00F530E8"/>
    <w:rsid w:val="00F53652"/>
    <w:rsid w:val="00F76BDB"/>
    <w:rsid w:val="00F85F07"/>
    <w:rsid w:val="00FB1890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CA21-7F17-4D0F-BCF0-B167DAE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2018-08-20T06:25:00Z</dcterms:created>
  <dcterms:modified xsi:type="dcterms:W3CDTF">2018-08-20T08:45:00Z</dcterms:modified>
</cp:coreProperties>
</file>