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BE" w:rsidRPr="00170836" w:rsidRDefault="00170836" w:rsidP="00170836">
      <w:pPr>
        <w:jc w:val="center"/>
        <w:rPr>
          <w:sz w:val="24"/>
          <w:szCs w:val="24"/>
        </w:rPr>
      </w:pPr>
      <w:r w:rsidRPr="00170836">
        <w:rPr>
          <w:sz w:val="24"/>
          <w:szCs w:val="24"/>
        </w:rPr>
        <w:t>ISTITUTO ISTRUZIONE SUPERIORE "LEARDI” - codice meccanografico: ALIS01300R</w:t>
      </w:r>
    </w:p>
    <w:p w:rsidR="00170836" w:rsidRDefault="00170836">
      <w:pPr>
        <w:rPr>
          <w:sz w:val="16"/>
          <w:szCs w:val="16"/>
        </w:rPr>
      </w:pPr>
    </w:p>
    <w:p w:rsidR="00170836" w:rsidRPr="00170836" w:rsidRDefault="00170836" w:rsidP="00170836">
      <w:pPr>
        <w:jc w:val="center"/>
        <w:rPr>
          <w:rFonts w:ascii="Arial" w:hAnsi="Arial" w:cs="Arial"/>
          <w:sz w:val="44"/>
          <w:szCs w:val="44"/>
        </w:rPr>
      </w:pPr>
      <w:r w:rsidRPr="00170836">
        <w:rPr>
          <w:rFonts w:ascii="Arial" w:hAnsi="Arial" w:cs="Arial"/>
          <w:sz w:val="44"/>
          <w:szCs w:val="44"/>
        </w:rPr>
        <w:t>Modulo di iscrizione</w:t>
      </w:r>
    </w:p>
    <w:p w:rsidR="00170836" w:rsidRDefault="00170836">
      <w:pPr>
        <w:rPr>
          <w:rFonts w:ascii="Times New Roman" w:hAnsi="Times New Roman"/>
          <w:sz w:val="24"/>
          <w:szCs w:val="24"/>
        </w:rPr>
      </w:pPr>
    </w:p>
    <w:p w:rsidR="00860A12" w:rsidRDefault="001708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40158" w:rsidRPr="00640158">
        <w:rPr>
          <w:rFonts w:ascii="Times New Roman" w:hAnsi="Times New Roman"/>
          <w:b/>
          <w:sz w:val="12"/>
          <w:szCs w:val="12"/>
        </w:rPr>
        <w:t>………………………………</w:t>
      </w:r>
      <w:r w:rsidR="00640158">
        <w:rPr>
          <w:rFonts w:ascii="Times New Roman" w:hAnsi="Times New Roman"/>
          <w:b/>
          <w:sz w:val="12"/>
          <w:szCs w:val="12"/>
        </w:rPr>
        <w:t>………………………………………</w:t>
      </w:r>
      <w:proofErr w:type="spellEnd"/>
      <w:r w:rsidR="00640158">
        <w:rPr>
          <w:rFonts w:ascii="Times New Roman" w:hAnsi="Times New Roman"/>
          <w:b/>
          <w:sz w:val="12"/>
          <w:szCs w:val="12"/>
        </w:rPr>
        <w:t>..</w:t>
      </w:r>
      <w:proofErr w:type="spellStart"/>
      <w:r w:rsidR="00640158" w:rsidRPr="00640158">
        <w:rPr>
          <w:rFonts w:ascii="Times New Roman" w:hAnsi="Times New Roman"/>
          <w:b/>
          <w:sz w:val="12"/>
          <w:szCs w:val="12"/>
        </w:rPr>
        <w:t>……………</w:t>
      </w:r>
      <w:proofErr w:type="spellEnd"/>
      <w:r w:rsidR="00640158" w:rsidRPr="00640158">
        <w:rPr>
          <w:rFonts w:ascii="Times New Roman" w:hAnsi="Times New Roman"/>
          <w:b/>
          <w:sz w:val="12"/>
          <w:szCs w:val="12"/>
        </w:rPr>
        <w:t>.</w:t>
      </w:r>
    </w:p>
    <w:p w:rsidR="009D3863" w:rsidRDefault="009D3863">
      <w:pPr>
        <w:rPr>
          <w:rFonts w:ascii="Times New Roman" w:hAnsi="Times New Roman"/>
          <w:sz w:val="24"/>
          <w:szCs w:val="24"/>
        </w:rPr>
      </w:pPr>
    </w:p>
    <w:p w:rsidR="00170836" w:rsidRDefault="00170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servizio presso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793A">
        <w:rPr>
          <w:rFonts w:ascii="Times New Roman" w:hAnsi="Times New Roman"/>
          <w:sz w:val="24"/>
          <w:szCs w:val="24"/>
        </w:rPr>
        <w:t>__________________________________</w:t>
      </w:r>
    </w:p>
    <w:p w:rsidR="00170836" w:rsidRDefault="00170836">
      <w:pPr>
        <w:rPr>
          <w:rFonts w:ascii="Times New Roman" w:hAnsi="Times New Roman"/>
          <w:sz w:val="24"/>
          <w:szCs w:val="24"/>
        </w:rPr>
      </w:pPr>
    </w:p>
    <w:p w:rsidR="00170836" w:rsidRDefault="00170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Docente a Tempo </w:t>
      </w:r>
      <w:r w:rsidR="00640158"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z w:val="24"/>
          <w:szCs w:val="24"/>
        </w:rPr>
        <w:t>eterminato</w:t>
      </w:r>
      <w:r w:rsidR="00640158">
        <w:rPr>
          <w:rFonts w:ascii="Times New Roman" w:hAnsi="Times New Roman"/>
          <w:sz w:val="24"/>
          <w:szCs w:val="24"/>
        </w:rPr>
        <w:t>/Determinato</w:t>
      </w:r>
    </w:p>
    <w:p w:rsidR="00170836" w:rsidRDefault="00170836">
      <w:pPr>
        <w:rPr>
          <w:rFonts w:ascii="Times New Roman" w:hAnsi="Times New Roman"/>
          <w:sz w:val="24"/>
          <w:szCs w:val="24"/>
        </w:rPr>
      </w:pPr>
    </w:p>
    <w:p w:rsidR="00170836" w:rsidRDefault="00170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la presen</w:t>
      </w:r>
      <w:r w:rsidR="002A793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richiede l’iscrizione al Corso di formazione per Docenti:</w:t>
      </w:r>
    </w:p>
    <w:p w:rsidR="00170836" w:rsidRDefault="00170836">
      <w:pPr>
        <w:rPr>
          <w:rFonts w:ascii="Times New Roman" w:hAnsi="Times New Roman"/>
          <w:sz w:val="24"/>
          <w:szCs w:val="24"/>
        </w:rPr>
      </w:pPr>
    </w:p>
    <w:p w:rsidR="006B6514" w:rsidRDefault="00446AFB" w:rsidP="00446AF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409700" cy="823851"/>
            <wp:effectExtent l="19050" t="0" r="0" b="0"/>
            <wp:docPr id="8" name="Immagine 2" descr="C:\Users\segre08\Desktop\giovani DISA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gre08\Desktop\giovani DISAGI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84" cy="82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FB" w:rsidRPr="00E74CDC" w:rsidRDefault="00446AFB" w:rsidP="00446AFB">
      <w:pPr>
        <w:jc w:val="center"/>
        <w:rPr>
          <w:rFonts w:ascii="Times New Roman" w:hAnsi="Times New Roman"/>
          <w:sz w:val="20"/>
          <w:szCs w:val="20"/>
        </w:rPr>
      </w:pPr>
    </w:p>
    <w:p w:rsidR="00D01AD3" w:rsidRPr="002A793A" w:rsidRDefault="008952F7" w:rsidP="00FD0BC5">
      <w:pPr>
        <w:jc w:val="center"/>
        <w:rPr>
          <w:rFonts w:ascii="Times New Roman" w:hAnsi="Times New Roman"/>
          <w:b/>
          <w:color w:val="17365D" w:themeColor="text2" w:themeShade="BF"/>
          <w:sz w:val="96"/>
          <w:szCs w:val="52"/>
        </w:rPr>
      </w:pPr>
      <w:r>
        <w:rPr>
          <w:rFonts w:cstheme="minorHAnsi"/>
          <w:b/>
          <w:sz w:val="36"/>
        </w:rPr>
        <w:t xml:space="preserve">CAPIRE LA MENTE ADOLESCENTE: L’ACQUISIZIONE DELL’IDENTITA’ TRA BISOGNO </w:t>
      </w:r>
      <w:proofErr w:type="spellStart"/>
      <w:r>
        <w:rPr>
          <w:rFonts w:cstheme="minorHAnsi"/>
          <w:b/>
          <w:sz w:val="36"/>
        </w:rPr>
        <w:t>DI</w:t>
      </w:r>
      <w:proofErr w:type="spellEnd"/>
      <w:r>
        <w:rPr>
          <w:rFonts w:cstheme="minorHAnsi"/>
          <w:b/>
          <w:sz w:val="36"/>
        </w:rPr>
        <w:t xml:space="preserve"> AMMIRAZIONE E RISORSE DA (RI)ATTIVARE</w:t>
      </w:r>
    </w:p>
    <w:p w:rsidR="000926BF" w:rsidRPr="00B4336A" w:rsidRDefault="000926BF" w:rsidP="000926BF">
      <w:pPr>
        <w:jc w:val="center"/>
        <w:rPr>
          <w:rFonts w:ascii="Times New Roman" w:hAnsi="Times New Roman"/>
          <w:sz w:val="20"/>
          <w:szCs w:val="20"/>
        </w:rPr>
      </w:pPr>
    </w:p>
    <w:p w:rsidR="00FD0BC5" w:rsidRPr="00E74CDC" w:rsidRDefault="00FD0BC5" w:rsidP="006B6514">
      <w:pPr>
        <w:rPr>
          <w:rFonts w:ascii="Times New Roman" w:hAnsi="Times New Roman"/>
          <w:sz w:val="20"/>
          <w:szCs w:val="20"/>
        </w:rPr>
      </w:pPr>
    </w:p>
    <w:p w:rsidR="0034287A" w:rsidRDefault="0034287A" w:rsidP="000926B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Sede:</w:t>
      </w:r>
    </w:p>
    <w:p w:rsidR="000926BF" w:rsidRDefault="000926BF" w:rsidP="000926B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4287A">
        <w:rPr>
          <w:rFonts w:ascii="Times New Roman" w:hAnsi="Times New Roman"/>
          <w:b/>
          <w:i/>
          <w:sz w:val="24"/>
          <w:szCs w:val="24"/>
        </w:rPr>
        <w:t>ISTITUTO SUPERIORE STATA</w:t>
      </w:r>
      <w:r w:rsidR="006B6514">
        <w:rPr>
          <w:rFonts w:ascii="Times New Roman" w:hAnsi="Times New Roman"/>
          <w:b/>
          <w:i/>
          <w:sz w:val="24"/>
          <w:szCs w:val="24"/>
        </w:rPr>
        <w:t>LE</w:t>
      </w:r>
      <w:r w:rsidRPr="0034287A">
        <w:rPr>
          <w:rFonts w:ascii="Times New Roman" w:hAnsi="Times New Roman"/>
          <w:b/>
          <w:i/>
          <w:sz w:val="24"/>
          <w:szCs w:val="24"/>
        </w:rPr>
        <w:t xml:space="preserve"> “LEARDI” – CASALE MONFERRATO (AL)</w:t>
      </w:r>
    </w:p>
    <w:p w:rsidR="00FD0BC5" w:rsidRPr="00FD0BC5" w:rsidRDefault="00FD0BC5" w:rsidP="000926BF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D0BC5" w:rsidRPr="00FD0BC5" w:rsidRDefault="00FD0BC5" w:rsidP="000926BF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FD0BC5">
        <w:rPr>
          <w:rFonts w:ascii="Times New Roman" w:hAnsi="Times New Roman"/>
          <w:b/>
          <w:i/>
          <w:sz w:val="40"/>
          <w:szCs w:val="40"/>
        </w:rPr>
        <w:t>Aula Magna</w:t>
      </w:r>
    </w:p>
    <w:p w:rsidR="000926BF" w:rsidRPr="00E74CDC" w:rsidRDefault="000926BF">
      <w:pPr>
        <w:rPr>
          <w:rFonts w:ascii="Times New Roman" w:hAnsi="Times New Roman"/>
          <w:i/>
          <w:sz w:val="20"/>
          <w:szCs w:val="20"/>
        </w:rPr>
      </w:pPr>
    </w:p>
    <w:p w:rsidR="000926BF" w:rsidRDefault="000926BF" w:rsidP="0034287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Calendario:</w:t>
      </w:r>
    </w:p>
    <w:p w:rsidR="00FD0BC5" w:rsidRDefault="00FD0BC5" w:rsidP="0034287A">
      <w:pPr>
        <w:jc w:val="center"/>
        <w:rPr>
          <w:rFonts w:ascii="Times New Roman" w:hAnsi="Times New Roman"/>
          <w:i/>
          <w:sz w:val="24"/>
          <w:szCs w:val="24"/>
        </w:rPr>
      </w:pPr>
    </w:p>
    <w:p w:rsidR="00FD0BC5" w:rsidRPr="006B6514" w:rsidRDefault="00FD0BC5" w:rsidP="0034287A">
      <w:pPr>
        <w:jc w:val="center"/>
        <w:rPr>
          <w:rFonts w:ascii="Times New Roman" w:hAnsi="Times New Roman"/>
          <w:i/>
          <w:sz w:val="28"/>
          <w:szCs w:val="28"/>
        </w:rPr>
      </w:pPr>
      <w:r w:rsidRPr="006B6514">
        <w:rPr>
          <w:rFonts w:ascii="Times New Roman" w:hAnsi="Times New Roman"/>
          <w:i/>
          <w:sz w:val="28"/>
          <w:szCs w:val="28"/>
        </w:rPr>
        <w:t>1° incontro</w:t>
      </w:r>
      <w:r w:rsidRPr="006B6514">
        <w:rPr>
          <w:rFonts w:ascii="Times New Roman" w:hAnsi="Times New Roman"/>
          <w:i/>
          <w:sz w:val="28"/>
          <w:szCs w:val="28"/>
        </w:rPr>
        <w:tab/>
      </w:r>
      <w:r w:rsidR="008952F7">
        <w:rPr>
          <w:rFonts w:ascii="Times New Roman" w:hAnsi="Times New Roman"/>
          <w:i/>
          <w:sz w:val="28"/>
          <w:szCs w:val="28"/>
        </w:rPr>
        <w:t>giovedì</w:t>
      </w:r>
      <w:r w:rsidRPr="006B6514">
        <w:rPr>
          <w:rFonts w:ascii="Times New Roman" w:hAnsi="Times New Roman"/>
          <w:i/>
          <w:sz w:val="28"/>
          <w:szCs w:val="28"/>
        </w:rPr>
        <w:t xml:space="preserve"> </w:t>
      </w:r>
      <w:r w:rsidR="008952F7">
        <w:rPr>
          <w:rFonts w:ascii="Times New Roman" w:hAnsi="Times New Roman"/>
          <w:i/>
          <w:sz w:val="28"/>
          <w:szCs w:val="28"/>
        </w:rPr>
        <w:t>23</w:t>
      </w:r>
      <w:r w:rsidRPr="006B6514">
        <w:rPr>
          <w:rFonts w:ascii="Times New Roman" w:hAnsi="Times New Roman"/>
          <w:i/>
          <w:sz w:val="28"/>
          <w:szCs w:val="28"/>
        </w:rPr>
        <w:t xml:space="preserve"> </w:t>
      </w:r>
      <w:r w:rsidR="008952F7">
        <w:rPr>
          <w:rFonts w:ascii="Times New Roman" w:hAnsi="Times New Roman"/>
          <w:i/>
          <w:sz w:val="28"/>
          <w:szCs w:val="28"/>
        </w:rPr>
        <w:t>maggio</w:t>
      </w:r>
      <w:r w:rsidRPr="006B6514">
        <w:rPr>
          <w:rFonts w:ascii="Times New Roman" w:hAnsi="Times New Roman"/>
          <w:i/>
          <w:sz w:val="28"/>
          <w:szCs w:val="28"/>
        </w:rPr>
        <w:t xml:space="preserve"> 2019</w:t>
      </w:r>
      <w:r w:rsidRPr="006B6514">
        <w:rPr>
          <w:rFonts w:ascii="Times New Roman" w:hAnsi="Times New Roman"/>
          <w:i/>
          <w:sz w:val="28"/>
          <w:szCs w:val="28"/>
        </w:rPr>
        <w:tab/>
      </w:r>
      <w:r w:rsidR="008952F7">
        <w:rPr>
          <w:rFonts w:ascii="Times New Roman" w:hAnsi="Times New Roman"/>
          <w:i/>
          <w:sz w:val="28"/>
          <w:szCs w:val="28"/>
        </w:rPr>
        <w:tab/>
      </w:r>
      <w:r w:rsidRPr="006B6514">
        <w:rPr>
          <w:rFonts w:ascii="Times New Roman" w:hAnsi="Times New Roman"/>
          <w:i/>
          <w:sz w:val="28"/>
          <w:szCs w:val="28"/>
        </w:rPr>
        <w:t>dalle ore 14:00 alle ore 17:00</w:t>
      </w:r>
      <w:r w:rsidRPr="006B6514">
        <w:rPr>
          <w:rFonts w:ascii="Times New Roman" w:hAnsi="Times New Roman"/>
          <w:i/>
          <w:sz w:val="28"/>
          <w:szCs w:val="28"/>
        </w:rPr>
        <w:tab/>
      </w:r>
      <w:r w:rsidR="00D21B83">
        <w:rPr>
          <w:rFonts w:ascii="Times New Roman" w:hAnsi="Times New Roman"/>
          <w:i/>
          <w:sz w:val="28"/>
          <w:szCs w:val="28"/>
        </w:rPr>
        <w:tab/>
      </w:r>
      <w:r w:rsidRPr="006B6514">
        <w:rPr>
          <w:rFonts w:ascii="Times New Roman" w:hAnsi="Times New Roman"/>
          <w:i/>
          <w:sz w:val="28"/>
          <w:szCs w:val="28"/>
        </w:rPr>
        <w:t>3 ore</w:t>
      </w:r>
    </w:p>
    <w:p w:rsidR="00FD0BC5" w:rsidRPr="006B6514" w:rsidRDefault="00FD0BC5" w:rsidP="0034287A">
      <w:pPr>
        <w:jc w:val="center"/>
        <w:rPr>
          <w:rFonts w:ascii="Times New Roman" w:hAnsi="Times New Roman"/>
          <w:i/>
          <w:sz w:val="28"/>
          <w:szCs w:val="28"/>
        </w:rPr>
      </w:pPr>
    </w:p>
    <w:p w:rsidR="00FD0BC5" w:rsidRPr="006B6514" w:rsidRDefault="00FD0BC5" w:rsidP="00FD0BC5">
      <w:pPr>
        <w:jc w:val="center"/>
        <w:rPr>
          <w:rFonts w:ascii="Times New Roman" w:hAnsi="Times New Roman"/>
          <w:i/>
          <w:sz w:val="28"/>
          <w:szCs w:val="28"/>
        </w:rPr>
      </w:pPr>
      <w:r w:rsidRPr="006B6514">
        <w:rPr>
          <w:rFonts w:ascii="Times New Roman" w:hAnsi="Times New Roman"/>
          <w:i/>
          <w:sz w:val="28"/>
          <w:szCs w:val="28"/>
        </w:rPr>
        <w:t>2° incontro</w:t>
      </w:r>
      <w:r w:rsidRPr="006B6514">
        <w:rPr>
          <w:rFonts w:ascii="Times New Roman" w:hAnsi="Times New Roman"/>
          <w:i/>
          <w:sz w:val="28"/>
          <w:szCs w:val="28"/>
        </w:rPr>
        <w:tab/>
      </w:r>
      <w:r w:rsidR="008952F7">
        <w:rPr>
          <w:rFonts w:ascii="Times New Roman" w:hAnsi="Times New Roman"/>
          <w:i/>
          <w:sz w:val="28"/>
          <w:szCs w:val="28"/>
        </w:rPr>
        <w:t>mercoledì</w:t>
      </w:r>
      <w:r w:rsidRPr="006B6514">
        <w:rPr>
          <w:rFonts w:ascii="Times New Roman" w:hAnsi="Times New Roman"/>
          <w:i/>
          <w:sz w:val="28"/>
          <w:szCs w:val="28"/>
        </w:rPr>
        <w:t xml:space="preserve"> </w:t>
      </w:r>
      <w:r w:rsidR="008952F7">
        <w:rPr>
          <w:rFonts w:ascii="Times New Roman" w:hAnsi="Times New Roman"/>
          <w:i/>
          <w:sz w:val="28"/>
          <w:szCs w:val="28"/>
        </w:rPr>
        <w:t>29</w:t>
      </w:r>
      <w:r w:rsidRPr="006B6514">
        <w:rPr>
          <w:rFonts w:ascii="Times New Roman" w:hAnsi="Times New Roman"/>
          <w:i/>
          <w:sz w:val="28"/>
          <w:szCs w:val="28"/>
        </w:rPr>
        <w:t xml:space="preserve"> </w:t>
      </w:r>
      <w:r w:rsidR="008952F7">
        <w:rPr>
          <w:rFonts w:ascii="Times New Roman" w:hAnsi="Times New Roman"/>
          <w:i/>
          <w:sz w:val="28"/>
          <w:szCs w:val="28"/>
        </w:rPr>
        <w:t>maggio</w:t>
      </w:r>
      <w:r w:rsidRPr="006B6514">
        <w:rPr>
          <w:rFonts w:ascii="Times New Roman" w:hAnsi="Times New Roman"/>
          <w:i/>
          <w:sz w:val="28"/>
          <w:szCs w:val="28"/>
        </w:rPr>
        <w:t xml:space="preserve"> 2019</w:t>
      </w:r>
      <w:r w:rsidRPr="006B6514">
        <w:rPr>
          <w:rFonts w:ascii="Times New Roman" w:hAnsi="Times New Roman"/>
          <w:i/>
          <w:sz w:val="28"/>
          <w:szCs w:val="28"/>
        </w:rPr>
        <w:tab/>
        <w:t>dalle ore 14:00 alle ore 17:00</w:t>
      </w:r>
      <w:r w:rsidRPr="006B6514">
        <w:rPr>
          <w:rFonts w:ascii="Times New Roman" w:hAnsi="Times New Roman"/>
          <w:i/>
          <w:sz w:val="28"/>
          <w:szCs w:val="28"/>
        </w:rPr>
        <w:tab/>
      </w:r>
      <w:r w:rsidR="00D21B83">
        <w:rPr>
          <w:rFonts w:ascii="Times New Roman" w:hAnsi="Times New Roman"/>
          <w:i/>
          <w:sz w:val="28"/>
          <w:szCs w:val="28"/>
        </w:rPr>
        <w:tab/>
      </w:r>
      <w:r w:rsidRPr="006B6514">
        <w:rPr>
          <w:rFonts w:ascii="Times New Roman" w:hAnsi="Times New Roman"/>
          <w:i/>
          <w:sz w:val="28"/>
          <w:szCs w:val="28"/>
        </w:rPr>
        <w:t>3 ore</w:t>
      </w:r>
    </w:p>
    <w:p w:rsidR="00FD0BC5" w:rsidRDefault="00FD0BC5" w:rsidP="006B6514">
      <w:pPr>
        <w:rPr>
          <w:rFonts w:ascii="Times New Roman" w:hAnsi="Times New Roman"/>
          <w:i/>
          <w:sz w:val="24"/>
          <w:szCs w:val="24"/>
        </w:rPr>
      </w:pPr>
    </w:p>
    <w:p w:rsidR="0034287A" w:rsidRDefault="000F43B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Data</w:t>
      </w:r>
      <w:r w:rsidR="0034287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40158">
        <w:rPr>
          <w:rFonts w:ascii="Times New Roman" w:hAnsi="Times New Roman"/>
          <w:i/>
          <w:sz w:val="24"/>
          <w:szCs w:val="24"/>
        </w:rPr>
        <w:t>………………………</w:t>
      </w:r>
      <w:proofErr w:type="spellEnd"/>
      <w:r w:rsidR="00640158">
        <w:rPr>
          <w:rFonts w:ascii="Times New Roman" w:hAnsi="Times New Roman"/>
          <w:i/>
          <w:sz w:val="24"/>
          <w:szCs w:val="24"/>
        </w:rPr>
        <w:t>..</w:t>
      </w:r>
    </w:p>
    <w:p w:rsidR="00640158" w:rsidRDefault="0034287A" w:rsidP="00B4336A">
      <w:pPr>
        <w:ind w:firstLine="694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Firma</w:t>
      </w:r>
    </w:p>
    <w:p w:rsidR="00B6409E" w:rsidRDefault="00B6409E" w:rsidP="00B4336A">
      <w:pPr>
        <w:ind w:firstLine="6946"/>
        <w:jc w:val="center"/>
        <w:rPr>
          <w:rFonts w:ascii="Times New Roman" w:hAnsi="Times New Roman"/>
          <w:i/>
          <w:sz w:val="24"/>
          <w:szCs w:val="24"/>
        </w:rPr>
      </w:pPr>
    </w:p>
    <w:sectPr w:rsidR="00B6409E" w:rsidSect="00117F53">
      <w:headerReference w:type="default" r:id="rId8"/>
      <w:footerReference w:type="default" r:id="rId9"/>
      <w:pgSz w:w="11906" w:h="16838"/>
      <w:pgMar w:top="4395" w:right="851" w:bottom="1985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AC" w:rsidRDefault="00F674AC" w:rsidP="009A0CF5">
      <w:r>
        <w:separator/>
      </w:r>
    </w:p>
  </w:endnote>
  <w:endnote w:type="continuationSeparator" w:id="0">
    <w:p w:rsidR="00F674AC" w:rsidRDefault="00F674AC" w:rsidP="009A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75" w:rsidRDefault="00AB2075" w:rsidP="00AB207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ISTITUTO d'ISTRUZIONE STATALE “LEARDI” - Codice </w:t>
    </w:r>
    <w:proofErr w:type="spellStart"/>
    <w:r>
      <w:rPr>
        <w:rFonts w:ascii="Times New Roman" w:hAnsi="Times New Roman"/>
        <w:sz w:val="16"/>
        <w:szCs w:val="16"/>
      </w:rPr>
      <w:t>M.I.U.R.</w:t>
    </w:r>
    <w:proofErr w:type="spellEnd"/>
    <w:r>
      <w:rPr>
        <w:rFonts w:ascii="Times New Roman" w:hAnsi="Times New Roman"/>
        <w:sz w:val="16"/>
        <w:szCs w:val="16"/>
      </w:rPr>
      <w:t xml:space="preserve">: ALIS01300R - C.F.: 91021500060 </w:t>
    </w:r>
    <w:r>
      <w:rPr>
        <w:rFonts w:ascii="Times New Roman" w:hAnsi="Times New Roman"/>
        <w:sz w:val="16"/>
        <w:szCs w:val="16"/>
      </w:rPr>
      <w:br/>
      <w:t>VIA LEARDI, 1 - 15033 CASALE MONFERRATO (AL) - TEL. 0142452031 - TEL./FAX 014276136</w:t>
    </w:r>
  </w:p>
  <w:p w:rsidR="00AB2075" w:rsidRDefault="00AB2075" w:rsidP="00AB207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E-Mail: alis01300r@istruzione.it - </w:t>
    </w:r>
    <w:proofErr w:type="spellStart"/>
    <w:r>
      <w:rPr>
        <w:rFonts w:ascii="Times New Roman" w:hAnsi="Times New Roman"/>
        <w:sz w:val="16"/>
        <w:szCs w:val="16"/>
      </w:rPr>
      <w:t>P.E.C.</w:t>
    </w:r>
    <w:proofErr w:type="spellEnd"/>
    <w:r>
      <w:rPr>
        <w:rFonts w:ascii="Times New Roman" w:hAnsi="Times New Roman"/>
        <w:sz w:val="16"/>
        <w:szCs w:val="16"/>
      </w:rPr>
      <w:t>: alis01300r@pec.istruzione.it - Sito Web: http://www.istitutoleardi.it</w:t>
    </w:r>
  </w:p>
  <w:p w:rsidR="00AB2075" w:rsidRDefault="00AB2075" w:rsidP="00AB207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</w:tabs>
      <w:jc w:val="center"/>
      <w:rPr>
        <w:rFonts w:ascii="Times New Roman" w:hAnsi="Times New Roman"/>
        <w:sz w:val="16"/>
        <w:szCs w:val="16"/>
      </w:rPr>
    </w:pPr>
  </w:p>
  <w:p w:rsidR="00AB2075" w:rsidRDefault="00AB2075" w:rsidP="00AB207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</w:tabs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6"/>
        <w:szCs w:val="16"/>
      </w:rPr>
      <w:t xml:space="preserve">ISTITUTO TECNICO per  l’AGRICOLTURA STATALE con CONVITTO ANNESSO “Vincenzo LUPARIA” - VIA LUPARIA, 14 - </w:t>
    </w:r>
    <w:proofErr w:type="spellStart"/>
    <w:r>
      <w:rPr>
        <w:rFonts w:ascii="Times New Roman" w:hAnsi="Times New Roman"/>
        <w:sz w:val="16"/>
        <w:szCs w:val="16"/>
      </w:rPr>
      <w:t>fraz</w:t>
    </w:r>
    <w:proofErr w:type="spellEnd"/>
    <w:r>
      <w:rPr>
        <w:rFonts w:ascii="Times New Roman" w:hAnsi="Times New Roman"/>
        <w:sz w:val="16"/>
        <w:szCs w:val="16"/>
      </w:rPr>
      <w:t xml:space="preserve">. San Martino 15030 ROSIGNANO </w:t>
    </w:r>
    <w:proofErr w:type="spellStart"/>
    <w:r>
      <w:rPr>
        <w:rFonts w:ascii="Times New Roman" w:hAnsi="Times New Roman"/>
        <w:sz w:val="16"/>
        <w:szCs w:val="16"/>
      </w:rPr>
      <w:t>M.TO</w:t>
    </w:r>
    <w:proofErr w:type="spellEnd"/>
    <w:r>
      <w:rPr>
        <w:rFonts w:ascii="Times New Roman" w:hAnsi="Times New Roman"/>
        <w:sz w:val="16"/>
        <w:szCs w:val="16"/>
      </w:rPr>
      <w:t xml:space="preserve"> (AL) - TEL.: 0142690064 - 0142488214 - Fax. 0142488748</w:t>
    </w:r>
    <w:r>
      <w:rPr>
        <w:rFonts w:ascii="Times New Roman" w:hAnsi="Times New Roman"/>
        <w:sz w:val="16"/>
        <w:szCs w:val="16"/>
      </w:rPr>
      <w:br/>
      <w:t>E-Mail:segreteria@luparia.it - Sito Web: http://www.luparia.it</w:t>
    </w:r>
  </w:p>
  <w:p w:rsidR="00AB2075" w:rsidRDefault="00AB20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AC" w:rsidRDefault="00F674AC" w:rsidP="009A0CF5">
      <w:r>
        <w:separator/>
      </w:r>
    </w:p>
  </w:footnote>
  <w:footnote w:type="continuationSeparator" w:id="0">
    <w:p w:rsidR="00F674AC" w:rsidRDefault="00F674AC" w:rsidP="009A0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448"/>
      <w:gridCol w:w="3448"/>
      <w:gridCol w:w="3448"/>
    </w:tblGrid>
    <w:tr w:rsidR="00CF67BE" w:rsidRPr="00A263BB" w:rsidTr="00A263BB">
      <w:tc>
        <w:tcPr>
          <w:tcW w:w="3448" w:type="dxa"/>
          <w:vAlign w:val="center"/>
        </w:tcPr>
        <w:p w:rsidR="00CF67BE" w:rsidRPr="00A263BB" w:rsidRDefault="000E1F3C" w:rsidP="00A263BB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352550" cy="333375"/>
                <wp:effectExtent l="19050" t="0" r="0" b="0"/>
                <wp:docPr id="1" name="Immagine 0" descr="leard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eard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67BE" w:rsidRPr="00A263BB" w:rsidRDefault="002D55C2" w:rsidP="00A263BB">
          <w:pPr>
            <w:pStyle w:val="Intestazione"/>
            <w:jc w:val="center"/>
            <w:rPr>
              <w:sz w:val="32"/>
              <w:szCs w:val="32"/>
            </w:rPr>
          </w:pPr>
          <w:r w:rsidRPr="002D55C2"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57.2pt;margin-top:10.8pt;width:90pt;height:104.55pt;z-index:251657728" filled="f" stroked="f">
                <v:textbox style="mso-fit-shape-to-text:t">
                  <w:txbxContent>
                    <w:p w:rsidR="00CF67BE" w:rsidRPr="00A263BB" w:rsidRDefault="00CF67BE" w:rsidP="009A0CF5">
                      <w:pPr>
                        <w:rPr>
                          <w:rFonts w:ascii="Verdana" w:hAnsi="Verdana"/>
                          <w:color w:val="76923C"/>
                          <w:sz w:val="32"/>
                          <w:szCs w:val="32"/>
                        </w:rPr>
                      </w:pPr>
                      <w:r w:rsidRPr="00A263BB">
                        <w:rPr>
                          <w:rFonts w:ascii="Verdana" w:hAnsi="Verdana"/>
                          <w:color w:val="76923C"/>
                          <w:sz w:val="32"/>
                          <w:szCs w:val="32"/>
                        </w:rPr>
                        <w:t>LUPARIA</w:t>
                      </w:r>
                    </w:p>
                  </w:txbxContent>
                </v:textbox>
              </v:shape>
            </w:pict>
          </w:r>
          <w:r w:rsidR="000E1F3C"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51435</wp:posOffset>
                </wp:positionV>
                <wp:extent cx="509905" cy="476250"/>
                <wp:effectExtent l="19050" t="0" r="4445" b="0"/>
                <wp:wrapTopAndBottom/>
                <wp:docPr id="5" name="Immagine 1" descr="lupa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upa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8" w:type="dxa"/>
          <w:vAlign w:val="center"/>
        </w:tcPr>
        <w:p w:rsidR="00640158" w:rsidRDefault="00640158" w:rsidP="00640158">
          <w:pPr>
            <w:pStyle w:val="Intestazione"/>
            <w:tabs>
              <w:tab w:val="left" w:pos="708"/>
            </w:tabs>
            <w:jc w:val="center"/>
          </w:pPr>
        </w:p>
        <w:p w:rsidR="00640158" w:rsidRDefault="00640158" w:rsidP="00640158">
          <w:pPr>
            <w:pStyle w:val="Intestazione"/>
            <w:tabs>
              <w:tab w:val="left" w:pos="708"/>
            </w:tabs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it-IT"/>
            </w:rPr>
            <w:drawing>
              <wp:inline distT="0" distB="0" distL="0" distR="0">
                <wp:extent cx="609600" cy="609600"/>
                <wp:effectExtent l="19050" t="0" r="0" b="0"/>
                <wp:docPr id="6" name="Immagine 2" descr="Globe_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lobe_20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67BE" w:rsidRPr="00A263BB" w:rsidRDefault="00640158" w:rsidP="00640158">
          <w:pPr>
            <w:pStyle w:val="Intestazione"/>
            <w:jc w:val="center"/>
          </w:pPr>
          <w:r>
            <w:rPr>
              <w:sz w:val="18"/>
              <w:szCs w:val="18"/>
            </w:rPr>
            <w:t>N.433 QM</w:t>
          </w:r>
        </w:p>
      </w:tc>
      <w:tc>
        <w:tcPr>
          <w:tcW w:w="3448" w:type="dxa"/>
          <w:vAlign w:val="center"/>
        </w:tcPr>
        <w:p w:rsidR="00CF67BE" w:rsidRPr="00A263BB" w:rsidRDefault="000E1F3C" w:rsidP="00A263B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38200" cy="1019175"/>
                <wp:effectExtent l="19050" t="0" r="0" b="0"/>
                <wp:docPr id="3" name="Immagine 3" descr="ecd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ecd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67BE" w:rsidRPr="00A263BB" w:rsidRDefault="00CF67BE" w:rsidP="00A263BB">
          <w:pPr>
            <w:pStyle w:val="Intestazione"/>
            <w:jc w:val="center"/>
          </w:pPr>
        </w:p>
      </w:tc>
    </w:tr>
    <w:tr w:rsidR="00CF67BE" w:rsidRPr="00A263BB" w:rsidTr="00A263BB">
      <w:tc>
        <w:tcPr>
          <w:tcW w:w="10344" w:type="dxa"/>
          <w:gridSpan w:val="3"/>
        </w:tcPr>
        <w:p w:rsidR="00CF67BE" w:rsidRPr="00A263BB" w:rsidRDefault="000E1F3C" w:rsidP="00A263B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1270</wp:posOffset>
                </wp:positionV>
                <wp:extent cx="6553200" cy="1104900"/>
                <wp:effectExtent l="19050" t="0" r="0" b="0"/>
                <wp:wrapNone/>
                <wp:docPr id="4" name="Immagine 4" descr="logo_p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p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F67BE" w:rsidRDefault="00CF67B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5890"/>
    <w:rsid w:val="00061A99"/>
    <w:rsid w:val="000621DE"/>
    <w:rsid w:val="000926BF"/>
    <w:rsid w:val="000B1FB4"/>
    <w:rsid w:val="000B7C30"/>
    <w:rsid w:val="000E1F3C"/>
    <w:rsid w:val="000F43BE"/>
    <w:rsid w:val="00102582"/>
    <w:rsid w:val="0011710E"/>
    <w:rsid w:val="00117F53"/>
    <w:rsid w:val="00137C49"/>
    <w:rsid w:val="0015464B"/>
    <w:rsid w:val="001548E4"/>
    <w:rsid w:val="0016012C"/>
    <w:rsid w:val="00170836"/>
    <w:rsid w:val="00182882"/>
    <w:rsid w:val="002476A2"/>
    <w:rsid w:val="00292B83"/>
    <w:rsid w:val="002A793A"/>
    <w:rsid w:val="002D55C2"/>
    <w:rsid w:val="00326749"/>
    <w:rsid w:val="0034287A"/>
    <w:rsid w:val="003A2B6E"/>
    <w:rsid w:val="003B6DD3"/>
    <w:rsid w:val="003C27FB"/>
    <w:rsid w:val="003F6437"/>
    <w:rsid w:val="00405E81"/>
    <w:rsid w:val="00446AFB"/>
    <w:rsid w:val="00462D02"/>
    <w:rsid w:val="00487318"/>
    <w:rsid w:val="00496217"/>
    <w:rsid w:val="004E49AA"/>
    <w:rsid w:val="00535E9E"/>
    <w:rsid w:val="00555C42"/>
    <w:rsid w:val="00556BA9"/>
    <w:rsid w:val="0056033C"/>
    <w:rsid w:val="0059168B"/>
    <w:rsid w:val="005A2BEC"/>
    <w:rsid w:val="00605892"/>
    <w:rsid w:val="00640158"/>
    <w:rsid w:val="00660EB8"/>
    <w:rsid w:val="00684F42"/>
    <w:rsid w:val="006851EE"/>
    <w:rsid w:val="006957FA"/>
    <w:rsid w:val="006B5C6B"/>
    <w:rsid w:val="006B6514"/>
    <w:rsid w:val="006E13DE"/>
    <w:rsid w:val="006E407C"/>
    <w:rsid w:val="007108A0"/>
    <w:rsid w:val="00733D64"/>
    <w:rsid w:val="00784C20"/>
    <w:rsid w:val="007B2A06"/>
    <w:rsid w:val="007B2FB1"/>
    <w:rsid w:val="008115FD"/>
    <w:rsid w:val="008138D9"/>
    <w:rsid w:val="0081660B"/>
    <w:rsid w:val="00846581"/>
    <w:rsid w:val="00847FE2"/>
    <w:rsid w:val="00860A12"/>
    <w:rsid w:val="00894004"/>
    <w:rsid w:val="008952F7"/>
    <w:rsid w:val="008A73F8"/>
    <w:rsid w:val="008C4A48"/>
    <w:rsid w:val="00945EDD"/>
    <w:rsid w:val="0094712C"/>
    <w:rsid w:val="009A0CF5"/>
    <w:rsid w:val="009D3863"/>
    <w:rsid w:val="009F33A8"/>
    <w:rsid w:val="00A01B30"/>
    <w:rsid w:val="00A263BB"/>
    <w:rsid w:val="00A56BA0"/>
    <w:rsid w:val="00A66E2D"/>
    <w:rsid w:val="00AB2075"/>
    <w:rsid w:val="00B1123F"/>
    <w:rsid w:val="00B31CA2"/>
    <w:rsid w:val="00B4336A"/>
    <w:rsid w:val="00B6409E"/>
    <w:rsid w:val="00C05890"/>
    <w:rsid w:val="00C315F9"/>
    <w:rsid w:val="00C7050D"/>
    <w:rsid w:val="00CC6D2E"/>
    <w:rsid w:val="00CE030D"/>
    <w:rsid w:val="00CE54D0"/>
    <w:rsid w:val="00CF67BE"/>
    <w:rsid w:val="00D01AD3"/>
    <w:rsid w:val="00D21B83"/>
    <w:rsid w:val="00D3614E"/>
    <w:rsid w:val="00D457A4"/>
    <w:rsid w:val="00E07947"/>
    <w:rsid w:val="00E74CDC"/>
    <w:rsid w:val="00E9231D"/>
    <w:rsid w:val="00EB318C"/>
    <w:rsid w:val="00F10055"/>
    <w:rsid w:val="00F4207D"/>
    <w:rsid w:val="00F45E8E"/>
    <w:rsid w:val="00F674AC"/>
    <w:rsid w:val="00F848F7"/>
    <w:rsid w:val="00F92DF7"/>
    <w:rsid w:val="00F92F09"/>
    <w:rsid w:val="00FD0BC5"/>
    <w:rsid w:val="00FD519B"/>
    <w:rsid w:val="00FD670F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9AA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0C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A0CF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A0C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A0CF5"/>
    <w:rPr>
      <w:rFonts w:cs="Times New Roman"/>
    </w:rPr>
  </w:style>
  <w:style w:type="table" w:styleId="Grigliatabella">
    <w:name w:val="Table Grid"/>
    <w:basedOn w:val="Tabellanormale"/>
    <w:uiPriority w:val="99"/>
    <w:rsid w:val="009A0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A0C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A0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Sito\Nuova_Carta_Intestata_12-09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69EC-0A8B-4D84-BA70-FE81790F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Nuova_Carta_Intestata_12-09-2016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segre08</cp:lastModifiedBy>
  <cp:revision>6</cp:revision>
  <cp:lastPrinted>2019-02-21T07:54:00Z</cp:lastPrinted>
  <dcterms:created xsi:type="dcterms:W3CDTF">2019-04-05T09:28:00Z</dcterms:created>
  <dcterms:modified xsi:type="dcterms:W3CDTF">2019-05-07T12:39:00Z</dcterms:modified>
</cp:coreProperties>
</file>