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1C4143" w:rsidP="00541C03">
      <w:pPr>
        <w:rPr>
          <w:b/>
          <w:sz w:val="16"/>
          <w:szCs w:val="16"/>
        </w:rPr>
      </w:pPr>
    </w:p>
    <w:p w:rsidR="00541C03" w:rsidRPr="00FA4035" w:rsidRDefault="00541C03" w:rsidP="00541C03">
      <w:pPr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ALLEGATO 1 – DELEGA per altra persona fisica </w:t>
      </w:r>
    </w:p>
    <w:p w:rsidR="00541C03" w:rsidRPr="00FA4035" w:rsidRDefault="00541C03" w:rsidP="00541C03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AL DIRIGENTE </w:t>
      </w:r>
    </w:p>
    <w:p w:rsidR="00541C03" w:rsidRPr="00FA4035" w:rsidRDefault="00541C03" w:rsidP="00FA4035">
      <w:pPr>
        <w:jc w:val="right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 xml:space="preserve">DELL’AMBITO TERRITORIALE DI </w:t>
      </w:r>
      <w:r w:rsidR="00FA4035">
        <w:rPr>
          <w:b/>
          <w:sz w:val="16"/>
          <w:szCs w:val="16"/>
        </w:rPr>
        <w:t>ASTI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_l_ </w:t>
      </w:r>
      <w:proofErr w:type="spellStart"/>
      <w:r w:rsidRPr="00FA4035">
        <w:rPr>
          <w:sz w:val="16"/>
          <w:szCs w:val="16"/>
        </w:rPr>
        <w:t>sottoscritt</w:t>
      </w:r>
      <w:proofErr w:type="spellEnd"/>
      <w:r w:rsidRPr="00FA4035">
        <w:rPr>
          <w:sz w:val="16"/>
          <w:szCs w:val="16"/>
        </w:rPr>
        <w:t>_ _____</w:t>
      </w:r>
      <w:r w:rsidR="00350949">
        <w:rPr>
          <w:sz w:val="16"/>
          <w:szCs w:val="16"/>
        </w:rPr>
        <w:t xml:space="preserve">______________________________ </w:t>
      </w:r>
      <w:proofErr w:type="spellStart"/>
      <w:r w:rsidRPr="00FA4035">
        <w:rPr>
          <w:sz w:val="16"/>
          <w:szCs w:val="16"/>
        </w:rPr>
        <w:t>nat</w:t>
      </w:r>
      <w:proofErr w:type="spellEnd"/>
      <w:r w:rsidRPr="00FA4035">
        <w:rPr>
          <w:sz w:val="16"/>
          <w:szCs w:val="16"/>
        </w:rPr>
        <w:t>_ a ________________ (</w:t>
      </w:r>
      <w:proofErr w:type="spellStart"/>
      <w:r w:rsidRPr="00FA4035">
        <w:rPr>
          <w:sz w:val="16"/>
          <w:szCs w:val="16"/>
        </w:rPr>
        <w:t>Prov</w:t>
      </w:r>
      <w:proofErr w:type="spellEnd"/>
      <w:r w:rsidR="00350949">
        <w:rPr>
          <w:sz w:val="16"/>
          <w:szCs w:val="16"/>
        </w:rPr>
        <w:t>. ______) il __________</w:t>
      </w:r>
    </w:p>
    <w:p w:rsidR="00541C03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impossibilitato/a </w:t>
      </w:r>
      <w:proofErr w:type="spellStart"/>
      <w:r w:rsidRPr="00FA4035">
        <w:rPr>
          <w:sz w:val="16"/>
          <w:szCs w:val="16"/>
        </w:rPr>
        <w:t>a</w:t>
      </w:r>
      <w:proofErr w:type="spellEnd"/>
      <w:r w:rsidRPr="00FA4035">
        <w:rPr>
          <w:sz w:val="16"/>
          <w:szCs w:val="16"/>
        </w:rPr>
        <w:t xml:space="preserve"> :</w:t>
      </w:r>
    </w:p>
    <w:p w:rsidR="00D71E7A" w:rsidRPr="00FA4035" w:rsidRDefault="00D71E7A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rFonts w:eastAsia="MS Mincho" w:cs="Verdana"/>
          <w:sz w:val="16"/>
          <w:szCs w:val="16"/>
        </w:rPr>
        <w:t>􀂅</w:t>
      </w:r>
      <w:r w:rsidRPr="00FA4035">
        <w:rPr>
          <w:sz w:val="16"/>
          <w:szCs w:val="16"/>
        </w:rPr>
        <w:t xml:space="preserve"> presenziare personalmente alle operazioni di individuazione per la </w:t>
      </w:r>
      <w:r w:rsidR="00D71E7A">
        <w:rPr>
          <w:sz w:val="16"/>
          <w:szCs w:val="16"/>
        </w:rPr>
        <w:t xml:space="preserve">scelta </w:t>
      </w:r>
      <w:r w:rsidR="001C4143">
        <w:rPr>
          <w:sz w:val="16"/>
          <w:szCs w:val="16"/>
        </w:rPr>
        <w:t xml:space="preserve">della sede </w:t>
      </w:r>
      <w:r w:rsidR="005C2914">
        <w:rPr>
          <w:sz w:val="16"/>
          <w:szCs w:val="16"/>
        </w:rPr>
        <w:t>previste per il giorno 04 luglio 2019</w:t>
      </w:r>
      <w:r w:rsidRPr="00FA4035">
        <w:rPr>
          <w:sz w:val="16"/>
          <w:szCs w:val="16"/>
        </w:rPr>
        <w:t>;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con il presente atto</w:t>
      </w:r>
    </w:p>
    <w:p w:rsidR="00541C03" w:rsidRPr="00FA4035" w:rsidRDefault="00541C03" w:rsidP="00FA4035">
      <w:pPr>
        <w:jc w:val="center"/>
        <w:rPr>
          <w:b/>
          <w:sz w:val="16"/>
          <w:szCs w:val="16"/>
        </w:rPr>
      </w:pPr>
      <w:r w:rsidRPr="00FA4035">
        <w:rPr>
          <w:b/>
          <w:sz w:val="16"/>
          <w:szCs w:val="16"/>
        </w:rPr>
        <w:t>DELEGA</w:t>
      </w:r>
    </w:p>
    <w:p w:rsidR="00541C03" w:rsidRPr="00FA4035" w:rsidRDefault="00541C03" w:rsidP="00541C03">
      <w:pPr>
        <w:jc w:val="center"/>
        <w:rPr>
          <w:b/>
          <w:sz w:val="16"/>
          <w:szCs w:val="16"/>
        </w:rPr>
      </w:pPr>
    </w:p>
    <w:p w:rsidR="00D71E7A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il Sig. o la Sig.ra</w:t>
      </w:r>
      <w:r w:rsidRPr="00FA4035">
        <w:rPr>
          <w:rStyle w:val="Rimandonotaapidipagina1"/>
          <w:sz w:val="16"/>
          <w:szCs w:val="16"/>
        </w:rPr>
        <w:footnoteReference w:id="1"/>
      </w:r>
      <w:r w:rsidRPr="00FA4035">
        <w:rPr>
          <w:sz w:val="16"/>
          <w:szCs w:val="16"/>
        </w:rPr>
        <w:t xml:space="preserve"> _____________________________________</w:t>
      </w:r>
      <w:r w:rsidR="00D71E7A">
        <w:rPr>
          <w:sz w:val="16"/>
          <w:szCs w:val="16"/>
        </w:rPr>
        <w:t>______</w:t>
      </w:r>
      <w:r w:rsidRPr="00FA4035">
        <w:rPr>
          <w:sz w:val="16"/>
          <w:szCs w:val="16"/>
        </w:rPr>
        <w:t xml:space="preserve"> </w:t>
      </w:r>
      <w:r w:rsidR="00D71E7A">
        <w:rPr>
          <w:sz w:val="16"/>
          <w:szCs w:val="16"/>
        </w:rPr>
        <w:t xml:space="preserve"> </w:t>
      </w:r>
      <w:proofErr w:type="spellStart"/>
      <w:r w:rsidRPr="00FA4035">
        <w:rPr>
          <w:sz w:val="16"/>
          <w:szCs w:val="16"/>
        </w:rPr>
        <w:t>nat</w:t>
      </w:r>
      <w:proofErr w:type="spellEnd"/>
      <w:r w:rsidR="00D71E7A">
        <w:rPr>
          <w:sz w:val="16"/>
          <w:szCs w:val="16"/>
        </w:rPr>
        <w:t>_ a_______________________________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>e residente a ______________________________________________________________________________</w:t>
      </w:r>
      <w:r w:rsidR="00D71E7A">
        <w:rPr>
          <w:sz w:val="16"/>
          <w:szCs w:val="16"/>
        </w:rPr>
        <w:t>_____</w:t>
      </w:r>
    </w:p>
    <w:p w:rsidR="00541C03" w:rsidRPr="00FA4035" w:rsidRDefault="00541C03" w:rsidP="00541C03">
      <w:pPr>
        <w:spacing w:line="48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in ________________________________________________________________________ </w:t>
      </w:r>
      <w:r w:rsidR="00D71E7A">
        <w:rPr>
          <w:sz w:val="16"/>
          <w:szCs w:val="16"/>
        </w:rPr>
        <w:t xml:space="preserve"> </w:t>
      </w:r>
      <w:r w:rsidRPr="00FA4035">
        <w:rPr>
          <w:sz w:val="16"/>
          <w:szCs w:val="16"/>
        </w:rPr>
        <w:t>n. ___________</w:t>
      </w:r>
      <w:r w:rsidR="00D71E7A">
        <w:rPr>
          <w:sz w:val="16"/>
          <w:szCs w:val="16"/>
        </w:rPr>
        <w:t>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a </w:t>
      </w:r>
      <w:proofErr w:type="spellStart"/>
      <w:r w:rsidRPr="00FA4035">
        <w:rPr>
          <w:sz w:val="16"/>
          <w:szCs w:val="16"/>
        </w:rPr>
        <w:t>rappresentarl</w:t>
      </w:r>
      <w:proofErr w:type="spellEnd"/>
      <w:r w:rsidRPr="00FA4035">
        <w:rPr>
          <w:sz w:val="16"/>
          <w:szCs w:val="16"/>
        </w:rPr>
        <w:t xml:space="preserve">_ nella scelta dell’Ambito </w:t>
      </w:r>
      <w:r w:rsidR="001C4143">
        <w:rPr>
          <w:sz w:val="16"/>
          <w:szCs w:val="16"/>
        </w:rPr>
        <w:t xml:space="preserve">e della sede </w:t>
      </w:r>
      <w:r w:rsidRPr="00FA4035">
        <w:rPr>
          <w:sz w:val="16"/>
          <w:szCs w:val="16"/>
        </w:rPr>
        <w:t>per l’</w:t>
      </w:r>
      <w:r w:rsidRPr="00FA4035">
        <w:rPr>
          <w:b/>
          <w:sz w:val="16"/>
          <w:szCs w:val="16"/>
        </w:rPr>
        <w:t>a. s. 201</w:t>
      </w:r>
      <w:r w:rsidR="005C2914">
        <w:rPr>
          <w:b/>
          <w:sz w:val="16"/>
          <w:szCs w:val="16"/>
        </w:rPr>
        <w:t>9/2020</w:t>
      </w:r>
      <w:r w:rsidRPr="00FA4035">
        <w:rPr>
          <w:b/>
          <w:sz w:val="16"/>
          <w:szCs w:val="16"/>
        </w:rPr>
        <w:t xml:space="preserve">, </w:t>
      </w:r>
      <w:r w:rsidRPr="00FA4035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FA4035">
        <w:rPr>
          <w:sz w:val="16"/>
          <w:szCs w:val="16"/>
        </w:rPr>
        <w:t>.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Indica, in ordine di preferenza,</w:t>
      </w:r>
      <w:r w:rsidR="007958AC">
        <w:rPr>
          <w:sz w:val="16"/>
          <w:szCs w:val="16"/>
        </w:rPr>
        <w:t xml:space="preserve"> le seguenti sedi</w:t>
      </w:r>
      <w:r w:rsidR="001C4143">
        <w:rPr>
          <w:sz w:val="16"/>
          <w:szCs w:val="16"/>
        </w:rPr>
        <w:t xml:space="preserve"> </w:t>
      </w:r>
      <w:r w:rsidRPr="00FA4035">
        <w:rPr>
          <w:sz w:val="16"/>
          <w:szCs w:val="16"/>
        </w:rPr>
        <w:t>qualora disponibili all’atto del turno di scelta: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1.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2. ______________________________________ </w:t>
      </w:r>
      <w:bookmarkStart w:id="0" w:name="_GoBack"/>
      <w:bookmarkEnd w:id="0"/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3. ______________________________________ </w:t>
      </w:r>
    </w:p>
    <w:p w:rsidR="00541C03" w:rsidRPr="00FA4035" w:rsidRDefault="00541C03" w:rsidP="00541C03">
      <w:pPr>
        <w:spacing w:line="360" w:lineRule="auto"/>
        <w:rPr>
          <w:sz w:val="16"/>
          <w:szCs w:val="16"/>
        </w:rPr>
      </w:pPr>
      <w:r w:rsidRPr="00FA4035">
        <w:rPr>
          <w:sz w:val="16"/>
          <w:szCs w:val="16"/>
        </w:rPr>
        <w:t xml:space="preserve">4. ______________________________________ </w:t>
      </w:r>
    </w:p>
    <w:p w:rsidR="00541C03" w:rsidRPr="00FA4035" w:rsidRDefault="00541C03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Data ____/ ____/_____  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 xml:space="preserve">                                                                                                      Firma _______________________</w:t>
      </w:r>
    </w:p>
    <w:p w:rsidR="00541C03" w:rsidRDefault="00541C03" w:rsidP="00541C03">
      <w:pPr>
        <w:rPr>
          <w:sz w:val="16"/>
          <w:szCs w:val="16"/>
        </w:rPr>
      </w:pPr>
    </w:p>
    <w:p w:rsidR="00FA4035" w:rsidRDefault="00FA4035" w:rsidP="00541C03">
      <w:pPr>
        <w:rPr>
          <w:sz w:val="16"/>
          <w:szCs w:val="16"/>
        </w:rPr>
      </w:pP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RECAPITO: ____________________________________________________________________</w:t>
      </w:r>
    </w:p>
    <w:p w:rsidR="00541C03" w:rsidRPr="00FA4035" w:rsidRDefault="00541C03" w:rsidP="00541C03">
      <w:pPr>
        <w:rPr>
          <w:sz w:val="16"/>
          <w:szCs w:val="16"/>
        </w:rPr>
      </w:pPr>
      <w:r w:rsidRPr="00FA4035">
        <w:rPr>
          <w:sz w:val="16"/>
          <w:szCs w:val="16"/>
        </w:rPr>
        <w:t>Tel. _____________________________</w:t>
      </w:r>
    </w:p>
    <w:p w:rsidR="00C178A8" w:rsidRDefault="00541C03" w:rsidP="00C178A8">
      <w:r w:rsidRPr="00FA4035">
        <w:rPr>
          <w:sz w:val="16"/>
          <w:szCs w:val="16"/>
        </w:rPr>
        <w:t>Estremi documento del delegante: ________________________________</w:t>
      </w:r>
    </w:p>
    <w:sectPr w:rsidR="00C178A8" w:rsidSect="00FA4035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B3" w:rsidRDefault="00E130B3" w:rsidP="00735857">
      <w:pPr>
        <w:spacing w:after="0" w:line="240" w:lineRule="auto"/>
      </w:pPr>
      <w:r>
        <w:separator/>
      </w:r>
    </w:p>
  </w:endnote>
  <w:endnote w:type="continuationSeparator" w:id="0">
    <w:p w:rsidR="00E130B3" w:rsidRDefault="00E130B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EE7B27" wp14:editId="4FF76880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949" w:rsidRDefault="0035094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9F055A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3509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HIARA GIANOTTI</w:t>
                              </w:r>
                            </w:p>
                            <w:p w:rsidR="009F055A" w:rsidRPr="001C4143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3509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9F055A" w:rsidRPr="001C4143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3509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3509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GIANOTTI</w:t>
                              </w:r>
                              <w:r w:rsidR="00FA3009"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1C414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350949" w:rsidRDefault="0035094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9F055A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3509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HIARA GIANOTTI</w:t>
                        </w:r>
                      </w:p>
                      <w:p w:rsidR="009F055A" w:rsidRPr="001C4143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3509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</w:t>
                        </w:r>
                      </w:p>
                      <w:p w:rsidR="009F055A" w:rsidRPr="001C4143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3509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3509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</w:t>
                        </w:r>
                        <w:r w:rsidR="00FA3009"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1C414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958A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170CE77" wp14:editId="3FAD8E83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B3" w:rsidRDefault="00E130B3" w:rsidP="00735857">
      <w:pPr>
        <w:spacing w:after="0" w:line="240" w:lineRule="auto"/>
      </w:pPr>
      <w:r>
        <w:separator/>
      </w:r>
    </w:p>
  </w:footnote>
  <w:footnote w:type="continuationSeparator" w:id="0">
    <w:p w:rsidR="00E130B3" w:rsidRDefault="00E130B3" w:rsidP="00735857">
      <w:pPr>
        <w:spacing w:after="0" w:line="240" w:lineRule="auto"/>
      </w:pPr>
      <w:r>
        <w:continuationSeparator/>
      </w:r>
    </w:p>
  </w:footnote>
  <w:footnote w:id="1">
    <w:p w:rsidR="00541C03" w:rsidRPr="00FA4035" w:rsidRDefault="00541C03" w:rsidP="00FA4035">
      <w:pPr>
        <w:pStyle w:val="Paragrafoelenco"/>
        <w:numPr>
          <w:ilvl w:val="0"/>
          <w:numId w:val="9"/>
        </w:numPr>
        <w:spacing w:line="200" w:lineRule="atLeast"/>
        <w:rPr>
          <w:sz w:val="14"/>
          <w:szCs w:val="14"/>
        </w:rPr>
      </w:pPr>
      <w:r w:rsidRPr="004226CE">
        <w:rPr>
          <w:i/>
          <w:iCs/>
          <w:sz w:val="14"/>
          <w:szCs w:val="14"/>
        </w:rPr>
        <w:t>Il delegato deve presentare  proprio documento di riconoscimento e copia del documento del delegante e delegato.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 w:rsidP="00D71E7A">
    <w:pPr>
      <w:pStyle w:val="Intestazione"/>
      <w:ind w:left="-426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5E0FE03" wp14:editId="737D77F4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958590" cy="981856"/>
              <wp:effectExtent l="0" t="0" r="4445" b="889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590" cy="9818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D71E7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5E0CC9" w:rsidRPr="00597F76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http://istruzionepiemonte.it//alessandria-asti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69.2pt;height:77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D71E7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5E0CC9" w:rsidRPr="00597F76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http://istruzionepiemonte.it//alessandria-asti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F6FB4B1" wp14:editId="6B73B74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14A00FE" wp14:editId="1F14FC1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3180D2C" wp14:editId="4CBE0C67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04104EC" wp14:editId="5966703B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9EC5E80" wp14:editId="0BF23F4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72340C" wp14:editId="2343A57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E86"/>
    <w:multiLevelType w:val="hybridMultilevel"/>
    <w:tmpl w:val="863AE31C"/>
    <w:lvl w:ilvl="0" w:tplc="2E26AD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0CAE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85A0D"/>
    <w:rsid w:val="001A433A"/>
    <w:rsid w:val="001C36C6"/>
    <w:rsid w:val="001C4143"/>
    <w:rsid w:val="001E1B5E"/>
    <w:rsid w:val="001F62AA"/>
    <w:rsid w:val="001F7676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50949"/>
    <w:rsid w:val="00362060"/>
    <w:rsid w:val="00375D11"/>
    <w:rsid w:val="003B07E1"/>
    <w:rsid w:val="003E7ACE"/>
    <w:rsid w:val="00401A01"/>
    <w:rsid w:val="004226CE"/>
    <w:rsid w:val="004237FD"/>
    <w:rsid w:val="00425ED9"/>
    <w:rsid w:val="00472002"/>
    <w:rsid w:val="004873EF"/>
    <w:rsid w:val="004B2F41"/>
    <w:rsid w:val="004C72D7"/>
    <w:rsid w:val="004D54B7"/>
    <w:rsid w:val="004E032D"/>
    <w:rsid w:val="0050056C"/>
    <w:rsid w:val="00513C30"/>
    <w:rsid w:val="00535A4D"/>
    <w:rsid w:val="00541C03"/>
    <w:rsid w:val="00544280"/>
    <w:rsid w:val="0054689F"/>
    <w:rsid w:val="005514C8"/>
    <w:rsid w:val="0059420F"/>
    <w:rsid w:val="005A0F54"/>
    <w:rsid w:val="005A29EC"/>
    <w:rsid w:val="005B11A2"/>
    <w:rsid w:val="005C2914"/>
    <w:rsid w:val="005C5B46"/>
    <w:rsid w:val="005E0CC9"/>
    <w:rsid w:val="00653E89"/>
    <w:rsid w:val="00666A10"/>
    <w:rsid w:val="00672B7B"/>
    <w:rsid w:val="00684E03"/>
    <w:rsid w:val="006933CE"/>
    <w:rsid w:val="006A25BC"/>
    <w:rsid w:val="006A4C06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958AC"/>
    <w:rsid w:val="007B0F03"/>
    <w:rsid w:val="007B2AA1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9798E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2D7"/>
    <w:rsid w:val="00D53809"/>
    <w:rsid w:val="00D71E7A"/>
    <w:rsid w:val="00D7705A"/>
    <w:rsid w:val="00DE1807"/>
    <w:rsid w:val="00DF38D4"/>
    <w:rsid w:val="00DF6145"/>
    <w:rsid w:val="00E130B3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C471D"/>
    <w:rsid w:val="00EE4358"/>
    <w:rsid w:val="00F06B1B"/>
    <w:rsid w:val="00F06E25"/>
    <w:rsid w:val="00F24949"/>
    <w:rsid w:val="00F268CB"/>
    <w:rsid w:val="00F44EC7"/>
    <w:rsid w:val="00F738E3"/>
    <w:rsid w:val="00F76BDB"/>
    <w:rsid w:val="00F85F07"/>
    <w:rsid w:val="00F91AB4"/>
    <w:rsid w:val="00FA3009"/>
    <w:rsid w:val="00FA4035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541C03"/>
  </w:style>
  <w:style w:type="character" w:customStyle="1" w:styleId="Rimandonotaapidipagina1">
    <w:name w:val="Rimando nota a piè di pagina1"/>
    <w:rsid w:val="00541C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/alessandria-asti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/alessandria-ast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BD4C-3614-4AFB-9DB2-03D269E2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2017-01-17T15:24:00Z</cp:lastPrinted>
  <dcterms:created xsi:type="dcterms:W3CDTF">2018-08-08T13:29:00Z</dcterms:created>
  <dcterms:modified xsi:type="dcterms:W3CDTF">2019-06-27T06:51:00Z</dcterms:modified>
</cp:coreProperties>
</file>