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</w:t>
      </w:r>
      <w:r w:rsidR="00994C0A">
        <w:rPr>
          <w:sz w:val="16"/>
          <w:szCs w:val="16"/>
        </w:rPr>
        <w:t>_</w:t>
      </w:r>
      <w:r w:rsidRPr="00FA4035">
        <w:rPr>
          <w:sz w:val="16"/>
          <w:szCs w:val="16"/>
        </w:rPr>
        <w:t xml:space="preserve"> (Prov. __) il </w:t>
      </w:r>
      <w:r w:rsidR="00994C0A">
        <w:rPr>
          <w:sz w:val="16"/>
          <w:szCs w:val="16"/>
        </w:rPr>
        <w:t>________</w:t>
      </w:r>
      <w:bookmarkStart w:id="0" w:name="_GoBack"/>
      <w:bookmarkEnd w:id="0"/>
      <w:r w:rsidRPr="00FA4035">
        <w:rPr>
          <w:sz w:val="16"/>
          <w:szCs w:val="16"/>
        </w:rPr>
        <w:t xml:space="preserve">__________, </w:t>
      </w:r>
      <w:proofErr w:type="spellStart"/>
      <w:r w:rsidRPr="00FA4035">
        <w:rPr>
          <w:sz w:val="16"/>
          <w:szCs w:val="16"/>
        </w:rPr>
        <w:t>inclus</w:t>
      </w:r>
      <w:proofErr w:type="spellEnd"/>
      <w:r w:rsidRPr="00FA4035">
        <w:rPr>
          <w:sz w:val="16"/>
          <w:szCs w:val="16"/>
        </w:rPr>
        <w:t>_ nell</w:t>
      </w:r>
      <w:r w:rsidR="006B5658">
        <w:rPr>
          <w:sz w:val="16"/>
          <w:szCs w:val="16"/>
        </w:rPr>
        <w:t xml:space="preserve">a graduatoria definitiva del personale assistente amministrativo che ha prodotto domanda per svolgere le mansioni di D.S.G.A. per </w:t>
      </w:r>
      <w:proofErr w:type="spellStart"/>
      <w:r w:rsidR="006B5658">
        <w:rPr>
          <w:sz w:val="16"/>
          <w:szCs w:val="16"/>
        </w:rPr>
        <w:t>l'a.s.</w:t>
      </w:r>
      <w:proofErr w:type="spellEnd"/>
      <w:r w:rsidR="006B5658">
        <w:rPr>
          <w:sz w:val="16"/>
          <w:szCs w:val="16"/>
        </w:rPr>
        <w:t xml:space="preserve"> 2019/20</w:t>
      </w:r>
      <w:r w:rsidRPr="00FA4035">
        <w:rPr>
          <w:sz w:val="16"/>
          <w:szCs w:val="16"/>
        </w:rPr>
        <w:t xml:space="preserve">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</w:t>
      </w:r>
      <w:r w:rsidR="001C4143">
        <w:rPr>
          <w:sz w:val="16"/>
          <w:szCs w:val="16"/>
        </w:rPr>
        <w:t xml:space="preserve">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</w:t>
      </w:r>
      <w:r w:rsidR="001C4143">
        <w:rPr>
          <w:sz w:val="16"/>
          <w:szCs w:val="16"/>
        </w:rPr>
        <w:t xml:space="preserve">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C6787A">
        <w:rPr>
          <w:b/>
          <w:sz w:val="16"/>
          <w:szCs w:val="16"/>
        </w:rPr>
        <w:t>9</w:t>
      </w:r>
      <w:r w:rsidRPr="00FA4035">
        <w:rPr>
          <w:b/>
          <w:sz w:val="16"/>
          <w:szCs w:val="16"/>
        </w:rPr>
        <w:t>/20</w:t>
      </w:r>
      <w:r w:rsidR="00C6787A">
        <w:rPr>
          <w:b/>
          <w:sz w:val="16"/>
          <w:szCs w:val="16"/>
        </w:rPr>
        <w:t>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</w:t>
      </w:r>
      <w:r w:rsidR="00C6787A">
        <w:rPr>
          <w:sz w:val="16"/>
          <w:szCs w:val="16"/>
        </w:rPr>
        <w:t>le</w:t>
      </w:r>
      <w:r w:rsidRPr="00FA4035">
        <w:rPr>
          <w:sz w:val="16"/>
          <w:szCs w:val="16"/>
        </w:rPr>
        <w:t xml:space="preserve"> seguenti </w:t>
      </w:r>
      <w:r w:rsidR="001C4143">
        <w:rPr>
          <w:sz w:val="16"/>
          <w:szCs w:val="16"/>
        </w:rPr>
        <w:t>sed</w:t>
      </w:r>
      <w:r w:rsidR="00C6787A">
        <w:rPr>
          <w:sz w:val="16"/>
          <w:szCs w:val="16"/>
        </w:rPr>
        <w:t>i</w:t>
      </w:r>
      <w:r w:rsidR="001C4143">
        <w:rPr>
          <w:sz w:val="16"/>
          <w:szCs w:val="16"/>
        </w:rPr>
        <w:t xml:space="preserve">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28" w:rsidRDefault="00825728" w:rsidP="00735857">
      <w:pPr>
        <w:spacing w:after="0" w:line="240" w:lineRule="auto"/>
      </w:pPr>
      <w:r>
        <w:separator/>
      </w:r>
    </w:p>
  </w:endnote>
  <w:endnote w:type="continuationSeparator" w:id="0">
    <w:p w:rsidR="00825728" w:rsidRDefault="0082572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9F3" w:rsidRPr="006D0040" w:rsidRDefault="005A19F3" w:rsidP="005A19F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Ambito di asti</w:t>
                              </w:r>
                            </w:p>
                            <w:p w:rsidR="005A19F3" w:rsidRPr="006D0040" w:rsidRDefault="005A19F3" w:rsidP="005A19F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Area organici </w:t>
                              </w:r>
                            </w:p>
                            <w:p w:rsidR="005A19F3" w:rsidRPr="006D0040" w:rsidRDefault="005A19F3" w:rsidP="005A19F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bertolino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clara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tel. 0141/537920 – </w:t>
                              </w:r>
                              <w:hyperlink r:id="rId1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clara.bertolino.at@istruzione.it</w:t>
                                </w:r>
                              </w:hyperlink>
                            </w:p>
                            <w:p w:rsidR="005A19F3" w:rsidRPr="006D0040" w:rsidRDefault="005A19F3" w:rsidP="005A19F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gianotti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chiara tel. 0141/537921 – </w:t>
                              </w:r>
                              <w:hyperlink r:id="rId2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chiara.gianotti.at@istruzione.it</w:t>
                                </w:r>
                              </w:hyperlink>
                            </w:p>
                            <w:p w:rsidR="005A19F3" w:rsidRPr="006D0040" w:rsidRDefault="005A19F3" w:rsidP="005A19F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garlisi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simona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tel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0141/537929 – </w:t>
                              </w:r>
                              <w:hyperlink r:id="rId3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simona.garlisi@istruzione.it</w:t>
                                </w:r>
                              </w:hyperlink>
                            </w:p>
                            <w:p w:rsidR="005A19F3" w:rsidRPr="006D0040" w:rsidRDefault="005A19F3" w:rsidP="005A19F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romanato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patrizia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tel.0141/537916– </w:t>
                              </w:r>
                              <w:hyperlink r:id="rId4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patrizia.romanato.997@istruzione.it</w:t>
                                </w:r>
                              </w:hyperlink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19F3" w:rsidRPr="006D0040" w:rsidRDefault="005A19F3" w:rsidP="005A19F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Ambito di asti</w:t>
                        </w:r>
                      </w:p>
                      <w:p w:rsidR="005A19F3" w:rsidRPr="006D0040" w:rsidRDefault="005A19F3" w:rsidP="005A19F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Area organici </w:t>
                        </w:r>
                      </w:p>
                      <w:p w:rsidR="005A19F3" w:rsidRPr="006D0040" w:rsidRDefault="005A19F3" w:rsidP="005A19F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bertolino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clara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tel. 0141/537920 – </w:t>
                        </w:r>
                        <w:hyperlink r:id="rId5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clara.bertolino.at@istruzione.it</w:t>
                          </w:r>
                        </w:hyperlink>
                      </w:p>
                      <w:p w:rsidR="005A19F3" w:rsidRPr="006D0040" w:rsidRDefault="005A19F3" w:rsidP="005A19F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gianotti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chiara tel. 0141/537921 – </w:t>
                        </w:r>
                        <w:hyperlink r:id="rId6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chiara.gianotti.at@istruzione.it</w:t>
                          </w:r>
                        </w:hyperlink>
                      </w:p>
                      <w:p w:rsidR="005A19F3" w:rsidRPr="006D0040" w:rsidRDefault="005A19F3" w:rsidP="005A19F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garlisi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simona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tel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0141/537929 – </w:t>
                        </w:r>
                        <w:hyperlink r:id="rId7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simona.garlisi@istruzione.it</w:t>
                          </w:r>
                        </w:hyperlink>
                      </w:p>
                      <w:p w:rsidR="005A19F3" w:rsidRPr="006D0040" w:rsidRDefault="005A19F3" w:rsidP="005A19F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romanato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patrizia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tel.0141/537916– </w:t>
                        </w:r>
                        <w:hyperlink r:id="rId8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patrizia.romanato.997@istruzione.it</w:t>
                          </w:r>
                        </w:hyperlink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94C0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28" w:rsidRDefault="00825728" w:rsidP="00735857">
      <w:pPr>
        <w:spacing w:after="0" w:line="240" w:lineRule="auto"/>
      </w:pPr>
      <w:r>
        <w:separator/>
      </w:r>
    </w:p>
  </w:footnote>
  <w:footnote w:type="continuationSeparator" w:id="0">
    <w:p w:rsidR="00825728" w:rsidRDefault="00825728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34FF5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82D45"/>
    <w:rsid w:val="003B07E1"/>
    <w:rsid w:val="003E7ACE"/>
    <w:rsid w:val="00401A01"/>
    <w:rsid w:val="004226CE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9420F"/>
    <w:rsid w:val="005A0F54"/>
    <w:rsid w:val="005A19F3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B5658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2AA1"/>
    <w:rsid w:val="007B3C19"/>
    <w:rsid w:val="007F155D"/>
    <w:rsid w:val="008074E6"/>
    <w:rsid w:val="00825728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4C0A"/>
    <w:rsid w:val="009A4C31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6787A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1807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950E7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romanato.997@istruzione.it" TargetMode="External"/><Relationship Id="rId3" Type="http://schemas.openxmlformats.org/officeDocument/2006/relationships/hyperlink" Target="mailto:simona.garlisi@istruzione.it" TargetMode="External"/><Relationship Id="rId7" Type="http://schemas.openxmlformats.org/officeDocument/2006/relationships/hyperlink" Target="mailto:simona.garlisi@istruzione.it" TargetMode="External"/><Relationship Id="rId2" Type="http://schemas.openxmlformats.org/officeDocument/2006/relationships/hyperlink" Target="mailto:chiara.gianotti.at@istruzione.it" TargetMode="External"/><Relationship Id="rId1" Type="http://schemas.openxmlformats.org/officeDocument/2006/relationships/hyperlink" Target="mailto:clara.bertolino.at@istruzione.it" TargetMode="External"/><Relationship Id="rId6" Type="http://schemas.openxmlformats.org/officeDocument/2006/relationships/hyperlink" Target="mailto:chiara.gianotti.at@istruzione.it" TargetMode="External"/><Relationship Id="rId5" Type="http://schemas.openxmlformats.org/officeDocument/2006/relationships/hyperlink" Target="mailto:clara.bertolino.at@istruzione.it" TargetMode="External"/><Relationship Id="rId4" Type="http://schemas.openxmlformats.org/officeDocument/2006/relationships/hyperlink" Target="mailto:patrizia.romanato.997@istruzione.it" TargetMode="Externa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3202-0CE8-49B0-A39E-7EE02F0C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2017-01-17T15:24:00Z</cp:lastPrinted>
  <dcterms:created xsi:type="dcterms:W3CDTF">2019-07-31T07:01:00Z</dcterms:created>
  <dcterms:modified xsi:type="dcterms:W3CDTF">2019-07-31T08:48:00Z</dcterms:modified>
</cp:coreProperties>
</file>