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2" w:rsidRPr="00FA4035" w:rsidRDefault="004C3582" w:rsidP="004C3582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4C3582" w:rsidRPr="00FA4035" w:rsidRDefault="004C3582" w:rsidP="004C3582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4C3582" w:rsidRPr="00FA4035" w:rsidRDefault="004C3582" w:rsidP="004C3582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7C7415">
        <w:rPr>
          <w:b/>
          <w:sz w:val="16"/>
          <w:szCs w:val="16"/>
        </w:rPr>
        <w:t>ALESSANDRIA</w:t>
      </w:r>
      <w:bookmarkStart w:id="0" w:name="_GoBack"/>
      <w:bookmarkEnd w:id="0"/>
    </w:p>
    <w:p w:rsidR="004C3582" w:rsidRPr="00FA4035" w:rsidRDefault="004C3582" w:rsidP="004C3582">
      <w:pPr>
        <w:rPr>
          <w:sz w:val="16"/>
          <w:szCs w:val="16"/>
        </w:rPr>
      </w:pP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>_ _____</w:t>
      </w:r>
      <w:r>
        <w:rPr>
          <w:sz w:val="16"/>
          <w:szCs w:val="16"/>
        </w:rPr>
        <w:t xml:space="preserve">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 ______) il __________</w:t>
      </w:r>
    </w:p>
    <w:p w:rsidR="004C3582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4C3582" w:rsidRPr="00FA4035" w:rsidRDefault="004C3582" w:rsidP="004C3582">
      <w:pPr>
        <w:rPr>
          <w:sz w:val="16"/>
          <w:szCs w:val="16"/>
        </w:rPr>
      </w:pP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</w:t>
      </w:r>
      <w:r>
        <w:rPr>
          <w:sz w:val="16"/>
          <w:szCs w:val="16"/>
        </w:rPr>
        <w:t>scelta della sede previste per il giorno 05 luglio 2019</w:t>
      </w:r>
      <w:r w:rsidRPr="00FA4035">
        <w:rPr>
          <w:sz w:val="16"/>
          <w:szCs w:val="16"/>
        </w:rPr>
        <w:t>;</w:t>
      </w: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4C3582" w:rsidRPr="00FA4035" w:rsidRDefault="004C3582" w:rsidP="004C3582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4C3582" w:rsidRPr="00FA4035" w:rsidRDefault="004C3582" w:rsidP="004C3582">
      <w:pPr>
        <w:jc w:val="center"/>
        <w:rPr>
          <w:b/>
          <w:sz w:val="16"/>
          <w:szCs w:val="16"/>
        </w:rPr>
      </w:pPr>
    </w:p>
    <w:p w:rsidR="004C3582" w:rsidRDefault="004C3582" w:rsidP="004C3582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</w:t>
      </w:r>
      <w:r>
        <w:rPr>
          <w:sz w:val="16"/>
          <w:szCs w:val="16"/>
        </w:rPr>
        <w:t>______</w:t>
      </w:r>
      <w:r w:rsidRPr="00FA40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Pr="00FA4035"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>_ a_______________________________</w:t>
      </w:r>
    </w:p>
    <w:p w:rsidR="004C3582" w:rsidRPr="00FA4035" w:rsidRDefault="004C3582" w:rsidP="004C3582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e residente a ______________________________________________________________________________</w:t>
      </w:r>
      <w:r>
        <w:rPr>
          <w:sz w:val="16"/>
          <w:szCs w:val="16"/>
        </w:rPr>
        <w:t>_____</w:t>
      </w:r>
    </w:p>
    <w:p w:rsidR="004C3582" w:rsidRPr="00FA4035" w:rsidRDefault="004C3582" w:rsidP="004C3582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in ________________________________________________________________________ </w:t>
      </w:r>
      <w:r>
        <w:rPr>
          <w:sz w:val="16"/>
          <w:szCs w:val="16"/>
        </w:rPr>
        <w:t xml:space="preserve"> </w:t>
      </w:r>
      <w:r w:rsidRPr="00FA4035">
        <w:rPr>
          <w:sz w:val="16"/>
          <w:szCs w:val="16"/>
        </w:rPr>
        <w:t>n. ___________</w:t>
      </w:r>
      <w:r>
        <w:rPr>
          <w:sz w:val="16"/>
          <w:szCs w:val="16"/>
        </w:rPr>
        <w:t>______</w:t>
      </w: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>Indica, in ordine di preferenza,</w:t>
      </w:r>
      <w:r>
        <w:rPr>
          <w:sz w:val="16"/>
          <w:szCs w:val="16"/>
        </w:rPr>
        <w:t xml:space="preserve"> le seguenti sedi </w:t>
      </w:r>
      <w:r w:rsidRPr="00FA4035">
        <w:rPr>
          <w:sz w:val="16"/>
          <w:szCs w:val="16"/>
        </w:rPr>
        <w:t>qualora disponibili all’atto del turno di scelta:</w:t>
      </w:r>
    </w:p>
    <w:p w:rsidR="004C3582" w:rsidRPr="00FA4035" w:rsidRDefault="004C3582" w:rsidP="004C3582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4C3582" w:rsidRPr="00FA4035" w:rsidRDefault="004C3582" w:rsidP="004C3582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4C3582" w:rsidRPr="00FA4035" w:rsidRDefault="004C3582" w:rsidP="004C3582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4C3582" w:rsidRPr="00FA4035" w:rsidRDefault="004C3582" w:rsidP="004C3582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4C3582" w:rsidRPr="00FA4035" w:rsidRDefault="004C3582" w:rsidP="004C3582">
      <w:pPr>
        <w:rPr>
          <w:sz w:val="16"/>
          <w:szCs w:val="16"/>
        </w:rPr>
      </w:pP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4C3582" w:rsidRDefault="004C3582" w:rsidP="004C3582">
      <w:pPr>
        <w:rPr>
          <w:sz w:val="16"/>
          <w:szCs w:val="16"/>
        </w:rPr>
      </w:pPr>
    </w:p>
    <w:p w:rsidR="004C3582" w:rsidRDefault="004C3582" w:rsidP="004C3582">
      <w:pPr>
        <w:rPr>
          <w:sz w:val="16"/>
          <w:szCs w:val="16"/>
        </w:rPr>
      </w:pP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4C3582" w:rsidRPr="00FA4035" w:rsidRDefault="004C3582" w:rsidP="004C3582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4C3582" w:rsidRDefault="004C3582" w:rsidP="004C3582">
      <w:r w:rsidRPr="00FA4035">
        <w:rPr>
          <w:sz w:val="16"/>
          <w:szCs w:val="16"/>
        </w:rPr>
        <w:t>Estremi documento del delegante: ________________________________</w:t>
      </w:r>
    </w:p>
    <w:p w:rsidR="00D81588" w:rsidRDefault="00D81588" w:rsidP="00761637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D81588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E8" w:rsidRDefault="00AB6DE8" w:rsidP="00735857">
      <w:pPr>
        <w:spacing w:after="0" w:line="240" w:lineRule="auto"/>
      </w:pPr>
      <w:r>
        <w:separator/>
      </w:r>
    </w:p>
  </w:endnote>
  <w:endnote w:type="continuationSeparator" w:id="0">
    <w:p w:rsidR="00AB6DE8" w:rsidRDefault="00AB6DE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0B6072" wp14:editId="447FF0E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organici e mobilita’</w:t>
                              </w:r>
                            </w:p>
                            <w:p w:rsidR="00C178A8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hyperlink r:id="rId1" w:history="1">
                                <w:r w:rsidRPr="0062079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usp.al@istruzione.it</w:t>
                                </w:r>
                              </w:hyperlink>
                            </w:p>
                            <w:p w:rsidR="00480016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0131287207</w:t>
                              </w: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0131287201</w:t>
                              </w:r>
                            </w:p>
                            <w:p w:rsidR="00480016" w:rsidRPr="007220D4" w:rsidRDefault="0048001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20D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0131287211</w:t>
                              </w:r>
                            </w:p>
                            <w:p w:rsidR="001E6455" w:rsidRPr="007220D4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E6455" w:rsidRPr="00516B25" w:rsidRDefault="001E6455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178A8" w:rsidRPr="00516B25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usp.al</w:t>
                              </w:r>
                              <w:r w:rsidRPr="00516B2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516B2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516B25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organici e mobilita’</w:t>
                        </w:r>
                      </w:p>
                      <w:p w:rsidR="00C178A8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hyperlink r:id="rId2" w:history="1">
                          <w:r w:rsidRPr="0062079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usp.al@istruzione.it</w:t>
                          </w:r>
                        </w:hyperlink>
                      </w:p>
                      <w:p w:rsidR="00480016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0131287207</w:t>
                        </w: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0131287201</w:t>
                        </w:r>
                      </w:p>
                      <w:p w:rsidR="00480016" w:rsidRPr="007220D4" w:rsidRDefault="0048001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7220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0131287211</w:t>
                        </w:r>
                      </w:p>
                      <w:p w:rsidR="001E6455" w:rsidRPr="007220D4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E6455" w:rsidRPr="00516B25" w:rsidRDefault="001E6455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178A8" w:rsidRPr="00516B25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usp.al</w:t>
                        </w:r>
                        <w:r w:rsidRPr="00516B2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516B2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516B25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C741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496837" wp14:editId="4A2FFCD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E8" w:rsidRDefault="00AB6DE8" w:rsidP="00735857">
      <w:pPr>
        <w:spacing w:after="0" w:line="240" w:lineRule="auto"/>
      </w:pPr>
      <w:r>
        <w:separator/>
      </w:r>
    </w:p>
  </w:footnote>
  <w:footnote w:type="continuationSeparator" w:id="0">
    <w:p w:rsidR="00AB6DE8" w:rsidRDefault="00AB6DE8" w:rsidP="00735857">
      <w:pPr>
        <w:spacing w:after="0" w:line="240" w:lineRule="auto"/>
      </w:pPr>
      <w:r>
        <w:continuationSeparator/>
      </w:r>
    </w:p>
  </w:footnote>
  <w:footnote w:id="1">
    <w:p w:rsidR="004C3582" w:rsidRPr="00FA4035" w:rsidRDefault="004C3582" w:rsidP="004C3582">
      <w:pPr>
        <w:pStyle w:val="Paragrafoelenco"/>
        <w:numPr>
          <w:ilvl w:val="0"/>
          <w:numId w:val="14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55" w:rsidRDefault="001E64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CE40F0" wp14:editId="599E1047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247772">
                            <w:fldChar w:fldCharType="begin"/>
                          </w:r>
                          <w:r w:rsidR="00247772" w:rsidRPr="007C7415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247772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24777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="00472002" w:rsidRPr="00733DD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uspal@postacert.istruzione.it</w:t>
                      </w:r>
                    </w:hyperlink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FE34C83" wp14:editId="6DFAF376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F5AE6B5" wp14:editId="6D519CD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EFBFF29" wp14:editId="5478B45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5AA5AF9" wp14:editId="6370CA3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E02BB10" wp14:editId="39CF262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F8BCF4" wp14:editId="1375BB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6A135F3" wp14:editId="119F855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221"/>
    <w:multiLevelType w:val="hybridMultilevel"/>
    <w:tmpl w:val="1312FC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12DD"/>
    <w:multiLevelType w:val="hybridMultilevel"/>
    <w:tmpl w:val="C5C8FE5C"/>
    <w:lvl w:ilvl="0" w:tplc="A5D0B99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ED1506"/>
    <w:multiLevelType w:val="hybridMultilevel"/>
    <w:tmpl w:val="5CAEFA3A"/>
    <w:lvl w:ilvl="0" w:tplc="53461D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958F8"/>
    <w:multiLevelType w:val="hybridMultilevel"/>
    <w:tmpl w:val="06B0E524"/>
    <w:lvl w:ilvl="0" w:tplc="4D5AF9FE">
      <w:numFmt w:val="bullet"/>
      <w:lvlText w:val="-"/>
      <w:lvlJc w:val="left"/>
      <w:pPr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67DD1"/>
    <w:rsid w:val="000D0E61"/>
    <w:rsid w:val="00104C46"/>
    <w:rsid w:val="00105DDA"/>
    <w:rsid w:val="00106366"/>
    <w:rsid w:val="00110A6C"/>
    <w:rsid w:val="0011154D"/>
    <w:rsid w:val="001235CA"/>
    <w:rsid w:val="00132B15"/>
    <w:rsid w:val="00132C64"/>
    <w:rsid w:val="00137D67"/>
    <w:rsid w:val="00161796"/>
    <w:rsid w:val="00171593"/>
    <w:rsid w:val="00171C98"/>
    <w:rsid w:val="00176BD8"/>
    <w:rsid w:val="00183172"/>
    <w:rsid w:val="00183DA3"/>
    <w:rsid w:val="001A433A"/>
    <w:rsid w:val="001C36C6"/>
    <w:rsid w:val="001E1B5E"/>
    <w:rsid w:val="001E55FF"/>
    <w:rsid w:val="001E6455"/>
    <w:rsid w:val="001F62AA"/>
    <w:rsid w:val="00207541"/>
    <w:rsid w:val="00221772"/>
    <w:rsid w:val="002271E0"/>
    <w:rsid w:val="0023363A"/>
    <w:rsid w:val="0024579A"/>
    <w:rsid w:val="002460B0"/>
    <w:rsid w:val="00275B8D"/>
    <w:rsid w:val="00283061"/>
    <w:rsid w:val="002B72D4"/>
    <w:rsid w:val="002E5766"/>
    <w:rsid w:val="002F3E4B"/>
    <w:rsid w:val="003039EF"/>
    <w:rsid w:val="00312903"/>
    <w:rsid w:val="00313C01"/>
    <w:rsid w:val="003265CA"/>
    <w:rsid w:val="00342B9D"/>
    <w:rsid w:val="00344177"/>
    <w:rsid w:val="00345336"/>
    <w:rsid w:val="00354F0C"/>
    <w:rsid w:val="00362060"/>
    <w:rsid w:val="00375D11"/>
    <w:rsid w:val="003B07E1"/>
    <w:rsid w:val="00401A01"/>
    <w:rsid w:val="004237FD"/>
    <w:rsid w:val="00425ED9"/>
    <w:rsid w:val="00472002"/>
    <w:rsid w:val="00480016"/>
    <w:rsid w:val="004873EF"/>
    <w:rsid w:val="004C1F3D"/>
    <w:rsid w:val="004C3582"/>
    <w:rsid w:val="004C72D7"/>
    <w:rsid w:val="004E032D"/>
    <w:rsid w:val="004F651F"/>
    <w:rsid w:val="0050056C"/>
    <w:rsid w:val="00513C30"/>
    <w:rsid w:val="00516B25"/>
    <w:rsid w:val="00535A4D"/>
    <w:rsid w:val="0054689F"/>
    <w:rsid w:val="005514C8"/>
    <w:rsid w:val="0059420F"/>
    <w:rsid w:val="005A0F54"/>
    <w:rsid w:val="005A29EC"/>
    <w:rsid w:val="005B6956"/>
    <w:rsid w:val="005E7B29"/>
    <w:rsid w:val="00653E89"/>
    <w:rsid w:val="00672B7B"/>
    <w:rsid w:val="00684E03"/>
    <w:rsid w:val="006933CE"/>
    <w:rsid w:val="006A25BC"/>
    <w:rsid w:val="006C7F03"/>
    <w:rsid w:val="006D2294"/>
    <w:rsid w:val="006D487A"/>
    <w:rsid w:val="006D5BCE"/>
    <w:rsid w:val="006E35AD"/>
    <w:rsid w:val="006F294B"/>
    <w:rsid w:val="00713EB4"/>
    <w:rsid w:val="007220D4"/>
    <w:rsid w:val="0072653A"/>
    <w:rsid w:val="00733DDA"/>
    <w:rsid w:val="00735857"/>
    <w:rsid w:val="00761637"/>
    <w:rsid w:val="00764208"/>
    <w:rsid w:val="007666F2"/>
    <w:rsid w:val="007742C6"/>
    <w:rsid w:val="0077475F"/>
    <w:rsid w:val="007806B1"/>
    <w:rsid w:val="007B0F03"/>
    <w:rsid w:val="007B3C19"/>
    <w:rsid w:val="007C7415"/>
    <w:rsid w:val="007D3528"/>
    <w:rsid w:val="007F155D"/>
    <w:rsid w:val="007F66FF"/>
    <w:rsid w:val="008074E6"/>
    <w:rsid w:val="00833790"/>
    <w:rsid w:val="0086487C"/>
    <w:rsid w:val="008849D3"/>
    <w:rsid w:val="00887190"/>
    <w:rsid w:val="008B148F"/>
    <w:rsid w:val="008B6D2F"/>
    <w:rsid w:val="008C1500"/>
    <w:rsid w:val="008F4B65"/>
    <w:rsid w:val="00917BFF"/>
    <w:rsid w:val="00920922"/>
    <w:rsid w:val="00930855"/>
    <w:rsid w:val="00942AD2"/>
    <w:rsid w:val="00957E18"/>
    <w:rsid w:val="00982B8F"/>
    <w:rsid w:val="00984E26"/>
    <w:rsid w:val="009A770E"/>
    <w:rsid w:val="009B702A"/>
    <w:rsid w:val="009C657C"/>
    <w:rsid w:val="009D0E10"/>
    <w:rsid w:val="00A05E12"/>
    <w:rsid w:val="00A23A58"/>
    <w:rsid w:val="00A324E4"/>
    <w:rsid w:val="00A412DA"/>
    <w:rsid w:val="00A479F6"/>
    <w:rsid w:val="00A53694"/>
    <w:rsid w:val="00A54A29"/>
    <w:rsid w:val="00A62CAD"/>
    <w:rsid w:val="00A63ADA"/>
    <w:rsid w:val="00A82B7B"/>
    <w:rsid w:val="00A91CC8"/>
    <w:rsid w:val="00A91FC1"/>
    <w:rsid w:val="00A93438"/>
    <w:rsid w:val="00AA7C43"/>
    <w:rsid w:val="00AB6DE8"/>
    <w:rsid w:val="00AC6811"/>
    <w:rsid w:val="00AD516B"/>
    <w:rsid w:val="00AF6D3E"/>
    <w:rsid w:val="00B01B71"/>
    <w:rsid w:val="00B442B8"/>
    <w:rsid w:val="00B640E3"/>
    <w:rsid w:val="00B66340"/>
    <w:rsid w:val="00B9467A"/>
    <w:rsid w:val="00BB478E"/>
    <w:rsid w:val="00C13338"/>
    <w:rsid w:val="00C178A8"/>
    <w:rsid w:val="00C205A6"/>
    <w:rsid w:val="00C42C1D"/>
    <w:rsid w:val="00C43BED"/>
    <w:rsid w:val="00C454E0"/>
    <w:rsid w:val="00C636AD"/>
    <w:rsid w:val="00C6639B"/>
    <w:rsid w:val="00C77803"/>
    <w:rsid w:val="00C857ED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81588"/>
    <w:rsid w:val="00DF38D4"/>
    <w:rsid w:val="00DF6145"/>
    <w:rsid w:val="00E20548"/>
    <w:rsid w:val="00E478A2"/>
    <w:rsid w:val="00E53829"/>
    <w:rsid w:val="00E7274A"/>
    <w:rsid w:val="00E7598E"/>
    <w:rsid w:val="00E7722A"/>
    <w:rsid w:val="00E8176E"/>
    <w:rsid w:val="00EA2144"/>
    <w:rsid w:val="00EB552B"/>
    <w:rsid w:val="00EC1B54"/>
    <w:rsid w:val="00EC4776"/>
    <w:rsid w:val="00EE4358"/>
    <w:rsid w:val="00F06B1B"/>
    <w:rsid w:val="00F06E25"/>
    <w:rsid w:val="00F24949"/>
    <w:rsid w:val="00F31748"/>
    <w:rsid w:val="00F34A48"/>
    <w:rsid w:val="00F42428"/>
    <w:rsid w:val="00F44EC7"/>
    <w:rsid w:val="00F76BDB"/>
    <w:rsid w:val="00F81353"/>
    <w:rsid w:val="00F85F07"/>
    <w:rsid w:val="00FB0F2F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91FC1"/>
    <w:pPr>
      <w:autoSpaceDE w:val="0"/>
      <w:autoSpaceDN w:val="0"/>
      <w:adjustRightInd w:val="0"/>
      <w:spacing w:before="240" w:after="24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loggetto">
    <w:name w:val="Corpo dell'oggetto"/>
    <w:basedOn w:val="Corpotesto"/>
    <w:uiPriority w:val="99"/>
    <w:rsid w:val="00132B15"/>
    <w:pPr>
      <w:spacing w:after="220" w:line="220" w:lineRule="atLeast"/>
      <w:ind w:left="1701" w:hanging="1701"/>
    </w:pPr>
    <w:rPr>
      <w:rFonts w:ascii="Arial" w:eastAsia="Times New Roman" w:hAnsi="Arial" w:cs="Times New Roman"/>
      <w:b/>
      <w:spacing w:val="-5"/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2B1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B15"/>
    <w:rPr>
      <w:rFonts w:ascii="Verdana" w:hAnsi="Verdana"/>
      <w:sz w:val="22"/>
    </w:rPr>
  </w:style>
  <w:style w:type="character" w:customStyle="1" w:styleId="Rimandonotaapidipagina1">
    <w:name w:val="Rimando nota a piè di pagina1"/>
    <w:rsid w:val="004C3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91FC1"/>
    <w:pPr>
      <w:autoSpaceDE w:val="0"/>
      <w:autoSpaceDN w:val="0"/>
      <w:adjustRightInd w:val="0"/>
      <w:spacing w:before="240" w:after="24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D35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63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loggetto">
    <w:name w:val="Corpo dell'oggetto"/>
    <w:basedOn w:val="Corpotesto"/>
    <w:uiPriority w:val="99"/>
    <w:rsid w:val="00132B15"/>
    <w:pPr>
      <w:spacing w:after="220" w:line="220" w:lineRule="atLeast"/>
      <w:ind w:left="1701" w:hanging="1701"/>
    </w:pPr>
    <w:rPr>
      <w:rFonts w:ascii="Arial" w:eastAsia="Times New Roman" w:hAnsi="Arial" w:cs="Times New Roman"/>
      <w:b/>
      <w:spacing w:val="-5"/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2B1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2B15"/>
    <w:rPr>
      <w:rFonts w:ascii="Verdana" w:hAnsi="Verdana"/>
      <w:sz w:val="22"/>
    </w:rPr>
  </w:style>
  <w:style w:type="character" w:customStyle="1" w:styleId="Rimandonotaapidipagina1">
    <w:name w:val="Rimando nota a piè di pagina1"/>
    <w:rsid w:val="004C3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sp.al@istruzione.it" TargetMode="External"/><Relationship Id="rId1" Type="http://schemas.openxmlformats.org/officeDocument/2006/relationships/hyperlink" Target="mailto:usp.a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l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4C28-8A89-4255-A961-DEC071B3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2018-10-05T09:15:00Z</cp:lastPrinted>
  <dcterms:created xsi:type="dcterms:W3CDTF">2019-07-01T14:06:00Z</dcterms:created>
  <dcterms:modified xsi:type="dcterms:W3CDTF">2019-07-01T14:07:00Z</dcterms:modified>
</cp:coreProperties>
</file>