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9" w:rsidRDefault="000900E9" w:rsidP="000900E9">
      <w:pPr>
        <w:rPr>
          <w:b/>
          <w:sz w:val="18"/>
          <w:szCs w:val="18"/>
        </w:rPr>
      </w:pPr>
    </w:p>
    <w:p w:rsidR="000900E9" w:rsidRPr="000900E9" w:rsidRDefault="000900E9" w:rsidP="000900E9">
      <w:pPr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>ALLEGATO 2 - MODULO DELEGA DIRIGENTE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jc w:val="right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AL DIRIGENTE </w:t>
      </w:r>
    </w:p>
    <w:p w:rsidR="000900E9" w:rsidRPr="000900E9" w:rsidRDefault="000900E9" w:rsidP="000900E9">
      <w:pPr>
        <w:jc w:val="right"/>
        <w:rPr>
          <w:b/>
          <w:sz w:val="18"/>
          <w:szCs w:val="18"/>
          <w:u w:val="single"/>
        </w:rPr>
      </w:pPr>
      <w:r w:rsidRPr="000900E9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0900E9" w:rsidRPr="000900E9" w:rsidRDefault="000900E9" w:rsidP="000900E9">
      <w:pPr>
        <w:rPr>
          <w:sz w:val="18"/>
          <w:szCs w:val="18"/>
        </w:rPr>
      </w:pPr>
    </w:p>
    <w:p w:rsidR="00994042" w:rsidRDefault="000900E9" w:rsidP="00994042">
      <w:pPr>
        <w:rPr>
          <w:sz w:val="16"/>
          <w:szCs w:val="16"/>
        </w:rPr>
      </w:pPr>
      <w:r w:rsidRPr="000900E9">
        <w:rPr>
          <w:sz w:val="18"/>
          <w:szCs w:val="18"/>
        </w:rPr>
        <w:t xml:space="preserve">_l_ </w:t>
      </w:r>
      <w:proofErr w:type="spellStart"/>
      <w:r w:rsidRPr="000900E9">
        <w:rPr>
          <w:sz w:val="18"/>
          <w:szCs w:val="18"/>
        </w:rPr>
        <w:t>sottoscritt</w:t>
      </w:r>
      <w:proofErr w:type="spellEnd"/>
      <w:r w:rsidRPr="000900E9">
        <w:rPr>
          <w:sz w:val="18"/>
          <w:szCs w:val="18"/>
        </w:rPr>
        <w:t xml:space="preserve">_ ____________________________________ </w:t>
      </w:r>
      <w:proofErr w:type="spellStart"/>
      <w:r w:rsidRPr="000900E9">
        <w:rPr>
          <w:sz w:val="18"/>
          <w:szCs w:val="18"/>
        </w:rPr>
        <w:t>nat</w:t>
      </w:r>
      <w:proofErr w:type="spellEnd"/>
      <w:r w:rsidRPr="000900E9">
        <w:rPr>
          <w:sz w:val="18"/>
          <w:szCs w:val="18"/>
        </w:rPr>
        <w:t xml:space="preserve">_ a ___________________ (Prov. ______) il ____________, </w:t>
      </w:r>
      <w:r w:rsidR="00994042" w:rsidRPr="00FA4035">
        <w:rPr>
          <w:sz w:val="16"/>
          <w:szCs w:val="16"/>
        </w:rPr>
        <w:t xml:space="preserve">_l_ </w:t>
      </w:r>
      <w:proofErr w:type="spellStart"/>
      <w:r w:rsidR="00994042" w:rsidRPr="00FA4035">
        <w:rPr>
          <w:sz w:val="16"/>
          <w:szCs w:val="16"/>
        </w:rPr>
        <w:t>sottoscritt</w:t>
      </w:r>
      <w:proofErr w:type="spellEnd"/>
      <w:r w:rsidR="00994042" w:rsidRPr="00FA4035">
        <w:rPr>
          <w:sz w:val="16"/>
          <w:szCs w:val="16"/>
        </w:rPr>
        <w:t xml:space="preserve">_ ____________________________________ </w:t>
      </w:r>
      <w:proofErr w:type="spellStart"/>
      <w:r w:rsidR="00994042" w:rsidRPr="00FA4035">
        <w:rPr>
          <w:sz w:val="16"/>
          <w:szCs w:val="16"/>
        </w:rPr>
        <w:t>nat</w:t>
      </w:r>
      <w:proofErr w:type="spellEnd"/>
      <w:r w:rsidR="00994042" w:rsidRPr="00FA4035">
        <w:rPr>
          <w:sz w:val="16"/>
          <w:szCs w:val="16"/>
        </w:rPr>
        <w:t xml:space="preserve">_ a ________________ (Prov. ______) il </w:t>
      </w:r>
    </w:p>
    <w:p w:rsidR="00994042" w:rsidRPr="00994042" w:rsidRDefault="00994042" w:rsidP="00994042">
      <w:pPr>
        <w:rPr>
          <w:sz w:val="18"/>
          <w:szCs w:val="18"/>
        </w:rPr>
      </w:pPr>
      <w:r w:rsidRPr="00994042">
        <w:rPr>
          <w:sz w:val="18"/>
          <w:szCs w:val="18"/>
        </w:rPr>
        <w:t xml:space="preserve">__________, </w:t>
      </w:r>
      <w:proofErr w:type="spellStart"/>
      <w:r w:rsidRPr="00994042">
        <w:rPr>
          <w:sz w:val="18"/>
          <w:szCs w:val="18"/>
        </w:rPr>
        <w:t>inclus</w:t>
      </w:r>
      <w:proofErr w:type="spellEnd"/>
      <w:r w:rsidRPr="00994042">
        <w:rPr>
          <w:sz w:val="18"/>
          <w:szCs w:val="18"/>
        </w:rPr>
        <w:t xml:space="preserve">_ nella graduatoria definitiva del personale assistente amministrativo che ha prodotto domanda per svolgere le mansioni di D.S.G.A. per </w:t>
      </w:r>
      <w:proofErr w:type="spellStart"/>
      <w:r w:rsidRPr="00994042">
        <w:rPr>
          <w:sz w:val="18"/>
          <w:szCs w:val="18"/>
        </w:rPr>
        <w:t>l'a.s.</w:t>
      </w:r>
      <w:proofErr w:type="spellEnd"/>
      <w:r w:rsidRPr="00994042">
        <w:rPr>
          <w:sz w:val="18"/>
          <w:szCs w:val="18"/>
        </w:rPr>
        <w:t xml:space="preserve"> 2019/20 </w:t>
      </w:r>
    </w:p>
    <w:p w:rsidR="00994042" w:rsidRPr="00994042" w:rsidRDefault="00994042" w:rsidP="00994042">
      <w:pPr>
        <w:rPr>
          <w:sz w:val="18"/>
          <w:szCs w:val="18"/>
        </w:rPr>
      </w:pPr>
      <w:r w:rsidRPr="00994042">
        <w:rPr>
          <w:sz w:val="18"/>
          <w:szCs w:val="18"/>
        </w:rPr>
        <w:t xml:space="preserve">impossibilitato/a </w:t>
      </w:r>
      <w:proofErr w:type="spellStart"/>
      <w:r w:rsidRPr="00994042">
        <w:rPr>
          <w:sz w:val="18"/>
          <w:szCs w:val="18"/>
        </w:rPr>
        <w:t>a</w:t>
      </w:r>
      <w:proofErr w:type="spellEnd"/>
      <w:r w:rsidRPr="00994042">
        <w:rPr>
          <w:sz w:val="18"/>
          <w:szCs w:val="18"/>
        </w:rPr>
        <w:t xml:space="preserve"> :</w:t>
      </w:r>
    </w:p>
    <w:p w:rsidR="000900E9" w:rsidRPr="000900E9" w:rsidRDefault="000900E9" w:rsidP="00994042">
      <w:pPr>
        <w:rPr>
          <w:sz w:val="18"/>
          <w:szCs w:val="18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presenziare personalmente alle operazioni di individuazione per la scelta </w:t>
      </w:r>
      <w:r w:rsidR="00C5543D">
        <w:rPr>
          <w:sz w:val="18"/>
          <w:szCs w:val="18"/>
        </w:rPr>
        <w:t xml:space="preserve">della sede </w:t>
      </w:r>
      <w:r w:rsidRPr="000900E9">
        <w:rPr>
          <w:sz w:val="18"/>
          <w:szCs w:val="18"/>
        </w:rPr>
        <w:t>previste per il giorno______________  ;</w:t>
      </w:r>
    </w:p>
    <w:p w:rsidR="000900E9" w:rsidRPr="000900E9" w:rsidRDefault="000900E9" w:rsidP="000900E9">
      <w:pPr>
        <w:rPr>
          <w:b/>
          <w:sz w:val="18"/>
          <w:szCs w:val="18"/>
          <w:u w:val="single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delegare altra  persona fisica</w:t>
      </w:r>
    </w:p>
    <w:p w:rsidR="000900E9" w:rsidRPr="000900E9" w:rsidRDefault="000900E9" w:rsidP="000900E9">
      <w:pPr>
        <w:jc w:val="center"/>
        <w:rPr>
          <w:sz w:val="18"/>
          <w:szCs w:val="18"/>
        </w:rPr>
      </w:pPr>
    </w:p>
    <w:p w:rsidR="000900E9" w:rsidRPr="000900E9" w:rsidRDefault="000900E9" w:rsidP="000900E9">
      <w:pPr>
        <w:jc w:val="center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DELEGA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con il presente atto la S.V. a </w:t>
      </w:r>
      <w:proofErr w:type="spellStart"/>
      <w:r w:rsidRPr="000900E9">
        <w:rPr>
          <w:sz w:val="18"/>
          <w:szCs w:val="18"/>
        </w:rPr>
        <w:t>rappresentarl</w:t>
      </w:r>
      <w:proofErr w:type="spellEnd"/>
      <w:r w:rsidRPr="000900E9">
        <w:rPr>
          <w:sz w:val="18"/>
          <w:szCs w:val="18"/>
        </w:rPr>
        <w:t xml:space="preserve">_  nella scelta </w:t>
      </w:r>
      <w:r w:rsidR="00C5543D">
        <w:rPr>
          <w:sz w:val="18"/>
          <w:szCs w:val="18"/>
        </w:rPr>
        <w:t xml:space="preserve">della sede </w:t>
      </w:r>
      <w:r w:rsidRPr="000900E9">
        <w:rPr>
          <w:sz w:val="18"/>
          <w:szCs w:val="18"/>
        </w:rPr>
        <w:t>per l’</w:t>
      </w:r>
      <w:r w:rsidRPr="000900E9">
        <w:rPr>
          <w:b/>
          <w:sz w:val="18"/>
          <w:szCs w:val="18"/>
        </w:rPr>
        <w:t>a. s. 201</w:t>
      </w:r>
      <w:r w:rsidR="00731526">
        <w:rPr>
          <w:b/>
          <w:sz w:val="18"/>
          <w:szCs w:val="18"/>
        </w:rPr>
        <w:t>9</w:t>
      </w:r>
      <w:r w:rsidRPr="000900E9">
        <w:rPr>
          <w:b/>
          <w:sz w:val="18"/>
          <w:szCs w:val="18"/>
        </w:rPr>
        <w:t>/20</w:t>
      </w:r>
      <w:r w:rsidR="00731526">
        <w:rPr>
          <w:b/>
          <w:sz w:val="18"/>
          <w:szCs w:val="18"/>
        </w:rPr>
        <w:t>20</w:t>
      </w:r>
      <w:r w:rsidRPr="000900E9">
        <w:rPr>
          <w:b/>
          <w:sz w:val="18"/>
          <w:szCs w:val="18"/>
        </w:rPr>
        <w:t xml:space="preserve">, </w:t>
      </w:r>
      <w:r w:rsidRPr="000900E9">
        <w:rPr>
          <w:b/>
          <w:sz w:val="18"/>
          <w:szCs w:val="18"/>
          <w:u w:val="single"/>
        </w:rPr>
        <w:t>impegnandosi di conseguenza ad accettare, incondizionatamente, la scelta operata dal designato in virtù della presente delega</w:t>
      </w:r>
      <w:r w:rsidRPr="000900E9">
        <w:rPr>
          <w:sz w:val="18"/>
          <w:szCs w:val="18"/>
        </w:rPr>
        <w:t xml:space="preserve"> .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Indica, in ordine di preferenza, </w:t>
      </w:r>
      <w:r w:rsidR="00BF62F0">
        <w:rPr>
          <w:sz w:val="18"/>
          <w:szCs w:val="18"/>
        </w:rPr>
        <w:t>le</w:t>
      </w:r>
      <w:r w:rsidRPr="000900E9">
        <w:rPr>
          <w:sz w:val="18"/>
          <w:szCs w:val="18"/>
        </w:rPr>
        <w:t xml:space="preserve"> seguenti </w:t>
      </w:r>
      <w:r w:rsidR="00C5543D">
        <w:rPr>
          <w:sz w:val="18"/>
          <w:szCs w:val="18"/>
        </w:rPr>
        <w:t xml:space="preserve">sedi </w:t>
      </w:r>
      <w:r w:rsidRPr="000900E9">
        <w:rPr>
          <w:sz w:val="18"/>
          <w:szCs w:val="18"/>
        </w:rPr>
        <w:t>qualora disponibili all’atto del turno di scelta: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1.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2. ______________________________________ </w:t>
      </w:r>
      <w:bookmarkStart w:id="0" w:name="_GoBack"/>
      <w:bookmarkEnd w:id="0"/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3.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4. ______________________________________ 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Data ____/ ____/_____                                                                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Firma ______________________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RECAPITO: ____________________________________________________________________</w:t>
      </w:r>
      <w:r>
        <w:rPr>
          <w:sz w:val="18"/>
          <w:szCs w:val="18"/>
        </w:rPr>
        <w:t>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Tel. _____________________________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Allegati:</w:t>
      </w:r>
    </w:p>
    <w:p w:rsidR="000900E9" w:rsidRPr="000900E9" w:rsidRDefault="000900E9" w:rsidP="000900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 w:rsidRPr="000900E9">
        <w:rPr>
          <w:sz w:val="18"/>
          <w:szCs w:val="18"/>
        </w:rPr>
        <w:t xml:space="preserve"> copia del documento di identità del delegante</w:t>
      </w:r>
    </w:p>
    <w:sectPr w:rsidR="000900E9" w:rsidRPr="000900E9" w:rsidSect="000900E9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9D" w:rsidRDefault="00DC4A9D" w:rsidP="00735857">
      <w:pPr>
        <w:spacing w:after="0" w:line="240" w:lineRule="auto"/>
      </w:pPr>
      <w:r>
        <w:separator/>
      </w:r>
    </w:p>
  </w:endnote>
  <w:endnote w:type="continuationSeparator" w:id="0">
    <w:p w:rsidR="00DC4A9D" w:rsidRDefault="00DC4A9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66228D" wp14:editId="1F4850DE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B2B" w:rsidRPr="006D0040" w:rsidRDefault="006D5B2B" w:rsidP="006D5B2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Area organici </w:t>
                              </w:r>
                            </w:p>
                            <w:p w:rsidR="006D5B2B" w:rsidRPr="006D0040" w:rsidRDefault="006D5B2B" w:rsidP="006D5B2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bertolino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clara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tel. 0141/537920 – </w:t>
                              </w:r>
                              <w:hyperlink r:id="rId1" w:history="1">
                                <w:r w:rsidRPr="006D004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clara.bertolino.at@istruzione.it</w:t>
                                </w:r>
                              </w:hyperlink>
                            </w:p>
                            <w:p w:rsidR="006D5B2B" w:rsidRPr="006D0040" w:rsidRDefault="006D5B2B" w:rsidP="006D5B2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gianotti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chiara tel. 0141/537921 – </w:t>
                              </w:r>
                              <w:hyperlink r:id="rId2" w:history="1">
                                <w:r w:rsidRPr="006D004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chiara.gianotti.at@istruzione.it</w:t>
                                </w:r>
                              </w:hyperlink>
                            </w:p>
                            <w:p w:rsidR="006D5B2B" w:rsidRPr="006D0040" w:rsidRDefault="006D5B2B" w:rsidP="006D5B2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garlisi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simona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tel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0141/537929 – </w:t>
                              </w:r>
                              <w:hyperlink r:id="rId3" w:history="1">
                                <w:r w:rsidRPr="006D004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simona.garlisi@istruzione.it</w:t>
                                </w:r>
                              </w:hyperlink>
                            </w:p>
                            <w:p w:rsidR="006D5B2B" w:rsidRPr="006D0040" w:rsidRDefault="006D5B2B" w:rsidP="006D5B2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romanato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patrizia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tel.0141/537916– </w:t>
                              </w:r>
                              <w:hyperlink r:id="rId4" w:history="1">
                                <w:r w:rsidRPr="006D004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patrizia.romanato.997@istruzione.it</w:t>
                                </w:r>
                              </w:hyperlink>
                            </w:p>
                            <w:p w:rsidR="006D5B2B" w:rsidRDefault="006D5B2B" w:rsidP="006D5B2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6D5B2B" w:rsidRPr="006D0040" w:rsidRDefault="006D5B2B" w:rsidP="006D5B2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Area organici </w:t>
                        </w:r>
                      </w:p>
                      <w:p w:rsidR="006D5B2B" w:rsidRPr="006D0040" w:rsidRDefault="006D5B2B" w:rsidP="006D5B2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bertolino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clara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tel. 0141/537920 – </w:t>
                        </w:r>
                        <w:hyperlink r:id="rId5" w:history="1">
                          <w:r w:rsidRPr="006D004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clara.bertolino.at@istruzione.it</w:t>
                          </w:r>
                        </w:hyperlink>
                      </w:p>
                      <w:p w:rsidR="006D5B2B" w:rsidRPr="006D0040" w:rsidRDefault="006D5B2B" w:rsidP="006D5B2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gianotti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chiara tel. 0141/537921 – </w:t>
                        </w:r>
                        <w:hyperlink r:id="rId6" w:history="1">
                          <w:r w:rsidRPr="006D004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chiara.gianotti.at@istruzione.it</w:t>
                          </w:r>
                        </w:hyperlink>
                      </w:p>
                      <w:p w:rsidR="006D5B2B" w:rsidRPr="006D0040" w:rsidRDefault="006D5B2B" w:rsidP="006D5B2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garlisi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simona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tel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0141/537929 – </w:t>
                        </w:r>
                        <w:hyperlink r:id="rId7" w:history="1">
                          <w:r w:rsidRPr="006D004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simona.garlisi@istruzione.it</w:t>
                          </w:r>
                        </w:hyperlink>
                      </w:p>
                      <w:p w:rsidR="006D5B2B" w:rsidRPr="006D0040" w:rsidRDefault="006D5B2B" w:rsidP="006D5B2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romanato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patrizia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tel.0141/537916– </w:t>
                        </w:r>
                        <w:hyperlink r:id="rId8" w:history="1">
                          <w:r w:rsidRPr="006D004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patrizia.romanato.997@istruzione.it</w:t>
                          </w:r>
                        </w:hyperlink>
                      </w:p>
                      <w:p w:rsidR="006D5B2B" w:rsidRDefault="006D5B2B" w:rsidP="006D5B2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F62F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4531FBA" wp14:editId="73F4FC8E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9D" w:rsidRDefault="00DC4A9D" w:rsidP="00735857">
      <w:pPr>
        <w:spacing w:after="0" w:line="240" w:lineRule="auto"/>
      </w:pPr>
      <w:r>
        <w:separator/>
      </w:r>
    </w:p>
  </w:footnote>
  <w:footnote w:type="continuationSeparator" w:id="0">
    <w:p w:rsidR="00DC4A9D" w:rsidRDefault="00DC4A9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F9C67F3" wp14:editId="5E4CCBE3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BB59E2" w:rsidRPr="00132B71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</w:t>
                            </w:r>
                          </w:hyperlink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alessandria</w:t>
                          </w:r>
                          <w:proofErr w:type="spellEnd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-asti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BB59E2" w:rsidRPr="00132B71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</w:t>
                      </w:r>
                    </w:hyperlink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/</w:t>
                    </w:r>
                    <w:proofErr w:type="spellStart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alessandria</w:t>
                    </w:r>
                    <w:proofErr w:type="spellEnd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-asti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336B1FC" wp14:editId="2456E75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F4CEF1" wp14:editId="2EB3B61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5D4F38" wp14:editId="79B5006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FDCEF7F" wp14:editId="49DC95A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889D98F" wp14:editId="7B6C141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C4BD20E" wp14:editId="03C64E5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9B703D7" wp14:editId="2D1B327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87B78"/>
    <w:rsid w:val="000900E9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37FD"/>
    <w:rsid w:val="00425ED9"/>
    <w:rsid w:val="00472002"/>
    <w:rsid w:val="004873EF"/>
    <w:rsid w:val="004C72D7"/>
    <w:rsid w:val="004D54B7"/>
    <w:rsid w:val="004E032D"/>
    <w:rsid w:val="0050056C"/>
    <w:rsid w:val="00513C30"/>
    <w:rsid w:val="00535A4D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1EF3"/>
    <w:rsid w:val="006C7F03"/>
    <w:rsid w:val="006D2294"/>
    <w:rsid w:val="006D5B2B"/>
    <w:rsid w:val="006D5BCE"/>
    <w:rsid w:val="006E35AD"/>
    <w:rsid w:val="00713EB4"/>
    <w:rsid w:val="0072653A"/>
    <w:rsid w:val="00731526"/>
    <w:rsid w:val="00733DDA"/>
    <w:rsid w:val="00735857"/>
    <w:rsid w:val="00764208"/>
    <w:rsid w:val="007666F2"/>
    <w:rsid w:val="0077475F"/>
    <w:rsid w:val="007806B1"/>
    <w:rsid w:val="007A1BAD"/>
    <w:rsid w:val="007B0F03"/>
    <w:rsid w:val="007B3C19"/>
    <w:rsid w:val="007F155D"/>
    <w:rsid w:val="008074E6"/>
    <w:rsid w:val="00833790"/>
    <w:rsid w:val="00857385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94042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341D7"/>
    <w:rsid w:val="00B442B8"/>
    <w:rsid w:val="00B44969"/>
    <w:rsid w:val="00B640E3"/>
    <w:rsid w:val="00B9467A"/>
    <w:rsid w:val="00BB59E2"/>
    <w:rsid w:val="00BF333E"/>
    <w:rsid w:val="00BF62F0"/>
    <w:rsid w:val="00C1296D"/>
    <w:rsid w:val="00C13338"/>
    <w:rsid w:val="00C178A8"/>
    <w:rsid w:val="00C42C1D"/>
    <w:rsid w:val="00C43BED"/>
    <w:rsid w:val="00C454E0"/>
    <w:rsid w:val="00C5543D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C4A9D"/>
    <w:rsid w:val="00DF38D4"/>
    <w:rsid w:val="00DF6145"/>
    <w:rsid w:val="00E20548"/>
    <w:rsid w:val="00E332C1"/>
    <w:rsid w:val="00E349E8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26413"/>
    <w:rsid w:val="00F268CB"/>
    <w:rsid w:val="00F44EC7"/>
    <w:rsid w:val="00F50D73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a.romanato.997@istruzione.it" TargetMode="External"/><Relationship Id="rId3" Type="http://schemas.openxmlformats.org/officeDocument/2006/relationships/hyperlink" Target="mailto:simona.garlisi@istruzione.it" TargetMode="External"/><Relationship Id="rId7" Type="http://schemas.openxmlformats.org/officeDocument/2006/relationships/hyperlink" Target="mailto:simona.garlisi@istruzione.it" TargetMode="External"/><Relationship Id="rId2" Type="http://schemas.openxmlformats.org/officeDocument/2006/relationships/hyperlink" Target="mailto:chiara.gianotti.at@istruzione.it" TargetMode="External"/><Relationship Id="rId1" Type="http://schemas.openxmlformats.org/officeDocument/2006/relationships/hyperlink" Target="mailto:clara.bertolino.at@istruzione.it" TargetMode="External"/><Relationship Id="rId6" Type="http://schemas.openxmlformats.org/officeDocument/2006/relationships/hyperlink" Target="mailto:chiara.gianotti.at@istruzione.it" TargetMode="External"/><Relationship Id="rId5" Type="http://schemas.openxmlformats.org/officeDocument/2006/relationships/hyperlink" Target="mailto:clara.bertolino.at@istruzione.it" TargetMode="External"/><Relationship Id="rId4" Type="http://schemas.openxmlformats.org/officeDocument/2006/relationships/hyperlink" Target="mailto:patrizia.romanato.997@istruzione.it" TargetMode="Externa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CBF3-BE57-40AF-8F4A-B1CF0C84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2019-07-31T07:45:00Z</cp:lastPrinted>
  <dcterms:created xsi:type="dcterms:W3CDTF">2019-07-31T07:11:00Z</dcterms:created>
  <dcterms:modified xsi:type="dcterms:W3CDTF">2019-07-31T08:53:00Z</dcterms:modified>
</cp:coreProperties>
</file>