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88" w:rsidRDefault="00D81588" w:rsidP="00761637">
      <w:pPr>
        <w:pStyle w:val="Default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110A6C" w:rsidRPr="000900E9" w:rsidRDefault="00110A6C" w:rsidP="00110A6C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110A6C" w:rsidRPr="000900E9" w:rsidRDefault="00110A6C" w:rsidP="00110A6C">
      <w:pPr>
        <w:rPr>
          <w:sz w:val="18"/>
          <w:szCs w:val="18"/>
        </w:rPr>
      </w:pPr>
    </w:p>
    <w:p w:rsidR="00110A6C" w:rsidRPr="000900E9" w:rsidRDefault="00110A6C" w:rsidP="00110A6C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110A6C" w:rsidRDefault="00110A6C" w:rsidP="00110A6C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ALESSANDRIA</w:t>
      </w:r>
    </w:p>
    <w:p w:rsidR="00110A6C" w:rsidRPr="000900E9" w:rsidRDefault="00110A6C" w:rsidP="00110A6C">
      <w:pPr>
        <w:jc w:val="right"/>
        <w:rPr>
          <w:sz w:val="18"/>
          <w:szCs w:val="18"/>
        </w:rPr>
      </w:pP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>_ ____</w:t>
      </w:r>
      <w:r>
        <w:rPr>
          <w:sz w:val="18"/>
          <w:szCs w:val="18"/>
        </w:rPr>
        <w:t xml:space="preserve">_____________________ </w:t>
      </w:r>
      <w:proofErr w:type="spellStart"/>
      <w:r>
        <w:rPr>
          <w:sz w:val="18"/>
          <w:szCs w:val="18"/>
        </w:rPr>
        <w:t>nat</w:t>
      </w:r>
      <w:proofErr w:type="spellEnd"/>
      <w:r>
        <w:rPr>
          <w:sz w:val="18"/>
          <w:szCs w:val="18"/>
        </w:rPr>
        <w:t>_ a ______________</w:t>
      </w:r>
      <w:r w:rsidRPr="000900E9">
        <w:rPr>
          <w:sz w:val="18"/>
          <w:szCs w:val="18"/>
        </w:rPr>
        <w:t>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>. ______) il</w:t>
      </w:r>
      <w:r>
        <w:rPr>
          <w:sz w:val="18"/>
          <w:szCs w:val="18"/>
        </w:rPr>
        <w:t xml:space="preserve"> ____________</w:t>
      </w: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</w:t>
      </w:r>
      <w:r>
        <w:rPr>
          <w:sz w:val="18"/>
          <w:szCs w:val="18"/>
        </w:rPr>
        <w:t xml:space="preserve">scelta della sede </w:t>
      </w:r>
      <w:r w:rsidRPr="000900E9">
        <w:rPr>
          <w:sz w:val="18"/>
          <w:szCs w:val="18"/>
        </w:rPr>
        <w:t>previ</w:t>
      </w:r>
      <w:r>
        <w:rPr>
          <w:sz w:val="18"/>
          <w:szCs w:val="18"/>
        </w:rPr>
        <w:t>ste per il giorno 5 luglio 2019</w:t>
      </w:r>
      <w:r w:rsidRPr="000900E9">
        <w:rPr>
          <w:sz w:val="18"/>
          <w:szCs w:val="18"/>
        </w:rPr>
        <w:t xml:space="preserve"> ;</w:t>
      </w:r>
    </w:p>
    <w:p w:rsidR="00110A6C" w:rsidRDefault="00110A6C" w:rsidP="00110A6C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110A6C" w:rsidRPr="000900E9" w:rsidRDefault="00110A6C" w:rsidP="00110A6C">
      <w:pPr>
        <w:rPr>
          <w:b/>
          <w:sz w:val="18"/>
          <w:szCs w:val="18"/>
          <w:u w:val="single"/>
        </w:rPr>
      </w:pPr>
    </w:p>
    <w:p w:rsidR="00110A6C" w:rsidRPr="000900E9" w:rsidRDefault="00110A6C" w:rsidP="00110A6C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>_  nella scelta dell’Ambito</w:t>
      </w:r>
      <w:r>
        <w:rPr>
          <w:sz w:val="18"/>
          <w:szCs w:val="18"/>
        </w:rPr>
        <w:t xml:space="preserve"> Territoriale e 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>
        <w:rPr>
          <w:b/>
          <w:sz w:val="18"/>
          <w:szCs w:val="18"/>
        </w:rPr>
        <w:t>9/2020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>Indica, in ordine di preferenza,</w:t>
      </w:r>
      <w:r>
        <w:rPr>
          <w:sz w:val="18"/>
          <w:szCs w:val="18"/>
        </w:rPr>
        <w:t xml:space="preserve"> le seguenti sedi </w:t>
      </w:r>
      <w:r w:rsidRPr="000900E9">
        <w:rPr>
          <w:sz w:val="18"/>
          <w:szCs w:val="18"/>
        </w:rPr>
        <w:t>qualora disponibili all’atto del turno di scelta:</w:t>
      </w:r>
    </w:p>
    <w:p w:rsidR="00110A6C" w:rsidRPr="000900E9" w:rsidRDefault="00110A6C" w:rsidP="00110A6C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110A6C" w:rsidRPr="000900E9" w:rsidRDefault="00110A6C" w:rsidP="00110A6C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110A6C" w:rsidRPr="000900E9" w:rsidRDefault="00110A6C" w:rsidP="00110A6C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110A6C" w:rsidRPr="000900E9" w:rsidRDefault="00110A6C" w:rsidP="00110A6C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110A6C" w:rsidRPr="000900E9" w:rsidRDefault="00110A6C" w:rsidP="00110A6C">
      <w:pPr>
        <w:rPr>
          <w:sz w:val="18"/>
          <w:szCs w:val="18"/>
        </w:rPr>
      </w:pP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110A6C" w:rsidRPr="000900E9" w:rsidRDefault="00110A6C" w:rsidP="00110A6C">
      <w:pPr>
        <w:rPr>
          <w:sz w:val="18"/>
          <w:szCs w:val="18"/>
        </w:rPr>
      </w:pP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110A6C" w:rsidRPr="000900E9" w:rsidRDefault="00110A6C" w:rsidP="00110A6C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110A6C" w:rsidRPr="000900E9" w:rsidRDefault="00110A6C" w:rsidP="00110A6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110A6C">
        <w:rPr>
          <w:sz w:val="18"/>
          <w:szCs w:val="18"/>
        </w:rPr>
        <w:t xml:space="preserve"> copia del documento di identità del delegante</w:t>
      </w:r>
    </w:p>
    <w:sectPr w:rsidR="00110A6C" w:rsidRPr="000900E9" w:rsidSect="00713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E8" w:rsidRDefault="00AB6DE8" w:rsidP="00735857">
      <w:pPr>
        <w:spacing w:after="0" w:line="240" w:lineRule="auto"/>
      </w:pPr>
      <w:r>
        <w:separator/>
      </w:r>
    </w:p>
  </w:endnote>
  <w:endnote w:type="continuationSeparator" w:id="0">
    <w:p w:rsidR="00AB6DE8" w:rsidRDefault="00AB6DE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55" w:rsidRDefault="001E64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0B6072" wp14:editId="447FF0E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organici e mobilita’</w:t>
                              </w:r>
                            </w:p>
                            <w:p w:rsidR="00C178A8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hyperlink r:id="rId1" w:history="1">
                                <w:r w:rsidRPr="0062079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usp.al@istruzione.it</w:t>
                                </w:r>
                              </w:hyperlink>
                            </w:p>
                            <w:p w:rsidR="00480016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80016" w:rsidRPr="007220D4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220D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0131287207</w:t>
                              </w:r>
                            </w:p>
                            <w:p w:rsidR="00480016" w:rsidRPr="007220D4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220D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0131287201</w:t>
                              </w:r>
                            </w:p>
                            <w:p w:rsidR="00480016" w:rsidRPr="007220D4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220D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0131287211</w:t>
                              </w:r>
                            </w:p>
                            <w:p w:rsidR="001E6455" w:rsidRPr="007220D4" w:rsidRDefault="001E6455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E6455" w:rsidRPr="00516B25" w:rsidRDefault="001E6455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178A8" w:rsidRPr="00516B25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usp.al</w:t>
                              </w:r>
                              <w:r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516B25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516B25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29EC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organici e mobilita’</w:t>
                        </w:r>
                      </w:p>
                      <w:p w:rsidR="00C178A8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Email: </w:t>
                        </w:r>
                        <w:hyperlink r:id="rId2" w:history="1">
                          <w:r w:rsidRPr="0062079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usp.al@istruzione.it</w:t>
                          </w:r>
                        </w:hyperlink>
                      </w:p>
                      <w:p w:rsidR="00480016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80016" w:rsidRPr="007220D4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7220D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0131287207</w:t>
                        </w:r>
                      </w:p>
                      <w:p w:rsidR="00480016" w:rsidRPr="007220D4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7220D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0131287201</w:t>
                        </w:r>
                      </w:p>
                      <w:p w:rsidR="00480016" w:rsidRPr="007220D4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7220D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0131287211</w:t>
                        </w:r>
                      </w:p>
                      <w:p w:rsidR="001E6455" w:rsidRPr="007220D4" w:rsidRDefault="001E6455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E6455" w:rsidRPr="00516B25" w:rsidRDefault="001E6455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178A8" w:rsidRPr="00516B25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usp.al</w:t>
                        </w:r>
                        <w:r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516B25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516B25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3059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496837" wp14:editId="4A2FFCD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55" w:rsidRDefault="001E64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E8" w:rsidRDefault="00AB6DE8" w:rsidP="00735857">
      <w:pPr>
        <w:spacing w:after="0" w:line="240" w:lineRule="auto"/>
      </w:pPr>
      <w:r>
        <w:separator/>
      </w:r>
    </w:p>
  </w:footnote>
  <w:footnote w:type="continuationSeparator" w:id="0">
    <w:p w:rsidR="00AB6DE8" w:rsidRDefault="00AB6DE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55" w:rsidRDefault="001E64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ECE40F0" wp14:editId="599E1047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472002" w:rsidRPr="00733DDA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uspal@postacert.istruzione.it</w:t>
                            </w:r>
                          </w:hyperlink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B0318B">
                      <w:fldChar w:fldCharType="begin"/>
                    </w:r>
                    <w:r w:rsidR="00B0318B" w:rsidRPr="00110A6C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B0318B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B0318B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FE34C83" wp14:editId="6DFAF376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F5AE6B5" wp14:editId="6D519CD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EFBFF29" wp14:editId="5478B45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5AA5AF9" wp14:editId="6370CA3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E02BB10" wp14:editId="39CF262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F8BCF4" wp14:editId="1375BB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6A135F3" wp14:editId="119F855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221"/>
    <w:multiLevelType w:val="hybridMultilevel"/>
    <w:tmpl w:val="1312F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12DD"/>
    <w:multiLevelType w:val="hybridMultilevel"/>
    <w:tmpl w:val="C5C8FE5C"/>
    <w:lvl w:ilvl="0" w:tplc="A5D0B99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D1506"/>
    <w:multiLevelType w:val="hybridMultilevel"/>
    <w:tmpl w:val="5CAEFA3A"/>
    <w:lvl w:ilvl="0" w:tplc="53461D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58F8"/>
    <w:multiLevelType w:val="hybridMultilevel"/>
    <w:tmpl w:val="06B0E524"/>
    <w:lvl w:ilvl="0" w:tplc="4D5AF9FE">
      <w:numFmt w:val="bullet"/>
      <w:lvlText w:val="-"/>
      <w:lvlJc w:val="left"/>
      <w:pPr>
        <w:ind w:left="12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67DD1"/>
    <w:rsid w:val="000D0E61"/>
    <w:rsid w:val="00104C46"/>
    <w:rsid w:val="00105DDA"/>
    <w:rsid w:val="00106366"/>
    <w:rsid w:val="00110A6C"/>
    <w:rsid w:val="0011154D"/>
    <w:rsid w:val="001235CA"/>
    <w:rsid w:val="00132B15"/>
    <w:rsid w:val="00132C64"/>
    <w:rsid w:val="00137D67"/>
    <w:rsid w:val="00161796"/>
    <w:rsid w:val="00171593"/>
    <w:rsid w:val="00171C98"/>
    <w:rsid w:val="00176BD8"/>
    <w:rsid w:val="00183172"/>
    <w:rsid w:val="00183DA3"/>
    <w:rsid w:val="001A433A"/>
    <w:rsid w:val="001C36C6"/>
    <w:rsid w:val="001E1B5E"/>
    <w:rsid w:val="001E55FF"/>
    <w:rsid w:val="001E6455"/>
    <w:rsid w:val="001F62AA"/>
    <w:rsid w:val="00207541"/>
    <w:rsid w:val="00221772"/>
    <w:rsid w:val="002271E0"/>
    <w:rsid w:val="0023363A"/>
    <w:rsid w:val="0024579A"/>
    <w:rsid w:val="002460B0"/>
    <w:rsid w:val="00275B8D"/>
    <w:rsid w:val="00283061"/>
    <w:rsid w:val="002B72D4"/>
    <w:rsid w:val="002E5766"/>
    <w:rsid w:val="002F3E4B"/>
    <w:rsid w:val="003039EF"/>
    <w:rsid w:val="00312903"/>
    <w:rsid w:val="00313C01"/>
    <w:rsid w:val="003265CA"/>
    <w:rsid w:val="00342B9D"/>
    <w:rsid w:val="00344177"/>
    <w:rsid w:val="00345336"/>
    <w:rsid w:val="00354F0C"/>
    <w:rsid w:val="00362060"/>
    <w:rsid w:val="00375D11"/>
    <w:rsid w:val="003B07E1"/>
    <w:rsid w:val="00401A01"/>
    <w:rsid w:val="004237FD"/>
    <w:rsid w:val="00425ED9"/>
    <w:rsid w:val="00430598"/>
    <w:rsid w:val="00472002"/>
    <w:rsid w:val="00480016"/>
    <w:rsid w:val="004873EF"/>
    <w:rsid w:val="004C1F3D"/>
    <w:rsid w:val="004C72D7"/>
    <w:rsid w:val="004E032D"/>
    <w:rsid w:val="004F651F"/>
    <w:rsid w:val="0050056C"/>
    <w:rsid w:val="00513C30"/>
    <w:rsid w:val="00516B25"/>
    <w:rsid w:val="00535A4D"/>
    <w:rsid w:val="0054689F"/>
    <w:rsid w:val="005514C8"/>
    <w:rsid w:val="0059420F"/>
    <w:rsid w:val="005A0F54"/>
    <w:rsid w:val="005A29EC"/>
    <w:rsid w:val="005B6956"/>
    <w:rsid w:val="005E7B29"/>
    <w:rsid w:val="00653E89"/>
    <w:rsid w:val="00672B7B"/>
    <w:rsid w:val="00684E03"/>
    <w:rsid w:val="006933CE"/>
    <w:rsid w:val="006A25BC"/>
    <w:rsid w:val="006C7F03"/>
    <w:rsid w:val="006D2294"/>
    <w:rsid w:val="006D487A"/>
    <w:rsid w:val="006D5BCE"/>
    <w:rsid w:val="006E35AD"/>
    <w:rsid w:val="006F294B"/>
    <w:rsid w:val="00713EB4"/>
    <w:rsid w:val="007220D4"/>
    <w:rsid w:val="0072653A"/>
    <w:rsid w:val="00733DDA"/>
    <w:rsid w:val="00735857"/>
    <w:rsid w:val="00761637"/>
    <w:rsid w:val="00764208"/>
    <w:rsid w:val="007666F2"/>
    <w:rsid w:val="007742C6"/>
    <w:rsid w:val="0077475F"/>
    <w:rsid w:val="007806B1"/>
    <w:rsid w:val="007B0F03"/>
    <w:rsid w:val="007B3C19"/>
    <w:rsid w:val="007D3528"/>
    <w:rsid w:val="007F155D"/>
    <w:rsid w:val="007F66FF"/>
    <w:rsid w:val="008074E6"/>
    <w:rsid w:val="00833790"/>
    <w:rsid w:val="0086487C"/>
    <w:rsid w:val="008849D3"/>
    <w:rsid w:val="00887190"/>
    <w:rsid w:val="008B148F"/>
    <w:rsid w:val="008B6D2F"/>
    <w:rsid w:val="008C1500"/>
    <w:rsid w:val="008F4B65"/>
    <w:rsid w:val="00917BFF"/>
    <w:rsid w:val="00920922"/>
    <w:rsid w:val="00930855"/>
    <w:rsid w:val="00942AD2"/>
    <w:rsid w:val="00957E18"/>
    <w:rsid w:val="00982B8F"/>
    <w:rsid w:val="00984E26"/>
    <w:rsid w:val="009A770E"/>
    <w:rsid w:val="009B702A"/>
    <w:rsid w:val="009C657C"/>
    <w:rsid w:val="009D0E10"/>
    <w:rsid w:val="00A05E12"/>
    <w:rsid w:val="00A23A58"/>
    <w:rsid w:val="00A324E4"/>
    <w:rsid w:val="00A412DA"/>
    <w:rsid w:val="00A479F6"/>
    <w:rsid w:val="00A53694"/>
    <w:rsid w:val="00A54A29"/>
    <w:rsid w:val="00A62CAD"/>
    <w:rsid w:val="00A63ADA"/>
    <w:rsid w:val="00A82B7B"/>
    <w:rsid w:val="00A91CC8"/>
    <w:rsid w:val="00A91FC1"/>
    <w:rsid w:val="00A93438"/>
    <w:rsid w:val="00AA7C43"/>
    <w:rsid w:val="00AB6DE8"/>
    <w:rsid w:val="00AC6811"/>
    <w:rsid w:val="00AD516B"/>
    <w:rsid w:val="00AF6D3E"/>
    <w:rsid w:val="00B01B71"/>
    <w:rsid w:val="00B442B8"/>
    <w:rsid w:val="00B640E3"/>
    <w:rsid w:val="00B66340"/>
    <w:rsid w:val="00B9467A"/>
    <w:rsid w:val="00BB478E"/>
    <w:rsid w:val="00C13338"/>
    <w:rsid w:val="00C178A8"/>
    <w:rsid w:val="00C205A6"/>
    <w:rsid w:val="00C42C1D"/>
    <w:rsid w:val="00C43BED"/>
    <w:rsid w:val="00C454E0"/>
    <w:rsid w:val="00C636AD"/>
    <w:rsid w:val="00C6639B"/>
    <w:rsid w:val="00C77803"/>
    <w:rsid w:val="00C857ED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81588"/>
    <w:rsid w:val="00DF38D4"/>
    <w:rsid w:val="00DF6145"/>
    <w:rsid w:val="00E20548"/>
    <w:rsid w:val="00E478A2"/>
    <w:rsid w:val="00E53829"/>
    <w:rsid w:val="00E7274A"/>
    <w:rsid w:val="00E7598E"/>
    <w:rsid w:val="00E7722A"/>
    <w:rsid w:val="00E8176E"/>
    <w:rsid w:val="00EA2144"/>
    <w:rsid w:val="00EB552B"/>
    <w:rsid w:val="00EC1B54"/>
    <w:rsid w:val="00EC4776"/>
    <w:rsid w:val="00EE4358"/>
    <w:rsid w:val="00F06B1B"/>
    <w:rsid w:val="00F06E25"/>
    <w:rsid w:val="00F24949"/>
    <w:rsid w:val="00F31748"/>
    <w:rsid w:val="00F34A48"/>
    <w:rsid w:val="00F42428"/>
    <w:rsid w:val="00F44EC7"/>
    <w:rsid w:val="00F76BDB"/>
    <w:rsid w:val="00F81353"/>
    <w:rsid w:val="00F85F07"/>
    <w:rsid w:val="00FB0F2F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A91FC1"/>
    <w:pPr>
      <w:autoSpaceDE w:val="0"/>
      <w:autoSpaceDN w:val="0"/>
      <w:adjustRightInd w:val="0"/>
      <w:spacing w:before="240" w:after="24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D352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63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delloggetto">
    <w:name w:val="Corpo dell'oggetto"/>
    <w:basedOn w:val="Corpotesto"/>
    <w:uiPriority w:val="99"/>
    <w:rsid w:val="00132B15"/>
    <w:pPr>
      <w:spacing w:after="220" w:line="220" w:lineRule="atLeast"/>
      <w:ind w:left="1701" w:hanging="1701"/>
    </w:pPr>
    <w:rPr>
      <w:rFonts w:ascii="Arial" w:eastAsia="Times New Roman" w:hAnsi="Arial" w:cs="Times New Roman"/>
      <w:b/>
      <w:spacing w:val="-5"/>
      <w:sz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2B1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2B15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A91FC1"/>
    <w:pPr>
      <w:autoSpaceDE w:val="0"/>
      <w:autoSpaceDN w:val="0"/>
      <w:adjustRightInd w:val="0"/>
      <w:spacing w:before="240" w:after="24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D352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63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delloggetto">
    <w:name w:val="Corpo dell'oggetto"/>
    <w:basedOn w:val="Corpotesto"/>
    <w:uiPriority w:val="99"/>
    <w:rsid w:val="00132B15"/>
    <w:pPr>
      <w:spacing w:after="220" w:line="220" w:lineRule="atLeast"/>
      <w:ind w:left="1701" w:hanging="1701"/>
    </w:pPr>
    <w:rPr>
      <w:rFonts w:ascii="Arial" w:eastAsia="Times New Roman" w:hAnsi="Arial" w:cs="Times New Roman"/>
      <w:b/>
      <w:spacing w:val="-5"/>
      <w:sz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2B1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2B15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sp.al@istruzione.it" TargetMode="External"/><Relationship Id="rId1" Type="http://schemas.openxmlformats.org/officeDocument/2006/relationships/hyperlink" Target="mailto:usp.al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spal@postacert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5B2E-44A2-4241-9447-44893902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2018-10-05T09:15:00Z</cp:lastPrinted>
  <dcterms:created xsi:type="dcterms:W3CDTF">2019-07-01T14:04:00Z</dcterms:created>
  <dcterms:modified xsi:type="dcterms:W3CDTF">2019-07-01T14:08:00Z</dcterms:modified>
</cp:coreProperties>
</file>