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5F" w:rsidRPr="00D2785F" w:rsidRDefault="00D2785F" w:rsidP="00D2785F">
      <w:pPr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ALLEGATO 3 - MODULO RINUNCIA </w:t>
      </w: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 DIRIGENTE </w:t>
      </w:r>
    </w:p>
    <w:p w:rsidR="00D2785F" w:rsidRPr="00D2785F" w:rsidRDefault="00D2785F" w:rsidP="00D2785F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Il/la sottoscritto/a ____________________________________________ </w:t>
      </w:r>
      <w:proofErr w:type="spellStart"/>
      <w:r w:rsidRPr="00D2785F">
        <w:rPr>
          <w:rFonts w:eastAsia="SimSun"/>
          <w:kern w:val="2"/>
          <w:sz w:val="18"/>
          <w:szCs w:val="18"/>
          <w:lang w:eastAsia="hi-IN" w:bidi="hi-IN"/>
        </w:rPr>
        <w:t>nat</w:t>
      </w:r>
      <w:proofErr w:type="spellEnd"/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__ il_______________ prov. ______ , 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 xml:space="preserve">convocato/a  per la scelta </w:t>
      </w:r>
      <w:r w:rsidR="00F9400A">
        <w:rPr>
          <w:rFonts w:eastAsia="SimSun"/>
          <w:b/>
          <w:kern w:val="2"/>
          <w:sz w:val="18"/>
          <w:szCs w:val="18"/>
          <w:lang w:eastAsia="hi-IN" w:bidi="hi-IN"/>
        </w:rPr>
        <w:t xml:space="preserve">della sede di </w:t>
      </w: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>in data ______________________</w:t>
      </w: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>R I N U N C I A</w:t>
      </w:r>
    </w:p>
    <w:p w:rsidR="00D2785F" w:rsidRPr="00D2785F" w:rsidRDefault="00D2785F" w:rsidP="00D2785F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6D0040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all’assunzione a tempo </w:t>
      </w:r>
      <w:r w:rsidR="006D0040">
        <w:rPr>
          <w:rFonts w:eastAsia="SimSun"/>
          <w:kern w:val="2"/>
          <w:sz w:val="18"/>
          <w:szCs w:val="18"/>
          <w:lang w:eastAsia="hi-IN" w:bidi="hi-IN"/>
        </w:rPr>
        <w:t>de</w:t>
      </w:r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terminato dalla  Graduatoria </w:t>
      </w:r>
      <w:r w:rsidR="006D0040">
        <w:rPr>
          <w:rFonts w:eastAsia="SimSun"/>
          <w:kern w:val="2"/>
          <w:sz w:val="18"/>
          <w:szCs w:val="18"/>
          <w:lang w:eastAsia="hi-IN" w:bidi="hi-IN"/>
        </w:rPr>
        <w:t xml:space="preserve">Provinciale </w:t>
      </w:r>
      <w:r w:rsidR="00512BA9">
        <w:rPr>
          <w:rFonts w:eastAsia="SimSun"/>
          <w:kern w:val="2"/>
          <w:sz w:val="18"/>
          <w:szCs w:val="18"/>
          <w:lang w:eastAsia="hi-IN" w:bidi="hi-IN"/>
        </w:rPr>
        <w:t xml:space="preserve">Definitiva </w:t>
      </w:r>
      <w:r w:rsidR="006D0040">
        <w:rPr>
          <w:rFonts w:eastAsia="SimSun"/>
          <w:kern w:val="2"/>
          <w:sz w:val="18"/>
          <w:szCs w:val="18"/>
          <w:lang w:eastAsia="hi-IN" w:bidi="hi-IN"/>
        </w:rPr>
        <w:t>del Personale Assistente Amministrativo</w:t>
      </w:r>
      <w:r w:rsidR="00512BA9">
        <w:rPr>
          <w:rFonts w:eastAsia="SimSun"/>
          <w:kern w:val="2"/>
          <w:sz w:val="18"/>
          <w:szCs w:val="18"/>
          <w:lang w:eastAsia="hi-IN" w:bidi="hi-IN"/>
        </w:rPr>
        <w:t xml:space="preserve"> </w:t>
      </w:r>
      <w:bookmarkStart w:id="0" w:name="_GoBack"/>
      <w:bookmarkEnd w:id="0"/>
      <w:r w:rsidR="006D0040">
        <w:rPr>
          <w:rFonts w:eastAsia="SimSun"/>
          <w:kern w:val="2"/>
          <w:sz w:val="18"/>
          <w:szCs w:val="18"/>
          <w:lang w:eastAsia="hi-IN" w:bidi="hi-IN"/>
        </w:rPr>
        <w:t xml:space="preserve">che ha prodotto domanda per svolgere le mansioni di D.S.G.A. per </w:t>
      </w:r>
      <w:proofErr w:type="spellStart"/>
      <w:r w:rsidR="006D0040">
        <w:rPr>
          <w:rFonts w:eastAsia="SimSun"/>
          <w:kern w:val="2"/>
          <w:sz w:val="18"/>
          <w:szCs w:val="18"/>
          <w:lang w:eastAsia="hi-IN" w:bidi="hi-IN"/>
        </w:rPr>
        <w:t>l'a.s.</w:t>
      </w:r>
      <w:proofErr w:type="spellEnd"/>
      <w:r w:rsidR="006D0040">
        <w:rPr>
          <w:rFonts w:eastAsia="SimSun"/>
          <w:kern w:val="2"/>
          <w:sz w:val="18"/>
          <w:szCs w:val="18"/>
          <w:lang w:eastAsia="hi-IN" w:bidi="hi-IN"/>
        </w:rPr>
        <w:t xml:space="preserve"> 2019/20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ind w:left="720"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Data ___________________</w:t>
      </w:r>
    </w:p>
    <w:p w:rsidR="00D2785F" w:rsidRPr="00D2785F" w:rsidRDefault="00D2785F" w:rsidP="00D2785F">
      <w:pPr>
        <w:widowControl w:val="0"/>
        <w:suppressAutoHyphens/>
        <w:jc w:val="right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FIRMA _________________________</w:t>
      </w:r>
    </w:p>
    <w:p w:rsidR="00C178A8" w:rsidRDefault="00C178A8" w:rsidP="006D0040">
      <w:pPr>
        <w:pStyle w:val="Oggetto"/>
        <w:jc w:val="center"/>
      </w:pPr>
    </w:p>
    <w:sectPr w:rsidR="00C178A8" w:rsidSect="00713E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76" w:rsidRDefault="00E77A76" w:rsidP="00735857">
      <w:pPr>
        <w:spacing w:after="0" w:line="240" w:lineRule="auto"/>
      </w:pPr>
      <w:r>
        <w:separator/>
      </w:r>
    </w:p>
  </w:endnote>
  <w:endnote w:type="continuationSeparator" w:id="0">
    <w:p w:rsidR="00E77A76" w:rsidRDefault="00E77A7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9F" w:rsidRDefault="0089489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B3C201" wp14:editId="2B266586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47625</wp:posOffset>
                  </wp:positionV>
                  <wp:extent cx="4249712" cy="866274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66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040" w:rsidRPr="006D0040" w:rsidRDefault="006D0040" w:rsidP="006D004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Ambito di asti</w:t>
                              </w:r>
                            </w:p>
                            <w:p w:rsidR="006D0040" w:rsidRPr="006D0040" w:rsidRDefault="006D0040" w:rsidP="006D004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Area organici </w:t>
                              </w:r>
                            </w:p>
                            <w:p w:rsidR="006D0040" w:rsidRPr="006D0040" w:rsidRDefault="006D0040" w:rsidP="006D004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bertolino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clara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tel. 0141/537920 – </w:t>
                              </w:r>
                              <w:hyperlink r:id="rId1" w:history="1">
                                <w:r w:rsidRPr="006D004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clara.bertolino.at@istruzione.it</w:t>
                                </w:r>
                              </w:hyperlink>
                            </w:p>
                            <w:p w:rsidR="006D0040" w:rsidRPr="006D0040" w:rsidRDefault="006D0040" w:rsidP="006D004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gianotti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chiara tel. 0141/537921 – </w:t>
                              </w:r>
                              <w:hyperlink r:id="rId2" w:history="1">
                                <w:r w:rsidRPr="006D004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chiara.gianotti.at@istruzione.it</w:t>
                                </w:r>
                              </w:hyperlink>
                            </w:p>
                            <w:p w:rsidR="006D0040" w:rsidRPr="006D0040" w:rsidRDefault="006D0040" w:rsidP="006D004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garlisi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simona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tel</w:t>
                              </w:r>
                              <w:proofErr w:type="spellEnd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0141/537929 – </w:t>
                              </w:r>
                              <w:hyperlink r:id="rId3" w:history="1">
                                <w:r w:rsidRPr="006D004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simona.garlisi@istruzione.it</w:t>
                                </w:r>
                              </w:hyperlink>
                            </w:p>
                            <w:p w:rsidR="006D0040" w:rsidRPr="006D0040" w:rsidRDefault="006D0040" w:rsidP="006D0040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proofErr w:type="spellStart"/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romanato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>patrizia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 </w:t>
                              </w:r>
                              <w:r w:rsidRPr="006D0040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  <w:u w:val="single"/>
                                </w:rPr>
                                <w:t xml:space="preserve">tel.0141/537916– </w:t>
                              </w:r>
                              <w:hyperlink r:id="rId4" w:history="1">
                                <w:r w:rsidRPr="006D0040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patrizia.romanato.997@istruzione.it</w:t>
                                </w:r>
                              </w:hyperlink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4.3pt;margin-top:3.75pt;width:334.6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" filled="f" stroked="f">
                  <v:textbox>
                    <w:txbxContent>
                      <w:p w:rsidR="006D0040" w:rsidRPr="006D0040" w:rsidRDefault="006D0040" w:rsidP="006D004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Ambito di asti</w:t>
                        </w:r>
                      </w:p>
                      <w:p w:rsidR="006D0040" w:rsidRPr="006D0040" w:rsidRDefault="006D0040" w:rsidP="006D004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bookmarkStart w:id="1" w:name="_GoBack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Area organici </w:t>
                        </w:r>
                      </w:p>
                      <w:p w:rsidR="006D0040" w:rsidRPr="006D0040" w:rsidRDefault="006D0040" w:rsidP="006D004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bertolino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clara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tel. 0141/537920 – </w:t>
                        </w:r>
                        <w:hyperlink r:id="rId5" w:history="1">
                          <w:r w:rsidRPr="006D004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clara.bertolino.at@istruzione.it</w:t>
                          </w:r>
                        </w:hyperlink>
                      </w:p>
                      <w:p w:rsidR="006D0040" w:rsidRPr="006D0040" w:rsidRDefault="006D0040" w:rsidP="006D004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gianotti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chiara tel. 0141/537921 – </w:t>
                        </w:r>
                        <w:hyperlink r:id="rId6" w:history="1">
                          <w:r w:rsidRPr="006D004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chiara.gianotti.at@istruzione.it</w:t>
                          </w:r>
                        </w:hyperlink>
                      </w:p>
                      <w:p w:rsidR="006D0040" w:rsidRPr="006D0040" w:rsidRDefault="006D0040" w:rsidP="006D004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garlisi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simona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tel</w:t>
                        </w:r>
                        <w:proofErr w:type="spellEnd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0141/537929 – </w:t>
                        </w:r>
                        <w:hyperlink r:id="rId7" w:history="1">
                          <w:r w:rsidRPr="006D004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simona.garlisi@istruzione.it</w:t>
                          </w:r>
                        </w:hyperlink>
                      </w:p>
                      <w:p w:rsidR="006D0040" w:rsidRPr="006D0040" w:rsidRDefault="006D0040" w:rsidP="006D0040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</w:pPr>
                        <w:proofErr w:type="spellStart"/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romanato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>patrizia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 </w:t>
                        </w:r>
                        <w:r w:rsidRPr="006D0040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  <w:u w:val="single"/>
                          </w:rPr>
                          <w:t xml:space="preserve">tel.0141/537916– </w:t>
                        </w:r>
                        <w:hyperlink r:id="rId8" w:history="1">
                          <w:r w:rsidRPr="006D0040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patrizia.romanato.997@istruzione.it</w:t>
                          </w:r>
                        </w:hyperlink>
                      </w:p>
                      <w:bookmarkEnd w:id="1"/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512BA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B119241" wp14:editId="6C24B9E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9F" w:rsidRDefault="0089489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76" w:rsidRDefault="00E77A76" w:rsidP="00735857">
      <w:pPr>
        <w:spacing w:after="0" w:line="240" w:lineRule="auto"/>
      </w:pPr>
      <w:r>
        <w:separator/>
      </w:r>
    </w:p>
  </w:footnote>
  <w:footnote w:type="continuationSeparator" w:id="0">
    <w:p w:rsidR="00E77A76" w:rsidRDefault="00E77A7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89F" w:rsidRDefault="0089489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B6D364C" wp14:editId="77C8A9B1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F9400A" w:rsidRPr="00171DF9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F9400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F9400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alessandria</w:t>
                          </w:r>
                          <w:proofErr w:type="spellEnd"/>
                          <w:r w:rsidR="00F9400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F9400A" w:rsidRPr="00171DF9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822F252" wp14:editId="1FB719EB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E6A15F3" wp14:editId="56D8F35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BFCA8FF" wp14:editId="06EC2EA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DC6ABB7" wp14:editId="39B646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7FBC6BA" wp14:editId="7103AD4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51A6EBB" wp14:editId="5216C6C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D4F877" wp14:editId="5B4CD93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0F495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949F9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1A01"/>
    <w:rsid w:val="004237FD"/>
    <w:rsid w:val="00425ED9"/>
    <w:rsid w:val="004453AD"/>
    <w:rsid w:val="00472002"/>
    <w:rsid w:val="004873EF"/>
    <w:rsid w:val="004C72D7"/>
    <w:rsid w:val="004D54B7"/>
    <w:rsid w:val="004E032D"/>
    <w:rsid w:val="0050056C"/>
    <w:rsid w:val="005077DF"/>
    <w:rsid w:val="00512BA9"/>
    <w:rsid w:val="00513C30"/>
    <w:rsid w:val="00513D78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1483"/>
    <w:rsid w:val="006C7F03"/>
    <w:rsid w:val="006D0040"/>
    <w:rsid w:val="006D2294"/>
    <w:rsid w:val="006D5BCE"/>
    <w:rsid w:val="006E301A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25257"/>
    <w:rsid w:val="00833790"/>
    <w:rsid w:val="0086487C"/>
    <w:rsid w:val="008849D3"/>
    <w:rsid w:val="00887190"/>
    <w:rsid w:val="0089489F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10D7E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52823"/>
    <w:rsid w:val="00B640E3"/>
    <w:rsid w:val="00B9467A"/>
    <w:rsid w:val="00BD5867"/>
    <w:rsid w:val="00C13338"/>
    <w:rsid w:val="00C178A8"/>
    <w:rsid w:val="00C42C1D"/>
    <w:rsid w:val="00C43BED"/>
    <w:rsid w:val="00C454E0"/>
    <w:rsid w:val="00C6639B"/>
    <w:rsid w:val="00C9425C"/>
    <w:rsid w:val="00C94F10"/>
    <w:rsid w:val="00CA47D2"/>
    <w:rsid w:val="00CB447C"/>
    <w:rsid w:val="00CC364F"/>
    <w:rsid w:val="00CD146C"/>
    <w:rsid w:val="00D230BD"/>
    <w:rsid w:val="00D2785F"/>
    <w:rsid w:val="00D402CD"/>
    <w:rsid w:val="00D519A2"/>
    <w:rsid w:val="00D53809"/>
    <w:rsid w:val="00D7705A"/>
    <w:rsid w:val="00DF38D4"/>
    <w:rsid w:val="00DF6145"/>
    <w:rsid w:val="00E20548"/>
    <w:rsid w:val="00E332C1"/>
    <w:rsid w:val="00E53829"/>
    <w:rsid w:val="00E73652"/>
    <w:rsid w:val="00E7598E"/>
    <w:rsid w:val="00E7722A"/>
    <w:rsid w:val="00E77A76"/>
    <w:rsid w:val="00E8176E"/>
    <w:rsid w:val="00EA2144"/>
    <w:rsid w:val="00EB552B"/>
    <w:rsid w:val="00EC1B54"/>
    <w:rsid w:val="00EE4358"/>
    <w:rsid w:val="00F06B1B"/>
    <w:rsid w:val="00F06E25"/>
    <w:rsid w:val="00F24949"/>
    <w:rsid w:val="00F268CB"/>
    <w:rsid w:val="00F44EC7"/>
    <w:rsid w:val="00F76BDB"/>
    <w:rsid w:val="00F85F07"/>
    <w:rsid w:val="00F91AB4"/>
    <w:rsid w:val="00F9400A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a.romanato.997@istruzione.it" TargetMode="External"/><Relationship Id="rId3" Type="http://schemas.openxmlformats.org/officeDocument/2006/relationships/hyperlink" Target="mailto:simona.garlisi@istruzione.it" TargetMode="External"/><Relationship Id="rId7" Type="http://schemas.openxmlformats.org/officeDocument/2006/relationships/hyperlink" Target="mailto:simona.garlisi@istruzione.it" TargetMode="External"/><Relationship Id="rId2" Type="http://schemas.openxmlformats.org/officeDocument/2006/relationships/hyperlink" Target="mailto:chiara.gianotti.at@istruzione.it" TargetMode="External"/><Relationship Id="rId1" Type="http://schemas.openxmlformats.org/officeDocument/2006/relationships/hyperlink" Target="mailto:clara.bertolino.at@istruzione.it" TargetMode="External"/><Relationship Id="rId6" Type="http://schemas.openxmlformats.org/officeDocument/2006/relationships/hyperlink" Target="mailto:chiara.gianotti.at@istruzione.it" TargetMode="External"/><Relationship Id="rId5" Type="http://schemas.openxmlformats.org/officeDocument/2006/relationships/hyperlink" Target="mailto:clara.bertolino.at@istruzione.it" TargetMode="External"/><Relationship Id="rId4" Type="http://schemas.openxmlformats.org/officeDocument/2006/relationships/hyperlink" Target="mailto:patrizia.romanato.997@istruzione.it" TargetMode="Externa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71C1-0467-4128-BA94-E5AF1650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2017-01-17T15:24:00Z</cp:lastPrinted>
  <dcterms:created xsi:type="dcterms:W3CDTF">2019-07-31T07:21:00Z</dcterms:created>
  <dcterms:modified xsi:type="dcterms:W3CDTF">2019-07-31T08:00:00Z</dcterms:modified>
</cp:coreProperties>
</file>