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6" w:rsidRDefault="00522356" w:rsidP="00522356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D453FE" w:rsidRPr="000900E9" w:rsidRDefault="00522356" w:rsidP="00D453FE">
      <w:pPr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53FE" w:rsidRPr="000900E9">
        <w:rPr>
          <w:b/>
          <w:sz w:val="18"/>
          <w:szCs w:val="18"/>
        </w:rPr>
        <w:t>ALLEGATO 2 - MODULO DELEGA DIRIGENTE</w:t>
      </w:r>
    </w:p>
    <w:p w:rsidR="00D453FE" w:rsidRPr="000900E9" w:rsidRDefault="00D453FE" w:rsidP="00D453FE">
      <w:pPr>
        <w:rPr>
          <w:sz w:val="18"/>
          <w:szCs w:val="18"/>
        </w:rPr>
      </w:pPr>
    </w:p>
    <w:p w:rsidR="00D453FE" w:rsidRPr="000900E9" w:rsidRDefault="00D453FE" w:rsidP="00D453FE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D453FE" w:rsidRPr="000900E9" w:rsidRDefault="00D453FE" w:rsidP="00D453FE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LESSANDRIA</w:t>
      </w:r>
    </w:p>
    <w:p w:rsidR="00D453FE" w:rsidRPr="000900E9" w:rsidRDefault="00D453FE" w:rsidP="00D453FE">
      <w:pPr>
        <w:rPr>
          <w:sz w:val="18"/>
          <w:szCs w:val="18"/>
        </w:rPr>
      </w:pPr>
    </w:p>
    <w:p w:rsidR="00D453FE" w:rsidRDefault="00D453FE" w:rsidP="00D453FE">
      <w:pPr>
        <w:rPr>
          <w:sz w:val="16"/>
          <w:szCs w:val="16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>_ a ___________________ 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 xml:space="preserve">. ______) il ____________, </w:t>
      </w: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 xml:space="preserve">_ ____________________________________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Pr="00FA4035">
        <w:rPr>
          <w:sz w:val="16"/>
          <w:szCs w:val="16"/>
        </w:rPr>
        <w:t xml:space="preserve">. ______) il </w:t>
      </w:r>
    </w:p>
    <w:p w:rsidR="00D453FE" w:rsidRPr="00994042" w:rsidRDefault="00D453FE" w:rsidP="00D453FE">
      <w:pPr>
        <w:rPr>
          <w:sz w:val="18"/>
          <w:szCs w:val="18"/>
        </w:rPr>
      </w:pPr>
      <w:r w:rsidRPr="00994042">
        <w:rPr>
          <w:sz w:val="18"/>
          <w:szCs w:val="18"/>
        </w:rPr>
        <w:t xml:space="preserve">__________, </w:t>
      </w:r>
      <w:proofErr w:type="spellStart"/>
      <w:r w:rsidRPr="00994042">
        <w:rPr>
          <w:sz w:val="18"/>
          <w:szCs w:val="18"/>
        </w:rPr>
        <w:t>inclus</w:t>
      </w:r>
      <w:proofErr w:type="spellEnd"/>
      <w:r w:rsidRPr="00994042">
        <w:rPr>
          <w:sz w:val="18"/>
          <w:szCs w:val="18"/>
        </w:rPr>
        <w:t xml:space="preserve">_ nella graduatoria definitiva del personale assistente amministrativo che ha prodotto domanda per svolgere le mansioni di D.S.G.A. per </w:t>
      </w:r>
      <w:proofErr w:type="spellStart"/>
      <w:r w:rsidRPr="00994042">
        <w:rPr>
          <w:sz w:val="18"/>
          <w:szCs w:val="18"/>
        </w:rPr>
        <w:t>l'a.s.</w:t>
      </w:r>
      <w:proofErr w:type="spellEnd"/>
      <w:r w:rsidRPr="00994042">
        <w:rPr>
          <w:sz w:val="18"/>
          <w:szCs w:val="18"/>
        </w:rPr>
        <w:t xml:space="preserve"> 2019/20 </w:t>
      </w:r>
    </w:p>
    <w:p w:rsidR="00D453FE" w:rsidRPr="00994042" w:rsidRDefault="00D453FE" w:rsidP="00D453FE">
      <w:pPr>
        <w:rPr>
          <w:sz w:val="18"/>
          <w:szCs w:val="18"/>
        </w:rPr>
      </w:pPr>
      <w:r w:rsidRPr="00994042">
        <w:rPr>
          <w:sz w:val="18"/>
          <w:szCs w:val="18"/>
        </w:rPr>
        <w:t xml:space="preserve">impossibilitato/a </w:t>
      </w:r>
      <w:proofErr w:type="spellStart"/>
      <w:r w:rsidRPr="00994042">
        <w:rPr>
          <w:sz w:val="18"/>
          <w:szCs w:val="18"/>
        </w:rPr>
        <w:t>a</w:t>
      </w:r>
      <w:proofErr w:type="spellEnd"/>
      <w:r w:rsidRPr="00994042">
        <w:rPr>
          <w:sz w:val="18"/>
          <w:szCs w:val="18"/>
        </w:rPr>
        <w:t xml:space="preserve"> :</w:t>
      </w:r>
    </w:p>
    <w:p w:rsidR="00D453FE" w:rsidRPr="000900E9" w:rsidRDefault="00D453FE" w:rsidP="00D453FE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</w:t>
      </w:r>
      <w:r>
        <w:rPr>
          <w:sz w:val="18"/>
          <w:szCs w:val="18"/>
        </w:rPr>
        <w:t xml:space="preserve">della sede </w:t>
      </w:r>
      <w:r w:rsidRPr="000900E9">
        <w:rPr>
          <w:sz w:val="18"/>
          <w:szCs w:val="18"/>
        </w:rPr>
        <w:t>previste per il giorno______________  ;</w:t>
      </w:r>
    </w:p>
    <w:p w:rsidR="00D453FE" w:rsidRPr="000900E9" w:rsidRDefault="00D453FE" w:rsidP="00D453FE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D453FE" w:rsidRPr="000900E9" w:rsidRDefault="00D453FE" w:rsidP="00D453FE">
      <w:pPr>
        <w:jc w:val="center"/>
        <w:rPr>
          <w:sz w:val="18"/>
          <w:szCs w:val="18"/>
        </w:rPr>
      </w:pPr>
    </w:p>
    <w:p w:rsidR="00D453FE" w:rsidRPr="000900E9" w:rsidRDefault="00D453FE" w:rsidP="00D453FE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D453FE" w:rsidRPr="000900E9" w:rsidRDefault="00D453FE" w:rsidP="00D453FE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 xml:space="preserve">_  nella scelta </w:t>
      </w:r>
      <w:r>
        <w:rPr>
          <w:sz w:val="18"/>
          <w:szCs w:val="18"/>
        </w:rPr>
        <w:t xml:space="preserve">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>
        <w:rPr>
          <w:b/>
          <w:sz w:val="18"/>
          <w:szCs w:val="18"/>
        </w:rPr>
        <w:t>9</w:t>
      </w:r>
      <w:r w:rsidRPr="000900E9">
        <w:rPr>
          <w:b/>
          <w:sz w:val="18"/>
          <w:szCs w:val="18"/>
        </w:rPr>
        <w:t>/20</w:t>
      </w:r>
      <w:r>
        <w:rPr>
          <w:b/>
          <w:sz w:val="18"/>
          <w:szCs w:val="18"/>
        </w:rPr>
        <w:t>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D453FE" w:rsidRPr="000900E9" w:rsidRDefault="00D453FE" w:rsidP="00D453FE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</w:t>
      </w:r>
      <w:r>
        <w:rPr>
          <w:sz w:val="18"/>
          <w:szCs w:val="18"/>
        </w:rPr>
        <w:t>le</w:t>
      </w:r>
      <w:r w:rsidRPr="000900E9">
        <w:rPr>
          <w:sz w:val="18"/>
          <w:szCs w:val="18"/>
        </w:rPr>
        <w:t xml:space="preserve"> seguenti </w:t>
      </w:r>
      <w:r>
        <w:rPr>
          <w:sz w:val="18"/>
          <w:szCs w:val="18"/>
        </w:rPr>
        <w:t xml:space="preserve">sedi </w:t>
      </w:r>
      <w:r w:rsidRPr="000900E9">
        <w:rPr>
          <w:sz w:val="18"/>
          <w:szCs w:val="18"/>
        </w:rPr>
        <w:t>qualora disponibili all’atto del turno di scelta:</w:t>
      </w:r>
    </w:p>
    <w:p w:rsidR="00D453FE" w:rsidRPr="000900E9" w:rsidRDefault="00D453FE" w:rsidP="00D453FE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D453FE" w:rsidRPr="000900E9" w:rsidRDefault="00D453FE" w:rsidP="00D453FE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D453FE" w:rsidRPr="000900E9" w:rsidRDefault="00D453FE" w:rsidP="00D453FE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D453FE" w:rsidRPr="000900E9" w:rsidRDefault="00D453FE" w:rsidP="00D453FE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D453FE" w:rsidRPr="000900E9" w:rsidRDefault="00D453FE" w:rsidP="00D453FE">
      <w:pPr>
        <w:rPr>
          <w:sz w:val="18"/>
          <w:szCs w:val="18"/>
        </w:rPr>
      </w:pPr>
    </w:p>
    <w:p w:rsidR="00D453FE" w:rsidRPr="000900E9" w:rsidRDefault="00D453FE" w:rsidP="00D453FE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D453FE" w:rsidRPr="000900E9" w:rsidRDefault="00D453FE" w:rsidP="00D453FE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D453FE" w:rsidRPr="000900E9" w:rsidRDefault="00D453FE" w:rsidP="00D453FE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D453FE" w:rsidRPr="000900E9" w:rsidRDefault="00D453FE" w:rsidP="00D453FE">
      <w:pPr>
        <w:rPr>
          <w:sz w:val="18"/>
          <w:szCs w:val="18"/>
        </w:rPr>
      </w:pPr>
    </w:p>
    <w:p w:rsidR="00D453FE" w:rsidRPr="000900E9" w:rsidRDefault="00D453FE" w:rsidP="00D453FE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D453FE" w:rsidRPr="000900E9" w:rsidRDefault="00D453FE" w:rsidP="00D453FE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D453FE" w:rsidRPr="000900E9" w:rsidRDefault="00D453FE" w:rsidP="00D453FE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D453FE" w:rsidRPr="000900E9" w:rsidRDefault="00D453FE" w:rsidP="00D453F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  <w:bookmarkStart w:id="0" w:name="_GoBack"/>
      <w:bookmarkEnd w:id="0"/>
    </w:p>
    <w:sectPr w:rsidR="00D453FE" w:rsidRPr="000900E9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F2" w:rsidRDefault="00AB73F2" w:rsidP="00735857">
      <w:pPr>
        <w:spacing w:after="0" w:line="240" w:lineRule="auto"/>
      </w:pPr>
      <w:r>
        <w:separator/>
      </w:r>
    </w:p>
  </w:endnote>
  <w:endnote w:type="continuationSeparator" w:id="0">
    <w:p w:rsidR="00AB73F2" w:rsidRDefault="00AB73F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BF0CF9" wp14:editId="306153A5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5D76A8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UST Alessandria</w:t>
                              </w:r>
                            </w:p>
                            <w:p w:rsidR="00DD3D8D" w:rsidRDefault="00DD3D8D" w:rsidP="00DD3D8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Gruppo di lavoro organici</w:t>
                              </w:r>
                            </w:p>
                            <w:p w:rsidR="00DD3D8D" w:rsidRPr="00733DDA" w:rsidRDefault="00DD3D8D" w:rsidP="00DD3D8D">
                              <w:pPr>
                                <w:pStyle w:val="Pidipagina"/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tel.222696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5D76A8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UST Alessandria</w:t>
                        </w:r>
                      </w:p>
                      <w:p w:rsidR="00DD3D8D" w:rsidRDefault="00DD3D8D" w:rsidP="00DD3D8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Gruppo di lavoro organici</w:t>
                        </w:r>
                      </w:p>
                      <w:p w:rsidR="00DD3D8D" w:rsidRPr="00733DDA" w:rsidRDefault="00DD3D8D" w:rsidP="00DD3D8D">
                        <w:pPr>
                          <w:pStyle w:val="Pidipagina"/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tel.222696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453F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0D2BAB5" wp14:editId="4F517C7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F2" w:rsidRDefault="00AB73F2" w:rsidP="00735857">
      <w:pPr>
        <w:spacing w:after="0" w:line="240" w:lineRule="auto"/>
      </w:pPr>
      <w:r>
        <w:separator/>
      </w:r>
    </w:p>
  </w:footnote>
  <w:footnote w:type="continuationSeparator" w:id="0">
    <w:p w:rsidR="00AB73F2" w:rsidRDefault="00AB73F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835C400" wp14:editId="11ACEFF2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1" w:history="1">
                            <w:r w:rsidR="00472002" w:rsidRPr="00733DDA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  <w:lang w:val="en-US"/>
                              </w:rPr>
                              <w:t>uspal@postacert.istruzione.it</w:t>
                            </w:r>
                          </w:hyperlink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2" w:history="1">
                      <w:r w:rsidR="00472002" w:rsidRPr="00733DDA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  <w:lang w:val="en-US"/>
                        </w:rPr>
                        <w:t>uspal@postacert.istruzione.it</w:t>
                      </w:r>
                    </w:hyperlink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327DD661" wp14:editId="20961B4F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A277E5" wp14:editId="28DE6FF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87B6160" wp14:editId="3053949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17924BA" wp14:editId="6F82B74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4207205" wp14:editId="6BC2D14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BE46C9D" wp14:editId="75277D4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6FD05A0" wp14:editId="33CD8AE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137"/>
    <w:multiLevelType w:val="singleLevel"/>
    <w:tmpl w:val="451833AC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3B61"/>
    <w:rsid w:val="00026754"/>
    <w:rsid w:val="00026DD8"/>
    <w:rsid w:val="00034EA0"/>
    <w:rsid w:val="00055758"/>
    <w:rsid w:val="000634C3"/>
    <w:rsid w:val="00074F67"/>
    <w:rsid w:val="000D0E61"/>
    <w:rsid w:val="000E686A"/>
    <w:rsid w:val="00101A9E"/>
    <w:rsid w:val="0010462D"/>
    <w:rsid w:val="00104C46"/>
    <w:rsid w:val="00105DDA"/>
    <w:rsid w:val="00106366"/>
    <w:rsid w:val="0011154D"/>
    <w:rsid w:val="00126628"/>
    <w:rsid w:val="00132C64"/>
    <w:rsid w:val="00137385"/>
    <w:rsid w:val="00137D67"/>
    <w:rsid w:val="00153763"/>
    <w:rsid w:val="00161796"/>
    <w:rsid w:val="00171593"/>
    <w:rsid w:val="00171C98"/>
    <w:rsid w:val="00176BD8"/>
    <w:rsid w:val="001A1ADE"/>
    <w:rsid w:val="001A433A"/>
    <w:rsid w:val="001C36C6"/>
    <w:rsid w:val="001C6801"/>
    <w:rsid w:val="001D0847"/>
    <w:rsid w:val="001E1B5E"/>
    <w:rsid w:val="001E55FF"/>
    <w:rsid w:val="001F62AA"/>
    <w:rsid w:val="00221772"/>
    <w:rsid w:val="002271E0"/>
    <w:rsid w:val="0023363A"/>
    <w:rsid w:val="0024579A"/>
    <w:rsid w:val="002460B0"/>
    <w:rsid w:val="00255649"/>
    <w:rsid w:val="00275B8D"/>
    <w:rsid w:val="00277381"/>
    <w:rsid w:val="002B72D4"/>
    <w:rsid w:val="002E5766"/>
    <w:rsid w:val="002F3E4B"/>
    <w:rsid w:val="003039EF"/>
    <w:rsid w:val="00310762"/>
    <w:rsid w:val="00312903"/>
    <w:rsid w:val="003265CA"/>
    <w:rsid w:val="00342B9D"/>
    <w:rsid w:val="00344177"/>
    <w:rsid w:val="00345336"/>
    <w:rsid w:val="00362060"/>
    <w:rsid w:val="00375D11"/>
    <w:rsid w:val="00381AC4"/>
    <w:rsid w:val="003B07E1"/>
    <w:rsid w:val="003D6DA5"/>
    <w:rsid w:val="003F4AF9"/>
    <w:rsid w:val="00401A01"/>
    <w:rsid w:val="0042353F"/>
    <w:rsid w:val="004237FD"/>
    <w:rsid w:val="00425ED9"/>
    <w:rsid w:val="00435F21"/>
    <w:rsid w:val="00444734"/>
    <w:rsid w:val="00451130"/>
    <w:rsid w:val="00466123"/>
    <w:rsid w:val="00472002"/>
    <w:rsid w:val="00482EB2"/>
    <w:rsid w:val="00486412"/>
    <w:rsid w:val="004873EF"/>
    <w:rsid w:val="004C72D7"/>
    <w:rsid w:val="004E032D"/>
    <w:rsid w:val="0050056C"/>
    <w:rsid w:val="00513C30"/>
    <w:rsid w:val="00522356"/>
    <w:rsid w:val="00535A4D"/>
    <w:rsid w:val="0054689F"/>
    <w:rsid w:val="00547BA1"/>
    <w:rsid w:val="005514C8"/>
    <w:rsid w:val="005653A6"/>
    <w:rsid w:val="00583F07"/>
    <w:rsid w:val="0059420F"/>
    <w:rsid w:val="005A0F54"/>
    <w:rsid w:val="005A29EC"/>
    <w:rsid w:val="005B7A11"/>
    <w:rsid w:val="005C2FA5"/>
    <w:rsid w:val="005D6B06"/>
    <w:rsid w:val="005D76A8"/>
    <w:rsid w:val="005F2071"/>
    <w:rsid w:val="00624806"/>
    <w:rsid w:val="00647A3D"/>
    <w:rsid w:val="00653E89"/>
    <w:rsid w:val="00672B7B"/>
    <w:rsid w:val="00684E03"/>
    <w:rsid w:val="00691A3D"/>
    <w:rsid w:val="006933CE"/>
    <w:rsid w:val="006A25BC"/>
    <w:rsid w:val="006C3692"/>
    <w:rsid w:val="006C7F03"/>
    <w:rsid w:val="006D2294"/>
    <w:rsid w:val="006D5BCE"/>
    <w:rsid w:val="006E35AD"/>
    <w:rsid w:val="006F3605"/>
    <w:rsid w:val="007018D0"/>
    <w:rsid w:val="00713EB4"/>
    <w:rsid w:val="0072653A"/>
    <w:rsid w:val="0073006F"/>
    <w:rsid w:val="00733DDA"/>
    <w:rsid w:val="00735857"/>
    <w:rsid w:val="00764208"/>
    <w:rsid w:val="007666F2"/>
    <w:rsid w:val="0077475F"/>
    <w:rsid w:val="007806B1"/>
    <w:rsid w:val="00792398"/>
    <w:rsid w:val="007B0F03"/>
    <w:rsid w:val="007B3C19"/>
    <w:rsid w:val="007C2643"/>
    <w:rsid w:val="007C6331"/>
    <w:rsid w:val="007D0757"/>
    <w:rsid w:val="007D1D88"/>
    <w:rsid w:val="007F155D"/>
    <w:rsid w:val="008074E6"/>
    <w:rsid w:val="00833790"/>
    <w:rsid w:val="0086487C"/>
    <w:rsid w:val="008849D3"/>
    <w:rsid w:val="00887190"/>
    <w:rsid w:val="008B148F"/>
    <w:rsid w:val="008B6D2F"/>
    <w:rsid w:val="008D2304"/>
    <w:rsid w:val="008F4B65"/>
    <w:rsid w:val="00917BFF"/>
    <w:rsid w:val="00920922"/>
    <w:rsid w:val="00924F99"/>
    <w:rsid w:val="00930855"/>
    <w:rsid w:val="00957E18"/>
    <w:rsid w:val="00972660"/>
    <w:rsid w:val="00982B8F"/>
    <w:rsid w:val="00984E26"/>
    <w:rsid w:val="009A770E"/>
    <w:rsid w:val="009B702A"/>
    <w:rsid w:val="009C13A1"/>
    <w:rsid w:val="009D52F8"/>
    <w:rsid w:val="00A05E12"/>
    <w:rsid w:val="00A230BC"/>
    <w:rsid w:val="00A31252"/>
    <w:rsid w:val="00A36128"/>
    <w:rsid w:val="00A47C6C"/>
    <w:rsid w:val="00A53694"/>
    <w:rsid w:val="00A63ADA"/>
    <w:rsid w:val="00A66430"/>
    <w:rsid w:val="00A82B7B"/>
    <w:rsid w:val="00A93438"/>
    <w:rsid w:val="00AA20FC"/>
    <w:rsid w:val="00AA7C43"/>
    <w:rsid w:val="00AB73F2"/>
    <w:rsid w:val="00AD516B"/>
    <w:rsid w:val="00AF6D3E"/>
    <w:rsid w:val="00B04F94"/>
    <w:rsid w:val="00B26988"/>
    <w:rsid w:val="00B442B8"/>
    <w:rsid w:val="00B5011F"/>
    <w:rsid w:val="00B640E3"/>
    <w:rsid w:val="00B9467A"/>
    <w:rsid w:val="00BA3019"/>
    <w:rsid w:val="00BA6DC0"/>
    <w:rsid w:val="00C13338"/>
    <w:rsid w:val="00C178A8"/>
    <w:rsid w:val="00C42C1D"/>
    <w:rsid w:val="00C43BED"/>
    <w:rsid w:val="00C454E0"/>
    <w:rsid w:val="00C60AFE"/>
    <w:rsid w:val="00C6639B"/>
    <w:rsid w:val="00C77803"/>
    <w:rsid w:val="00C9425C"/>
    <w:rsid w:val="00C94F10"/>
    <w:rsid w:val="00CB447C"/>
    <w:rsid w:val="00CC1FBE"/>
    <w:rsid w:val="00CC364F"/>
    <w:rsid w:val="00CD146C"/>
    <w:rsid w:val="00CE0C56"/>
    <w:rsid w:val="00D230BD"/>
    <w:rsid w:val="00D402CD"/>
    <w:rsid w:val="00D453FE"/>
    <w:rsid w:val="00D519A2"/>
    <w:rsid w:val="00D53809"/>
    <w:rsid w:val="00D7705A"/>
    <w:rsid w:val="00DA0215"/>
    <w:rsid w:val="00DA43A8"/>
    <w:rsid w:val="00DD3D8D"/>
    <w:rsid w:val="00DD4C8A"/>
    <w:rsid w:val="00DE5DCA"/>
    <w:rsid w:val="00DF2EA5"/>
    <w:rsid w:val="00DF38D4"/>
    <w:rsid w:val="00DF6145"/>
    <w:rsid w:val="00E20548"/>
    <w:rsid w:val="00E243CF"/>
    <w:rsid w:val="00E259D7"/>
    <w:rsid w:val="00E31F7E"/>
    <w:rsid w:val="00E50409"/>
    <w:rsid w:val="00E53829"/>
    <w:rsid w:val="00E7598E"/>
    <w:rsid w:val="00E7722A"/>
    <w:rsid w:val="00E8176E"/>
    <w:rsid w:val="00EA2144"/>
    <w:rsid w:val="00EB552B"/>
    <w:rsid w:val="00EC1B54"/>
    <w:rsid w:val="00EE0DE0"/>
    <w:rsid w:val="00EE4358"/>
    <w:rsid w:val="00EF7856"/>
    <w:rsid w:val="00F06B1B"/>
    <w:rsid w:val="00F06E25"/>
    <w:rsid w:val="00F24949"/>
    <w:rsid w:val="00F44EC7"/>
    <w:rsid w:val="00F629F3"/>
    <w:rsid w:val="00F76BDB"/>
    <w:rsid w:val="00F770B6"/>
    <w:rsid w:val="00F85F07"/>
    <w:rsid w:val="00F942E3"/>
    <w:rsid w:val="00FB7606"/>
    <w:rsid w:val="00FC3A53"/>
    <w:rsid w:val="00FC461E"/>
    <w:rsid w:val="00FE15C1"/>
    <w:rsid w:val="00FE5971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D1D8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8D2304"/>
    <w:pPr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Rimandonotaapidipagina1">
    <w:name w:val="Rimando nota a piè di pagina1"/>
    <w:rsid w:val="0097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al@postacert.istruzione.it" TargetMode="External"/><Relationship Id="rId1" Type="http://schemas.openxmlformats.org/officeDocument/2006/relationships/hyperlink" Target="mailto:uspal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4BE2-A4BF-452C-84AF-83BE68DE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2019-07-31T05:35:00Z</cp:lastPrinted>
  <dcterms:created xsi:type="dcterms:W3CDTF">2019-07-31T11:16:00Z</dcterms:created>
  <dcterms:modified xsi:type="dcterms:W3CDTF">2019-07-31T11:16:00Z</dcterms:modified>
</cp:coreProperties>
</file>