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56" w:rsidRDefault="00522356" w:rsidP="00522356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972660" w:rsidRPr="00FA4035" w:rsidRDefault="00522356" w:rsidP="00972660">
      <w:pPr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3D8D">
        <w:t xml:space="preserve">     </w:t>
      </w:r>
      <w:r w:rsidR="00972660" w:rsidRPr="00FA4035">
        <w:rPr>
          <w:b/>
          <w:sz w:val="16"/>
          <w:szCs w:val="16"/>
        </w:rPr>
        <w:t xml:space="preserve">ALLEGATO 1 – DELEGA per altra persona fisica </w:t>
      </w:r>
    </w:p>
    <w:p w:rsidR="00972660" w:rsidRPr="00FA4035" w:rsidRDefault="00972660" w:rsidP="00972660">
      <w:pPr>
        <w:jc w:val="right"/>
        <w:rPr>
          <w:b/>
          <w:sz w:val="16"/>
          <w:szCs w:val="16"/>
        </w:rPr>
      </w:pPr>
      <w:r w:rsidRPr="00FA4035">
        <w:rPr>
          <w:b/>
          <w:sz w:val="16"/>
          <w:szCs w:val="16"/>
        </w:rPr>
        <w:t xml:space="preserve">AL DIRIGENTE </w:t>
      </w:r>
    </w:p>
    <w:p w:rsidR="00972660" w:rsidRPr="00FA4035" w:rsidRDefault="00972660" w:rsidP="00972660">
      <w:pPr>
        <w:jc w:val="right"/>
        <w:rPr>
          <w:b/>
          <w:sz w:val="16"/>
          <w:szCs w:val="16"/>
        </w:rPr>
      </w:pPr>
      <w:r w:rsidRPr="00FA4035">
        <w:rPr>
          <w:b/>
          <w:sz w:val="16"/>
          <w:szCs w:val="16"/>
        </w:rPr>
        <w:t xml:space="preserve">DELL’AMBITO TERRITORIALE DI </w:t>
      </w:r>
      <w:r>
        <w:rPr>
          <w:b/>
          <w:sz w:val="16"/>
          <w:szCs w:val="16"/>
        </w:rPr>
        <w:t>A</w:t>
      </w:r>
      <w:r>
        <w:rPr>
          <w:b/>
          <w:sz w:val="16"/>
          <w:szCs w:val="16"/>
        </w:rPr>
        <w:t>LESSANDRIA</w:t>
      </w:r>
      <w:bookmarkStart w:id="0" w:name="_GoBack"/>
      <w:bookmarkEnd w:id="0"/>
    </w:p>
    <w:p w:rsidR="00972660" w:rsidRPr="00FA4035" w:rsidRDefault="00972660" w:rsidP="00972660">
      <w:pPr>
        <w:rPr>
          <w:sz w:val="16"/>
          <w:szCs w:val="16"/>
        </w:rPr>
      </w:pPr>
    </w:p>
    <w:p w:rsidR="00972660" w:rsidRPr="00FA4035" w:rsidRDefault="00972660" w:rsidP="00972660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_l_ </w:t>
      </w:r>
      <w:proofErr w:type="spellStart"/>
      <w:r w:rsidRPr="00FA4035">
        <w:rPr>
          <w:sz w:val="16"/>
          <w:szCs w:val="16"/>
        </w:rPr>
        <w:t>sottoscritt</w:t>
      </w:r>
      <w:proofErr w:type="spellEnd"/>
      <w:r w:rsidRPr="00FA4035">
        <w:rPr>
          <w:sz w:val="16"/>
          <w:szCs w:val="16"/>
        </w:rPr>
        <w:t xml:space="preserve">_ ____________________________________ </w:t>
      </w:r>
      <w:proofErr w:type="spellStart"/>
      <w:r w:rsidRPr="00FA4035">
        <w:rPr>
          <w:sz w:val="16"/>
          <w:szCs w:val="16"/>
        </w:rPr>
        <w:t>nat</w:t>
      </w:r>
      <w:proofErr w:type="spellEnd"/>
      <w:r w:rsidRPr="00FA4035">
        <w:rPr>
          <w:sz w:val="16"/>
          <w:szCs w:val="16"/>
        </w:rPr>
        <w:t>_ a ________________</w:t>
      </w:r>
      <w:r>
        <w:rPr>
          <w:sz w:val="16"/>
          <w:szCs w:val="16"/>
        </w:rPr>
        <w:t>_</w:t>
      </w:r>
      <w:r w:rsidRPr="00FA4035">
        <w:rPr>
          <w:sz w:val="16"/>
          <w:szCs w:val="16"/>
        </w:rPr>
        <w:t xml:space="preserve"> (</w:t>
      </w:r>
      <w:proofErr w:type="spellStart"/>
      <w:r w:rsidRPr="00FA4035">
        <w:rPr>
          <w:sz w:val="16"/>
          <w:szCs w:val="16"/>
        </w:rPr>
        <w:t>Prov</w:t>
      </w:r>
      <w:proofErr w:type="spellEnd"/>
      <w:r w:rsidRPr="00FA4035">
        <w:rPr>
          <w:sz w:val="16"/>
          <w:szCs w:val="16"/>
        </w:rPr>
        <w:t xml:space="preserve">. __) il </w:t>
      </w:r>
      <w:r>
        <w:rPr>
          <w:sz w:val="16"/>
          <w:szCs w:val="16"/>
        </w:rPr>
        <w:t>________</w:t>
      </w:r>
      <w:r w:rsidRPr="00FA4035">
        <w:rPr>
          <w:sz w:val="16"/>
          <w:szCs w:val="16"/>
        </w:rPr>
        <w:t xml:space="preserve">__________, </w:t>
      </w:r>
      <w:proofErr w:type="spellStart"/>
      <w:r w:rsidRPr="00FA4035">
        <w:rPr>
          <w:sz w:val="16"/>
          <w:szCs w:val="16"/>
        </w:rPr>
        <w:t>inclus</w:t>
      </w:r>
      <w:proofErr w:type="spellEnd"/>
      <w:r w:rsidRPr="00FA4035">
        <w:rPr>
          <w:sz w:val="16"/>
          <w:szCs w:val="16"/>
        </w:rPr>
        <w:t>_ nell</w:t>
      </w:r>
      <w:r>
        <w:rPr>
          <w:sz w:val="16"/>
          <w:szCs w:val="16"/>
        </w:rPr>
        <w:t xml:space="preserve">a graduatoria definitiva del personale assistente amministrativo che ha prodotto domanda per svolgere le mansioni di D.S.G.A. per </w:t>
      </w:r>
      <w:proofErr w:type="spellStart"/>
      <w:r>
        <w:rPr>
          <w:sz w:val="16"/>
          <w:szCs w:val="16"/>
        </w:rPr>
        <w:t>l'a.s.</w:t>
      </w:r>
      <w:proofErr w:type="spellEnd"/>
      <w:r>
        <w:rPr>
          <w:sz w:val="16"/>
          <w:szCs w:val="16"/>
        </w:rPr>
        <w:t xml:space="preserve"> 2019/20</w:t>
      </w:r>
      <w:r w:rsidRPr="00FA4035">
        <w:rPr>
          <w:sz w:val="16"/>
          <w:szCs w:val="16"/>
        </w:rPr>
        <w:t xml:space="preserve"> </w:t>
      </w:r>
    </w:p>
    <w:p w:rsidR="00972660" w:rsidRPr="00FA4035" w:rsidRDefault="00972660" w:rsidP="00972660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impossibilitato/a </w:t>
      </w:r>
      <w:proofErr w:type="spellStart"/>
      <w:r w:rsidRPr="00FA4035">
        <w:rPr>
          <w:sz w:val="16"/>
          <w:szCs w:val="16"/>
        </w:rPr>
        <w:t>a</w:t>
      </w:r>
      <w:proofErr w:type="spellEnd"/>
      <w:r w:rsidRPr="00FA4035">
        <w:rPr>
          <w:sz w:val="16"/>
          <w:szCs w:val="16"/>
        </w:rPr>
        <w:t xml:space="preserve"> :</w:t>
      </w:r>
    </w:p>
    <w:p w:rsidR="00972660" w:rsidRPr="00FA4035" w:rsidRDefault="00972660" w:rsidP="00972660">
      <w:pPr>
        <w:rPr>
          <w:sz w:val="16"/>
          <w:szCs w:val="16"/>
        </w:rPr>
      </w:pPr>
      <w:r w:rsidRPr="00FA4035">
        <w:rPr>
          <w:rFonts w:eastAsia="MS Mincho" w:cs="Verdana"/>
          <w:sz w:val="16"/>
          <w:szCs w:val="16"/>
        </w:rPr>
        <w:t>􀂅</w:t>
      </w:r>
      <w:r w:rsidRPr="00FA4035">
        <w:rPr>
          <w:sz w:val="16"/>
          <w:szCs w:val="16"/>
        </w:rPr>
        <w:t xml:space="preserve"> presenziare personalmente alle operazioni di individuazione per la scelta </w:t>
      </w:r>
      <w:r>
        <w:rPr>
          <w:sz w:val="16"/>
          <w:szCs w:val="16"/>
        </w:rPr>
        <w:t xml:space="preserve">della sede </w:t>
      </w:r>
      <w:r w:rsidRPr="00FA4035">
        <w:rPr>
          <w:sz w:val="16"/>
          <w:szCs w:val="16"/>
        </w:rPr>
        <w:t>previste per il giorno_________;</w:t>
      </w:r>
    </w:p>
    <w:p w:rsidR="00972660" w:rsidRPr="00FA4035" w:rsidRDefault="00972660" w:rsidP="00972660">
      <w:pPr>
        <w:rPr>
          <w:sz w:val="16"/>
          <w:szCs w:val="16"/>
        </w:rPr>
      </w:pPr>
      <w:r w:rsidRPr="00FA4035">
        <w:rPr>
          <w:sz w:val="16"/>
          <w:szCs w:val="16"/>
        </w:rPr>
        <w:t>con il presente atto</w:t>
      </w:r>
    </w:p>
    <w:p w:rsidR="00972660" w:rsidRPr="00FA4035" w:rsidRDefault="00972660" w:rsidP="00972660">
      <w:pPr>
        <w:jc w:val="center"/>
        <w:rPr>
          <w:b/>
          <w:sz w:val="16"/>
          <w:szCs w:val="16"/>
        </w:rPr>
      </w:pPr>
      <w:r w:rsidRPr="00FA4035">
        <w:rPr>
          <w:b/>
          <w:sz w:val="16"/>
          <w:szCs w:val="16"/>
        </w:rPr>
        <w:t>DELEGA</w:t>
      </w:r>
    </w:p>
    <w:p w:rsidR="00972660" w:rsidRPr="00FA4035" w:rsidRDefault="00972660" w:rsidP="00972660">
      <w:pPr>
        <w:jc w:val="center"/>
        <w:rPr>
          <w:b/>
          <w:sz w:val="16"/>
          <w:szCs w:val="16"/>
        </w:rPr>
      </w:pPr>
    </w:p>
    <w:p w:rsidR="00972660" w:rsidRPr="00FA4035" w:rsidRDefault="00972660" w:rsidP="00972660">
      <w:pPr>
        <w:spacing w:line="480" w:lineRule="auto"/>
        <w:rPr>
          <w:sz w:val="16"/>
          <w:szCs w:val="16"/>
        </w:rPr>
      </w:pPr>
      <w:r w:rsidRPr="00FA4035">
        <w:rPr>
          <w:sz w:val="16"/>
          <w:szCs w:val="16"/>
        </w:rPr>
        <w:t>il Sig. o la Sig.ra</w:t>
      </w:r>
      <w:r w:rsidRPr="00FA4035">
        <w:rPr>
          <w:rStyle w:val="Rimandonotaapidipagina1"/>
          <w:sz w:val="16"/>
          <w:szCs w:val="16"/>
        </w:rPr>
        <w:footnoteReference w:id="1"/>
      </w:r>
      <w:r w:rsidRPr="00FA4035">
        <w:rPr>
          <w:sz w:val="16"/>
          <w:szCs w:val="16"/>
        </w:rPr>
        <w:t xml:space="preserve"> _____________________________________ </w:t>
      </w:r>
      <w:proofErr w:type="spellStart"/>
      <w:r w:rsidRPr="00FA4035">
        <w:rPr>
          <w:sz w:val="16"/>
          <w:szCs w:val="16"/>
        </w:rPr>
        <w:t>nat</w:t>
      </w:r>
      <w:proofErr w:type="spellEnd"/>
      <w:r w:rsidRPr="00FA4035">
        <w:rPr>
          <w:sz w:val="16"/>
          <w:szCs w:val="16"/>
        </w:rPr>
        <w:t>_ a____________________________ e residente a ______________________________________________________________________________</w:t>
      </w:r>
    </w:p>
    <w:p w:rsidR="00972660" w:rsidRPr="00FA4035" w:rsidRDefault="00972660" w:rsidP="00972660">
      <w:pPr>
        <w:spacing w:line="480" w:lineRule="auto"/>
        <w:rPr>
          <w:sz w:val="16"/>
          <w:szCs w:val="16"/>
        </w:rPr>
      </w:pPr>
      <w:r w:rsidRPr="00FA4035">
        <w:rPr>
          <w:sz w:val="16"/>
          <w:szCs w:val="16"/>
        </w:rPr>
        <w:t>in ________________________________________________________________________ n. ___________</w:t>
      </w:r>
    </w:p>
    <w:p w:rsidR="00972660" w:rsidRPr="00FA4035" w:rsidRDefault="00972660" w:rsidP="00972660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a </w:t>
      </w:r>
      <w:proofErr w:type="spellStart"/>
      <w:r w:rsidRPr="00FA4035">
        <w:rPr>
          <w:sz w:val="16"/>
          <w:szCs w:val="16"/>
        </w:rPr>
        <w:t>rappresentarl</w:t>
      </w:r>
      <w:proofErr w:type="spellEnd"/>
      <w:r w:rsidRPr="00FA4035">
        <w:rPr>
          <w:sz w:val="16"/>
          <w:szCs w:val="16"/>
        </w:rPr>
        <w:t xml:space="preserve">_ nella scelta </w:t>
      </w:r>
      <w:r>
        <w:rPr>
          <w:sz w:val="16"/>
          <w:szCs w:val="16"/>
        </w:rPr>
        <w:t xml:space="preserve">della sede </w:t>
      </w:r>
      <w:r w:rsidRPr="00FA4035">
        <w:rPr>
          <w:sz w:val="16"/>
          <w:szCs w:val="16"/>
        </w:rPr>
        <w:t>per l’</w:t>
      </w:r>
      <w:r w:rsidRPr="00FA4035">
        <w:rPr>
          <w:b/>
          <w:sz w:val="16"/>
          <w:szCs w:val="16"/>
        </w:rPr>
        <w:t>a. s. 201</w:t>
      </w:r>
      <w:r>
        <w:rPr>
          <w:b/>
          <w:sz w:val="16"/>
          <w:szCs w:val="16"/>
        </w:rPr>
        <w:t>9</w:t>
      </w:r>
      <w:r w:rsidRPr="00FA4035">
        <w:rPr>
          <w:b/>
          <w:sz w:val="16"/>
          <w:szCs w:val="16"/>
        </w:rPr>
        <w:t>/20</w:t>
      </w:r>
      <w:r>
        <w:rPr>
          <w:b/>
          <w:sz w:val="16"/>
          <w:szCs w:val="16"/>
        </w:rPr>
        <w:t>20</w:t>
      </w:r>
      <w:r w:rsidRPr="00FA4035">
        <w:rPr>
          <w:b/>
          <w:sz w:val="16"/>
          <w:szCs w:val="16"/>
        </w:rPr>
        <w:t xml:space="preserve">, </w:t>
      </w:r>
      <w:r w:rsidRPr="00FA4035">
        <w:rPr>
          <w:b/>
          <w:sz w:val="16"/>
          <w:szCs w:val="16"/>
          <w:u w:val="single"/>
        </w:rPr>
        <w:t>impegnandosi di conseguenza ad accettare, incondizionatamente, la scelta operata dal designato in virtù della presente delega</w:t>
      </w:r>
      <w:r w:rsidRPr="00FA4035">
        <w:rPr>
          <w:sz w:val="16"/>
          <w:szCs w:val="16"/>
        </w:rPr>
        <w:t>.</w:t>
      </w:r>
    </w:p>
    <w:p w:rsidR="00972660" w:rsidRPr="00FA4035" w:rsidRDefault="00972660" w:rsidP="00972660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Indica, in ordine di preferenza, </w:t>
      </w:r>
      <w:r>
        <w:rPr>
          <w:sz w:val="16"/>
          <w:szCs w:val="16"/>
        </w:rPr>
        <w:t>le</w:t>
      </w:r>
      <w:r w:rsidRPr="00FA4035">
        <w:rPr>
          <w:sz w:val="16"/>
          <w:szCs w:val="16"/>
        </w:rPr>
        <w:t xml:space="preserve"> seguenti </w:t>
      </w:r>
      <w:r>
        <w:rPr>
          <w:sz w:val="16"/>
          <w:szCs w:val="16"/>
        </w:rPr>
        <w:t xml:space="preserve">sedi </w:t>
      </w:r>
      <w:r w:rsidRPr="00FA4035">
        <w:rPr>
          <w:sz w:val="16"/>
          <w:szCs w:val="16"/>
        </w:rPr>
        <w:t>qualora disponibili all’atto del turno di scelta:</w:t>
      </w:r>
    </w:p>
    <w:p w:rsidR="00972660" w:rsidRPr="00FA4035" w:rsidRDefault="00972660" w:rsidP="00972660">
      <w:pPr>
        <w:spacing w:line="360" w:lineRule="auto"/>
        <w:rPr>
          <w:sz w:val="16"/>
          <w:szCs w:val="16"/>
        </w:rPr>
      </w:pPr>
      <w:r w:rsidRPr="00FA4035">
        <w:rPr>
          <w:sz w:val="16"/>
          <w:szCs w:val="16"/>
        </w:rPr>
        <w:t xml:space="preserve">1. ______________________________________ </w:t>
      </w:r>
    </w:p>
    <w:p w:rsidR="00972660" w:rsidRPr="00FA4035" w:rsidRDefault="00972660" w:rsidP="00972660">
      <w:pPr>
        <w:spacing w:line="360" w:lineRule="auto"/>
        <w:rPr>
          <w:sz w:val="16"/>
          <w:szCs w:val="16"/>
        </w:rPr>
      </w:pPr>
      <w:r w:rsidRPr="00FA4035">
        <w:rPr>
          <w:sz w:val="16"/>
          <w:szCs w:val="16"/>
        </w:rPr>
        <w:t xml:space="preserve">2. ______________________________________ </w:t>
      </w:r>
    </w:p>
    <w:p w:rsidR="00972660" w:rsidRPr="00FA4035" w:rsidRDefault="00972660" w:rsidP="00972660">
      <w:pPr>
        <w:spacing w:line="360" w:lineRule="auto"/>
        <w:rPr>
          <w:sz w:val="16"/>
          <w:szCs w:val="16"/>
        </w:rPr>
      </w:pPr>
      <w:r w:rsidRPr="00FA4035">
        <w:rPr>
          <w:sz w:val="16"/>
          <w:szCs w:val="16"/>
        </w:rPr>
        <w:t xml:space="preserve">3. ______________________________________ </w:t>
      </w:r>
    </w:p>
    <w:p w:rsidR="00972660" w:rsidRPr="00FA4035" w:rsidRDefault="00972660" w:rsidP="00972660">
      <w:pPr>
        <w:spacing w:line="360" w:lineRule="auto"/>
        <w:rPr>
          <w:sz w:val="16"/>
          <w:szCs w:val="16"/>
        </w:rPr>
      </w:pPr>
      <w:r w:rsidRPr="00FA4035">
        <w:rPr>
          <w:sz w:val="16"/>
          <w:szCs w:val="16"/>
        </w:rPr>
        <w:t xml:space="preserve">4. ______________________________________ </w:t>
      </w:r>
    </w:p>
    <w:p w:rsidR="00972660" w:rsidRPr="00FA4035" w:rsidRDefault="00972660" w:rsidP="00972660">
      <w:pPr>
        <w:rPr>
          <w:sz w:val="16"/>
          <w:szCs w:val="16"/>
        </w:rPr>
      </w:pPr>
    </w:p>
    <w:p w:rsidR="00972660" w:rsidRPr="00FA4035" w:rsidRDefault="00972660" w:rsidP="00972660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Data ____/ ____/_____  </w:t>
      </w:r>
    </w:p>
    <w:p w:rsidR="00972660" w:rsidRPr="00FA4035" w:rsidRDefault="00972660" w:rsidP="00972660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                                                                                                      Firma _______________________</w:t>
      </w:r>
    </w:p>
    <w:p w:rsidR="00972660" w:rsidRDefault="00972660" w:rsidP="00972660">
      <w:pPr>
        <w:rPr>
          <w:sz w:val="16"/>
          <w:szCs w:val="16"/>
        </w:rPr>
      </w:pPr>
    </w:p>
    <w:p w:rsidR="00972660" w:rsidRDefault="00972660" w:rsidP="00972660">
      <w:pPr>
        <w:rPr>
          <w:sz w:val="16"/>
          <w:szCs w:val="16"/>
        </w:rPr>
      </w:pPr>
    </w:p>
    <w:p w:rsidR="00972660" w:rsidRPr="00FA4035" w:rsidRDefault="00972660" w:rsidP="00972660">
      <w:pPr>
        <w:rPr>
          <w:sz w:val="16"/>
          <w:szCs w:val="16"/>
        </w:rPr>
      </w:pPr>
      <w:r w:rsidRPr="00FA4035">
        <w:rPr>
          <w:sz w:val="16"/>
          <w:szCs w:val="16"/>
        </w:rPr>
        <w:t>RECAPITO: ____________________________________________________________________</w:t>
      </w:r>
    </w:p>
    <w:p w:rsidR="00972660" w:rsidRPr="00FA4035" w:rsidRDefault="00972660" w:rsidP="00972660">
      <w:pPr>
        <w:rPr>
          <w:sz w:val="16"/>
          <w:szCs w:val="16"/>
        </w:rPr>
      </w:pPr>
      <w:r w:rsidRPr="00FA4035">
        <w:rPr>
          <w:sz w:val="16"/>
          <w:szCs w:val="16"/>
        </w:rPr>
        <w:t>Tel. _____________________________</w:t>
      </w:r>
    </w:p>
    <w:p w:rsidR="00972660" w:rsidRDefault="00972660" w:rsidP="00972660">
      <w:r w:rsidRPr="00FA4035">
        <w:rPr>
          <w:sz w:val="16"/>
          <w:szCs w:val="16"/>
        </w:rPr>
        <w:t>Estremi documento del delegante: ________________________________</w:t>
      </w:r>
    </w:p>
    <w:p w:rsidR="008D2304" w:rsidRDefault="008D2304" w:rsidP="00972660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sectPr w:rsidR="008D2304" w:rsidSect="00713EB4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8D0" w:rsidRDefault="007018D0" w:rsidP="00735857">
      <w:pPr>
        <w:spacing w:after="0" w:line="240" w:lineRule="auto"/>
      </w:pPr>
      <w:r>
        <w:separator/>
      </w:r>
    </w:p>
  </w:endnote>
  <w:endnote w:type="continuationSeparator" w:id="0">
    <w:p w:rsidR="007018D0" w:rsidRDefault="007018D0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4BF0CF9" wp14:editId="306153A5">
                  <wp:simplePos x="0" y="0"/>
                  <wp:positionH relativeFrom="column">
                    <wp:posOffset>289627</wp:posOffset>
                  </wp:positionH>
                  <wp:positionV relativeFrom="paragraph">
                    <wp:posOffset>156711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D67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Default="005D76A8" w:rsidP="00DD3D8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UST Alessandria</w:t>
                              </w:r>
                            </w:p>
                            <w:p w:rsidR="00DD3D8D" w:rsidRDefault="00DD3D8D" w:rsidP="00DD3D8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Gruppo di lavoro organici</w:t>
                              </w:r>
                            </w:p>
                            <w:p w:rsidR="00DD3D8D" w:rsidRPr="00733DDA" w:rsidRDefault="00DD3D8D" w:rsidP="00DD3D8D">
                              <w:pPr>
                                <w:pStyle w:val="Pidipagina"/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tel.222696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.8pt;margin-top:12.3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" filled="f" stroked="f">
                  <v:textbox>
                    <w:txbxContent>
                      <w:p w:rsidR="00137D67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Default="005D76A8" w:rsidP="00DD3D8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UST Alessandria</w:t>
                        </w:r>
                      </w:p>
                      <w:p w:rsidR="00DD3D8D" w:rsidRDefault="00DD3D8D" w:rsidP="00DD3D8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Gruppo di lavoro organici</w:t>
                        </w:r>
                      </w:p>
                      <w:p w:rsidR="00DD3D8D" w:rsidRPr="00733DDA" w:rsidRDefault="00DD3D8D" w:rsidP="00DD3D8D">
                        <w:pPr>
                          <w:pStyle w:val="Pidipagina"/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tel.222696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972660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20D2BAB5" wp14:editId="4F517C75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8D0" w:rsidRDefault="007018D0" w:rsidP="00735857">
      <w:pPr>
        <w:spacing w:after="0" w:line="240" w:lineRule="auto"/>
      </w:pPr>
      <w:r>
        <w:separator/>
      </w:r>
    </w:p>
  </w:footnote>
  <w:footnote w:type="continuationSeparator" w:id="0">
    <w:p w:rsidR="007018D0" w:rsidRDefault="007018D0" w:rsidP="00735857">
      <w:pPr>
        <w:spacing w:after="0" w:line="240" w:lineRule="auto"/>
      </w:pPr>
      <w:r>
        <w:continuationSeparator/>
      </w:r>
    </w:p>
  </w:footnote>
  <w:footnote w:id="1">
    <w:p w:rsidR="00972660" w:rsidRPr="00FA4035" w:rsidRDefault="00972660" w:rsidP="00972660">
      <w:pPr>
        <w:pStyle w:val="Paragrafoelenco"/>
        <w:numPr>
          <w:ilvl w:val="0"/>
          <w:numId w:val="10"/>
        </w:numPr>
        <w:spacing w:line="200" w:lineRule="atLeast"/>
        <w:rPr>
          <w:sz w:val="14"/>
          <w:szCs w:val="14"/>
        </w:rPr>
      </w:pPr>
      <w:r w:rsidRPr="004226CE">
        <w:rPr>
          <w:i/>
          <w:iCs/>
          <w:sz w:val="14"/>
          <w:szCs w:val="14"/>
        </w:rPr>
        <w:t>Il delegato deve presentare  proprio documento di riconoscimento e copia del documento del delegante e delegato.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733DD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0835C400" wp14:editId="11ACEFF2">
              <wp:simplePos x="0" y="0"/>
              <wp:positionH relativeFrom="column">
                <wp:posOffset>763905</wp:posOffset>
              </wp:positionH>
              <wp:positionV relativeFrom="paragraph">
                <wp:posOffset>-119380</wp:posOffset>
              </wp:positionV>
              <wp:extent cx="5448300" cy="124396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243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06E25" w:rsidRPr="00F06E25" w:rsidRDefault="00713EB4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I</w:t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V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 - Ambito territoriale di Alessandria</w:t>
                          </w:r>
                          <w:r w:rsidR="00F06E25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V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ia Gentilini 3, 15121 Alessandria</w:t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</w:p>
                        <w:p w:rsidR="00472002" w:rsidRPr="00733DDA" w:rsidRDefault="00733DDA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>pec</w:t>
                          </w:r>
                          <w:r w:rsidR="00F06E25" w:rsidRP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r w:rsidR="007018D0">
                            <w:fldChar w:fldCharType="begin"/>
                          </w:r>
                          <w:r w:rsidR="007018D0" w:rsidRPr="00972660">
                            <w:rPr>
                              <w:lang w:val="en-US"/>
                            </w:rPr>
                            <w:instrText xml:space="preserve"> HYPERLINK "mailto:uspal@postacert.istruzione.it" </w:instrText>
                          </w:r>
                          <w:r w:rsidR="007018D0">
                            <w:fldChar w:fldCharType="separate"/>
                          </w:r>
                          <w:r w:rsidR="00472002" w:rsidRPr="00733DDA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  <w:lang w:val="en-US"/>
                            </w:rPr>
                            <w:t>uspal@postacert.istruzione.it</w:t>
                          </w:r>
                          <w:r w:rsidR="007018D0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 w:rsidR="00C178A8" w:rsidRP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>;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 xml:space="preserve"> web </w:t>
                          </w:r>
                          <w:r w:rsidR="00472002" w:rsidRP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>http://alessandria.istruzionepiemonte.it/</w:t>
                          </w:r>
                          <w:r w:rsidR="00C178A8" w:rsidRP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 xml:space="preserve">; </w:t>
                          </w:r>
                        </w:p>
                        <w:p w:rsidR="00713EB4" w:rsidRPr="00F06E25" w:rsidRDefault="00F06E25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Codice </w:t>
                          </w:r>
                          <w:proofErr w:type="spellStart"/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Ipa</w:t>
                          </w:r>
                          <w:proofErr w:type="spellEnd"/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: </w:t>
                          </w:r>
                          <w:proofErr w:type="spellStart"/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 w:rsidR="00C178A8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odice AOO: AOOUSPAL</w:t>
                          </w:r>
                          <w:r w:rsidR="00C178A8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</w:t>
                          </w:r>
                          <w:r w:rsid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F. E.</w:t>
                          </w:r>
                          <w:r w:rsidR="00C178A8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: 8MXTUA;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</w:t>
                          </w:r>
                          <w:r w:rsidR="00472002" w:rsidRPr="00472002">
                            <w:rPr>
                              <w:rFonts w:ascii="Tahoma" w:hAnsi="Tahoma" w:cs="Tahoma"/>
                              <w:color w:val="777777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="00472002" w:rsidRPr="0047200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80003980069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15pt;margin-top:-9.4pt;width:429pt;height:97.9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F06E25" w:rsidRPr="00F06E25" w:rsidRDefault="00713EB4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I</w:t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V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 - Ambito territoriale di Alessandria</w:t>
                    </w:r>
                    <w:r w:rsidR="00F06E25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V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ia Gentilini 3, 15121 Alessandria</w:t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</w:p>
                  <w:p w:rsidR="00472002" w:rsidRPr="00733DDA" w:rsidRDefault="00733DDA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>pec</w:t>
                    </w:r>
                    <w:r w:rsidR="00F06E25" w:rsidRP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 xml:space="preserve">: </w:t>
                    </w:r>
                    <w:r w:rsidR="007018D0">
                      <w:fldChar w:fldCharType="begin"/>
                    </w:r>
                    <w:r w:rsidR="007018D0" w:rsidRPr="00972660">
                      <w:rPr>
                        <w:lang w:val="en-US"/>
                      </w:rPr>
                      <w:instrText xml:space="preserve"> HYPERLINK "mailto:uspal@postacert.istruzione.it" </w:instrText>
                    </w:r>
                    <w:r w:rsidR="007018D0">
                      <w:fldChar w:fldCharType="separate"/>
                    </w:r>
                    <w:r w:rsidR="00472002" w:rsidRPr="00733DDA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  <w:lang w:val="en-US"/>
                      </w:rPr>
                      <w:t>uspal@postacert.istruzione.it</w:t>
                    </w:r>
                    <w:r w:rsidR="007018D0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  <w:lang w:val="en-US"/>
                      </w:rPr>
                      <w:fldChar w:fldCharType="end"/>
                    </w:r>
                    <w:r w:rsidR="00C178A8" w:rsidRP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>;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 xml:space="preserve"> web </w:t>
                    </w:r>
                    <w:r w:rsidR="00472002" w:rsidRP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>http://alessandria.istruzionepiemonte.it/</w:t>
                    </w:r>
                    <w:r w:rsidR="00C178A8" w:rsidRP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 xml:space="preserve">; </w:t>
                    </w:r>
                  </w:p>
                  <w:p w:rsidR="00713EB4" w:rsidRPr="00F06E25" w:rsidRDefault="00F06E25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Codice </w:t>
                    </w:r>
                    <w:proofErr w:type="spellStart"/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Ipa</w:t>
                    </w:r>
                    <w:proofErr w:type="spellEnd"/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 w:rsidR="00C178A8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odice AOO: AOOUSPAL</w:t>
                    </w:r>
                    <w:r w:rsidR="00C178A8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</w:t>
                    </w:r>
                    <w:r w:rsid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F. E.</w:t>
                    </w:r>
                    <w:r w:rsidR="00C178A8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: 8MXTUA;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</w:t>
                    </w:r>
                    <w:r w:rsidR="00472002" w:rsidRPr="00472002">
                      <w:rPr>
                        <w:rFonts w:ascii="Tahoma" w:hAnsi="Tahoma" w:cs="Tahoma"/>
                        <w:color w:val="777777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="00472002" w:rsidRPr="0047200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80003980069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72002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327DD661" wp14:editId="20961B4F">
              <wp:simplePos x="0" y="0"/>
              <wp:positionH relativeFrom="column">
                <wp:posOffset>813435</wp:posOffset>
              </wp:positionH>
              <wp:positionV relativeFrom="paragraph">
                <wp:posOffset>422275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4.05pt;margin-top:33.2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Bh+o3TfAAAACQEAAA8AAAAAAAAAAAAAAAAA8gQAAGRycy9k&#10;b3ducmV2LnhtbFBLBQYAAAAABAAEAPMAAAD+BQAAAAA=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9A277E5" wp14:editId="28DE6FFF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87B6160" wp14:editId="3053949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117924BA" wp14:editId="6F82B74E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04207205" wp14:editId="6BC2D14D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BE46C9D" wp14:editId="75277D40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6FD05A0" wp14:editId="33CD8AE4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E86"/>
    <w:multiLevelType w:val="hybridMultilevel"/>
    <w:tmpl w:val="863AE31C"/>
    <w:lvl w:ilvl="0" w:tplc="2E26AD22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31137"/>
    <w:multiLevelType w:val="singleLevel"/>
    <w:tmpl w:val="451833AC"/>
    <w:lvl w:ilvl="0">
      <w:start w:val="14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20ABB"/>
    <w:rsid w:val="00023B61"/>
    <w:rsid w:val="00026754"/>
    <w:rsid w:val="00026DD8"/>
    <w:rsid w:val="00034EA0"/>
    <w:rsid w:val="00055758"/>
    <w:rsid w:val="000634C3"/>
    <w:rsid w:val="00074F67"/>
    <w:rsid w:val="000D0E61"/>
    <w:rsid w:val="000E686A"/>
    <w:rsid w:val="00101A9E"/>
    <w:rsid w:val="0010462D"/>
    <w:rsid w:val="00104C46"/>
    <w:rsid w:val="00105DDA"/>
    <w:rsid w:val="00106366"/>
    <w:rsid w:val="0011154D"/>
    <w:rsid w:val="00126628"/>
    <w:rsid w:val="00132C64"/>
    <w:rsid w:val="00137385"/>
    <w:rsid w:val="00137D67"/>
    <w:rsid w:val="00153763"/>
    <w:rsid w:val="00161796"/>
    <w:rsid w:val="00171593"/>
    <w:rsid w:val="00171C98"/>
    <w:rsid w:val="00176BD8"/>
    <w:rsid w:val="001A1ADE"/>
    <w:rsid w:val="001A433A"/>
    <w:rsid w:val="001C36C6"/>
    <w:rsid w:val="001C6801"/>
    <w:rsid w:val="001D0847"/>
    <w:rsid w:val="001E1B5E"/>
    <w:rsid w:val="001E55FF"/>
    <w:rsid w:val="001F62AA"/>
    <w:rsid w:val="00221772"/>
    <w:rsid w:val="002271E0"/>
    <w:rsid w:val="0023363A"/>
    <w:rsid w:val="0024579A"/>
    <w:rsid w:val="002460B0"/>
    <w:rsid w:val="00255649"/>
    <w:rsid w:val="00275B8D"/>
    <w:rsid w:val="00277381"/>
    <w:rsid w:val="002B72D4"/>
    <w:rsid w:val="002E5766"/>
    <w:rsid w:val="002F3E4B"/>
    <w:rsid w:val="003039EF"/>
    <w:rsid w:val="00310762"/>
    <w:rsid w:val="00312903"/>
    <w:rsid w:val="003265CA"/>
    <w:rsid w:val="00342B9D"/>
    <w:rsid w:val="00344177"/>
    <w:rsid w:val="00345336"/>
    <w:rsid w:val="00362060"/>
    <w:rsid w:val="00375D11"/>
    <w:rsid w:val="00381AC4"/>
    <w:rsid w:val="003B07E1"/>
    <w:rsid w:val="003D6DA5"/>
    <w:rsid w:val="003F4AF9"/>
    <w:rsid w:val="00401A01"/>
    <w:rsid w:val="0042353F"/>
    <w:rsid w:val="004237FD"/>
    <w:rsid w:val="00425ED9"/>
    <w:rsid w:val="00435F21"/>
    <w:rsid w:val="00444734"/>
    <w:rsid w:val="00451130"/>
    <w:rsid w:val="00466123"/>
    <w:rsid w:val="00472002"/>
    <w:rsid w:val="00482EB2"/>
    <w:rsid w:val="00486412"/>
    <w:rsid w:val="004873EF"/>
    <w:rsid w:val="004C72D7"/>
    <w:rsid w:val="004E032D"/>
    <w:rsid w:val="0050056C"/>
    <w:rsid w:val="00513C30"/>
    <w:rsid w:val="00522356"/>
    <w:rsid w:val="00535A4D"/>
    <w:rsid w:val="0054689F"/>
    <w:rsid w:val="00547BA1"/>
    <w:rsid w:val="005514C8"/>
    <w:rsid w:val="005653A6"/>
    <w:rsid w:val="00583F07"/>
    <w:rsid w:val="0059420F"/>
    <w:rsid w:val="005A0F54"/>
    <w:rsid w:val="005A29EC"/>
    <w:rsid w:val="005B7A11"/>
    <w:rsid w:val="005C2FA5"/>
    <w:rsid w:val="005D6B06"/>
    <w:rsid w:val="005D76A8"/>
    <w:rsid w:val="005F2071"/>
    <w:rsid w:val="00624806"/>
    <w:rsid w:val="00647A3D"/>
    <w:rsid w:val="00653E89"/>
    <w:rsid w:val="00672B7B"/>
    <w:rsid w:val="00684E03"/>
    <w:rsid w:val="00691A3D"/>
    <w:rsid w:val="006933CE"/>
    <w:rsid w:val="006A25BC"/>
    <w:rsid w:val="006C3692"/>
    <w:rsid w:val="006C7F03"/>
    <w:rsid w:val="006D2294"/>
    <w:rsid w:val="006D5BCE"/>
    <w:rsid w:val="006E35AD"/>
    <w:rsid w:val="006F3605"/>
    <w:rsid w:val="007018D0"/>
    <w:rsid w:val="00713EB4"/>
    <w:rsid w:val="0072653A"/>
    <w:rsid w:val="0073006F"/>
    <w:rsid w:val="00733DDA"/>
    <w:rsid w:val="00735857"/>
    <w:rsid w:val="00764208"/>
    <w:rsid w:val="007666F2"/>
    <w:rsid w:val="0077475F"/>
    <w:rsid w:val="007806B1"/>
    <w:rsid w:val="00792398"/>
    <w:rsid w:val="007B0F03"/>
    <w:rsid w:val="007B3C19"/>
    <w:rsid w:val="007C2643"/>
    <w:rsid w:val="007C6331"/>
    <w:rsid w:val="007D0757"/>
    <w:rsid w:val="007D1D88"/>
    <w:rsid w:val="007F155D"/>
    <w:rsid w:val="008074E6"/>
    <w:rsid w:val="00833790"/>
    <w:rsid w:val="0086487C"/>
    <w:rsid w:val="008849D3"/>
    <w:rsid w:val="00887190"/>
    <w:rsid w:val="008B148F"/>
    <w:rsid w:val="008B6D2F"/>
    <w:rsid w:val="008D2304"/>
    <w:rsid w:val="008F4B65"/>
    <w:rsid w:val="00917BFF"/>
    <w:rsid w:val="00920922"/>
    <w:rsid w:val="00924F99"/>
    <w:rsid w:val="00930855"/>
    <w:rsid w:val="00957E18"/>
    <w:rsid w:val="00972660"/>
    <w:rsid w:val="00982B8F"/>
    <w:rsid w:val="00984E26"/>
    <w:rsid w:val="009A770E"/>
    <w:rsid w:val="009B702A"/>
    <w:rsid w:val="009C13A1"/>
    <w:rsid w:val="009D52F8"/>
    <w:rsid w:val="00A05E12"/>
    <w:rsid w:val="00A230BC"/>
    <w:rsid w:val="00A31252"/>
    <w:rsid w:val="00A36128"/>
    <w:rsid w:val="00A47C6C"/>
    <w:rsid w:val="00A53694"/>
    <w:rsid w:val="00A63ADA"/>
    <w:rsid w:val="00A66430"/>
    <w:rsid w:val="00A82B7B"/>
    <w:rsid w:val="00A93438"/>
    <w:rsid w:val="00AA20FC"/>
    <w:rsid w:val="00AA7C43"/>
    <w:rsid w:val="00AD516B"/>
    <w:rsid w:val="00AF6D3E"/>
    <w:rsid w:val="00B04F94"/>
    <w:rsid w:val="00B26988"/>
    <w:rsid w:val="00B442B8"/>
    <w:rsid w:val="00B5011F"/>
    <w:rsid w:val="00B640E3"/>
    <w:rsid w:val="00B9467A"/>
    <w:rsid w:val="00BA3019"/>
    <w:rsid w:val="00BA6DC0"/>
    <w:rsid w:val="00C13338"/>
    <w:rsid w:val="00C178A8"/>
    <w:rsid w:val="00C42C1D"/>
    <w:rsid w:val="00C43BED"/>
    <w:rsid w:val="00C454E0"/>
    <w:rsid w:val="00C60AFE"/>
    <w:rsid w:val="00C6639B"/>
    <w:rsid w:val="00C77803"/>
    <w:rsid w:val="00C9425C"/>
    <w:rsid w:val="00C94F10"/>
    <w:rsid w:val="00CB447C"/>
    <w:rsid w:val="00CC1FBE"/>
    <w:rsid w:val="00CC364F"/>
    <w:rsid w:val="00CD146C"/>
    <w:rsid w:val="00CE0C56"/>
    <w:rsid w:val="00D230BD"/>
    <w:rsid w:val="00D402CD"/>
    <w:rsid w:val="00D519A2"/>
    <w:rsid w:val="00D53809"/>
    <w:rsid w:val="00D7705A"/>
    <w:rsid w:val="00DA0215"/>
    <w:rsid w:val="00DA43A8"/>
    <w:rsid w:val="00DD3D8D"/>
    <w:rsid w:val="00DD4C8A"/>
    <w:rsid w:val="00DE5DCA"/>
    <w:rsid w:val="00DF2EA5"/>
    <w:rsid w:val="00DF38D4"/>
    <w:rsid w:val="00DF6145"/>
    <w:rsid w:val="00E20548"/>
    <w:rsid w:val="00E243CF"/>
    <w:rsid w:val="00E259D7"/>
    <w:rsid w:val="00E31F7E"/>
    <w:rsid w:val="00E50409"/>
    <w:rsid w:val="00E53829"/>
    <w:rsid w:val="00E7598E"/>
    <w:rsid w:val="00E7722A"/>
    <w:rsid w:val="00E8176E"/>
    <w:rsid w:val="00EA2144"/>
    <w:rsid w:val="00EB552B"/>
    <w:rsid w:val="00EC1B54"/>
    <w:rsid w:val="00EE0DE0"/>
    <w:rsid w:val="00EE4358"/>
    <w:rsid w:val="00EF7856"/>
    <w:rsid w:val="00F06B1B"/>
    <w:rsid w:val="00F06E25"/>
    <w:rsid w:val="00F24949"/>
    <w:rsid w:val="00F44EC7"/>
    <w:rsid w:val="00F629F3"/>
    <w:rsid w:val="00F76BDB"/>
    <w:rsid w:val="00F770B6"/>
    <w:rsid w:val="00F85F07"/>
    <w:rsid w:val="00F942E3"/>
    <w:rsid w:val="00FB7606"/>
    <w:rsid w:val="00FC3A53"/>
    <w:rsid w:val="00FC461E"/>
    <w:rsid w:val="00FE15C1"/>
    <w:rsid w:val="00FE5971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7D1D88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 w:val="18"/>
      <w:szCs w:val="18"/>
    </w:rPr>
  </w:style>
  <w:style w:type="paragraph" w:customStyle="1" w:styleId="LuogoData">
    <w:name w:val="LuogoData"/>
    <w:basedOn w:val="Normale"/>
    <w:autoRedefine/>
    <w:qFormat/>
    <w:rsid w:val="008D2304"/>
    <w:pPr>
      <w:autoSpaceDE w:val="0"/>
      <w:autoSpaceDN w:val="0"/>
      <w:adjustRightInd w:val="0"/>
      <w:spacing w:before="240" w:after="240" w:line="360" w:lineRule="auto"/>
      <w:contextualSpacing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Rimandonotaapidipagina1">
    <w:name w:val="Rimando nota a piè di pagina1"/>
    <w:rsid w:val="009726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7D1D88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 w:val="18"/>
      <w:szCs w:val="18"/>
    </w:rPr>
  </w:style>
  <w:style w:type="paragraph" w:customStyle="1" w:styleId="LuogoData">
    <w:name w:val="LuogoData"/>
    <w:basedOn w:val="Normale"/>
    <w:autoRedefine/>
    <w:qFormat/>
    <w:rsid w:val="008D2304"/>
    <w:pPr>
      <w:autoSpaceDE w:val="0"/>
      <w:autoSpaceDN w:val="0"/>
      <w:adjustRightInd w:val="0"/>
      <w:spacing w:before="240" w:after="240" w:line="360" w:lineRule="auto"/>
      <w:contextualSpacing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Rimandonotaapidipagina1">
    <w:name w:val="Rimando nota a piè di pagina1"/>
    <w:rsid w:val="009726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6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C2772-16D5-4DE6-BC14-E44FAA50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2019-07-31T05:35:00Z</cp:lastPrinted>
  <dcterms:created xsi:type="dcterms:W3CDTF">2019-07-31T11:09:00Z</dcterms:created>
  <dcterms:modified xsi:type="dcterms:W3CDTF">2019-07-31T11:09:00Z</dcterms:modified>
</cp:coreProperties>
</file>