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9EC" w:rsidRDefault="005A29EC" w:rsidP="005A29EC"/>
    <w:p w:rsidR="00797ED7" w:rsidRPr="00A56095" w:rsidRDefault="00263086" w:rsidP="002775D0">
      <w:pPr>
        <w:jc w:val="center"/>
        <w:rPr>
          <w:b/>
          <w:sz w:val="20"/>
        </w:rPr>
      </w:pPr>
      <w:r w:rsidRPr="00A56095">
        <w:rPr>
          <w:b/>
          <w:sz w:val="20"/>
        </w:rPr>
        <w:t xml:space="preserve">GRADUATORIA PROVINCIALE </w:t>
      </w:r>
      <w:r w:rsidR="00010FFA">
        <w:rPr>
          <w:b/>
          <w:sz w:val="20"/>
        </w:rPr>
        <w:t>DEFINITIVA</w:t>
      </w:r>
      <w:r w:rsidRPr="00A56095">
        <w:rPr>
          <w:b/>
          <w:sz w:val="20"/>
        </w:rPr>
        <w:t xml:space="preserve"> DEL PERSONALE ASSISTENTE AMMINISTRATIVO CHE HA PRODOTTO DOMANDA PER SVOLGERE LE MANSIONI DI DIRETTORE DEI SERVIZI GENERALI ED AMMINISTRATIVI PER L'ANNO SCOLASTICO 2019/</w:t>
      </w:r>
      <w:r w:rsidR="002775D0">
        <w:rPr>
          <w:b/>
          <w:sz w:val="20"/>
        </w:rPr>
        <w:t>20</w:t>
      </w:r>
      <w:r w:rsidRPr="00A56095">
        <w:rPr>
          <w:b/>
          <w:sz w:val="20"/>
        </w:rPr>
        <w:t>20</w:t>
      </w:r>
    </w:p>
    <w:p w:rsidR="00797ED7" w:rsidRPr="00A56095" w:rsidRDefault="00797ED7" w:rsidP="00A56095">
      <w:pPr>
        <w:pStyle w:val="Destinatari"/>
      </w:pPr>
    </w:p>
    <w:p w:rsidR="002775D0" w:rsidRDefault="002775D0" w:rsidP="00A56095">
      <w:pPr>
        <w:pStyle w:val="Destinatari"/>
        <w:rPr>
          <w:b/>
        </w:rPr>
      </w:pPr>
    </w:p>
    <w:p w:rsidR="00797ED7" w:rsidRPr="00A56095" w:rsidRDefault="00263086" w:rsidP="00A56095">
      <w:pPr>
        <w:pStyle w:val="Destinatari"/>
        <w:rPr>
          <w:b/>
        </w:rPr>
      </w:pPr>
      <w:r w:rsidRPr="00A56095">
        <w:rPr>
          <w:b/>
        </w:rPr>
        <w:t>FASCIA A</w:t>
      </w:r>
    </w:p>
    <w:p w:rsidR="00263086" w:rsidRDefault="00263086" w:rsidP="00A56095">
      <w:pPr>
        <w:pStyle w:val="Destinatari"/>
      </w:pPr>
      <w:r w:rsidRPr="00A56095">
        <w:t>Assistenti Amministrativi in possesso della 2^ posizione economica ed almeno 1 di servizio in qualità di D.S.G.A.</w:t>
      </w:r>
    </w:p>
    <w:p w:rsidR="00A56095" w:rsidRPr="00A56095" w:rsidRDefault="00A56095" w:rsidP="00A56095">
      <w:pPr>
        <w:pStyle w:val="Destinatari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97"/>
        <w:gridCol w:w="2444"/>
        <w:gridCol w:w="2445"/>
        <w:gridCol w:w="2995"/>
      </w:tblGrid>
      <w:tr w:rsidR="00263086" w:rsidRPr="00A56095" w:rsidTr="00727BAB">
        <w:tc>
          <w:tcPr>
            <w:tcW w:w="1097" w:type="dxa"/>
          </w:tcPr>
          <w:p w:rsidR="00263086" w:rsidRPr="00A56095" w:rsidRDefault="00263086" w:rsidP="00A56095">
            <w:pPr>
              <w:pStyle w:val="Destinatari"/>
            </w:pPr>
            <w:r w:rsidRPr="00A56095">
              <w:t xml:space="preserve">n. </w:t>
            </w:r>
            <w:proofErr w:type="spellStart"/>
            <w:r w:rsidRPr="00A56095">
              <w:t>ord</w:t>
            </w:r>
            <w:proofErr w:type="spellEnd"/>
            <w:r w:rsidRPr="00A56095">
              <w:t>.</w:t>
            </w:r>
          </w:p>
        </w:tc>
        <w:tc>
          <w:tcPr>
            <w:tcW w:w="2444" w:type="dxa"/>
          </w:tcPr>
          <w:p w:rsidR="00263086" w:rsidRPr="00A56095" w:rsidRDefault="00727BAB" w:rsidP="00A56095">
            <w:pPr>
              <w:pStyle w:val="Destinatari"/>
            </w:pPr>
            <w:r w:rsidRPr="00A56095">
              <w:t>Cognome</w:t>
            </w:r>
          </w:p>
        </w:tc>
        <w:tc>
          <w:tcPr>
            <w:tcW w:w="2445" w:type="dxa"/>
          </w:tcPr>
          <w:p w:rsidR="00263086" w:rsidRPr="00A56095" w:rsidRDefault="00727BAB" w:rsidP="00A56095">
            <w:pPr>
              <w:pStyle w:val="Destinatari"/>
            </w:pPr>
            <w:r w:rsidRPr="00A56095">
              <w:t>Nome</w:t>
            </w:r>
          </w:p>
        </w:tc>
        <w:tc>
          <w:tcPr>
            <w:tcW w:w="2995" w:type="dxa"/>
          </w:tcPr>
          <w:p w:rsidR="00263086" w:rsidRPr="00A56095" w:rsidRDefault="008A6067" w:rsidP="00A56095">
            <w:pPr>
              <w:pStyle w:val="Destinatari"/>
            </w:pPr>
            <w:r>
              <w:t xml:space="preserve">Punti </w:t>
            </w:r>
            <w:proofErr w:type="spellStart"/>
            <w:r>
              <w:t>Serv</w:t>
            </w:r>
            <w:proofErr w:type="spellEnd"/>
            <w:r>
              <w:t>. d</w:t>
            </w:r>
            <w:r w:rsidR="00727BAB" w:rsidRPr="00A56095">
              <w:t>a D.S.G.A.</w:t>
            </w:r>
          </w:p>
        </w:tc>
      </w:tr>
      <w:tr w:rsidR="00263086" w:rsidRPr="00A56095" w:rsidTr="00A56095">
        <w:trPr>
          <w:trHeight w:val="335"/>
        </w:trPr>
        <w:tc>
          <w:tcPr>
            <w:tcW w:w="1097" w:type="dxa"/>
          </w:tcPr>
          <w:p w:rsidR="00263086" w:rsidRPr="00A56095" w:rsidRDefault="00727BAB" w:rsidP="00A56095">
            <w:pPr>
              <w:pStyle w:val="Destinatari"/>
              <w:spacing w:before="120" w:after="120"/>
            </w:pPr>
            <w:r w:rsidRPr="00A56095">
              <w:t>1</w:t>
            </w:r>
          </w:p>
        </w:tc>
        <w:tc>
          <w:tcPr>
            <w:tcW w:w="2444" w:type="dxa"/>
          </w:tcPr>
          <w:p w:rsidR="00263086" w:rsidRPr="00A56095" w:rsidRDefault="00727BAB" w:rsidP="00A56095">
            <w:pPr>
              <w:pStyle w:val="Destinatari"/>
              <w:spacing w:before="120" w:after="120"/>
            </w:pPr>
            <w:r w:rsidRPr="00A56095">
              <w:t>BIANCHI</w:t>
            </w:r>
          </w:p>
        </w:tc>
        <w:tc>
          <w:tcPr>
            <w:tcW w:w="2445" w:type="dxa"/>
          </w:tcPr>
          <w:p w:rsidR="00263086" w:rsidRPr="00A56095" w:rsidRDefault="00727BAB" w:rsidP="00A56095">
            <w:pPr>
              <w:pStyle w:val="Destinatari"/>
              <w:spacing w:before="120" w:after="120"/>
            </w:pPr>
            <w:r w:rsidRPr="00A56095">
              <w:t>Laura</w:t>
            </w:r>
          </w:p>
        </w:tc>
        <w:tc>
          <w:tcPr>
            <w:tcW w:w="2995" w:type="dxa"/>
          </w:tcPr>
          <w:p w:rsidR="00263086" w:rsidRPr="00A56095" w:rsidRDefault="00727BAB" w:rsidP="00A56095">
            <w:pPr>
              <w:pStyle w:val="Destinatari"/>
              <w:spacing w:before="120" w:after="120"/>
            </w:pPr>
            <w:r w:rsidRPr="00A56095">
              <w:t>119</w:t>
            </w:r>
          </w:p>
        </w:tc>
      </w:tr>
    </w:tbl>
    <w:p w:rsidR="00263086" w:rsidRPr="00A56095" w:rsidRDefault="00263086" w:rsidP="00A56095">
      <w:pPr>
        <w:pStyle w:val="Destinatari"/>
      </w:pPr>
      <w:bookmarkStart w:id="0" w:name="_GoBack"/>
      <w:bookmarkEnd w:id="0"/>
    </w:p>
    <w:p w:rsidR="00727BAB" w:rsidRPr="00A56095" w:rsidRDefault="00727BAB" w:rsidP="00A56095">
      <w:pPr>
        <w:pStyle w:val="Destinatari"/>
      </w:pPr>
      <w:r w:rsidRPr="00A56095">
        <w:t>FASCIA B</w:t>
      </w:r>
    </w:p>
    <w:p w:rsidR="00727BAB" w:rsidRPr="00A56095" w:rsidRDefault="00727BAB" w:rsidP="00A56095">
      <w:pPr>
        <w:pStyle w:val="Destinatari"/>
      </w:pPr>
      <w:r w:rsidRPr="00A56095">
        <w:t>Assistenti Amministrativi in possesso della 2^ posizione economica</w:t>
      </w:r>
    </w:p>
    <w:p w:rsidR="00727BAB" w:rsidRPr="00A56095" w:rsidRDefault="00727BAB" w:rsidP="00A56095">
      <w:pPr>
        <w:pStyle w:val="Destinatari"/>
      </w:pPr>
      <w:r w:rsidRPr="00A56095">
        <w:t>Non sono presenti domande per il corrente anno scolastico</w:t>
      </w:r>
    </w:p>
    <w:p w:rsidR="00727BAB" w:rsidRPr="00A56095" w:rsidRDefault="00727BAB" w:rsidP="00A56095">
      <w:pPr>
        <w:pStyle w:val="Destinatari"/>
      </w:pPr>
    </w:p>
    <w:p w:rsidR="00727BAB" w:rsidRPr="00A56095" w:rsidRDefault="00727BAB" w:rsidP="00A56095">
      <w:pPr>
        <w:pStyle w:val="Destinatari"/>
      </w:pPr>
      <w:r w:rsidRPr="00A56095">
        <w:t>FASCIA C</w:t>
      </w:r>
    </w:p>
    <w:p w:rsidR="00727BAB" w:rsidRDefault="00727BAB" w:rsidP="00A56095">
      <w:pPr>
        <w:pStyle w:val="Destinatari"/>
      </w:pPr>
      <w:r w:rsidRPr="00A56095">
        <w:t>Assistenti Amministrativi non in possesso della 2^ posizione economica ma con titolo di studio non inferiore al diploma di maturità</w:t>
      </w:r>
    </w:p>
    <w:p w:rsidR="00A56095" w:rsidRPr="00A56095" w:rsidRDefault="00A56095" w:rsidP="00A56095">
      <w:pPr>
        <w:pStyle w:val="Destinatari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97"/>
        <w:gridCol w:w="1629"/>
        <w:gridCol w:w="1630"/>
        <w:gridCol w:w="1630"/>
        <w:gridCol w:w="1630"/>
        <w:gridCol w:w="1630"/>
      </w:tblGrid>
      <w:tr w:rsidR="00727BAB" w:rsidRPr="00A56095" w:rsidTr="00727BAB">
        <w:tc>
          <w:tcPr>
            <w:tcW w:w="1097" w:type="dxa"/>
          </w:tcPr>
          <w:p w:rsidR="00727BAB" w:rsidRPr="00A56095" w:rsidRDefault="00727BAB" w:rsidP="00A56095">
            <w:pPr>
              <w:pStyle w:val="Destinatari"/>
            </w:pPr>
            <w:r w:rsidRPr="00A56095">
              <w:t xml:space="preserve">n. </w:t>
            </w:r>
            <w:proofErr w:type="spellStart"/>
            <w:r w:rsidRPr="00A56095">
              <w:t>ord</w:t>
            </w:r>
            <w:proofErr w:type="spellEnd"/>
            <w:r w:rsidRPr="00A56095">
              <w:t>.</w:t>
            </w:r>
          </w:p>
        </w:tc>
        <w:tc>
          <w:tcPr>
            <w:tcW w:w="1629" w:type="dxa"/>
          </w:tcPr>
          <w:p w:rsidR="00727BAB" w:rsidRPr="00A56095" w:rsidRDefault="00727BAB" w:rsidP="00A56095">
            <w:pPr>
              <w:pStyle w:val="Destinatari"/>
            </w:pPr>
            <w:r w:rsidRPr="00A56095">
              <w:t>Cognome</w:t>
            </w:r>
          </w:p>
        </w:tc>
        <w:tc>
          <w:tcPr>
            <w:tcW w:w="1630" w:type="dxa"/>
          </w:tcPr>
          <w:p w:rsidR="00727BAB" w:rsidRPr="00A56095" w:rsidRDefault="00727BAB" w:rsidP="00A56095">
            <w:pPr>
              <w:pStyle w:val="Destinatari"/>
            </w:pPr>
            <w:r w:rsidRPr="00A56095">
              <w:t>Nome</w:t>
            </w:r>
          </w:p>
        </w:tc>
        <w:tc>
          <w:tcPr>
            <w:tcW w:w="1630" w:type="dxa"/>
          </w:tcPr>
          <w:p w:rsidR="00727BAB" w:rsidRPr="00A56095" w:rsidRDefault="00727BAB" w:rsidP="00A56095">
            <w:pPr>
              <w:pStyle w:val="Destinatari"/>
            </w:pPr>
            <w:r w:rsidRPr="00A56095">
              <w:t>Punti Cultura</w:t>
            </w:r>
          </w:p>
        </w:tc>
        <w:tc>
          <w:tcPr>
            <w:tcW w:w="1630" w:type="dxa"/>
          </w:tcPr>
          <w:p w:rsidR="00727BAB" w:rsidRPr="00A56095" w:rsidRDefault="00727BAB" w:rsidP="00A56095">
            <w:pPr>
              <w:pStyle w:val="Destinatari"/>
            </w:pPr>
            <w:r w:rsidRPr="00A56095">
              <w:t>Punti Servizio</w:t>
            </w:r>
          </w:p>
        </w:tc>
        <w:tc>
          <w:tcPr>
            <w:tcW w:w="1630" w:type="dxa"/>
          </w:tcPr>
          <w:p w:rsidR="00727BAB" w:rsidRPr="00A56095" w:rsidRDefault="00727BAB" w:rsidP="00A56095">
            <w:pPr>
              <w:pStyle w:val="Destinatari"/>
            </w:pPr>
            <w:r w:rsidRPr="00A56095">
              <w:t>Totale Punti</w:t>
            </w:r>
          </w:p>
        </w:tc>
      </w:tr>
      <w:tr w:rsidR="00727BAB" w:rsidRPr="00A56095" w:rsidTr="00A56095">
        <w:trPr>
          <w:trHeight w:val="507"/>
        </w:trPr>
        <w:tc>
          <w:tcPr>
            <w:tcW w:w="1097" w:type="dxa"/>
          </w:tcPr>
          <w:p w:rsidR="00727BAB" w:rsidRPr="00A56095" w:rsidRDefault="00727BAB" w:rsidP="00A56095">
            <w:pPr>
              <w:pStyle w:val="Destinatari"/>
              <w:spacing w:before="120" w:after="120"/>
            </w:pPr>
            <w:r w:rsidRPr="00A56095">
              <w:t>1</w:t>
            </w:r>
          </w:p>
        </w:tc>
        <w:tc>
          <w:tcPr>
            <w:tcW w:w="1629" w:type="dxa"/>
          </w:tcPr>
          <w:p w:rsidR="00727BAB" w:rsidRPr="00A56095" w:rsidRDefault="00727BAB" w:rsidP="00A56095">
            <w:pPr>
              <w:pStyle w:val="Destinatari"/>
              <w:spacing w:before="120" w:after="120"/>
            </w:pPr>
            <w:r w:rsidRPr="00A56095">
              <w:t>PARISI</w:t>
            </w:r>
          </w:p>
        </w:tc>
        <w:tc>
          <w:tcPr>
            <w:tcW w:w="1630" w:type="dxa"/>
          </w:tcPr>
          <w:p w:rsidR="00727BAB" w:rsidRPr="00A56095" w:rsidRDefault="00727BAB" w:rsidP="00A56095">
            <w:pPr>
              <w:pStyle w:val="Destinatari"/>
              <w:spacing w:before="120" w:after="120"/>
            </w:pPr>
            <w:r w:rsidRPr="00A56095">
              <w:t>Ignazio</w:t>
            </w:r>
          </w:p>
        </w:tc>
        <w:tc>
          <w:tcPr>
            <w:tcW w:w="1630" w:type="dxa"/>
          </w:tcPr>
          <w:p w:rsidR="00727BAB" w:rsidRPr="00A56095" w:rsidRDefault="00727BAB" w:rsidP="00A56095">
            <w:pPr>
              <w:pStyle w:val="Destinatari"/>
              <w:spacing w:before="120" w:after="120"/>
            </w:pPr>
            <w:r w:rsidRPr="00A56095">
              <w:t>2</w:t>
            </w:r>
          </w:p>
        </w:tc>
        <w:tc>
          <w:tcPr>
            <w:tcW w:w="1630" w:type="dxa"/>
          </w:tcPr>
          <w:p w:rsidR="00727BAB" w:rsidRPr="00A56095" w:rsidRDefault="00727BAB" w:rsidP="00A56095">
            <w:pPr>
              <w:pStyle w:val="Destinatari"/>
              <w:spacing w:before="120" w:after="120"/>
            </w:pPr>
            <w:r w:rsidRPr="00A56095">
              <w:t>127,5</w:t>
            </w:r>
          </w:p>
        </w:tc>
        <w:tc>
          <w:tcPr>
            <w:tcW w:w="1630" w:type="dxa"/>
          </w:tcPr>
          <w:p w:rsidR="00727BAB" w:rsidRPr="00A56095" w:rsidRDefault="00727BAB" w:rsidP="00A56095">
            <w:pPr>
              <w:pStyle w:val="Destinatari"/>
              <w:spacing w:before="120" w:after="120"/>
            </w:pPr>
            <w:r w:rsidRPr="00A56095">
              <w:t>129,5</w:t>
            </w:r>
          </w:p>
        </w:tc>
      </w:tr>
      <w:tr w:rsidR="00727BAB" w:rsidRPr="00A56095" w:rsidTr="00A56095">
        <w:trPr>
          <w:trHeight w:val="507"/>
        </w:trPr>
        <w:tc>
          <w:tcPr>
            <w:tcW w:w="1097" w:type="dxa"/>
          </w:tcPr>
          <w:p w:rsidR="00727BAB" w:rsidRPr="00A56095" w:rsidRDefault="00727BAB" w:rsidP="00A56095">
            <w:pPr>
              <w:pStyle w:val="Destinatari"/>
            </w:pPr>
            <w:r w:rsidRPr="00A56095">
              <w:t>2</w:t>
            </w:r>
          </w:p>
        </w:tc>
        <w:tc>
          <w:tcPr>
            <w:tcW w:w="1629" w:type="dxa"/>
          </w:tcPr>
          <w:p w:rsidR="00727BAB" w:rsidRPr="00A56095" w:rsidRDefault="00727BAB" w:rsidP="00A56095">
            <w:pPr>
              <w:pStyle w:val="Destinatari"/>
            </w:pPr>
            <w:r w:rsidRPr="00A56095">
              <w:t>VIZZINI</w:t>
            </w:r>
          </w:p>
        </w:tc>
        <w:tc>
          <w:tcPr>
            <w:tcW w:w="1630" w:type="dxa"/>
          </w:tcPr>
          <w:p w:rsidR="00727BAB" w:rsidRPr="00A56095" w:rsidRDefault="00727BAB" w:rsidP="00A56095">
            <w:pPr>
              <w:pStyle w:val="Destinatari"/>
            </w:pPr>
            <w:r w:rsidRPr="00A56095">
              <w:t>Antonio</w:t>
            </w:r>
          </w:p>
        </w:tc>
        <w:tc>
          <w:tcPr>
            <w:tcW w:w="1630" w:type="dxa"/>
          </w:tcPr>
          <w:p w:rsidR="00727BAB" w:rsidRPr="00A56095" w:rsidRDefault="00727BAB" w:rsidP="00A56095">
            <w:pPr>
              <w:pStyle w:val="Destinatari"/>
            </w:pPr>
            <w:r w:rsidRPr="00A56095">
              <w:t>5</w:t>
            </w:r>
          </w:p>
        </w:tc>
        <w:tc>
          <w:tcPr>
            <w:tcW w:w="1630" w:type="dxa"/>
          </w:tcPr>
          <w:p w:rsidR="00727BAB" w:rsidRPr="00A56095" w:rsidRDefault="00727BAB" w:rsidP="00A56095">
            <w:pPr>
              <w:pStyle w:val="Destinatari"/>
            </w:pPr>
            <w:r w:rsidRPr="00A56095">
              <w:t>31</w:t>
            </w:r>
          </w:p>
        </w:tc>
        <w:tc>
          <w:tcPr>
            <w:tcW w:w="1630" w:type="dxa"/>
          </w:tcPr>
          <w:p w:rsidR="00727BAB" w:rsidRPr="00A56095" w:rsidRDefault="000742E8" w:rsidP="00A56095">
            <w:pPr>
              <w:pStyle w:val="Destinatari"/>
            </w:pPr>
            <w:r w:rsidRPr="00A56095">
              <w:t>36</w:t>
            </w:r>
          </w:p>
        </w:tc>
      </w:tr>
    </w:tbl>
    <w:p w:rsidR="00727BAB" w:rsidRPr="00263086" w:rsidRDefault="00727BAB" w:rsidP="00A56095">
      <w:pPr>
        <w:pStyle w:val="Destinatari"/>
      </w:pPr>
    </w:p>
    <w:p w:rsidR="004C77FB" w:rsidRPr="00263086" w:rsidRDefault="004C77FB" w:rsidP="004C77FB">
      <w:pPr>
        <w:pStyle w:val="Corpodeltesto2"/>
        <w:ind w:firstLine="0"/>
        <w:rPr>
          <w:rFonts w:ascii="Verdana" w:hAnsi="Verdana" w:cs="Times New Roman"/>
          <w:sz w:val="20"/>
          <w:szCs w:val="20"/>
        </w:rPr>
      </w:pPr>
    </w:p>
    <w:p w:rsidR="0066225C" w:rsidRPr="00DF1DEA" w:rsidRDefault="0066225C" w:rsidP="009519AE">
      <w:pPr>
        <w:rPr>
          <w:sz w:val="20"/>
        </w:rPr>
      </w:pPr>
    </w:p>
    <w:p w:rsidR="00130D8D" w:rsidRPr="00DA51A2" w:rsidRDefault="008528F8" w:rsidP="00130D8D">
      <w:pPr>
        <w:pStyle w:val="Firmato"/>
        <w:rPr>
          <w:b/>
          <w:sz w:val="20"/>
          <w:szCs w:val="20"/>
        </w:rPr>
      </w:pPr>
      <w:r w:rsidRPr="00DF1DEA">
        <w:rPr>
          <w:sz w:val="20"/>
          <w:szCs w:val="20"/>
        </w:rPr>
        <w:tab/>
      </w:r>
      <w:r w:rsidR="00130D8D" w:rsidRPr="00DA51A2">
        <w:rPr>
          <w:b/>
          <w:sz w:val="20"/>
          <w:szCs w:val="20"/>
        </w:rPr>
        <w:t>IL DIRIGENTE</w:t>
      </w:r>
    </w:p>
    <w:p w:rsidR="00C178A8" w:rsidRPr="00DA51A2" w:rsidRDefault="00DF66B1" w:rsidP="008528F8">
      <w:pPr>
        <w:tabs>
          <w:tab w:val="left" w:pos="3392"/>
        </w:tabs>
        <w:rPr>
          <w:b/>
          <w:sz w:val="20"/>
        </w:rPr>
      </w:pPr>
      <w:r w:rsidRPr="00DA51A2">
        <w:rPr>
          <w:b/>
          <w:sz w:val="20"/>
        </w:rPr>
        <w:tab/>
      </w:r>
      <w:r w:rsidRPr="00DA51A2">
        <w:rPr>
          <w:b/>
          <w:sz w:val="20"/>
        </w:rPr>
        <w:tab/>
      </w:r>
      <w:r w:rsidRPr="00DA51A2">
        <w:rPr>
          <w:b/>
          <w:sz w:val="20"/>
        </w:rPr>
        <w:tab/>
      </w:r>
      <w:r w:rsidRPr="00DA51A2">
        <w:rPr>
          <w:b/>
          <w:sz w:val="20"/>
        </w:rPr>
        <w:tab/>
      </w:r>
      <w:r w:rsidRPr="00DA51A2">
        <w:rPr>
          <w:b/>
          <w:sz w:val="20"/>
        </w:rPr>
        <w:tab/>
      </w:r>
      <w:r w:rsidRPr="00DA51A2">
        <w:rPr>
          <w:b/>
          <w:sz w:val="20"/>
        </w:rPr>
        <w:tab/>
        <w:t xml:space="preserve">   Leonardo </w:t>
      </w:r>
      <w:r w:rsidR="002775D0" w:rsidRPr="00DA51A2">
        <w:rPr>
          <w:b/>
          <w:sz w:val="20"/>
        </w:rPr>
        <w:t>FILIPPONE</w:t>
      </w:r>
    </w:p>
    <w:sectPr w:rsidR="00C178A8" w:rsidRPr="00DA51A2" w:rsidSect="002775D0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142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CF7" w:rsidRDefault="00D10CF7" w:rsidP="00735857">
      <w:pPr>
        <w:spacing w:after="0" w:line="240" w:lineRule="auto"/>
      </w:pPr>
      <w:r>
        <w:separator/>
      </w:r>
    </w:p>
  </w:endnote>
  <w:endnote w:type="continuationSeparator" w:id="0">
    <w:p w:rsidR="00D10CF7" w:rsidRDefault="00D10CF7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7F7E44CB" wp14:editId="2A2214B6">
                  <wp:simplePos x="0" y="0"/>
                  <wp:positionH relativeFrom="column">
                    <wp:posOffset>291746</wp:posOffset>
                  </wp:positionH>
                  <wp:positionV relativeFrom="paragraph">
                    <wp:posOffset>152556</wp:posOffset>
                  </wp:positionV>
                  <wp:extent cx="6355830" cy="771993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55830" cy="771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055A" w:rsidRPr="00797ED7" w:rsidRDefault="00797ED7" w:rsidP="002775D0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97ED7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2775D0" w:rsidRDefault="002775D0" w:rsidP="002775D0">
                              <w:pPr>
                                <w:pStyle w:val="Pidipagina"/>
                                <w:rPr>
                                  <w:rFonts w:ascii="Copperplate Gothic Bold" w:eastAsia="Times New Roman" w:hAnsi="Copperplate Gothic Bold" w:cs="Times New Roman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opperplate Gothic Bold" w:eastAsia="Times New Roman" w:hAnsi="Copperplate Gothic Bold" w:cs="Times New Roman"/>
                                  <w:color w:val="DE0029"/>
                                  <w:sz w:val="14"/>
                                  <w:szCs w:val="14"/>
                                </w:rPr>
                                <w:t>Ambito di Asti</w:t>
                              </w:r>
                            </w:p>
                            <w:p w:rsidR="002775D0" w:rsidRDefault="002775D0" w:rsidP="002775D0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eastAsia="Times New Roman" w:hAnsi="Copperplate Gothic Bold" w:cs="Times New Roman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opperplate Gothic Bold" w:eastAsia="Times New Roman" w:hAnsi="Copperplate Gothic Bold" w:cs="Times New Roman"/>
                                  <w:color w:val="DE0029"/>
                                  <w:sz w:val="14"/>
                                  <w:szCs w:val="14"/>
                                </w:rPr>
                                <w:t>Riferimento CHIARA GIANOTTI - tel. 0141 537921 - E-mail CHIARA.GIANOTTI.AT @istruzione.it</w:t>
                              </w:r>
                            </w:p>
                            <w:p w:rsidR="002775D0" w:rsidRDefault="002775D0" w:rsidP="002775D0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eastAsia="Times New Roman" w:hAnsi="Copperplate Gothic Bold" w:cs="Times New Roman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opperplate Gothic Bold" w:eastAsia="Times New Roman" w:hAnsi="Copperplate Gothic Bold" w:cs="Times New Roman"/>
                                  <w:color w:val="DE0029"/>
                                  <w:sz w:val="14"/>
                                  <w:szCs w:val="14"/>
                                </w:rPr>
                                <w:t>RIFERIMENTO CLARA BERTOLINO – tel. 0141 537920 - E-mail CLARA.BERTOLINO.AT @istruzione.it</w:t>
                              </w:r>
                            </w:p>
                            <w:p w:rsidR="002775D0" w:rsidRDefault="002775D0" w:rsidP="002775D0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eastAsia="Times New Roman" w:hAnsi="Copperplate Gothic Bold" w:cs="Times New Roman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opperplate Gothic Bold" w:eastAsia="Times New Roman" w:hAnsi="Copperplate Gothic Bold" w:cs="Times New Roman"/>
                                  <w:color w:val="DE0029"/>
                                  <w:sz w:val="14"/>
                                  <w:szCs w:val="14"/>
                                </w:rPr>
                                <w:t>RIFERIMENTO SIMONA GARLISI – TEL.0141 537929 – E-MAIL SIMONA.GARLISI@ISTRUZIONE.IT</w:t>
                              </w:r>
                            </w:p>
                            <w:p w:rsidR="002775D0" w:rsidRDefault="002775D0" w:rsidP="002775D0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eastAsia="Times New Roman" w:hAnsi="Copperplate Gothic Bold" w:cs="Times New Roman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opperplate Gothic Bold" w:eastAsia="Times New Roman" w:hAnsi="Copperplate Gothic Bold" w:cs="Times New Roman"/>
                                  <w:color w:val="DE0029"/>
                                  <w:sz w:val="14"/>
                                  <w:szCs w:val="14"/>
                                </w:rPr>
                                <w:t>Riferimento PATRIZIA ROMANATO - tel. 0141 537916 - E-mail PATRIZIA.ROMANATO.997@istruzione.it</w:t>
                              </w:r>
                            </w:p>
                            <w:p w:rsidR="002775D0" w:rsidRDefault="002775D0" w:rsidP="002775D0"/>
                            <w:p w:rsidR="00137D67" w:rsidRPr="002775D0" w:rsidRDefault="00137D6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171593" w:rsidRPr="002775D0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2.95pt;margin-top:12pt;width:500.45pt;height:6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" filled="f" stroked="f">
                  <v:textbox>
                    <w:txbxContent>
                      <w:p w:rsidR="009F055A" w:rsidRPr="00797ED7" w:rsidRDefault="00797ED7" w:rsidP="002775D0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97ED7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2775D0" w:rsidRDefault="002775D0" w:rsidP="002775D0">
                        <w:pPr>
                          <w:pStyle w:val="Pidipagina"/>
                          <w:rPr>
                            <w:rFonts w:ascii="Copperplate Gothic Bold" w:eastAsia="Times New Roman" w:hAnsi="Copperplate Gothic Bold" w:cs="Times New Roman"/>
                            <w:color w:val="DE002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pperplate Gothic Bold" w:eastAsia="Times New Roman" w:hAnsi="Copperplate Gothic Bold" w:cs="Times New Roman"/>
                            <w:color w:val="DE0029"/>
                            <w:sz w:val="14"/>
                            <w:szCs w:val="14"/>
                          </w:rPr>
                          <w:t>Ambito di Asti</w:t>
                        </w:r>
                      </w:p>
                      <w:p w:rsidR="002775D0" w:rsidRDefault="002775D0" w:rsidP="002775D0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eastAsia="Times New Roman" w:hAnsi="Copperplate Gothic Bold" w:cs="Times New Roman"/>
                            <w:color w:val="DE002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pperplate Gothic Bold" w:eastAsia="Times New Roman" w:hAnsi="Copperplate Gothic Bold" w:cs="Times New Roman"/>
                            <w:color w:val="DE0029"/>
                            <w:sz w:val="14"/>
                            <w:szCs w:val="14"/>
                          </w:rPr>
                          <w:t>Riferimento CHIARA GIANOTTI - tel. 0141 537921 - E-mail CHIARA.GIANOTTI.AT @istruzione.it</w:t>
                        </w:r>
                      </w:p>
                      <w:p w:rsidR="002775D0" w:rsidRDefault="002775D0" w:rsidP="002775D0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eastAsia="Times New Roman" w:hAnsi="Copperplate Gothic Bold" w:cs="Times New Roman"/>
                            <w:color w:val="DE002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pperplate Gothic Bold" w:eastAsia="Times New Roman" w:hAnsi="Copperplate Gothic Bold" w:cs="Times New Roman"/>
                            <w:color w:val="DE0029"/>
                            <w:sz w:val="14"/>
                            <w:szCs w:val="14"/>
                          </w:rPr>
                          <w:t>RIFERIMENTO CLARA BERTOLINO – tel. 0141 537920 - E-mail CLARA.BERTOLINO.AT @istruzione.it</w:t>
                        </w:r>
                      </w:p>
                      <w:p w:rsidR="002775D0" w:rsidRDefault="002775D0" w:rsidP="002775D0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eastAsia="Times New Roman" w:hAnsi="Copperplate Gothic Bold" w:cs="Times New Roman"/>
                            <w:color w:val="DE002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pperplate Gothic Bold" w:eastAsia="Times New Roman" w:hAnsi="Copperplate Gothic Bold" w:cs="Times New Roman"/>
                            <w:color w:val="DE0029"/>
                            <w:sz w:val="14"/>
                            <w:szCs w:val="14"/>
                          </w:rPr>
                          <w:t>RIFERIMENTO SIMONA GARLISI – TEL.0141 537929 – E-MAIL SIMONA.GARLISI@ISTRUZIONE.IT</w:t>
                        </w:r>
                      </w:p>
                      <w:p w:rsidR="002775D0" w:rsidRDefault="002775D0" w:rsidP="002775D0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eastAsia="Times New Roman" w:hAnsi="Copperplate Gothic Bold" w:cs="Times New Roman"/>
                            <w:color w:val="DE002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pperplate Gothic Bold" w:eastAsia="Times New Roman" w:hAnsi="Copperplate Gothic Bold" w:cs="Times New Roman"/>
                            <w:color w:val="DE0029"/>
                            <w:sz w:val="14"/>
                            <w:szCs w:val="14"/>
                          </w:rPr>
                          <w:t>Riferimento PATRIZIA ROMANATO - tel. 0141 537916 - E-mail PATRIZIA.ROMANATO.997@istruzione.it</w:t>
                        </w:r>
                      </w:p>
                      <w:p w:rsidR="002775D0" w:rsidRDefault="002775D0" w:rsidP="002775D0"/>
                      <w:p w:rsidR="00137D67" w:rsidRPr="002775D0" w:rsidRDefault="00137D6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171593" w:rsidRPr="002775D0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010FFA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7881526B" wp14:editId="1443DDF1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CF7" w:rsidRDefault="00D10CF7" w:rsidP="00735857">
      <w:pPr>
        <w:spacing w:after="0" w:line="240" w:lineRule="auto"/>
      </w:pPr>
      <w:r>
        <w:separator/>
      </w:r>
    </w:p>
  </w:footnote>
  <w:footnote w:type="continuationSeparator" w:id="0">
    <w:p w:rsidR="00D10CF7" w:rsidRDefault="00D10CF7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8F8" w:rsidRDefault="008528F8" w:rsidP="00D76099">
    <w:pPr>
      <w:pStyle w:val="Intestazione"/>
      <w:ind w:left="-567"/>
      <w:rPr>
        <w:noProof/>
        <w:sz w:val="24"/>
        <w:szCs w:val="24"/>
        <w:lang w:eastAsia="it-IT"/>
      </w:rPr>
    </w:pPr>
  </w:p>
  <w:p w:rsidR="002B5DE1" w:rsidRDefault="002B5DE1" w:rsidP="00D76099">
    <w:pPr>
      <w:pStyle w:val="Intestazione"/>
      <w:ind w:left="-567"/>
      <w:rPr>
        <w:noProof/>
        <w:sz w:val="24"/>
        <w:szCs w:val="24"/>
        <w:lang w:eastAsia="it-IT"/>
      </w:rPr>
    </w:pPr>
  </w:p>
  <w:p w:rsidR="002B5DE1" w:rsidRDefault="002B5DE1" w:rsidP="00D76099">
    <w:pPr>
      <w:pStyle w:val="Intestazione"/>
      <w:ind w:left="-567"/>
      <w:rPr>
        <w:noProof/>
        <w:sz w:val="24"/>
        <w:szCs w:val="24"/>
        <w:lang w:eastAsia="it-IT"/>
      </w:rPr>
    </w:pPr>
  </w:p>
  <w:p w:rsidR="008528F8" w:rsidRDefault="008528F8" w:rsidP="00D76099">
    <w:pPr>
      <w:pStyle w:val="Intestazione"/>
      <w:ind w:left="-567"/>
      <w:rPr>
        <w:noProof/>
        <w:sz w:val="24"/>
        <w:szCs w:val="24"/>
        <w:lang w:eastAsia="it-IT"/>
      </w:rPr>
    </w:pPr>
  </w:p>
  <w:p w:rsidR="00735857" w:rsidRDefault="00D76099" w:rsidP="00D76099">
    <w:pPr>
      <w:pStyle w:val="Intestazione"/>
      <w:ind w:left="-567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 wp14:anchorId="1668E738" wp14:editId="517B1720">
              <wp:simplePos x="0" y="0"/>
              <wp:positionH relativeFrom="column">
                <wp:posOffset>396677</wp:posOffset>
              </wp:positionH>
              <wp:positionV relativeFrom="paragraph">
                <wp:posOffset>-81447</wp:posOffset>
              </wp:positionV>
              <wp:extent cx="6468256" cy="1303655"/>
              <wp:effectExtent l="0" t="0" r="889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8256" cy="1303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308A8" w:rsidRPr="00C768EC" w:rsidRDefault="00D308A8" w:rsidP="00D308A8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Pr="00F06E2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 xml:space="preserve">Ufficio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>I</w:t>
                          </w:r>
                          <w:r w:rsidRPr="00F06E2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>V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 xml:space="preserve"> - Ambito territoriale di Asti -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Piazza Alfieri </w:t>
                          </w:r>
                          <w:r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30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, 14100 </w:t>
                          </w:r>
                          <w:r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ASTI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  <w:r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br/>
                            <w:t xml:space="preserve">PEC: </w:t>
                          </w:r>
                          <w:hyperlink r:id="rId1" w:history="1">
                            <w:r w:rsidRPr="00666A10">
                              <w:rPr>
                                <w:rStyle w:val="Collegamentoipertestuale"/>
                                <w:rFonts w:ascii="Copperplate Gothic Bold" w:hAnsi="Copperplate Gothic Bold"/>
                                <w:sz w:val="18"/>
                                <w:szCs w:val="18"/>
                              </w:rPr>
                              <w:t>uspat@postacert.istruzione.it</w:t>
                            </w:r>
                          </w:hyperlink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web:</w:t>
                          </w:r>
                          <w:r w:rsidRPr="00D76099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http</w:t>
                          </w:r>
                          <w:proofErr w:type="spellEnd"/>
                          <w:r w:rsidRPr="00D76099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://www.istruzi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onepiemonte.it/alessandria-asti/</w:t>
                          </w:r>
                        </w:p>
                        <w:p w:rsidR="00D308A8" w:rsidRPr="00F91AB4" w:rsidRDefault="00D308A8" w:rsidP="00D308A8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  <w:r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C.F. 80005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320058; Codice IPA: </w:t>
                          </w:r>
                          <w:proofErr w:type="spellStart"/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m_pi</w:t>
                          </w:r>
                          <w:proofErr w:type="spellEnd"/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  <w:r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Codice AO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O: AOOUSPAT ; </w:t>
                          </w:r>
                          <w:r w:rsidRPr="00F91AB4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Codice  F.E: 8MXTUA </w:t>
                          </w:r>
                        </w:p>
                        <w:p w:rsidR="00713EB4" w:rsidRPr="00E7598E" w:rsidRDefault="00D308A8" w:rsidP="00D308A8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666A10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31.25pt;margin-top:-6.4pt;width:509.3pt;height:102.6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" stroked="f" strokecolor="black [0]" strokeweight="0" insetpen="t">
              <v:shadow color="#ccc"/>
              <v:textbox inset="2.85pt,2.85pt,2.85pt,2.85pt">
                <w:txbxContent>
                  <w:p w:rsidR="00D308A8" w:rsidRPr="00C768EC" w:rsidRDefault="00D308A8" w:rsidP="00D308A8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Pr="00F06E25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 xml:space="preserve">Ufficio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>I</w:t>
                    </w:r>
                    <w:r w:rsidRPr="00F06E25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>V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 xml:space="preserve"> - Ambito territoriale di Asti -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Piazza Alfieri </w:t>
                    </w:r>
                    <w:r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30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, 14100 </w:t>
                    </w:r>
                    <w:r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ASTI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  <w:r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br/>
                      <w:t xml:space="preserve">PEC: </w:t>
                    </w:r>
                    <w:hyperlink r:id="rId2" w:history="1">
                      <w:r w:rsidRPr="00666A10">
                        <w:rPr>
                          <w:rStyle w:val="Collegamentoipertestuale"/>
                          <w:rFonts w:ascii="Copperplate Gothic Bold" w:hAnsi="Copperplate Gothic Bold"/>
                          <w:sz w:val="18"/>
                          <w:szCs w:val="18"/>
                        </w:rPr>
                        <w:t>uspat@postacert.istruzione.it</w:t>
                      </w:r>
                    </w:hyperlink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; </w:t>
                    </w:r>
                    <w:proofErr w:type="spellStart"/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web:</w:t>
                    </w:r>
                    <w:r w:rsidRPr="00D76099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http</w:t>
                    </w:r>
                    <w:proofErr w:type="spellEnd"/>
                    <w:r w:rsidRPr="00D76099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://www.istruzi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onepiemonte.it/alessandria-asti/</w:t>
                    </w:r>
                  </w:p>
                  <w:p w:rsidR="00D308A8" w:rsidRPr="00F91AB4" w:rsidRDefault="00D308A8" w:rsidP="00D308A8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</w:pPr>
                    <w:r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C.F. 80005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320058; Codice IPA: </w:t>
                    </w:r>
                    <w:proofErr w:type="spellStart"/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m_pi</w:t>
                    </w:r>
                    <w:proofErr w:type="spellEnd"/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  <w:r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 Codice AO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O: AOOUSPAT ; </w:t>
                    </w:r>
                    <w:r w:rsidRPr="00F91AB4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Codice  F.E: 8MXTUA </w:t>
                    </w:r>
                  </w:p>
                  <w:p w:rsidR="00713EB4" w:rsidRPr="00E7598E" w:rsidRDefault="00D308A8" w:rsidP="00D308A8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666A10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7A3300E9" wp14:editId="11B6E621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13EB4">
      <w:rPr>
        <w:noProof/>
        <w:sz w:val="24"/>
        <w:szCs w:val="24"/>
        <w:lang w:eastAsia="it-IT"/>
      </w:rPr>
      <w:t xml:space="preserve"> </w:t>
    </w:r>
    <w:r w:rsidR="0050056C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30A740A7" wp14:editId="1B681725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Ufficio 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2" o:spid="_x0000_s1027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Ufficio 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34C9D11" wp14:editId="2D32589D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0AA61ED3" wp14:editId="21F947F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7349A05F" wp14:editId="6A9A42B6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9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AFE3707" wp14:editId="4591EB7F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32868"/>
    <w:multiLevelType w:val="hybridMultilevel"/>
    <w:tmpl w:val="749E31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02B3B"/>
    <w:multiLevelType w:val="hybridMultilevel"/>
    <w:tmpl w:val="6814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46B53"/>
    <w:multiLevelType w:val="hybridMultilevel"/>
    <w:tmpl w:val="1E7A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91A6A6D"/>
    <w:multiLevelType w:val="hybridMultilevel"/>
    <w:tmpl w:val="7708EA52"/>
    <w:lvl w:ilvl="0" w:tplc="67FA7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6177F7"/>
    <w:multiLevelType w:val="hybridMultilevel"/>
    <w:tmpl w:val="67CA408E"/>
    <w:lvl w:ilvl="0" w:tplc="0C5806F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5A"/>
    <w:rsid w:val="000068B9"/>
    <w:rsid w:val="00010FFA"/>
    <w:rsid w:val="00016C24"/>
    <w:rsid w:val="00020ABB"/>
    <w:rsid w:val="00025149"/>
    <w:rsid w:val="000251A6"/>
    <w:rsid w:val="00026754"/>
    <w:rsid w:val="00026DD8"/>
    <w:rsid w:val="000634C3"/>
    <w:rsid w:val="000742E8"/>
    <w:rsid w:val="0007468B"/>
    <w:rsid w:val="000D0E61"/>
    <w:rsid w:val="000F7BA9"/>
    <w:rsid w:val="001015AB"/>
    <w:rsid w:val="00104C46"/>
    <w:rsid w:val="00105DDA"/>
    <w:rsid w:val="00106366"/>
    <w:rsid w:val="0011154D"/>
    <w:rsid w:val="00123BD6"/>
    <w:rsid w:val="00130D8D"/>
    <w:rsid w:val="00132C64"/>
    <w:rsid w:val="00137D67"/>
    <w:rsid w:val="00161796"/>
    <w:rsid w:val="00170349"/>
    <w:rsid w:val="00171593"/>
    <w:rsid w:val="00171C98"/>
    <w:rsid w:val="00176BD8"/>
    <w:rsid w:val="00190A1A"/>
    <w:rsid w:val="001A433A"/>
    <w:rsid w:val="001B173A"/>
    <w:rsid w:val="001B2AC2"/>
    <w:rsid w:val="001C36C6"/>
    <w:rsid w:val="001E1B5E"/>
    <w:rsid w:val="001F62AA"/>
    <w:rsid w:val="00221772"/>
    <w:rsid w:val="002271E0"/>
    <w:rsid w:val="0023363A"/>
    <w:rsid w:val="0024579A"/>
    <w:rsid w:val="002460B0"/>
    <w:rsid w:val="002530C2"/>
    <w:rsid w:val="00263086"/>
    <w:rsid w:val="00274C78"/>
    <w:rsid w:val="00275B8D"/>
    <w:rsid w:val="002775D0"/>
    <w:rsid w:val="0029793D"/>
    <w:rsid w:val="002A351B"/>
    <w:rsid w:val="002B5DE1"/>
    <w:rsid w:val="002B72D4"/>
    <w:rsid w:val="002E383C"/>
    <w:rsid w:val="002E4892"/>
    <w:rsid w:val="002E5766"/>
    <w:rsid w:val="002F312A"/>
    <w:rsid w:val="002F3E4B"/>
    <w:rsid w:val="003039EF"/>
    <w:rsid w:val="003265CA"/>
    <w:rsid w:val="00342B9D"/>
    <w:rsid w:val="00344177"/>
    <w:rsid w:val="003451CD"/>
    <w:rsid w:val="00345336"/>
    <w:rsid w:val="00362060"/>
    <w:rsid w:val="00375D11"/>
    <w:rsid w:val="003B07E1"/>
    <w:rsid w:val="003E7ACE"/>
    <w:rsid w:val="00401A01"/>
    <w:rsid w:val="004237FD"/>
    <w:rsid w:val="00425ED9"/>
    <w:rsid w:val="00431CC1"/>
    <w:rsid w:val="00472002"/>
    <w:rsid w:val="004737C9"/>
    <w:rsid w:val="004873EF"/>
    <w:rsid w:val="004A2ABD"/>
    <w:rsid w:val="004C72D7"/>
    <w:rsid w:val="004C77FB"/>
    <w:rsid w:val="004D54B7"/>
    <w:rsid w:val="004E032D"/>
    <w:rsid w:val="0050056C"/>
    <w:rsid w:val="00513C30"/>
    <w:rsid w:val="00525193"/>
    <w:rsid w:val="00535A4D"/>
    <w:rsid w:val="00544280"/>
    <w:rsid w:val="0054689F"/>
    <w:rsid w:val="005514C8"/>
    <w:rsid w:val="00573588"/>
    <w:rsid w:val="00573A01"/>
    <w:rsid w:val="0059420F"/>
    <w:rsid w:val="005A0F54"/>
    <w:rsid w:val="005A29EC"/>
    <w:rsid w:val="005B11A2"/>
    <w:rsid w:val="005C5B46"/>
    <w:rsid w:val="005D0E0C"/>
    <w:rsid w:val="00602D39"/>
    <w:rsid w:val="00653E89"/>
    <w:rsid w:val="0066225C"/>
    <w:rsid w:val="00666A10"/>
    <w:rsid w:val="00672B7B"/>
    <w:rsid w:val="00684E03"/>
    <w:rsid w:val="006933CE"/>
    <w:rsid w:val="006A25BC"/>
    <w:rsid w:val="006B2261"/>
    <w:rsid w:val="006C7F03"/>
    <w:rsid w:val="006D2294"/>
    <w:rsid w:val="006D5BCE"/>
    <w:rsid w:val="006E35AD"/>
    <w:rsid w:val="00713EB4"/>
    <w:rsid w:val="0072653A"/>
    <w:rsid w:val="00727BAB"/>
    <w:rsid w:val="00733DDA"/>
    <w:rsid w:val="00735857"/>
    <w:rsid w:val="007404F2"/>
    <w:rsid w:val="0074578A"/>
    <w:rsid w:val="00764208"/>
    <w:rsid w:val="007666F2"/>
    <w:rsid w:val="007715DD"/>
    <w:rsid w:val="0077392C"/>
    <w:rsid w:val="0077475F"/>
    <w:rsid w:val="007806B1"/>
    <w:rsid w:val="00786F6B"/>
    <w:rsid w:val="00797ED7"/>
    <w:rsid w:val="007B0F03"/>
    <w:rsid w:val="007B3C19"/>
    <w:rsid w:val="007D5A1A"/>
    <w:rsid w:val="007F155D"/>
    <w:rsid w:val="008074E6"/>
    <w:rsid w:val="00833790"/>
    <w:rsid w:val="008528F8"/>
    <w:rsid w:val="0086487C"/>
    <w:rsid w:val="008849D3"/>
    <w:rsid w:val="00887190"/>
    <w:rsid w:val="0089338A"/>
    <w:rsid w:val="008A6067"/>
    <w:rsid w:val="008B148F"/>
    <w:rsid w:val="008B6D2F"/>
    <w:rsid w:val="008C06E4"/>
    <w:rsid w:val="008F4B65"/>
    <w:rsid w:val="00917BFF"/>
    <w:rsid w:val="00920922"/>
    <w:rsid w:val="00930855"/>
    <w:rsid w:val="009366CB"/>
    <w:rsid w:val="009519AE"/>
    <w:rsid w:val="00957E18"/>
    <w:rsid w:val="00982B8F"/>
    <w:rsid w:val="00982D36"/>
    <w:rsid w:val="00984E26"/>
    <w:rsid w:val="009A770E"/>
    <w:rsid w:val="009B702A"/>
    <w:rsid w:val="009B7974"/>
    <w:rsid w:val="009D7C86"/>
    <w:rsid w:val="009F055A"/>
    <w:rsid w:val="00A05E12"/>
    <w:rsid w:val="00A17405"/>
    <w:rsid w:val="00A52C61"/>
    <w:rsid w:val="00A53694"/>
    <w:rsid w:val="00A56095"/>
    <w:rsid w:val="00A63ADA"/>
    <w:rsid w:val="00A82B7B"/>
    <w:rsid w:val="00A93438"/>
    <w:rsid w:val="00A934F0"/>
    <w:rsid w:val="00AA7C43"/>
    <w:rsid w:val="00AD516B"/>
    <w:rsid w:val="00AF6CCF"/>
    <w:rsid w:val="00AF6D3E"/>
    <w:rsid w:val="00B0480C"/>
    <w:rsid w:val="00B2729D"/>
    <w:rsid w:val="00B27382"/>
    <w:rsid w:val="00B442B8"/>
    <w:rsid w:val="00B44969"/>
    <w:rsid w:val="00B640E3"/>
    <w:rsid w:val="00B9467A"/>
    <w:rsid w:val="00BB023A"/>
    <w:rsid w:val="00BB62E8"/>
    <w:rsid w:val="00BF5C62"/>
    <w:rsid w:val="00C13338"/>
    <w:rsid w:val="00C178A8"/>
    <w:rsid w:val="00C42C1D"/>
    <w:rsid w:val="00C43BED"/>
    <w:rsid w:val="00C454E0"/>
    <w:rsid w:val="00C6639B"/>
    <w:rsid w:val="00C9425C"/>
    <w:rsid w:val="00C94F10"/>
    <w:rsid w:val="00CA056B"/>
    <w:rsid w:val="00CB447C"/>
    <w:rsid w:val="00CC2544"/>
    <w:rsid w:val="00CC364F"/>
    <w:rsid w:val="00CD146C"/>
    <w:rsid w:val="00CD1EF9"/>
    <w:rsid w:val="00CD22ED"/>
    <w:rsid w:val="00CD51A6"/>
    <w:rsid w:val="00CE0321"/>
    <w:rsid w:val="00D062D5"/>
    <w:rsid w:val="00D10CF7"/>
    <w:rsid w:val="00D20875"/>
    <w:rsid w:val="00D230BD"/>
    <w:rsid w:val="00D308A8"/>
    <w:rsid w:val="00D402CD"/>
    <w:rsid w:val="00D47171"/>
    <w:rsid w:val="00D519A2"/>
    <w:rsid w:val="00D53809"/>
    <w:rsid w:val="00D76099"/>
    <w:rsid w:val="00D7705A"/>
    <w:rsid w:val="00DA51A2"/>
    <w:rsid w:val="00DB782C"/>
    <w:rsid w:val="00DE3B18"/>
    <w:rsid w:val="00DF1DEA"/>
    <w:rsid w:val="00DF38D4"/>
    <w:rsid w:val="00DF6145"/>
    <w:rsid w:val="00DF66B1"/>
    <w:rsid w:val="00E159FD"/>
    <w:rsid w:val="00E20548"/>
    <w:rsid w:val="00E332C1"/>
    <w:rsid w:val="00E353DB"/>
    <w:rsid w:val="00E425D4"/>
    <w:rsid w:val="00E4623C"/>
    <w:rsid w:val="00E5164A"/>
    <w:rsid w:val="00E53829"/>
    <w:rsid w:val="00E7598E"/>
    <w:rsid w:val="00E7722A"/>
    <w:rsid w:val="00E8176E"/>
    <w:rsid w:val="00E90A1A"/>
    <w:rsid w:val="00EA2144"/>
    <w:rsid w:val="00EB552B"/>
    <w:rsid w:val="00EC1B54"/>
    <w:rsid w:val="00ED7255"/>
    <w:rsid w:val="00EE4358"/>
    <w:rsid w:val="00EF437B"/>
    <w:rsid w:val="00F0156D"/>
    <w:rsid w:val="00F06B1B"/>
    <w:rsid w:val="00F06E25"/>
    <w:rsid w:val="00F24949"/>
    <w:rsid w:val="00F268CB"/>
    <w:rsid w:val="00F44EC7"/>
    <w:rsid w:val="00F75804"/>
    <w:rsid w:val="00F76BDB"/>
    <w:rsid w:val="00F85F07"/>
    <w:rsid w:val="00F91AB4"/>
    <w:rsid w:val="00FA3009"/>
    <w:rsid w:val="00FB75D6"/>
    <w:rsid w:val="00FB7606"/>
    <w:rsid w:val="00FC3A53"/>
    <w:rsid w:val="00FC461E"/>
    <w:rsid w:val="00FD4A75"/>
    <w:rsid w:val="00FE15C1"/>
    <w:rsid w:val="00FE4707"/>
    <w:rsid w:val="00FE4DF7"/>
    <w:rsid w:val="00FE5971"/>
    <w:rsid w:val="00FF0BFA"/>
    <w:rsid w:val="00FF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C178A8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A56095"/>
    <w:pPr>
      <w:autoSpaceDE w:val="0"/>
      <w:autoSpaceDN w:val="0"/>
      <w:adjustRightInd w:val="0"/>
      <w:spacing w:before="240" w:after="240" w:line="240" w:lineRule="auto"/>
      <w:contextualSpacing/>
      <w:jc w:val="lef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A29EC"/>
    <w:pPr>
      <w:spacing w:before="480" w:after="600"/>
      <w:contextualSpacing/>
      <w:jc w:val="left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A29EC"/>
    <w:rPr>
      <w:rFonts w:ascii="Verdana" w:eastAsia="Calibri" w:hAnsi="Verdana" w:cs="Calibri"/>
      <w:b/>
      <w:color w:val="000000"/>
      <w:sz w:val="22"/>
      <w:szCs w:val="22"/>
    </w:rPr>
  </w:style>
  <w:style w:type="paragraph" w:styleId="Corpodeltesto2">
    <w:name w:val="Body Text 2"/>
    <w:basedOn w:val="Normale"/>
    <w:link w:val="Corpodeltesto2Carattere"/>
    <w:rsid w:val="00FD4A75"/>
    <w:pPr>
      <w:spacing w:after="0" w:line="240" w:lineRule="auto"/>
      <w:ind w:left="1701" w:hanging="1701"/>
    </w:pPr>
    <w:rPr>
      <w:rFonts w:ascii="Arial" w:eastAsia="Times New Roman" w:hAnsi="Arial" w:cs="Arial"/>
      <w:b/>
      <w:bCs/>
      <w:sz w:val="28"/>
      <w:szCs w:val="28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FD4A75"/>
    <w:rPr>
      <w:rFonts w:ascii="Arial" w:eastAsia="Times New Roman" w:hAnsi="Arial" w:cs="Arial"/>
      <w:b/>
      <w:bCs/>
      <w:sz w:val="28"/>
      <w:szCs w:val="28"/>
      <w:lang w:eastAsia="it-IT"/>
    </w:rPr>
  </w:style>
  <w:style w:type="table" w:styleId="Grigliatabella">
    <w:name w:val="Table Grid"/>
    <w:basedOn w:val="Tabellanormale"/>
    <w:uiPriority w:val="59"/>
    <w:rsid w:val="00263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C178A8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A56095"/>
    <w:pPr>
      <w:autoSpaceDE w:val="0"/>
      <w:autoSpaceDN w:val="0"/>
      <w:adjustRightInd w:val="0"/>
      <w:spacing w:before="240" w:after="240" w:line="240" w:lineRule="auto"/>
      <w:contextualSpacing/>
      <w:jc w:val="lef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A29EC"/>
    <w:pPr>
      <w:spacing w:before="480" w:after="600"/>
      <w:contextualSpacing/>
      <w:jc w:val="left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A29EC"/>
    <w:rPr>
      <w:rFonts w:ascii="Verdana" w:eastAsia="Calibri" w:hAnsi="Verdana" w:cs="Calibri"/>
      <w:b/>
      <w:color w:val="000000"/>
      <w:sz w:val="22"/>
      <w:szCs w:val="22"/>
    </w:rPr>
  </w:style>
  <w:style w:type="paragraph" w:styleId="Corpodeltesto2">
    <w:name w:val="Body Text 2"/>
    <w:basedOn w:val="Normale"/>
    <w:link w:val="Corpodeltesto2Carattere"/>
    <w:rsid w:val="00FD4A75"/>
    <w:pPr>
      <w:spacing w:after="0" w:line="240" w:lineRule="auto"/>
      <w:ind w:left="1701" w:hanging="1701"/>
    </w:pPr>
    <w:rPr>
      <w:rFonts w:ascii="Arial" w:eastAsia="Times New Roman" w:hAnsi="Arial" w:cs="Arial"/>
      <w:b/>
      <w:bCs/>
      <w:sz w:val="28"/>
      <w:szCs w:val="28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FD4A75"/>
    <w:rPr>
      <w:rFonts w:ascii="Arial" w:eastAsia="Times New Roman" w:hAnsi="Arial" w:cs="Arial"/>
      <w:b/>
      <w:bCs/>
      <w:sz w:val="28"/>
      <w:szCs w:val="28"/>
      <w:lang w:eastAsia="it-IT"/>
    </w:rPr>
  </w:style>
  <w:style w:type="table" w:styleId="Grigliatabella">
    <w:name w:val="Table Grid"/>
    <w:basedOn w:val="Tabellanormale"/>
    <w:uiPriority w:val="59"/>
    <w:rsid w:val="00263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9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uspat@postacert.istruzione.it" TargetMode="External"/><Relationship Id="rId1" Type="http://schemas.openxmlformats.org/officeDocument/2006/relationships/hyperlink" Target="mailto:uspat@postacert.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32\Desktop\Allegato%202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7EADE-F8A9-410E-81F4-80C6E204F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2..dotx</Template>
  <TotalTime>36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cp:lastPrinted>2019-05-30T08:08:00Z</cp:lastPrinted>
  <dcterms:created xsi:type="dcterms:W3CDTF">2019-07-25T12:29:00Z</dcterms:created>
  <dcterms:modified xsi:type="dcterms:W3CDTF">2019-07-31T08:24:00Z</dcterms:modified>
</cp:coreProperties>
</file>