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Default="001C4143" w:rsidP="00541C03">
      <w:pPr>
        <w:rPr>
          <w:b/>
          <w:sz w:val="16"/>
          <w:szCs w:val="16"/>
        </w:rPr>
      </w:pPr>
    </w:p>
    <w:p w:rsidR="001C4143" w:rsidRDefault="001C4143" w:rsidP="00541C03">
      <w:pPr>
        <w:rPr>
          <w:b/>
          <w:sz w:val="16"/>
          <w:szCs w:val="16"/>
        </w:rPr>
      </w:pPr>
    </w:p>
    <w:p w:rsidR="00541C03" w:rsidRPr="00FA4035" w:rsidRDefault="00541C03" w:rsidP="00541C03">
      <w:pPr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ALLEGATO 1 – DELEGA per altra persona fisica </w:t>
      </w:r>
    </w:p>
    <w:p w:rsidR="00541C03" w:rsidRPr="00FA4035" w:rsidRDefault="00541C03" w:rsidP="00541C03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 DIRIGENTE </w:t>
      </w:r>
    </w:p>
    <w:p w:rsidR="00541C03" w:rsidRPr="00FA4035" w:rsidRDefault="00541C03" w:rsidP="00FA4035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DELL’AMBITO TERRITORIALE DI </w:t>
      </w:r>
      <w:r w:rsidR="00FA4035">
        <w:rPr>
          <w:b/>
          <w:sz w:val="16"/>
          <w:szCs w:val="16"/>
        </w:rPr>
        <w:t>ASTI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_l_ </w:t>
      </w:r>
      <w:proofErr w:type="spellStart"/>
      <w:r w:rsidRPr="00FA4035">
        <w:rPr>
          <w:sz w:val="16"/>
          <w:szCs w:val="16"/>
        </w:rPr>
        <w:t>sottoscritt</w:t>
      </w:r>
      <w:proofErr w:type="spellEnd"/>
      <w:r w:rsidRPr="00FA4035">
        <w:rPr>
          <w:sz w:val="16"/>
          <w:szCs w:val="16"/>
        </w:rPr>
        <w:t xml:space="preserve">_ 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 ________________ (</w:t>
      </w:r>
      <w:proofErr w:type="spellStart"/>
      <w:r w:rsidRPr="00FA4035">
        <w:rPr>
          <w:sz w:val="16"/>
          <w:szCs w:val="16"/>
        </w:rPr>
        <w:t>Prov</w:t>
      </w:r>
      <w:proofErr w:type="spellEnd"/>
      <w:r w:rsidRPr="00FA4035">
        <w:rPr>
          <w:sz w:val="16"/>
          <w:szCs w:val="16"/>
        </w:rPr>
        <w:t xml:space="preserve">. ______) </w:t>
      </w:r>
      <w:r w:rsidR="002C3E55">
        <w:rPr>
          <w:sz w:val="16"/>
          <w:szCs w:val="16"/>
        </w:rPr>
        <w:t xml:space="preserve">il __________, </w:t>
      </w:r>
      <w:r w:rsidR="00290AFF">
        <w:rPr>
          <w:sz w:val="16"/>
          <w:szCs w:val="16"/>
        </w:rPr>
        <w:t>incluso</w:t>
      </w:r>
      <w:r w:rsidR="002C3E55">
        <w:rPr>
          <w:sz w:val="16"/>
          <w:szCs w:val="16"/>
        </w:rPr>
        <w:t xml:space="preserve"> nelle </w:t>
      </w:r>
      <w:r w:rsidR="00290AFF">
        <w:rPr>
          <w:sz w:val="16"/>
          <w:szCs w:val="16"/>
        </w:rPr>
        <w:t xml:space="preserve">graduatorie di merito </w:t>
      </w:r>
      <w:r w:rsidR="007A74FE">
        <w:rPr>
          <w:sz w:val="16"/>
          <w:szCs w:val="16"/>
        </w:rPr>
        <w:t xml:space="preserve">del concorso indetto con </w:t>
      </w:r>
      <w:r w:rsidR="003F19C2">
        <w:rPr>
          <w:sz w:val="16"/>
          <w:szCs w:val="16"/>
        </w:rPr>
        <w:t>DDG 106/2016 o</w:t>
      </w:r>
      <w:r w:rsidR="00290AFF">
        <w:rPr>
          <w:sz w:val="16"/>
          <w:szCs w:val="16"/>
        </w:rPr>
        <w:t xml:space="preserve"> DDG 85/2018 </w:t>
      </w:r>
      <w:r w:rsidRPr="00FA4035">
        <w:rPr>
          <w:sz w:val="16"/>
          <w:szCs w:val="16"/>
        </w:rPr>
        <w:t xml:space="preserve">, classe di concorso _____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impossibilitato/a </w:t>
      </w:r>
      <w:proofErr w:type="spellStart"/>
      <w:r w:rsidRPr="00FA4035">
        <w:rPr>
          <w:sz w:val="16"/>
          <w:szCs w:val="16"/>
        </w:rPr>
        <w:t>a</w:t>
      </w:r>
      <w:proofErr w:type="spellEnd"/>
      <w:r w:rsidRPr="00FA4035">
        <w:rPr>
          <w:sz w:val="16"/>
          <w:szCs w:val="16"/>
        </w:rPr>
        <w:t xml:space="preserve"> :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rFonts w:eastAsia="MS Mincho" w:cs="Verdana"/>
          <w:sz w:val="16"/>
          <w:szCs w:val="16"/>
        </w:rPr>
        <w:t>􀂅</w:t>
      </w:r>
      <w:r w:rsidRPr="00FA4035">
        <w:rPr>
          <w:sz w:val="16"/>
          <w:szCs w:val="16"/>
        </w:rPr>
        <w:t xml:space="preserve"> presenziare personalmente alle operazioni di individuazione per la scelta dell’Ambito territoriale </w:t>
      </w:r>
      <w:r w:rsidR="001C4143">
        <w:rPr>
          <w:sz w:val="16"/>
          <w:szCs w:val="16"/>
        </w:rPr>
        <w:t xml:space="preserve">e della sede </w:t>
      </w:r>
      <w:r w:rsidRPr="00FA4035">
        <w:rPr>
          <w:sz w:val="16"/>
          <w:szCs w:val="16"/>
        </w:rPr>
        <w:t>previste per il giorno_________;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con il presente atto</w:t>
      </w:r>
      <w:bookmarkStart w:id="0" w:name="_GoBack"/>
      <w:bookmarkEnd w:id="0"/>
    </w:p>
    <w:p w:rsidR="00541C03" w:rsidRPr="00FA4035" w:rsidRDefault="00541C03" w:rsidP="00FA4035">
      <w:pPr>
        <w:jc w:val="center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>DELEGA</w:t>
      </w:r>
    </w:p>
    <w:p w:rsidR="00541C03" w:rsidRPr="00FA4035" w:rsidRDefault="00541C03" w:rsidP="00541C03">
      <w:pPr>
        <w:jc w:val="center"/>
        <w:rPr>
          <w:b/>
          <w:sz w:val="16"/>
          <w:szCs w:val="16"/>
        </w:rPr>
      </w:pP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il Sig. o la Sig.ra</w:t>
      </w:r>
      <w:r w:rsidRPr="00FA4035">
        <w:rPr>
          <w:rStyle w:val="Rimandonotaapidipagina1"/>
          <w:sz w:val="16"/>
          <w:szCs w:val="16"/>
        </w:rPr>
        <w:footnoteReference w:id="1"/>
      </w:r>
      <w:r w:rsidRPr="00FA4035">
        <w:rPr>
          <w:sz w:val="16"/>
          <w:szCs w:val="16"/>
        </w:rPr>
        <w:t xml:space="preserve"> _____________________________________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in ________________________________________________________________________ n. 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a </w:t>
      </w:r>
      <w:proofErr w:type="spellStart"/>
      <w:r w:rsidRPr="00FA4035">
        <w:rPr>
          <w:sz w:val="16"/>
          <w:szCs w:val="16"/>
        </w:rPr>
        <w:t>rappresentarl</w:t>
      </w:r>
      <w:proofErr w:type="spellEnd"/>
      <w:r w:rsidRPr="00FA4035">
        <w:rPr>
          <w:sz w:val="16"/>
          <w:szCs w:val="16"/>
        </w:rPr>
        <w:t xml:space="preserve">_ nella scelta dell’Ambito </w:t>
      </w:r>
      <w:r w:rsidR="001C4143">
        <w:rPr>
          <w:sz w:val="16"/>
          <w:szCs w:val="16"/>
        </w:rPr>
        <w:t xml:space="preserve">e della sede </w:t>
      </w:r>
      <w:r w:rsidRPr="00FA4035">
        <w:rPr>
          <w:sz w:val="16"/>
          <w:szCs w:val="16"/>
        </w:rPr>
        <w:t>per l’</w:t>
      </w:r>
      <w:r w:rsidRPr="00FA4035">
        <w:rPr>
          <w:b/>
          <w:sz w:val="16"/>
          <w:szCs w:val="16"/>
        </w:rPr>
        <w:t>a. s. 201</w:t>
      </w:r>
      <w:r w:rsidR="00557A54">
        <w:rPr>
          <w:b/>
          <w:sz w:val="16"/>
          <w:szCs w:val="16"/>
        </w:rPr>
        <w:t>9/2020</w:t>
      </w:r>
      <w:r w:rsidRPr="00FA4035">
        <w:rPr>
          <w:b/>
          <w:sz w:val="16"/>
          <w:szCs w:val="16"/>
        </w:rPr>
        <w:t xml:space="preserve">, </w:t>
      </w:r>
      <w:r w:rsidRPr="00FA4035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FA4035">
        <w:rPr>
          <w:sz w:val="16"/>
          <w:szCs w:val="16"/>
        </w:rPr>
        <w:t>.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Indica, in ordine di preferenza, i seguenti ambiti territoriali </w:t>
      </w:r>
      <w:r w:rsidR="001C4143">
        <w:rPr>
          <w:sz w:val="16"/>
          <w:szCs w:val="16"/>
        </w:rPr>
        <w:t xml:space="preserve">e la sede </w:t>
      </w:r>
      <w:r w:rsidRPr="00FA4035">
        <w:rPr>
          <w:sz w:val="16"/>
          <w:szCs w:val="16"/>
        </w:rPr>
        <w:t>qualora disponibili all’atto del turno di scelta: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1.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2.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3.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4. ______________________________________ 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Data ____/ ____/_____ 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                                                                                                      Firma _______________________</w:t>
      </w:r>
    </w:p>
    <w:p w:rsidR="00541C03" w:rsidRDefault="00541C03" w:rsidP="00541C03">
      <w:pPr>
        <w:rPr>
          <w:sz w:val="16"/>
          <w:szCs w:val="16"/>
        </w:rPr>
      </w:pPr>
    </w:p>
    <w:p w:rsidR="00FA4035" w:rsidRDefault="00FA4035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RECAPITO: ____________________________________________________________________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Tel. _____________________________</w:t>
      </w:r>
    </w:p>
    <w:p w:rsidR="00C178A8" w:rsidRDefault="00541C03" w:rsidP="00C178A8">
      <w:r w:rsidRPr="00FA4035">
        <w:rPr>
          <w:sz w:val="16"/>
          <w:szCs w:val="16"/>
        </w:rPr>
        <w:t>Estremi documento del delegante: ________________________________</w:t>
      </w:r>
    </w:p>
    <w:sectPr w:rsidR="00C178A8" w:rsidSect="00FA4035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02" w:rsidRDefault="00351A02" w:rsidP="00735857">
      <w:pPr>
        <w:spacing w:after="0" w:line="240" w:lineRule="auto"/>
      </w:pPr>
      <w:r>
        <w:separator/>
      </w:r>
    </w:p>
  </w:endnote>
  <w:endnote w:type="continuationSeparator" w:id="0">
    <w:p w:rsidR="00351A02" w:rsidRDefault="00351A0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8EE7B27" wp14:editId="4FF76880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Default="009F055A" w:rsidP="00557A5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280CF4" w:rsidRDefault="00280CF4" w:rsidP="00280C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280CF4" w:rsidRDefault="00280CF4" w:rsidP="00280C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Riferimento CHIARA GIANOTTI</w:t>
                              </w:r>
                            </w:p>
                            <w:p w:rsidR="00280CF4" w:rsidRDefault="00280CF4" w:rsidP="00280C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537921</w:t>
                              </w:r>
                            </w:p>
                            <w:p w:rsidR="00280CF4" w:rsidRDefault="00280CF4" w:rsidP="00280CF4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CHIARA.GIANOTTI.AT @istruzione.it</w:t>
                              </w:r>
                            </w:p>
                            <w:p w:rsidR="00280CF4" w:rsidRPr="002C3E55" w:rsidRDefault="00280CF4" w:rsidP="00280CF4"/>
                            <w:p w:rsidR="00171593" w:rsidRPr="002C3E55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Default="009F055A" w:rsidP="00557A5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280CF4" w:rsidRDefault="00280CF4" w:rsidP="00280C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280CF4" w:rsidRDefault="00280CF4" w:rsidP="00280C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Riferimento CHIARA GIANOTTI</w:t>
                        </w:r>
                      </w:p>
                      <w:p w:rsidR="00280CF4" w:rsidRDefault="00280CF4" w:rsidP="00280C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537921</w:t>
                        </w:r>
                      </w:p>
                      <w:p w:rsidR="00280CF4" w:rsidRDefault="00280CF4" w:rsidP="00280CF4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CHIARA.GIANOTTI.AT @istruzione.it</w:t>
                        </w:r>
                      </w:p>
                      <w:p w:rsidR="00280CF4" w:rsidRDefault="00280CF4" w:rsidP="00280CF4">
                        <w:pPr>
                          <w:rPr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F19C2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170CE77" wp14:editId="3FAD8E8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02" w:rsidRDefault="00351A02" w:rsidP="00735857">
      <w:pPr>
        <w:spacing w:after="0" w:line="240" w:lineRule="auto"/>
      </w:pPr>
      <w:r>
        <w:separator/>
      </w:r>
    </w:p>
  </w:footnote>
  <w:footnote w:type="continuationSeparator" w:id="0">
    <w:p w:rsidR="00351A02" w:rsidRDefault="00351A02" w:rsidP="00735857">
      <w:pPr>
        <w:spacing w:after="0" w:line="240" w:lineRule="auto"/>
      </w:pPr>
      <w:r>
        <w:continuationSeparator/>
      </w:r>
    </w:p>
  </w:footnote>
  <w:footnote w:id="1">
    <w:p w:rsidR="00541C03" w:rsidRPr="00FA4035" w:rsidRDefault="00541C03" w:rsidP="00FA4035">
      <w:pPr>
        <w:pStyle w:val="Paragrafoelenco"/>
        <w:numPr>
          <w:ilvl w:val="0"/>
          <w:numId w:val="9"/>
        </w:numPr>
        <w:spacing w:line="200" w:lineRule="atLeast"/>
        <w:rPr>
          <w:sz w:val="14"/>
          <w:szCs w:val="14"/>
        </w:rPr>
      </w:pPr>
      <w:r w:rsidRPr="004226CE">
        <w:rPr>
          <w:i/>
          <w:iCs/>
          <w:sz w:val="14"/>
          <w:szCs w:val="14"/>
        </w:rPr>
        <w:t>Il delegato deve presentare  proprio documento di riconoscimento e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0BF58DC" wp14:editId="27C0DE4B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5E0CC9" w:rsidRPr="00597F76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http://istruzionepiemonte.it//alessandria-asti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1C4143" w:rsidRDefault="001C4143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5E0CC9" w:rsidRPr="00597F76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http://istruzionepiemonte.it//alessandria-asti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1C4143" w:rsidRDefault="001C4143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2D1CAC14" wp14:editId="40024405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1F85BF8" wp14:editId="1FECFF0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1FF8EE5" wp14:editId="2419D69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E4AFC56" wp14:editId="6DBF24A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04104EC" wp14:editId="5966703B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9EC5E80" wp14:editId="0BF23F4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772340C" wp14:editId="2343A57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86"/>
    <w:multiLevelType w:val="hybridMultilevel"/>
    <w:tmpl w:val="863AE31C"/>
    <w:lvl w:ilvl="0" w:tplc="2E26AD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85A0D"/>
    <w:rsid w:val="001A433A"/>
    <w:rsid w:val="001C36C6"/>
    <w:rsid w:val="001C4143"/>
    <w:rsid w:val="001E1B5E"/>
    <w:rsid w:val="001F62AA"/>
    <w:rsid w:val="001F7676"/>
    <w:rsid w:val="00221772"/>
    <w:rsid w:val="002271E0"/>
    <w:rsid w:val="0023363A"/>
    <w:rsid w:val="0024579A"/>
    <w:rsid w:val="002460B0"/>
    <w:rsid w:val="00275B8D"/>
    <w:rsid w:val="00280CF4"/>
    <w:rsid w:val="00290AFF"/>
    <w:rsid w:val="0029793D"/>
    <w:rsid w:val="002B0C82"/>
    <w:rsid w:val="002B72D4"/>
    <w:rsid w:val="002C3E55"/>
    <w:rsid w:val="002E5766"/>
    <w:rsid w:val="002F3E4B"/>
    <w:rsid w:val="003039EF"/>
    <w:rsid w:val="003265CA"/>
    <w:rsid w:val="00342B9D"/>
    <w:rsid w:val="00344177"/>
    <w:rsid w:val="00345336"/>
    <w:rsid w:val="00351A02"/>
    <w:rsid w:val="00362060"/>
    <w:rsid w:val="00372FF9"/>
    <w:rsid w:val="00375D11"/>
    <w:rsid w:val="003B07E1"/>
    <w:rsid w:val="003E7ACE"/>
    <w:rsid w:val="003F19C2"/>
    <w:rsid w:val="00401A01"/>
    <w:rsid w:val="004226CE"/>
    <w:rsid w:val="004237FD"/>
    <w:rsid w:val="00425ED9"/>
    <w:rsid w:val="00472002"/>
    <w:rsid w:val="004873EF"/>
    <w:rsid w:val="004B2F41"/>
    <w:rsid w:val="004C72D7"/>
    <w:rsid w:val="004D2A65"/>
    <w:rsid w:val="004D54B7"/>
    <w:rsid w:val="004E032D"/>
    <w:rsid w:val="0050056C"/>
    <w:rsid w:val="00513C30"/>
    <w:rsid w:val="00535A4D"/>
    <w:rsid w:val="00541C03"/>
    <w:rsid w:val="00544280"/>
    <w:rsid w:val="0054689F"/>
    <w:rsid w:val="005514C8"/>
    <w:rsid w:val="00557A54"/>
    <w:rsid w:val="0059420F"/>
    <w:rsid w:val="005A0F54"/>
    <w:rsid w:val="005A29EC"/>
    <w:rsid w:val="005B11A2"/>
    <w:rsid w:val="005C5B46"/>
    <w:rsid w:val="005E0CC9"/>
    <w:rsid w:val="00653E89"/>
    <w:rsid w:val="00666A10"/>
    <w:rsid w:val="00672B7B"/>
    <w:rsid w:val="00684E03"/>
    <w:rsid w:val="006933CE"/>
    <w:rsid w:val="006A25BC"/>
    <w:rsid w:val="006A4C06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A74FE"/>
    <w:rsid w:val="007B0F03"/>
    <w:rsid w:val="007B2AA1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9798E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D516B"/>
    <w:rsid w:val="00AF6D3E"/>
    <w:rsid w:val="00B0480C"/>
    <w:rsid w:val="00B442B8"/>
    <w:rsid w:val="00B44969"/>
    <w:rsid w:val="00B640E3"/>
    <w:rsid w:val="00B9467A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2D7"/>
    <w:rsid w:val="00D53809"/>
    <w:rsid w:val="00D7705A"/>
    <w:rsid w:val="00DE01A3"/>
    <w:rsid w:val="00DE1807"/>
    <w:rsid w:val="00DF38D4"/>
    <w:rsid w:val="00DF6145"/>
    <w:rsid w:val="00E20548"/>
    <w:rsid w:val="00E332C1"/>
    <w:rsid w:val="00E53829"/>
    <w:rsid w:val="00E6656A"/>
    <w:rsid w:val="00E7598E"/>
    <w:rsid w:val="00E7722A"/>
    <w:rsid w:val="00E8176E"/>
    <w:rsid w:val="00EA2144"/>
    <w:rsid w:val="00EB552B"/>
    <w:rsid w:val="00EC1B54"/>
    <w:rsid w:val="00EC471D"/>
    <w:rsid w:val="00EE4358"/>
    <w:rsid w:val="00F06B1B"/>
    <w:rsid w:val="00F06E25"/>
    <w:rsid w:val="00F24949"/>
    <w:rsid w:val="00F268CB"/>
    <w:rsid w:val="00F44EC7"/>
    <w:rsid w:val="00F738E3"/>
    <w:rsid w:val="00F76BDB"/>
    <w:rsid w:val="00F85F07"/>
    <w:rsid w:val="00F91AB4"/>
    <w:rsid w:val="00FA3009"/>
    <w:rsid w:val="00FA4035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/alessandria-asti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/alessandria-as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3E2D-546B-499C-95E6-089DBBEE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2017-01-17T15:24:00Z</cp:lastPrinted>
  <dcterms:created xsi:type="dcterms:W3CDTF">2018-08-08T13:29:00Z</dcterms:created>
  <dcterms:modified xsi:type="dcterms:W3CDTF">2019-08-16T06:59:00Z</dcterms:modified>
</cp:coreProperties>
</file>