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5F" w:rsidRPr="00D2785F" w:rsidRDefault="00D2785F" w:rsidP="00D2785F">
      <w:pPr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ALLEGATO 3 - MODULO RINUNCIA </w:t>
      </w: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AL DIRIGENTE </w:t>
      </w:r>
    </w:p>
    <w:p w:rsidR="00D2785F" w:rsidRPr="00D2785F" w:rsidRDefault="00D2785F" w:rsidP="00D2785F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Il/la sottoscritto/a ____________________________________________ </w:t>
      </w:r>
      <w:proofErr w:type="spellStart"/>
      <w:r w:rsidRPr="00D2785F">
        <w:rPr>
          <w:rFonts w:eastAsia="SimSun"/>
          <w:kern w:val="2"/>
          <w:sz w:val="18"/>
          <w:szCs w:val="18"/>
          <w:lang w:eastAsia="hi-IN" w:bidi="hi-IN"/>
        </w:rPr>
        <w:t>nat</w:t>
      </w:r>
      <w:proofErr w:type="spellEnd"/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__ il_______________ prov. ______ , 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 xml:space="preserve">convocato/a  per la scelta </w:t>
      </w:r>
      <w:r w:rsidR="00F9400A">
        <w:rPr>
          <w:rFonts w:eastAsia="SimSun"/>
          <w:b/>
          <w:kern w:val="2"/>
          <w:sz w:val="18"/>
          <w:szCs w:val="18"/>
          <w:lang w:eastAsia="hi-IN" w:bidi="hi-IN"/>
        </w:rPr>
        <w:t xml:space="preserve">della sede di </w:t>
      </w:r>
      <w:bookmarkStart w:id="0" w:name="_GoBack"/>
      <w:bookmarkEnd w:id="0"/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>in data ______________________</w:t>
      </w: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>R I N U N C I A</w:t>
      </w:r>
    </w:p>
    <w:p w:rsidR="00D2785F" w:rsidRPr="00D2785F" w:rsidRDefault="00D2785F" w:rsidP="00D2785F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all’assunzione a tempo indeterminato dalla  Graduatoria ad Esaurimento (GAE)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 xml:space="preserve">su posto di SCUOLA DELL’INFANZIA     </w:t>
            </w:r>
          </w:p>
        </w:tc>
      </w:tr>
    </w:tbl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 xml:space="preserve">su posto di SCUOLA PRIMARIA    </w:t>
            </w:r>
          </w:p>
        </w:tc>
      </w:tr>
    </w:tbl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>su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>CL. CONCORSO_________________</w:t>
            </w:r>
          </w:p>
        </w:tc>
      </w:tr>
    </w:tbl>
    <w:p w:rsidR="00D2785F" w:rsidRPr="00D2785F" w:rsidRDefault="00D2785F" w:rsidP="00D2785F">
      <w:pPr>
        <w:widowControl w:val="0"/>
        <w:suppressAutoHyphens/>
        <w:spacing w:line="360" w:lineRule="auto"/>
        <w:ind w:left="720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________________________________________________</w:t>
      </w:r>
      <w:r>
        <w:rPr>
          <w:rFonts w:eastAsia="SimSun"/>
          <w:kern w:val="2"/>
          <w:sz w:val="18"/>
          <w:szCs w:val="18"/>
          <w:lang w:eastAsia="hi-IN" w:bidi="hi-IN"/>
        </w:rPr>
        <w:t>_____________________________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Data ___________________</w:t>
      </w:r>
    </w:p>
    <w:p w:rsidR="00D2785F" w:rsidRPr="00D2785F" w:rsidRDefault="00D2785F" w:rsidP="00D2785F">
      <w:pPr>
        <w:widowControl w:val="0"/>
        <w:suppressAutoHyphens/>
        <w:jc w:val="right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FIRMA _________________________</w:t>
      </w:r>
    </w:p>
    <w:p w:rsidR="00C178A8" w:rsidRDefault="00C178A8" w:rsidP="00D2785F">
      <w:pPr>
        <w:pStyle w:val="Oggetto"/>
      </w:pPr>
    </w:p>
    <w:sectPr w:rsidR="00C178A8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F9" w:rsidRDefault="001949F9" w:rsidP="00735857">
      <w:pPr>
        <w:spacing w:after="0" w:line="240" w:lineRule="auto"/>
      </w:pPr>
      <w:r>
        <w:separator/>
      </w:r>
    </w:p>
  </w:endnote>
  <w:endnote w:type="continuationSeparator" w:id="0">
    <w:p w:rsidR="001949F9" w:rsidRDefault="001949F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0B3C201" wp14:editId="2B266586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F9400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FA3009" w:rsidRPr="00F9400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proofErr w:type="spellStart"/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ARA</w:t>
                              </w:r>
                              <w:proofErr w:type="spellEnd"/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proofErr w:type="spellEnd"/>
                            </w:p>
                            <w:p w:rsidR="009F055A" w:rsidRPr="00F9400A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</w:t>
                              </w:r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9F055A" w:rsidRPr="00F9400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ARA</w:t>
                              </w: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.AT</w:t>
                              </w: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Pr="00F9400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F9400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FA3009" w:rsidRPr="00F9400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proofErr w:type="spellStart"/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proofErr w:type="spellEnd"/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proofErr w:type="spellEnd"/>
                      </w:p>
                      <w:p w:rsidR="009F055A" w:rsidRPr="00F9400A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</w:t>
                        </w:r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</w:t>
                        </w:r>
                      </w:p>
                      <w:p w:rsidR="009F055A" w:rsidRPr="00F9400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.AT</w:t>
                        </w: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Pr="00F9400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2525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B119241" wp14:editId="6C24B9E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F9" w:rsidRDefault="001949F9" w:rsidP="00735857">
      <w:pPr>
        <w:spacing w:after="0" w:line="240" w:lineRule="auto"/>
      </w:pPr>
      <w:r>
        <w:separator/>
      </w:r>
    </w:p>
  </w:footnote>
  <w:footnote w:type="continuationSeparator" w:id="0">
    <w:p w:rsidR="001949F9" w:rsidRDefault="001949F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B6D364C" wp14:editId="77C8A9B1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F9400A" w:rsidRPr="00171DF9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</w:t>
                            </w:r>
                          </w:hyperlink>
                          <w:r w:rsidR="00F9400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F9400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alessandria</w:t>
                          </w:r>
                          <w:proofErr w:type="spellEnd"/>
                          <w:r w:rsidR="00F9400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-asti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F9400A" w:rsidRPr="00171DF9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</w:t>
                      </w:r>
                    </w:hyperlink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/</w:t>
                    </w:r>
                    <w:proofErr w:type="spellStart"/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alessandria</w:t>
                    </w:r>
                    <w:proofErr w:type="spellEnd"/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-asti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822F252" wp14:editId="1FB719EB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E6A15F3" wp14:editId="56D8F35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BFCA8FF" wp14:editId="06EC2EA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DC6ABB7" wp14:editId="39B646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7FBC6BA" wp14:editId="7103AD4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51A6EBB" wp14:editId="5216C6C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D4F877" wp14:editId="5B4CD93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D0E61"/>
    <w:rsid w:val="000F495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949F9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37FD"/>
    <w:rsid w:val="00425ED9"/>
    <w:rsid w:val="004453AD"/>
    <w:rsid w:val="00472002"/>
    <w:rsid w:val="004873EF"/>
    <w:rsid w:val="004C72D7"/>
    <w:rsid w:val="004D54B7"/>
    <w:rsid w:val="004E032D"/>
    <w:rsid w:val="0050056C"/>
    <w:rsid w:val="005077DF"/>
    <w:rsid w:val="00513C30"/>
    <w:rsid w:val="00513D78"/>
    <w:rsid w:val="00535A4D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01A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25257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10D7E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2785F"/>
    <w:rsid w:val="00D402CD"/>
    <w:rsid w:val="00D519A2"/>
    <w:rsid w:val="00D53809"/>
    <w:rsid w:val="00D7705A"/>
    <w:rsid w:val="00DF38D4"/>
    <w:rsid w:val="00DF6145"/>
    <w:rsid w:val="00E20548"/>
    <w:rsid w:val="00E332C1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268CB"/>
    <w:rsid w:val="00F44EC7"/>
    <w:rsid w:val="00F76BDB"/>
    <w:rsid w:val="00F85F07"/>
    <w:rsid w:val="00F91AB4"/>
    <w:rsid w:val="00F9400A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3988-D255-4D6B-934A-D5FF6852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2017-01-17T15:24:00Z</cp:lastPrinted>
  <dcterms:created xsi:type="dcterms:W3CDTF">2018-08-06T10:30:00Z</dcterms:created>
  <dcterms:modified xsi:type="dcterms:W3CDTF">2019-07-18T07:31:00Z</dcterms:modified>
</cp:coreProperties>
</file>