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B" w:rsidRDefault="00E7769B" w:rsidP="00E7769B">
      <w:pPr>
        <w:suppressAutoHyphens/>
        <w:spacing w:after="200"/>
        <w:jc w:val="left"/>
        <w:rPr>
          <w:sz w:val="20"/>
        </w:rPr>
      </w:pP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 2084_</w:t>
      </w:r>
      <w:bookmarkStart w:id="0" w:name="_GoBack"/>
      <w:bookmarkEnd w:id="0"/>
      <w:r>
        <w:rPr>
          <w:sz w:val="20"/>
        </w:rPr>
        <w:t>31/07/2019</w:t>
      </w:r>
    </w:p>
    <w:p w:rsidR="00761CF6" w:rsidRPr="00AF7EBC" w:rsidRDefault="00761CF6" w:rsidP="00761CF6">
      <w:pPr>
        <w:suppressAutoHyphens/>
        <w:spacing w:after="200"/>
        <w:jc w:val="right"/>
        <w:rPr>
          <w:sz w:val="20"/>
        </w:rPr>
      </w:pPr>
      <w:r w:rsidRPr="00AF7EBC">
        <w:rPr>
          <w:sz w:val="20"/>
        </w:rPr>
        <w:t>Ai Dirigenti Scolastici della Provincia LORO SEDI</w:t>
      </w:r>
    </w:p>
    <w:p w:rsidR="00761CF6" w:rsidRPr="00AF7EBC" w:rsidRDefault="00761CF6" w:rsidP="00761CF6">
      <w:pPr>
        <w:suppressAutoHyphens/>
        <w:spacing w:after="200"/>
        <w:jc w:val="right"/>
        <w:rPr>
          <w:sz w:val="20"/>
        </w:rPr>
      </w:pPr>
      <w:r w:rsidRPr="00AF7EBC">
        <w:rPr>
          <w:sz w:val="20"/>
        </w:rPr>
        <w:t>Alle OO.SS della Scuola LORO SEDI</w:t>
      </w:r>
    </w:p>
    <w:p w:rsidR="00761CF6" w:rsidRPr="00AF7EBC" w:rsidRDefault="00761CF6" w:rsidP="00761CF6">
      <w:pPr>
        <w:suppressAutoHyphens/>
        <w:spacing w:after="200"/>
        <w:jc w:val="right"/>
        <w:rPr>
          <w:sz w:val="20"/>
        </w:rPr>
      </w:pPr>
      <w:r w:rsidRPr="00AF7EBC">
        <w:rPr>
          <w:sz w:val="20"/>
        </w:rPr>
        <w:t xml:space="preserve">All’Albo (sito WEB)                              </w:t>
      </w:r>
    </w:p>
    <w:p w:rsidR="00C7461E" w:rsidRPr="00AF7EBC" w:rsidRDefault="00761CF6" w:rsidP="00761CF6">
      <w:pPr>
        <w:jc w:val="right"/>
        <w:rPr>
          <w:b/>
          <w:sz w:val="20"/>
        </w:rPr>
      </w:pPr>
      <w:r w:rsidRPr="00AF7EBC">
        <w:rPr>
          <w:sz w:val="20"/>
        </w:rPr>
        <w:t xml:space="preserve">     </w:t>
      </w:r>
      <w:r w:rsidRPr="00AF7EBC">
        <w:rPr>
          <w:sz w:val="20"/>
        </w:rPr>
        <w:tab/>
      </w:r>
    </w:p>
    <w:p w:rsidR="00485DC1" w:rsidRPr="00AF7EBC" w:rsidRDefault="00485DC1" w:rsidP="00C7461E">
      <w:pPr>
        <w:jc w:val="center"/>
        <w:rPr>
          <w:rFonts w:cs="Arial"/>
          <w:b/>
          <w:sz w:val="20"/>
        </w:rPr>
      </w:pPr>
      <w:r w:rsidRPr="00AF7EBC">
        <w:rPr>
          <w:b/>
          <w:sz w:val="20"/>
        </w:rPr>
        <w:t>Utilizzazione Assistenti amministr</w:t>
      </w:r>
      <w:r w:rsidR="00C7461E" w:rsidRPr="00AF7EBC">
        <w:rPr>
          <w:b/>
          <w:sz w:val="20"/>
        </w:rPr>
        <w:t xml:space="preserve">ativi in qualità di DSGA – anno </w:t>
      </w:r>
      <w:r w:rsidRPr="00AF7EBC">
        <w:rPr>
          <w:b/>
          <w:sz w:val="20"/>
        </w:rPr>
        <w:t>scolastico 2019/20</w:t>
      </w:r>
      <w:r w:rsidR="00C7461E" w:rsidRPr="00AF7EBC">
        <w:rPr>
          <w:b/>
          <w:sz w:val="20"/>
        </w:rPr>
        <w:t>20</w:t>
      </w:r>
    </w:p>
    <w:p w:rsidR="00C7461E" w:rsidRPr="00AF7EBC" w:rsidRDefault="0008138A" w:rsidP="0008138A">
      <w:pPr>
        <w:pStyle w:val="Default"/>
        <w:rPr>
          <w:sz w:val="20"/>
          <w:szCs w:val="20"/>
        </w:rPr>
      </w:pPr>
      <w:r w:rsidRPr="00AF7EBC">
        <w:rPr>
          <w:rFonts w:eastAsia="SimSun" w:cs="font292"/>
          <w:b/>
          <w:kern w:val="2"/>
          <w:sz w:val="20"/>
          <w:szCs w:val="20"/>
          <w:lang w:eastAsia="ar-SA"/>
        </w:rPr>
        <w:t xml:space="preserve">       </w:t>
      </w:r>
    </w:p>
    <w:p w:rsidR="00485DC1" w:rsidRPr="00AF7EBC" w:rsidRDefault="00485DC1" w:rsidP="00485DC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AF7EBC">
        <w:rPr>
          <w:rFonts w:ascii="Verdana" w:hAnsi="Verdana"/>
          <w:b/>
          <w:bCs/>
          <w:sz w:val="20"/>
          <w:szCs w:val="20"/>
        </w:rPr>
        <w:t>IL DIRIGENTE</w:t>
      </w:r>
    </w:p>
    <w:p w:rsidR="00485DC1" w:rsidRPr="00AF7EBC" w:rsidRDefault="00485DC1" w:rsidP="00485DC1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85DC1" w:rsidRPr="00AF7EBC" w:rsidRDefault="00485DC1" w:rsidP="00485DC1">
      <w:pPr>
        <w:pStyle w:val="Default"/>
        <w:rPr>
          <w:rFonts w:ascii="Verdana" w:hAnsi="Verdana"/>
          <w:sz w:val="20"/>
          <w:szCs w:val="20"/>
        </w:rPr>
      </w:pPr>
      <w:r w:rsidRPr="00AF7EBC">
        <w:rPr>
          <w:rFonts w:ascii="Verdana" w:hAnsi="Verdana"/>
          <w:b/>
          <w:bCs/>
          <w:sz w:val="20"/>
          <w:szCs w:val="20"/>
        </w:rPr>
        <w:t xml:space="preserve">VISTA </w:t>
      </w:r>
      <w:r w:rsidRPr="00AF7EBC">
        <w:rPr>
          <w:rFonts w:ascii="Verdana" w:hAnsi="Verdana"/>
          <w:sz w:val="20"/>
          <w:szCs w:val="20"/>
        </w:rPr>
        <w:t>la circolar</w:t>
      </w:r>
      <w:r w:rsidR="00C7461E" w:rsidRPr="00AF7EBC">
        <w:rPr>
          <w:rFonts w:ascii="Verdana" w:hAnsi="Verdana"/>
          <w:sz w:val="20"/>
          <w:szCs w:val="20"/>
        </w:rPr>
        <w:t>e di questo Ufficio prot.n. 1942 del 10</w:t>
      </w:r>
      <w:r w:rsidRPr="00AF7EBC">
        <w:rPr>
          <w:rFonts w:ascii="Verdana" w:hAnsi="Verdana"/>
          <w:sz w:val="20"/>
          <w:szCs w:val="20"/>
        </w:rPr>
        <w:t>/07/2019</w:t>
      </w:r>
      <w:r w:rsidR="0008138A" w:rsidRPr="00AF7EBC">
        <w:rPr>
          <w:rFonts w:ascii="Verdana" w:hAnsi="Verdana"/>
          <w:sz w:val="20"/>
          <w:szCs w:val="20"/>
        </w:rPr>
        <w:t>;</w:t>
      </w:r>
    </w:p>
    <w:p w:rsidR="00485DC1" w:rsidRPr="00AF7EBC" w:rsidRDefault="00485DC1" w:rsidP="00485DC1">
      <w:pPr>
        <w:pStyle w:val="Default"/>
        <w:rPr>
          <w:rFonts w:ascii="Verdana" w:hAnsi="Verdana"/>
          <w:sz w:val="20"/>
          <w:szCs w:val="20"/>
        </w:rPr>
      </w:pPr>
    </w:p>
    <w:p w:rsidR="00485DC1" w:rsidRPr="00AF7EBC" w:rsidRDefault="00E45FD8" w:rsidP="00485DC1">
      <w:pPr>
        <w:pStyle w:val="Default"/>
        <w:rPr>
          <w:rFonts w:ascii="Verdana" w:hAnsi="Verdana"/>
          <w:sz w:val="20"/>
          <w:szCs w:val="20"/>
        </w:rPr>
      </w:pPr>
      <w:r w:rsidRPr="00AF7EBC">
        <w:rPr>
          <w:rFonts w:ascii="Verdana" w:hAnsi="Verdana"/>
          <w:b/>
          <w:bCs/>
          <w:sz w:val="20"/>
          <w:szCs w:val="20"/>
        </w:rPr>
        <w:t>VISTO</w:t>
      </w:r>
      <w:r w:rsidR="00485DC1" w:rsidRPr="00AF7EBC">
        <w:rPr>
          <w:rFonts w:ascii="Verdana" w:hAnsi="Verdana"/>
          <w:b/>
          <w:bCs/>
          <w:sz w:val="20"/>
          <w:szCs w:val="20"/>
        </w:rPr>
        <w:t xml:space="preserve"> </w:t>
      </w:r>
      <w:r w:rsidR="00485DC1" w:rsidRPr="00AF7EBC">
        <w:rPr>
          <w:rFonts w:ascii="Verdana" w:hAnsi="Verdana"/>
          <w:bCs/>
          <w:sz w:val="20"/>
          <w:szCs w:val="20"/>
        </w:rPr>
        <w:t>il</w:t>
      </w:r>
      <w:r w:rsidRPr="00AF7EBC">
        <w:rPr>
          <w:rFonts w:ascii="Verdana" w:hAnsi="Verdana"/>
          <w:sz w:val="20"/>
          <w:szCs w:val="20"/>
        </w:rPr>
        <w:t xml:space="preserve"> C.C.N</w:t>
      </w:r>
      <w:r w:rsidR="00485DC1" w:rsidRPr="00AF7EBC">
        <w:rPr>
          <w:rFonts w:ascii="Verdana" w:hAnsi="Verdana"/>
          <w:sz w:val="20"/>
          <w:szCs w:val="20"/>
        </w:rPr>
        <w:t>.</w:t>
      </w:r>
      <w:r w:rsidRPr="00AF7EBC">
        <w:rPr>
          <w:rFonts w:ascii="Verdana" w:hAnsi="Verdana"/>
          <w:sz w:val="20"/>
          <w:szCs w:val="20"/>
        </w:rPr>
        <w:t>I</w:t>
      </w:r>
      <w:r w:rsidR="00485DC1" w:rsidRPr="00AF7EBC">
        <w:rPr>
          <w:rFonts w:ascii="Verdana" w:hAnsi="Verdana"/>
          <w:sz w:val="20"/>
          <w:szCs w:val="20"/>
        </w:rPr>
        <w:t xml:space="preserve"> concernente le utilizzazioni e le assegnazioni provvisorie del personale docente, educativo ed A.T.A. per </w:t>
      </w:r>
      <w:proofErr w:type="spellStart"/>
      <w:r w:rsidR="00485DC1" w:rsidRPr="00AF7EBC">
        <w:rPr>
          <w:rFonts w:ascii="Verdana" w:hAnsi="Verdana"/>
          <w:sz w:val="20"/>
          <w:szCs w:val="20"/>
        </w:rPr>
        <w:t>l’a.s.</w:t>
      </w:r>
      <w:proofErr w:type="spellEnd"/>
      <w:r w:rsidR="00485DC1" w:rsidRPr="00AF7EBC">
        <w:rPr>
          <w:rFonts w:ascii="Verdana" w:hAnsi="Verdana"/>
          <w:sz w:val="20"/>
          <w:szCs w:val="20"/>
        </w:rPr>
        <w:t xml:space="preserve"> 2019/2020 con pa</w:t>
      </w:r>
      <w:r w:rsidRPr="00AF7EBC">
        <w:rPr>
          <w:rFonts w:ascii="Verdana" w:hAnsi="Verdana"/>
          <w:sz w:val="20"/>
          <w:szCs w:val="20"/>
        </w:rPr>
        <w:t>rticolare riferimento all’art.14 comma 1 e 2</w:t>
      </w:r>
      <w:r w:rsidR="00485DC1" w:rsidRPr="00AF7EBC">
        <w:rPr>
          <w:rFonts w:ascii="Verdana" w:hAnsi="Verdana"/>
          <w:sz w:val="20"/>
          <w:szCs w:val="20"/>
        </w:rPr>
        <w:t xml:space="preserve">; </w:t>
      </w:r>
    </w:p>
    <w:p w:rsidR="00485DC1" w:rsidRPr="00AF7EBC" w:rsidRDefault="00485DC1" w:rsidP="00485DC1">
      <w:pPr>
        <w:pStyle w:val="Default"/>
        <w:rPr>
          <w:rFonts w:ascii="Verdana" w:hAnsi="Verdana"/>
          <w:sz w:val="20"/>
          <w:szCs w:val="20"/>
        </w:rPr>
      </w:pPr>
    </w:p>
    <w:p w:rsidR="00485DC1" w:rsidRPr="00AF7EBC" w:rsidRDefault="00485DC1" w:rsidP="00485DC1">
      <w:pPr>
        <w:pStyle w:val="Default"/>
        <w:rPr>
          <w:rFonts w:ascii="Verdana" w:hAnsi="Verdana"/>
          <w:sz w:val="20"/>
          <w:szCs w:val="20"/>
        </w:rPr>
      </w:pPr>
      <w:r w:rsidRPr="00AF7EBC">
        <w:rPr>
          <w:rFonts w:ascii="Verdana" w:hAnsi="Verdana"/>
          <w:b/>
          <w:sz w:val="20"/>
          <w:szCs w:val="20"/>
        </w:rPr>
        <w:t>VISTE</w:t>
      </w:r>
      <w:r w:rsidRPr="00AF7EBC">
        <w:rPr>
          <w:rFonts w:ascii="Verdana" w:hAnsi="Verdana"/>
          <w:sz w:val="20"/>
          <w:szCs w:val="20"/>
        </w:rPr>
        <w:t xml:space="preserve"> le comunicazioni dei Dirigenti Scolastici della Provincia con cui hanno individuato il nominativo dell’a</w:t>
      </w:r>
      <w:r w:rsidR="00C7461E" w:rsidRPr="00AF7EBC">
        <w:rPr>
          <w:rFonts w:ascii="Verdana" w:hAnsi="Verdana"/>
          <w:sz w:val="20"/>
          <w:szCs w:val="20"/>
        </w:rPr>
        <w:t>ssistente amministrativo, titola</w:t>
      </w:r>
      <w:r w:rsidRPr="00AF7EBC">
        <w:rPr>
          <w:rFonts w:ascii="Verdana" w:hAnsi="Verdana"/>
          <w:sz w:val="20"/>
          <w:szCs w:val="20"/>
        </w:rPr>
        <w:t>re p</w:t>
      </w:r>
      <w:r w:rsidR="00C7461E" w:rsidRPr="00AF7EBC">
        <w:rPr>
          <w:rFonts w:ascii="Verdana" w:hAnsi="Verdana"/>
          <w:sz w:val="20"/>
          <w:szCs w:val="20"/>
        </w:rPr>
        <w:t>resso l’istituzione scolastica d</w:t>
      </w:r>
      <w:r w:rsidRPr="00AF7EBC">
        <w:rPr>
          <w:rFonts w:ascii="Verdana" w:hAnsi="Verdana"/>
          <w:sz w:val="20"/>
          <w:szCs w:val="20"/>
        </w:rPr>
        <w:t xml:space="preserve">isponibile ad essere utilizzato su posto vacante di DSGA; </w:t>
      </w:r>
    </w:p>
    <w:p w:rsidR="00485DC1" w:rsidRPr="00AF7EBC" w:rsidRDefault="00485DC1" w:rsidP="00485DC1">
      <w:pPr>
        <w:pStyle w:val="Default"/>
        <w:rPr>
          <w:rFonts w:ascii="Verdana" w:hAnsi="Verdana"/>
          <w:sz w:val="20"/>
          <w:szCs w:val="20"/>
        </w:rPr>
      </w:pPr>
    </w:p>
    <w:p w:rsidR="00485DC1" w:rsidRPr="00AF7EBC" w:rsidRDefault="00485DC1" w:rsidP="00485DC1">
      <w:pPr>
        <w:pStyle w:val="Default"/>
        <w:rPr>
          <w:rFonts w:ascii="Verdana" w:hAnsi="Verdana"/>
          <w:sz w:val="20"/>
          <w:szCs w:val="20"/>
        </w:rPr>
      </w:pPr>
      <w:r w:rsidRPr="00AF7EBC">
        <w:rPr>
          <w:rFonts w:ascii="Verdana" w:hAnsi="Verdana"/>
          <w:b/>
          <w:sz w:val="20"/>
          <w:szCs w:val="20"/>
        </w:rPr>
        <w:t>VISTE</w:t>
      </w:r>
      <w:r w:rsidRPr="00AF7EBC">
        <w:rPr>
          <w:rFonts w:ascii="Verdana" w:hAnsi="Verdana"/>
          <w:sz w:val="20"/>
          <w:szCs w:val="20"/>
        </w:rPr>
        <w:t xml:space="preserve"> le richieste di riconferme degli Assistenti Amministrativi sul medesimo posto di DSGA </w:t>
      </w:r>
      <w:r w:rsidR="00C7461E" w:rsidRPr="00AF7EBC">
        <w:rPr>
          <w:rFonts w:ascii="Verdana" w:hAnsi="Verdana"/>
          <w:sz w:val="20"/>
          <w:szCs w:val="20"/>
        </w:rPr>
        <w:t>ricoperto</w:t>
      </w:r>
      <w:r w:rsidRPr="00AF7EBC">
        <w:rPr>
          <w:rFonts w:ascii="Verdana" w:hAnsi="Verdana"/>
          <w:sz w:val="20"/>
          <w:szCs w:val="20"/>
        </w:rPr>
        <w:t xml:space="preserve"> nell’anno precedente 2018/2019</w:t>
      </w:r>
      <w:r w:rsidR="00C7461E" w:rsidRPr="00AF7EBC">
        <w:rPr>
          <w:rFonts w:ascii="Verdana" w:hAnsi="Verdana"/>
          <w:sz w:val="20"/>
          <w:szCs w:val="20"/>
        </w:rPr>
        <w:t>;</w:t>
      </w:r>
    </w:p>
    <w:p w:rsidR="00C6628C" w:rsidRPr="00AF7EBC" w:rsidRDefault="00C6628C" w:rsidP="00485DC1">
      <w:pPr>
        <w:suppressAutoHyphens/>
        <w:spacing w:after="200"/>
        <w:jc w:val="center"/>
        <w:rPr>
          <w:b/>
          <w:bCs/>
          <w:sz w:val="20"/>
        </w:rPr>
      </w:pPr>
    </w:p>
    <w:p w:rsidR="00C6628C" w:rsidRPr="00AF7EBC" w:rsidRDefault="00485DC1" w:rsidP="00485DC1">
      <w:pPr>
        <w:suppressAutoHyphens/>
        <w:spacing w:after="200"/>
        <w:jc w:val="center"/>
        <w:rPr>
          <w:b/>
          <w:bCs/>
          <w:sz w:val="20"/>
        </w:rPr>
      </w:pPr>
      <w:r w:rsidRPr="00AF7EBC">
        <w:rPr>
          <w:b/>
          <w:bCs/>
          <w:sz w:val="20"/>
        </w:rPr>
        <w:t>DISPONE</w:t>
      </w:r>
    </w:p>
    <w:p w:rsidR="00485DC1" w:rsidRPr="00AF7EBC" w:rsidRDefault="00485DC1" w:rsidP="00485DC1">
      <w:pPr>
        <w:suppressAutoHyphens/>
        <w:spacing w:after="200"/>
        <w:rPr>
          <w:sz w:val="20"/>
        </w:rPr>
      </w:pPr>
      <w:r w:rsidRPr="00AF7EBC">
        <w:rPr>
          <w:sz w:val="20"/>
        </w:rPr>
        <w:t xml:space="preserve">Con decorrenza 01/09/2019 i sottoelencati Assistenti Amministrativi sono utilizzati a svolgere le mansioni di D.S.G.A. per </w:t>
      </w:r>
      <w:proofErr w:type="spellStart"/>
      <w:r w:rsidRPr="00AF7EBC">
        <w:rPr>
          <w:sz w:val="20"/>
        </w:rPr>
        <w:t>l’a.s.</w:t>
      </w:r>
      <w:proofErr w:type="spellEnd"/>
      <w:r w:rsidRPr="00AF7EBC">
        <w:rPr>
          <w:sz w:val="20"/>
        </w:rPr>
        <w:t xml:space="preserve"> 2019/2020 nelle scuole a fianco indicate:</w:t>
      </w:r>
    </w:p>
    <w:p w:rsidR="00C6628C" w:rsidRPr="00AF7EBC" w:rsidRDefault="00C6628C" w:rsidP="00485DC1">
      <w:pPr>
        <w:suppressAutoHyphens/>
        <w:spacing w:after="200"/>
        <w:rPr>
          <w:sz w:val="20"/>
        </w:rPr>
      </w:pPr>
    </w:p>
    <w:p w:rsidR="00485DC1" w:rsidRDefault="00485DC1" w:rsidP="00485DC1">
      <w:pPr>
        <w:pStyle w:val="Default"/>
      </w:pPr>
    </w:p>
    <w:p w:rsidR="00485DC1" w:rsidRDefault="00485DC1" w:rsidP="00485DC1">
      <w:pPr>
        <w:suppressAutoHyphens/>
        <w:spacing w:after="200"/>
        <w:jc w:val="center"/>
        <w:rPr>
          <w:rFonts w:eastAsia="SimSun" w:cs="font292"/>
          <w:b/>
          <w:kern w:val="2"/>
          <w:sz w:val="18"/>
          <w:szCs w:val="18"/>
          <w:lang w:eastAsia="ar-SA"/>
        </w:rPr>
      </w:pPr>
      <w:r>
        <w:rPr>
          <w:b/>
          <w:sz w:val="18"/>
          <w:szCs w:val="18"/>
        </w:rPr>
        <w:t xml:space="preserve">ASSISTENTI AMMINISTRATIVI RICONFERMATI </w:t>
      </w:r>
      <w:r w:rsidR="00C6628C">
        <w:rPr>
          <w:b/>
          <w:sz w:val="18"/>
          <w:szCs w:val="18"/>
        </w:rPr>
        <w:t xml:space="preserve">DSGA </w:t>
      </w:r>
      <w:r>
        <w:rPr>
          <w:b/>
          <w:sz w:val="18"/>
          <w:szCs w:val="18"/>
        </w:rPr>
        <w:t xml:space="preserve">NELLA STESSA SEDE </w:t>
      </w:r>
      <w:r w:rsidR="00C6628C">
        <w:rPr>
          <w:b/>
          <w:sz w:val="18"/>
          <w:szCs w:val="18"/>
        </w:rPr>
        <w:t xml:space="preserve">DI TITOLARITA’ </w:t>
      </w:r>
      <w:r w:rsidR="00761CF6">
        <w:rPr>
          <w:b/>
          <w:sz w:val="18"/>
          <w:szCs w:val="18"/>
        </w:rPr>
        <w:t>DELL’</w:t>
      </w:r>
      <w:r>
        <w:rPr>
          <w:b/>
          <w:sz w:val="18"/>
          <w:szCs w:val="18"/>
        </w:rPr>
        <w:t>ANNO PRECEDENTE</w:t>
      </w:r>
    </w:p>
    <w:tbl>
      <w:tblPr>
        <w:tblStyle w:val="Grigliatabella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07"/>
        <w:gridCol w:w="2312"/>
        <w:gridCol w:w="1962"/>
        <w:gridCol w:w="4133"/>
      </w:tblGrid>
      <w:tr w:rsidR="00485DC1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COGNOME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DATA DI NASCITA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SEDE</w:t>
            </w:r>
          </w:p>
        </w:tc>
      </w:tr>
      <w:tr w:rsidR="00485DC1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1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CASTELLI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1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MANOELLA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1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26/07/1964 – AT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1" w:rsidRPr="00C6628C" w:rsidRDefault="00C6628C">
            <w:pPr>
              <w:suppressAutoHyphens/>
              <w:spacing w:after="200"/>
              <w:jc w:val="center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ISTITUTO COMPRENSIVO 1 – AT</w:t>
            </w:r>
          </w:p>
        </w:tc>
      </w:tr>
      <w:tr w:rsidR="00C6628C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CILIBERTI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MARIA GRAZIA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18/11/1966 – AT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jc w:val="center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IIS ALFIERI - AT</w:t>
            </w:r>
          </w:p>
        </w:tc>
      </w:tr>
      <w:tr w:rsidR="00C6628C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MEIROTTI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DANIELA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13/09/1957 – TO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jc w:val="center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IC CASTELL’ALFERO – AT</w:t>
            </w:r>
          </w:p>
        </w:tc>
      </w:tr>
      <w:tr w:rsidR="00C6628C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PIERRO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761CF6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GIOVANNI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761CF6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04/08/1966 - 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Default="00C6628C">
            <w:pPr>
              <w:suppressAutoHyphens/>
              <w:spacing w:after="200"/>
              <w:jc w:val="center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IC NIZZA MONFERRATO - AT</w:t>
            </w:r>
          </w:p>
        </w:tc>
      </w:tr>
    </w:tbl>
    <w:p w:rsidR="00C6628C" w:rsidRDefault="00C6628C" w:rsidP="00485DC1">
      <w:pPr>
        <w:suppressAutoHyphens/>
        <w:spacing w:after="200"/>
        <w:jc w:val="center"/>
        <w:rPr>
          <w:b/>
          <w:bCs/>
          <w:sz w:val="20"/>
        </w:rPr>
      </w:pPr>
    </w:p>
    <w:p w:rsidR="00E34076" w:rsidRDefault="00E34076" w:rsidP="00485DC1">
      <w:pPr>
        <w:suppressAutoHyphens/>
        <w:spacing w:after="200"/>
        <w:jc w:val="center"/>
        <w:rPr>
          <w:b/>
          <w:bCs/>
          <w:sz w:val="20"/>
        </w:rPr>
      </w:pPr>
    </w:p>
    <w:p w:rsidR="00485DC1" w:rsidRDefault="00485DC1" w:rsidP="00485DC1">
      <w:pPr>
        <w:suppressAutoHyphens/>
        <w:spacing w:after="200"/>
        <w:jc w:val="center"/>
        <w:rPr>
          <w:b/>
          <w:bCs/>
          <w:sz w:val="20"/>
        </w:rPr>
      </w:pPr>
      <w:r>
        <w:rPr>
          <w:b/>
          <w:bCs/>
          <w:sz w:val="20"/>
        </w:rPr>
        <w:t>ASSISTENTI AMMINISTRATIVI INDIVIDUATI DAI D.S. NELLA SEDE DI TITOLARITA’</w:t>
      </w:r>
      <w:r w:rsidR="0094746D">
        <w:rPr>
          <w:b/>
          <w:bCs/>
          <w:sz w:val="20"/>
        </w:rPr>
        <w:t xml:space="preserve"> A.S. 2019/2020</w:t>
      </w: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07"/>
        <w:gridCol w:w="2312"/>
        <w:gridCol w:w="1962"/>
        <w:gridCol w:w="4133"/>
      </w:tblGrid>
      <w:tr w:rsidR="00485DC1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COGNOME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DATA DI NASCITA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C1" w:rsidRDefault="00485DC1">
            <w:pPr>
              <w:suppressAutoHyphens/>
              <w:spacing w:after="200"/>
              <w:jc w:val="center"/>
              <w:rPr>
                <w:rFonts w:eastAsia="SimSun" w:cs="font292"/>
                <w:b/>
                <w:kern w:val="2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2"/>
                <w:szCs w:val="22"/>
                <w:lang w:eastAsia="ar-SA"/>
              </w:rPr>
              <w:t>SEDE</w:t>
            </w:r>
          </w:p>
        </w:tc>
      </w:tr>
      <w:tr w:rsidR="00C6628C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 w:rsidP="006315D7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20"/>
                <w:lang w:eastAsia="ar-SA"/>
              </w:rPr>
              <w:t>BARBERA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 w:rsidP="006315D7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20"/>
                <w:lang w:eastAsia="ar-SA"/>
              </w:rPr>
              <w:t>GIACINTO FRANCO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 w:rsidP="006315D7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20"/>
                <w:lang w:eastAsia="ar-SA"/>
              </w:rPr>
              <w:t>02/01/1962 – PA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94746D" w:rsidP="006315D7">
            <w:pPr>
              <w:suppressAutoHyphens/>
              <w:spacing w:after="200"/>
              <w:jc w:val="center"/>
              <w:rPr>
                <w:rFonts w:eastAsia="SimSun" w:cs="font292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 w:cs="font292"/>
                <w:kern w:val="2"/>
                <w:sz w:val="18"/>
                <w:szCs w:val="18"/>
                <w:lang w:eastAsia="ar-SA"/>
              </w:rPr>
              <w:t>ISTITUTO COMPRENSIVO</w:t>
            </w:r>
            <w:r w:rsidR="00DE638C">
              <w:rPr>
                <w:rFonts w:eastAsia="SimSun" w:cs="font292"/>
                <w:kern w:val="2"/>
                <w:sz w:val="18"/>
                <w:szCs w:val="18"/>
                <w:lang w:eastAsia="ar-SA"/>
              </w:rPr>
              <w:t xml:space="preserve"> 2</w:t>
            </w:r>
            <w:r>
              <w:rPr>
                <w:rFonts w:eastAsia="SimSun" w:cs="font292"/>
                <w:kern w:val="2"/>
                <w:sz w:val="18"/>
                <w:szCs w:val="18"/>
                <w:lang w:eastAsia="ar-SA"/>
              </w:rPr>
              <w:t xml:space="preserve"> - </w:t>
            </w:r>
            <w:r w:rsidR="00C6628C" w:rsidRPr="00C6628C">
              <w:rPr>
                <w:rFonts w:eastAsia="SimSun" w:cs="font292"/>
                <w:kern w:val="2"/>
                <w:sz w:val="18"/>
                <w:szCs w:val="18"/>
                <w:lang w:eastAsia="ar-SA"/>
              </w:rPr>
              <w:t>AT</w:t>
            </w:r>
          </w:p>
        </w:tc>
      </w:tr>
      <w:tr w:rsidR="00C6628C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20"/>
                <w:lang w:eastAsia="ar-SA"/>
              </w:rPr>
              <w:t>BISANI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20"/>
                <w:lang w:eastAsia="ar-SA"/>
              </w:rPr>
              <w:t>GIANLUCA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20"/>
                <w:lang w:eastAsia="ar-SA"/>
              </w:rPr>
              <w:t>08/01/1960 - VC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jc w:val="center"/>
              <w:rPr>
                <w:rFonts w:eastAsia="SimSun" w:cs="font292"/>
                <w:kern w:val="2"/>
                <w:sz w:val="18"/>
                <w:szCs w:val="18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18"/>
                <w:szCs w:val="18"/>
                <w:lang w:eastAsia="ar-SA"/>
              </w:rPr>
              <w:t>DIREZIONE DIDATTICA I CIRCOLO -AT</w:t>
            </w:r>
          </w:p>
        </w:tc>
      </w:tr>
      <w:tr w:rsidR="00C6628C" w:rsidTr="00C6628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 w:rsidRPr="00C6628C">
              <w:rPr>
                <w:rFonts w:eastAsia="SimSun" w:cs="font292"/>
                <w:kern w:val="2"/>
                <w:sz w:val="20"/>
                <w:lang w:eastAsia="ar-SA"/>
              </w:rPr>
              <w:t>BERR</w:t>
            </w:r>
            <w:r>
              <w:rPr>
                <w:rFonts w:eastAsia="SimSun" w:cs="font292"/>
                <w:kern w:val="2"/>
                <w:sz w:val="20"/>
                <w:lang w:eastAsia="ar-SA"/>
              </w:rPr>
              <w:t>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LILIANA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22/02/1961 – TO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C" w:rsidRPr="00C6628C" w:rsidRDefault="00C6628C">
            <w:pPr>
              <w:suppressAutoHyphens/>
              <w:spacing w:after="200"/>
              <w:jc w:val="center"/>
              <w:rPr>
                <w:rFonts w:eastAsia="SimSun" w:cs="font292"/>
                <w:kern w:val="2"/>
                <w:sz w:val="20"/>
                <w:lang w:eastAsia="ar-SA"/>
              </w:rPr>
            </w:pPr>
            <w:r>
              <w:rPr>
                <w:rFonts w:eastAsia="SimSun" w:cs="font292"/>
                <w:kern w:val="2"/>
                <w:sz w:val="20"/>
                <w:lang w:eastAsia="ar-SA"/>
              </w:rPr>
              <w:t>IC CASTELNUOVO D.B. - AT</w:t>
            </w:r>
          </w:p>
        </w:tc>
      </w:tr>
    </w:tbl>
    <w:p w:rsidR="00485DC1" w:rsidRDefault="00485DC1" w:rsidP="00485DC1">
      <w:pPr>
        <w:suppressAutoHyphens/>
        <w:spacing w:after="200"/>
        <w:ind w:firstLine="708"/>
        <w:rPr>
          <w:rFonts w:eastAsia="SimSun" w:cs="font292"/>
          <w:kern w:val="2"/>
          <w:szCs w:val="22"/>
          <w:lang w:eastAsia="ar-SA"/>
        </w:rPr>
      </w:pPr>
    </w:p>
    <w:p w:rsidR="00955E0A" w:rsidRDefault="00955E0A" w:rsidP="00485DC1">
      <w:pPr>
        <w:suppressAutoHyphens/>
        <w:spacing w:after="200"/>
        <w:ind w:firstLine="708"/>
        <w:rPr>
          <w:rFonts w:eastAsia="SimSun" w:cs="font292"/>
          <w:kern w:val="2"/>
          <w:szCs w:val="22"/>
          <w:lang w:eastAsia="ar-SA"/>
        </w:rPr>
      </w:pPr>
    </w:p>
    <w:p w:rsidR="00485DC1" w:rsidRDefault="00485DC1" w:rsidP="00485DC1">
      <w:pPr>
        <w:suppressAutoHyphens/>
        <w:spacing w:after="200"/>
        <w:rPr>
          <w:sz w:val="23"/>
          <w:szCs w:val="23"/>
        </w:rPr>
      </w:pPr>
    </w:p>
    <w:p w:rsidR="00AF7EBC" w:rsidRDefault="00AF7EBC" w:rsidP="00485DC1">
      <w:pPr>
        <w:suppressAutoHyphens/>
        <w:spacing w:after="200"/>
        <w:rPr>
          <w:sz w:val="23"/>
          <w:szCs w:val="23"/>
        </w:rPr>
      </w:pPr>
    </w:p>
    <w:p w:rsidR="00AF7EBC" w:rsidRDefault="00AF7EBC" w:rsidP="00485DC1">
      <w:pPr>
        <w:suppressAutoHyphens/>
        <w:spacing w:after="200"/>
        <w:rPr>
          <w:sz w:val="23"/>
          <w:szCs w:val="23"/>
        </w:rPr>
      </w:pPr>
    </w:p>
    <w:p w:rsidR="00485DC1" w:rsidRDefault="00485DC1" w:rsidP="00485DC1">
      <w:pPr>
        <w:suppressAutoHyphens/>
        <w:spacing w:after="20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  <w:t xml:space="preserve">IL DIRIGENTE </w:t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</w:r>
      <w:r w:rsidR="00C6628C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Leonardo </w:t>
      </w:r>
      <w:r w:rsidR="00C6628C">
        <w:rPr>
          <w:sz w:val="23"/>
          <w:szCs w:val="23"/>
        </w:rPr>
        <w:t>FILIPPONE</w:t>
      </w:r>
    </w:p>
    <w:p w:rsidR="00485DC1" w:rsidRDefault="00485DC1" w:rsidP="00485DC1">
      <w:pPr>
        <w:suppressAutoHyphens/>
        <w:spacing w:after="200"/>
        <w:rPr>
          <w:sz w:val="23"/>
          <w:szCs w:val="23"/>
        </w:rPr>
      </w:pPr>
    </w:p>
    <w:p w:rsidR="00485DC1" w:rsidRDefault="00485DC1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761CF6" w:rsidRDefault="00761CF6" w:rsidP="00485DC1">
      <w:pPr>
        <w:suppressAutoHyphens/>
        <w:spacing w:after="200"/>
        <w:rPr>
          <w:sz w:val="23"/>
          <w:szCs w:val="23"/>
        </w:rPr>
      </w:pPr>
    </w:p>
    <w:p w:rsidR="00485DC1" w:rsidRDefault="00485DC1" w:rsidP="00485DC1">
      <w:pPr>
        <w:suppressAutoHyphens/>
        <w:spacing w:after="200"/>
      </w:pPr>
      <w:r>
        <w:rPr>
          <w:sz w:val="23"/>
          <w:szCs w:val="23"/>
        </w:rPr>
        <w:tab/>
        <w:t xml:space="preserve"> </w:t>
      </w:r>
    </w:p>
    <w:p w:rsidR="00C178A8" w:rsidRDefault="00C178A8" w:rsidP="00C178A8"/>
    <w:sectPr w:rsidR="00C178A8" w:rsidSect="00C7461E">
      <w:headerReference w:type="default" r:id="rId9"/>
      <w:footerReference w:type="default" r:id="rId10"/>
      <w:headerReference w:type="first" r:id="rId11"/>
      <w:pgSz w:w="11906" w:h="16838"/>
      <w:pgMar w:top="2529" w:right="851" w:bottom="1134" w:left="851" w:header="62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CE" w:rsidRDefault="00D776CE" w:rsidP="00735857">
      <w:pPr>
        <w:spacing w:after="0" w:line="240" w:lineRule="auto"/>
      </w:pPr>
      <w:r>
        <w:separator/>
      </w:r>
    </w:p>
  </w:endnote>
  <w:endnote w:type="continuationSeparator" w:id="0">
    <w:p w:rsidR="00D776CE" w:rsidRDefault="00D776C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0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85DD2D7" wp14:editId="626E4EFB">
                  <wp:simplePos x="0" y="0"/>
                  <wp:positionH relativeFrom="column">
                    <wp:posOffset>291569</wp:posOffset>
                  </wp:positionH>
                  <wp:positionV relativeFrom="paragraph">
                    <wp:posOffset>159416</wp:posOffset>
                  </wp:positionV>
                  <wp:extent cx="5613816" cy="72702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3816" cy="72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Pr="0032480C" w:rsidRDefault="009F055A" w:rsidP="00C6628C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730DB">
                                <w:rPr>
                                  <w:rFonts w:ascii="Copperplate Gothic Bold" w:hAnsi="Copperplate Gothic Bold"/>
                                  <w:color w:val="DE0029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D72CED" w:rsidRDefault="00D72CED" w:rsidP="00D72CED">
                              <w:pPr>
                                <w:pStyle w:val="Pidipagina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Ambito di Asti</w:t>
                              </w:r>
                            </w:p>
                            <w:p w:rsidR="00D72CED" w:rsidRDefault="00D72CED" w:rsidP="00D72CED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CHIARA GIANOTTI - tel. 0141 537921 - E-mail CHIARA.GIANOTTI.AT @istruzione.it</w:t>
                              </w:r>
                            </w:p>
                            <w:p w:rsidR="00D72CED" w:rsidRDefault="00D72CED" w:rsidP="00D72CED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CLARA BERTOLINO – tel. 0141 537920 - E-mail CLARA.BERTOLINO.AT @istruzione.it</w:t>
                              </w:r>
                            </w:p>
                            <w:p w:rsidR="00D72CED" w:rsidRDefault="00D72CED" w:rsidP="00D72CED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SIMONA GARLISI – TEL.0141 537929 – E-MAIL SIMONA.GARLISI@ISTRUZIONE.IT</w:t>
                              </w:r>
                            </w:p>
                            <w:p w:rsidR="00D72CED" w:rsidRDefault="00D72CED" w:rsidP="00D72CED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PATRIZIA ROMANATO - tel. 0141 537916 - E-mail PATRIZIA.ROMANATO.997@istruzione.it</w:t>
                              </w:r>
                            </w:p>
                            <w:p w:rsidR="00171593" w:rsidRPr="0032480C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95pt;margin-top:12.55pt;width:442.05pt;height: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" filled="f" stroked="f">
                  <v:textbox>
                    <w:txbxContent>
                      <w:p w:rsidR="00137D67" w:rsidRPr="0032480C" w:rsidRDefault="009F055A" w:rsidP="00C6628C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730DB">
                          <w:rPr>
                            <w:rFonts w:ascii="Copperplate Gothic Bold" w:hAnsi="Copperplate Gothic Bold"/>
                            <w:color w:val="DE0029"/>
                            <w:sz w:val="20"/>
                          </w:rPr>
                          <w:t xml:space="preserve"> </w:t>
                        </w:r>
                      </w:p>
                      <w:p w:rsidR="00D72CED" w:rsidRDefault="00D72CED" w:rsidP="00D72CED">
                        <w:pPr>
                          <w:pStyle w:val="Pidipagina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Ambito di Asti</w:t>
                        </w:r>
                      </w:p>
                      <w:p w:rsidR="00D72CED" w:rsidRDefault="00D72CED" w:rsidP="00D72CED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CHIARA GIANOTTI - tel. 0141 537921 - E-mail CHIARA.GIANOTTI.AT @istruzione.it</w:t>
                        </w:r>
                      </w:p>
                      <w:p w:rsidR="00D72CED" w:rsidRDefault="00D72CED" w:rsidP="00D72CED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CLARA BERTOLINO – tel. 0141 537920 - E-mail CLARA.BERTOLINO.AT @istruzione.it</w:t>
                        </w:r>
                      </w:p>
                      <w:p w:rsidR="00D72CED" w:rsidRDefault="00D72CED" w:rsidP="00D72CED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SIMONA GARLISI – TEL.0141 537929 – E-MAIL SIMONA.GARLISI@ISTRUZIONE.IT</w:t>
                        </w:r>
                      </w:p>
                      <w:p w:rsidR="00D72CED" w:rsidRDefault="00D72CED" w:rsidP="00D72CED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PATRIZIA ROMANATO - tel. 0141 537916 - E-mail PATRIZIA.ROMANATO.997@istruzione.it</w:t>
                        </w:r>
                      </w:p>
                      <w:p w:rsidR="00171593" w:rsidRPr="0032480C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7769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CD8DAF6" wp14:editId="6654D8C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CE" w:rsidRDefault="00D776CE" w:rsidP="00735857">
      <w:pPr>
        <w:spacing w:after="0" w:line="240" w:lineRule="auto"/>
      </w:pPr>
      <w:r>
        <w:separator/>
      </w:r>
    </w:p>
  </w:footnote>
  <w:footnote w:type="continuationSeparator" w:id="0">
    <w:p w:rsidR="00D776CE" w:rsidRDefault="00D776C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76099" w:rsidP="00D76099">
    <w:pPr>
      <w:pStyle w:val="Intestazione"/>
      <w:ind w:left="-567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8341114" wp14:editId="608008F3">
              <wp:simplePos x="0" y="0"/>
              <wp:positionH relativeFrom="column">
                <wp:posOffset>411480</wp:posOffset>
              </wp:positionH>
              <wp:positionV relativeFrom="paragraph">
                <wp:posOffset>106107</wp:posOffset>
              </wp:positionV>
              <wp:extent cx="6468256" cy="839450"/>
              <wp:effectExtent l="0" t="0" r="889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256" cy="83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308A8" w:rsidRPr="00C768EC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</w:t>
                          </w:r>
                          <w:proofErr w:type="spellEnd"/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D308A8" w:rsidRPr="00F91AB4" w:rsidRDefault="00D308A8" w:rsidP="00D308A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2.4pt;margin-top:8.35pt;width:509.3pt;height:66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D308A8" w:rsidRPr="00C768EC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D308A8" w:rsidRPr="00F91AB4" w:rsidRDefault="00D308A8" w:rsidP="00D308A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21576">
      <w:rPr>
        <w:noProof/>
        <w:lang w:eastAsia="it-IT"/>
      </w:rPr>
      <w:drawing>
        <wp:inline distT="0" distB="0" distL="0" distR="0" wp14:anchorId="2AE44691" wp14:editId="1273FEEC">
          <wp:extent cx="715028" cy="811556"/>
          <wp:effectExtent l="0" t="0" r="889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B26ADC6" wp14:editId="25E55F9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B911BD0" wp14:editId="38E4F35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2586FAE" wp14:editId="55C1319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679E1"/>
    <w:rsid w:val="0008138A"/>
    <w:rsid w:val="00085554"/>
    <w:rsid w:val="000C7958"/>
    <w:rsid w:val="000D0E61"/>
    <w:rsid w:val="00104C46"/>
    <w:rsid w:val="00105DDA"/>
    <w:rsid w:val="00106366"/>
    <w:rsid w:val="0011154D"/>
    <w:rsid w:val="00132C64"/>
    <w:rsid w:val="00137D67"/>
    <w:rsid w:val="00157729"/>
    <w:rsid w:val="00161796"/>
    <w:rsid w:val="00171593"/>
    <w:rsid w:val="00171C98"/>
    <w:rsid w:val="00176BD8"/>
    <w:rsid w:val="001A433A"/>
    <w:rsid w:val="001B5E46"/>
    <w:rsid w:val="001C36C6"/>
    <w:rsid w:val="001D19B2"/>
    <w:rsid w:val="001E1B5E"/>
    <w:rsid w:val="001F62AA"/>
    <w:rsid w:val="00221576"/>
    <w:rsid w:val="00221772"/>
    <w:rsid w:val="002271E0"/>
    <w:rsid w:val="0023363A"/>
    <w:rsid w:val="0024579A"/>
    <w:rsid w:val="002460B0"/>
    <w:rsid w:val="00274C78"/>
    <w:rsid w:val="00275B8D"/>
    <w:rsid w:val="0029793D"/>
    <w:rsid w:val="002B72D4"/>
    <w:rsid w:val="002E5766"/>
    <w:rsid w:val="002F3E4B"/>
    <w:rsid w:val="003039EF"/>
    <w:rsid w:val="0032480C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550F3"/>
    <w:rsid w:val="00472002"/>
    <w:rsid w:val="00485DC1"/>
    <w:rsid w:val="004873EF"/>
    <w:rsid w:val="004C72D7"/>
    <w:rsid w:val="004D007C"/>
    <w:rsid w:val="004D54B7"/>
    <w:rsid w:val="004E032D"/>
    <w:rsid w:val="0050056C"/>
    <w:rsid w:val="00513852"/>
    <w:rsid w:val="00513C30"/>
    <w:rsid w:val="00534C0B"/>
    <w:rsid w:val="00535A4D"/>
    <w:rsid w:val="00544280"/>
    <w:rsid w:val="0054689F"/>
    <w:rsid w:val="005514C8"/>
    <w:rsid w:val="0059420F"/>
    <w:rsid w:val="005A0F54"/>
    <w:rsid w:val="005A29EC"/>
    <w:rsid w:val="005B11A2"/>
    <w:rsid w:val="005C50CC"/>
    <w:rsid w:val="005C5B46"/>
    <w:rsid w:val="00602D39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D6302"/>
    <w:rsid w:val="006E35AD"/>
    <w:rsid w:val="00713EB4"/>
    <w:rsid w:val="0072653A"/>
    <w:rsid w:val="00733DDA"/>
    <w:rsid w:val="00735857"/>
    <w:rsid w:val="00756D22"/>
    <w:rsid w:val="00761CF6"/>
    <w:rsid w:val="00764208"/>
    <w:rsid w:val="007666F2"/>
    <w:rsid w:val="0077475F"/>
    <w:rsid w:val="007806B1"/>
    <w:rsid w:val="007B0F03"/>
    <w:rsid w:val="007B3C19"/>
    <w:rsid w:val="007B3CE6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44335"/>
    <w:rsid w:val="0094746D"/>
    <w:rsid w:val="00955E0A"/>
    <w:rsid w:val="00957E18"/>
    <w:rsid w:val="00982B8F"/>
    <w:rsid w:val="00982D36"/>
    <w:rsid w:val="00984E26"/>
    <w:rsid w:val="009A770E"/>
    <w:rsid w:val="009B702A"/>
    <w:rsid w:val="009F055A"/>
    <w:rsid w:val="00A05E12"/>
    <w:rsid w:val="00A1302C"/>
    <w:rsid w:val="00A404BD"/>
    <w:rsid w:val="00A53694"/>
    <w:rsid w:val="00A63ADA"/>
    <w:rsid w:val="00A82B7B"/>
    <w:rsid w:val="00A93438"/>
    <w:rsid w:val="00AA79C8"/>
    <w:rsid w:val="00AA7C43"/>
    <w:rsid w:val="00AD516B"/>
    <w:rsid w:val="00AF6D3E"/>
    <w:rsid w:val="00AF7EBC"/>
    <w:rsid w:val="00B0480C"/>
    <w:rsid w:val="00B442B8"/>
    <w:rsid w:val="00B44969"/>
    <w:rsid w:val="00B640E3"/>
    <w:rsid w:val="00B74BB5"/>
    <w:rsid w:val="00B9467A"/>
    <w:rsid w:val="00C13338"/>
    <w:rsid w:val="00C178A8"/>
    <w:rsid w:val="00C42C1D"/>
    <w:rsid w:val="00C43BED"/>
    <w:rsid w:val="00C454E0"/>
    <w:rsid w:val="00C6628C"/>
    <w:rsid w:val="00C6639B"/>
    <w:rsid w:val="00C7461E"/>
    <w:rsid w:val="00C9049F"/>
    <w:rsid w:val="00C9425C"/>
    <w:rsid w:val="00C94F10"/>
    <w:rsid w:val="00CB447C"/>
    <w:rsid w:val="00CC364F"/>
    <w:rsid w:val="00CD146C"/>
    <w:rsid w:val="00CD22ED"/>
    <w:rsid w:val="00D230BD"/>
    <w:rsid w:val="00D308A8"/>
    <w:rsid w:val="00D402CD"/>
    <w:rsid w:val="00D519A2"/>
    <w:rsid w:val="00D53809"/>
    <w:rsid w:val="00D61B79"/>
    <w:rsid w:val="00D72CED"/>
    <w:rsid w:val="00D76099"/>
    <w:rsid w:val="00D7705A"/>
    <w:rsid w:val="00D776CE"/>
    <w:rsid w:val="00D80B71"/>
    <w:rsid w:val="00D947FA"/>
    <w:rsid w:val="00DE638C"/>
    <w:rsid w:val="00DF38D4"/>
    <w:rsid w:val="00DF6145"/>
    <w:rsid w:val="00E20548"/>
    <w:rsid w:val="00E332C1"/>
    <w:rsid w:val="00E34076"/>
    <w:rsid w:val="00E45FD8"/>
    <w:rsid w:val="00E4668E"/>
    <w:rsid w:val="00E53829"/>
    <w:rsid w:val="00E7598E"/>
    <w:rsid w:val="00E7722A"/>
    <w:rsid w:val="00E7769B"/>
    <w:rsid w:val="00E8176E"/>
    <w:rsid w:val="00EA2144"/>
    <w:rsid w:val="00EB552B"/>
    <w:rsid w:val="00EC1B54"/>
    <w:rsid w:val="00EE4358"/>
    <w:rsid w:val="00F06B1B"/>
    <w:rsid w:val="00F06E25"/>
    <w:rsid w:val="00F21523"/>
    <w:rsid w:val="00F24949"/>
    <w:rsid w:val="00F268CB"/>
    <w:rsid w:val="00F44EC7"/>
    <w:rsid w:val="00F730DB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485DC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85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485DC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85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0B6E-8CEA-4740-B8C9-9327127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91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2019-07-31T05:49:00Z</cp:lastPrinted>
  <dcterms:created xsi:type="dcterms:W3CDTF">2017-02-16T13:57:00Z</dcterms:created>
  <dcterms:modified xsi:type="dcterms:W3CDTF">2019-08-05T11:15:00Z</dcterms:modified>
</cp:coreProperties>
</file>