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6" w:rsidRDefault="00522356" w:rsidP="0052235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E2B1A" w:rsidRPr="00D2785F" w:rsidRDefault="004E2B1A" w:rsidP="00327539">
      <w:pPr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ALLEGATO </w:t>
      </w:r>
      <w:r w:rsidR="004C69F4">
        <w:rPr>
          <w:b/>
          <w:sz w:val="18"/>
          <w:szCs w:val="18"/>
        </w:rPr>
        <w:t>2</w:t>
      </w:r>
      <w:r w:rsidRPr="00D2785F">
        <w:rPr>
          <w:b/>
          <w:sz w:val="18"/>
          <w:szCs w:val="18"/>
        </w:rPr>
        <w:t xml:space="preserve"> - MODULO </w:t>
      </w:r>
      <w:r w:rsidR="00CA3AA8">
        <w:rPr>
          <w:b/>
          <w:sz w:val="18"/>
          <w:szCs w:val="18"/>
        </w:rPr>
        <w:t>DELEGA DIRIGENTE</w:t>
      </w:r>
      <w:r w:rsidRPr="00D2785F">
        <w:rPr>
          <w:b/>
          <w:sz w:val="18"/>
          <w:szCs w:val="18"/>
        </w:rPr>
        <w:t xml:space="preserve"> </w:t>
      </w:r>
    </w:p>
    <w:p w:rsidR="004E2B1A" w:rsidRPr="00D2785F" w:rsidRDefault="004E2B1A" w:rsidP="004E2B1A">
      <w:pPr>
        <w:rPr>
          <w:sz w:val="18"/>
          <w:szCs w:val="18"/>
        </w:rPr>
      </w:pPr>
    </w:p>
    <w:p w:rsidR="004E2B1A" w:rsidRPr="00D2785F" w:rsidRDefault="004E2B1A" w:rsidP="004E2B1A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327539" w:rsidRPr="00D2785F" w:rsidRDefault="004E2B1A" w:rsidP="00CA3AA8">
      <w:pPr>
        <w:jc w:val="right"/>
        <w:rPr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ALESSANDRIA</w:t>
      </w:r>
    </w:p>
    <w:p w:rsidR="00327539" w:rsidRPr="00D2785F" w:rsidRDefault="00327539" w:rsidP="00327539">
      <w:pPr>
        <w:rPr>
          <w:sz w:val="18"/>
          <w:szCs w:val="18"/>
        </w:rPr>
      </w:pP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 xml:space="preserve">. ______) il ____________, </w:t>
      </w:r>
      <w:proofErr w:type="spellStart"/>
      <w:r w:rsidRPr="000900E9">
        <w:rPr>
          <w:sz w:val="18"/>
          <w:szCs w:val="18"/>
        </w:rPr>
        <w:t>inclus</w:t>
      </w:r>
      <w:proofErr w:type="spellEnd"/>
      <w:r w:rsidRPr="000900E9">
        <w:rPr>
          <w:sz w:val="18"/>
          <w:szCs w:val="18"/>
        </w:rPr>
        <w:t xml:space="preserve">_ nelle </w:t>
      </w:r>
      <w:r w:rsidR="004C69F4">
        <w:rPr>
          <w:sz w:val="18"/>
          <w:szCs w:val="18"/>
        </w:rPr>
        <w:t>GMRE</w:t>
      </w:r>
      <w:bookmarkStart w:id="0" w:name="_GoBack"/>
      <w:bookmarkEnd w:id="0"/>
      <w:r w:rsidRPr="000900E9">
        <w:rPr>
          <w:sz w:val="18"/>
          <w:szCs w:val="18"/>
        </w:rPr>
        <w:t>, classe di concorso ____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</w:t>
      </w:r>
      <w:r>
        <w:rPr>
          <w:sz w:val="18"/>
          <w:szCs w:val="18"/>
        </w:rPr>
        <w:t xml:space="preserve">e della sede </w:t>
      </w:r>
      <w:r w:rsidRPr="000900E9">
        <w:rPr>
          <w:sz w:val="18"/>
          <w:szCs w:val="18"/>
        </w:rPr>
        <w:t>previste per il giorno______________  ;</w:t>
      </w:r>
    </w:p>
    <w:p w:rsidR="00CA3AA8" w:rsidRPr="000900E9" w:rsidRDefault="00CA3AA8" w:rsidP="00CA3AA8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CA3AA8" w:rsidRPr="000900E9" w:rsidRDefault="00CA3AA8" w:rsidP="00CA3AA8">
      <w:pPr>
        <w:jc w:val="center"/>
        <w:rPr>
          <w:sz w:val="18"/>
          <w:szCs w:val="18"/>
        </w:rPr>
      </w:pPr>
    </w:p>
    <w:p w:rsidR="00CA3AA8" w:rsidRPr="000900E9" w:rsidRDefault="00CA3AA8" w:rsidP="00CA3AA8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>
        <w:rPr>
          <w:b/>
          <w:sz w:val="18"/>
          <w:szCs w:val="18"/>
        </w:rPr>
        <w:t>9/2020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i seguenti ambiti territoriali </w:t>
      </w:r>
      <w:r>
        <w:rPr>
          <w:sz w:val="18"/>
          <w:szCs w:val="18"/>
        </w:rPr>
        <w:t xml:space="preserve">e le sedi </w:t>
      </w:r>
      <w:r w:rsidRPr="000900E9">
        <w:rPr>
          <w:sz w:val="18"/>
          <w:szCs w:val="18"/>
        </w:rPr>
        <w:t>qualora disponibili all’atto del turno di scelta:</w:t>
      </w:r>
    </w:p>
    <w:p w:rsidR="00CA3AA8" w:rsidRPr="000900E9" w:rsidRDefault="00CA3AA8" w:rsidP="00CA3AA8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CA3AA8" w:rsidRPr="000900E9" w:rsidRDefault="00CA3AA8" w:rsidP="00CA3AA8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CA3AA8" w:rsidRPr="000900E9" w:rsidRDefault="00CA3AA8" w:rsidP="00CA3AA8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CA3AA8" w:rsidRPr="000900E9" w:rsidRDefault="00CA3AA8" w:rsidP="00CA3AA8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CA3AA8" w:rsidRPr="000900E9" w:rsidRDefault="00CA3AA8" w:rsidP="00CA3AA8">
      <w:pPr>
        <w:rPr>
          <w:sz w:val="18"/>
          <w:szCs w:val="18"/>
        </w:rPr>
      </w:pP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CA3AA8" w:rsidRPr="000900E9" w:rsidRDefault="00CA3AA8" w:rsidP="00CA3AA8">
      <w:pPr>
        <w:rPr>
          <w:sz w:val="18"/>
          <w:szCs w:val="18"/>
        </w:rPr>
      </w:pP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CA3AA8" w:rsidRPr="000900E9" w:rsidRDefault="00CA3AA8" w:rsidP="00CA3AA8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CA3AA8" w:rsidRPr="000900E9" w:rsidRDefault="00CA3AA8" w:rsidP="00CA3AA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CA3AA8" w:rsidRPr="000900E9" w:rsidRDefault="00CA3AA8" w:rsidP="00CA3AA8">
      <w:pPr>
        <w:rPr>
          <w:sz w:val="18"/>
          <w:szCs w:val="18"/>
        </w:rPr>
      </w:pPr>
    </w:p>
    <w:p w:rsidR="008D2304" w:rsidRDefault="008D2304" w:rsidP="004E2B1A"/>
    <w:sectPr w:rsidR="008D2304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01" w:rsidRDefault="00086701" w:rsidP="00735857">
      <w:pPr>
        <w:spacing w:after="0" w:line="240" w:lineRule="auto"/>
      </w:pPr>
      <w:r>
        <w:separator/>
      </w:r>
    </w:p>
  </w:endnote>
  <w:endnote w:type="continuationSeparator" w:id="0">
    <w:p w:rsidR="00086701" w:rsidRDefault="0008670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BF0CF9" wp14:editId="306153A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5D76A8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UST Alessandria</w:t>
                              </w:r>
                            </w:p>
                            <w:p w:rsidR="00DD3D8D" w:rsidRDefault="00DD3D8D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Gruppo di lavoro organici</w:t>
                              </w:r>
                            </w:p>
                            <w:p w:rsidR="00DD3D8D" w:rsidRPr="00733DDA" w:rsidRDefault="00DD3D8D" w:rsidP="00DD3D8D">
                              <w:pPr>
                                <w:pStyle w:val="Pidipagina"/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</w:t>
                              </w:r>
                              <w:r w:rsidR="0032753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0131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222696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5D76A8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UST Alessandria</w:t>
                        </w:r>
                      </w:p>
                      <w:p w:rsidR="00DD3D8D" w:rsidRDefault="00DD3D8D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Gruppo di lavoro organici</w:t>
                        </w:r>
                      </w:p>
                      <w:p w:rsidR="00DD3D8D" w:rsidRPr="00733DDA" w:rsidRDefault="00DD3D8D" w:rsidP="00DD3D8D">
                        <w:pPr>
                          <w:pStyle w:val="Pidipagina"/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</w:t>
                        </w:r>
                        <w:r w:rsidR="0032753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0131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222696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C69F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0D2BAB5" wp14:editId="4F517C7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01" w:rsidRDefault="00086701" w:rsidP="00735857">
      <w:pPr>
        <w:spacing w:after="0" w:line="240" w:lineRule="auto"/>
      </w:pPr>
      <w:r>
        <w:separator/>
      </w:r>
    </w:p>
  </w:footnote>
  <w:footnote w:type="continuationSeparator" w:id="0">
    <w:p w:rsidR="00086701" w:rsidRDefault="0008670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835C400" wp14:editId="11ACEFF2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472002" w:rsidRPr="00733DD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uspal@postacert.istruzione.it</w:t>
                            </w:r>
                          </w:hyperlink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1E72DD">
                      <w:fldChar w:fldCharType="begin"/>
                    </w:r>
                    <w:r w:rsidR="001E72DD" w:rsidRPr="00CA3AA8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1E72DD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1E72DD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27DD661" wp14:editId="20961B4F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A277E5" wp14:editId="28DE6FF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7B6160" wp14:editId="305394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7924BA" wp14:editId="6F82B74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4207205" wp14:editId="6BC2D14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BE46C9D" wp14:editId="75277D4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6FD05A0" wp14:editId="33CD8AE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37"/>
    <w:multiLevelType w:val="singleLevel"/>
    <w:tmpl w:val="451833AC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6F9"/>
    <w:rsid w:val="00020ABB"/>
    <w:rsid w:val="00023B61"/>
    <w:rsid w:val="00026754"/>
    <w:rsid w:val="00026DD8"/>
    <w:rsid w:val="00034EA0"/>
    <w:rsid w:val="00055758"/>
    <w:rsid w:val="000634C3"/>
    <w:rsid w:val="00074F67"/>
    <w:rsid w:val="00086701"/>
    <w:rsid w:val="000D0E61"/>
    <w:rsid w:val="000E686A"/>
    <w:rsid w:val="00101A9E"/>
    <w:rsid w:val="0010462D"/>
    <w:rsid w:val="00104C46"/>
    <w:rsid w:val="00105DDA"/>
    <w:rsid w:val="00106366"/>
    <w:rsid w:val="0011154D"/>
    <w:rsid w:val="00126628"/>
    <w:rsid w:val="00132C64"/>
    <w:rsid w:val="00137385"/>
    <w:rsid w:val="00137D67"/>
    <w:rsid w:val="00153763"/>
    <w:rsid w:val="00161796"/>
    <w:rsid w:val="00171593"/>
    <w:rsid w:val="00171C98"/>
    <w:rsid w:val="00176BD8"/>
    <w:rsid w:val="001A1ADE"/>
    <w:rsid w:val="001A433A"/>
    <w:rsid w:val="001C36C6"/>
    <w:rsid w:val="001C6801"/>
    <w:rsid w:val="001D0847"/>
    <w:rsid w:val="001E1B5E"/>
    <w:rsid w:val="001E55FF"/>
    <w:rsid w:val="001E72DD"/>
    <w:rsid w:val="001F62AA"/>
    <w:rsid w:val="00221772"/>
    <w:rsid w:val="002271E0"/>
    <w:rsid w:val="0023363A"/>
    <w:rsid w:val="0024579A"/>
    <w:rsid w:val="002460B0"/>
    <w:rsid w:val="00255649"/>
    <w:rsid w:val="00275B8D"/>
    <w:rsid w:val="00277381"/>
    <w:rsid w:val="002B72D4"/>
    <w:rsid w:val="002E5766"/>
    <w:rsid w:val="002F3E4B"/>
    <w:rsid w:val="003039EF"/>
    <w:rsid w:val="00310762"/>
    <w:rsid w:val="00312903"/>
    <w:rsid w:val="003265CA"/>
    <w:rsid w:val="00327539"/>
    <w:rsid w:val="00342B9D"/>
    <w:rsid w:val="00344177"/>
    <w:rsid w:val="00345336"/>
    <w:rsid w:val="00362060"/>
    <w:rsid w:val="00375D11"/>
    <w:rsid w:val="00381AC4"/>
    <w:rsid w:val="003B07E1"/>
    <w:rsid w:val="003D6DA5"/>
    <w:rsid w:val="003F4AF9"/>
    <w:rsid w:val="00401A01"/>
    <w:rsid w:val="0042353F"/>
    <w:rsid w:val="004237FD"/>
    <w:rsid w:val="00425ED9"/>
    <w:rsid w:val="00435F21"/>
    <w:rsid w:val="00444734"/>
    <w:rsid w:val="00451130"/>
    <w:rsid w:val="00466123"/>
    <w:rsid w:val="00472002"/>
    <w:rsid w:val="00482EB2"/>
    <w:rsid w:val="00486412"/>
    <w:rsid w:val="004873EF"/>
    <w:rsid w:val="004C69F4"/>
    <w:rsid w:val="004C72D7"/>
    <w:rsid w:val="004E032D"/>
    <w:rsid w:val="004E2B1A"/>
    <w:rsid w:val="0050056C"/>
    <w:rsid w:val="00513C30"/>
    <w:rsid w:val="00522356"/>
    <w:rsid w:val="00535A4D"/>
    <w:rsid w:val="0054689F"/>
    <w:rsid w:val="00547BA1"/>
    <w:rsid w:val="005514C8"/>
    <w:rsid w:val="005653A6"/>
    <w:rsid w:val="00583F07"/>
    <w:rsid w:val="0059420F"/>
    <w:rsid w:val="005A0F54"/>
    <w:rsid w:val="005A29EC"/>
    <w:rsid w:val="005B7A11"/>
    <w:rsid w:val="005C2FA5"/>
    <w:rsid w:val="005D6B06"/>
    <w:rsid w:val="005D76A8"/>
    <w:rsid w:val="005F2071"/>
    <w:rsid w:val="00624806"/>
    <w:rsid w:val="00647A3D"/>
    <w:rsid w:val="00653E89"/>
    <w:rsid w:val="00672B7B"/>
    <w:rsid w:val="00684E03"/>
    <w:rsid w:val="00691A3D"/>
    <w:rsid w:val="006933CE"/>
    <w:rsid w:val="006A25BC"/>
    <w:rsid w:val="006C3692"/>
    <w:rsid w:val="006C7F03"/>
    <w:rsid w:val="006D2294"/>
    <w:rsid w:val="006D50CD"/>
    <w:rsid w:val="006D5BCE"/>
    <w:rsid w:val="006E35AD"/>
    <w:rsid w:val="006F3605"/>
    <w:rsid w:val="007018D0"/>
    <w:rsid w:val="00713EB4"/>
    <w:rsid w:val="0072653A"/>
    <w:rsid w:val="0073006F"/>
    <w:rsid w:val="00733DDA"/>
    <w:rsid w:val="00735857"/>
    <w:rsid w:val="00764208"/>
    <w:rsid w:val="007666F2"/>
    <w:rsid w:val="0077475F"/>
    <w:rsid w:val="007806B1"/>
    <w:rsid w:val="00792398"/>
    <w:rsid w:val="007B0F03"/>
    <w:rsid w:val="007B3C19"/>
    <w:rsid w:val="007C2643"/>
    <w:rsid w:val="007C6331"/>
    <w:rsid w:val="007D0757"/>
    <w:rsid w:val="007D1D88"/>
    <w:rsid w:val="007F155D"/>
    <w:rsid w:val="008074E6"/>
    <w:rsid w:val="00833790"/>
    <w:rsid w:val="0086487C"/>
    <w:rsid w:val="008849D3"/>
    <w:rsid w:val="00887190"/>
    <w:rsid w:val="008B148F"/>
    <w:rsid w:val="008B6D2F"/>
    <w:rsid w:val="008D2304"/>
    <w:rsid w:val="008F4B65"/>
    <w:rsid w:val="00917BFF"/>
    <w:rsid w:val="00920922"/>
    <w:rsid w:val="00924F99"/>
    <w:rsid w:val="00930855"/>
    <w:rsid w:val="00957E18"/>
    <w:rsid w:val="00972660"/>
    <w:rsid w:val="00982B8F"/>
    <w:rsid w:val="00984E26"/>
    <w:rsid w:val="009A770E"/>
    <w:rsid w:val="009B702A"/>
    <w:rsid w:val="009C13A1"/>
    <w:rsid w:val="009D52F8"/>
    <w:rsid w:val="00A05E12"/>
    <w:rsid w:val="00A230BC"/>
    <w:rsid w:val="00A31252"/>
    <w:rsid w:val="00A36128"/>
    <w:rsid w:val="00A47C6C"/>
    <w:rsid w:val="00A53694"/>
    <w:rsid w:val="00A63ADA"/>
    <w:rsid w:val="00A66430"/>
    <w:rsid w:val="00A82B7B"/>
    <w:rsid w:val="00A93438"/>
    <w:rsid w:val="00AA20FC"/>
    <w:rsid w:val="00AA7C43"/>
    <w:rsid w:val="00AD516B"/>
    <w:rsid w:val="00AF6D3E"/>
    <w:rsid w:val="00B04F94"/>
    <w:rsid w:val="00B26988"/>
    <w:rsid w:val="00B442B8"/>
    <w:rsid w:val="00B5011F"/>
    <w:rsid w:val="00B640E3"/>
    <w:rsid w:val="00B9467A"/>
    <w:rsid w:val="00BA3019"/>
    <w:rsid w:val="00BA6DC0"/>
    <w:rsid w:val="00BB5658"/>
    <w:rsid w:val="00C13338"/>
    <w:rsid w:val="00C178A8"/>
    <w:rsid w:val="00C42C1D"/>
    <w:rsid w:val="00C43BED"/>
    <w:rsid w:val="00C454E0"/>
    <w:rsid w:val="00C60AFE"/>
    <w:rsid w:val="00C6639B"/>
    <w:rsid w:val="00C77803"/>
    <w:rsid w:val="00C9425C"/>
    <w:rsid w:val="00C94F10"/>
    <w:rsid w:val="00CA3AA8"/>
    <w:rsid w:val="00CB447C"/>
    <w:rsid w:val="00CC1FBE"/>
    <w:rsid w:val="00CC364F"/>
    <w:rsid w:val="00CD146C"/>
    <w:rsid w:val="00CE0C56"/>
    <w:rsid w:val="00D230BD"/>
    <w:rsid w:val="00D402CD"/>
    <w:rsid w:val="00D519A2"/>
    <w:rsid w:val="00D53809"/>
    <w:rsid w:val="00D7705A"/>
    <w:rsid w:val="00DA0215"/>
    <w:rsid w:val="00DA43A8"/>
    <w:rsid w:val="00DD3D8D"/>
    <w:rsid w:val="00DD4C8A"/>
    <w:rsid w:val="00DE5DCA"/>
    <w:rsid w:val="00DF2EA5"/>
    <w:rsid w:val="00DF38D4"/>
    <w:rsid w:val="00DF6145"/>
    <w:rsid w:val="00E20548"/>
    <w:rsid w:val="00E243CF"/>
    <w:rsid w:val="00E259D7"/>
    <w:rsid w:val="00E31F7E"/>
    <w:rsid w:val="00E50409"/>
    <w:rsid w:val="00E53829"/>
    <w:rsid w:val="00E7598E"/>
    <w:rsid w:val="00E7722A"/>
    <w:rsid w:val="00E8176E"/>
    <w:rsid w:val="00EA2144"/>
    <w:rsid w:val="00EB552B"/>
    <w:rsid w:val="00EC1B54"/>
    <w:rsid w:val="00EE0DE0"/>
    <w:rsid w:val="00EE4358"/>
    <w:rsid w:val="00EF7856"/>
    <w:rsid w:val="00F06B1B"/>
    <w:rsid w:val="00F06E25"/>
    <w:rsid w:val="00F24949"/>
    <w:rsid w:val="00F44EC7"/>
    <w:rsid w:val="00F629F3"/>
    <w:rsid w:val="00F76BDB"/>
    <w:rsid w:val="00F770B6"/>
    <w:rsid w:val="00F85F07"/>
    <w:rsid w:val="00F942E3"/>
    <w:rsid w:val="00FB7606"/>
    <w:rsid w:val="00FC3A53"/>
    <w:rsid w:val="00FC461E"/>
    <w:rsid w:val="00FE15C1"/>
    <w:rsid w:val="00FE597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spal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8C31-7A0C-459E-B013-990321BD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2019-07-31T05:35:00Z</cp:lastPrinted>
  <dcterms:created xsi:type="dcterms:W3CDTF">2019-08-05T07:41:00Z</dcterms:created>
  <dcterms:modified xsi:type="dcterms:W3CDTF">2019-08-05T08:16:00Z</dcterms:modified>
</cp:coreProperties>
</file>