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6" w:rsidRDefault="00522356" w:rsidP="0052235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A2A8A" w:rsidRPr="00FA4035" w:rsidRDefault="008A2A8A" w:rsidP="008A2A8A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8A2A8A" w:rsidRPr="00FA4035" w:rsidRDefault="008A2A8A" w:rsidP="008A2A8A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8A2A8A" w:rsidRPr="00FA4035" w:rsidRDefault="008A2A8A" w:rsidP="008A2A8A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>
        <w:rPr>
          <w:b/>
          <w:sz w:val="16"/>
          <w:szCs w:val="16"/>
        </w:rPr>
        <w:t>ALESSANDRIA</w:t>
      </w:r>
    </w:p>
    <w:p w:rsidR="008A2A8A" w:rsidRPr="00FA4035" w:rsidRDefault="008A2A8A" w:rsidP="008A2A8A">
      <w:pPr>
        <w:rPr>
          <w:sz w:val="16"/>
          <w:szCs w:val="16"/>
        </w:rPr>
      </w:pPr>
    </w:p>
    <w:p w:rsidR="008A2A8A" w:rsidRPr="00FA4035" w:rsidRDefault="008A2A8A" w:rsidP="008A2A8A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Pr="00FA4035">
        <w:rPr>
          <w:sz w:val="16"/>
          <w:szCs w:val="16"/>
        </w:rPr>
        <w:t xml:space="preserve">. ______) il __________, </w:t>
      </w:r>
      <w:proofErr w:type="spellStart"/>
      <w:r w:rsidRPr="00FA4035">
        <w:rPr>
          <w:sz w:val="16"/>
          <w:szCs w:val="16"/>
        </w:rPr>
        <w:t>inclus</w:t>
      </w:r>
      <w:proofErr w:type="spellEnd"/>
      <w:r w:rsidRPr="00FA4035">
        <w:rPr>
          <w:sz w:val="16"/>
          <w:szCs w:val="16"/>
        </w:rPr>
        <w:t>_ nelle G</w:t>
      </w:r>
      <w:r w:rsidR="0003041C">
        <w:rPr>
          <w:sz w:val="16"/>
          <w:szCs w:val="16"/>
        </w:rPr>
        <w:t>MRE</w:t>
      </w:r>
      <w:bookmarkStart w:id="0" w:name="_GoBack"/>
      <w:bookmarkEnd w:id="0"/>
      <w:r w:rsidRPr="00FA4035">
        <w:rPr>
          <w:sz w:val="16"/>
          <w:szCs w:val="16"/>
        </w:rPr>
        <w:t xml:space="preserve">, classe di concorso _____ </w:t>
      </w:r>
    </w:p>
    <w:p w:rsidR="008A2A8A" w:rsidRPr="00FA4035" w:rsidRDefault="008A2A8A" w:rsidP="008A2A8A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8A2A8A" w:rsidRPr="00FA4035" w:rsidRDefault="008A2A8A" w:rsidP="008A2A8A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dell’Ambito territoriale </w:t>
      </w:r>
      <w:r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previste per il giorno_________;</w:t>
      </w:r>
    </w:p>
    <w:p w:rsidR="008A2A8A" w:rsidRPr="00FA4035" w:rsidRDefault="008A2A8A" w:rsidP="008A2A8A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8A2A8A" w:rsidRPr="00FA4035" w:rsidRDefault="008A2A8A" w:rsidP="008A2A8A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8A2A8A" w:rsidRPr="00FA4035" w:rsidRDefault="008A2A8A" w:rsidP="008A2A8A">
      <w:pPr>
        <w:jc w:val="center"/>
        <w:rPr>
          <w:b/>
          <w:sz w:val="16"/>
          <w:szCs w:val="16"/>
        </w:rPr>
      </w:pPr>
    </w:p>
    <w:p w:rsidR="008A2A8A" w:rsidRPr="00FA4035" w:rsidRDefault="008A2A8A" w:rsidP="008A2A8A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8A2A8A" w:rsidRPr="00FA4035" w:rsidRDefault="008A2A8A" w:rsidP="008A2A8A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8A2A8A" w:rsidRPr="00FA4035" w:rsidRDefault="008A2A8A" w:rsidP="008A2A8A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dell’Ambito </w:t>
      </w:r>
      <w:r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>
        <w:rPr>
          <w:b/>
          <w:sz w:val="16"/>
          <w:szCs w:val="16"/>
        </w:rPr>
        <w:t>9/2020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8A2A8A" w:rsidRPr="00FA4035" w:rsidRDefault="008A2A8A" w:rsidP="008A2A8A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Indica, in ordine di preferenza, i seguenti ambiti territoriali </w:t>
      </w:r>
      <w:r>
        <w:rPr>
          <w:sz w:val="16"/>
          <w:szCs w:val="16"/>
        </w:rPr>
        <w:t xml:space="preserve">e la sede </w:t>
      </w:r>
      <w:r w:rsidRPr="00FA4035">
        <w:rPr>
          <w:sz w:val="16"/>
          <w:szCs w:val="16"/>
        </w:rPr>
        <w:t>qualora disponibili all’atto del turno di scelta:</w:t>
      </w:r>
    </w:p>
    <w:p w:rsidR="008A2A8A" w:rsidRPr="00FA4035" w:rsidRDefault="008A2A8A" w:rsidP="008A2A8A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8A2A8A" w:rsidRPr="00FA4035" w:rsidRDefault="008A2A8A" w:rsidP="008A2A8A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8A2A8A" w:rsidRPr="00FA4035" w:rsidRDefault="008A2A8A" w:rsidP="008A2A8A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8A2A8A" w:rsidRPr="00FA4035" w:rsidRDefault="008A2A8A" w:rsidP="008A2A8A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8A2A8A" w:rsidRPr="00FA4035" w:rsidRDefault="008A2A8A" w:rsidP="008A2A8A">
      <w:pPr>
        <w:rPr>
          <w:sz w:val="16"/>
          <w:szCs w:val="16"/>
        </w:rPr>
      </w:pPr>
    </w:p>
    <w:p w:rsidR="008A2A8A" w:rsidRPr="00FA4035" w:rsidRDefault="008A2A8A" w:rsidP="008A2A8A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8A2A8A" w:rsidRPr="00FA4035" w:rsidRDefault="008A2A8A" w:rsidP="008A2A8A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8A2A8A" w:rsidRDefault="008A2A8A" w:rsidP="008A2A8A">
      <w:pPr>
        <w:rPr>
          <w:sz w:val="16"/>
          <w:szCs w:val="16"/>
        </w:rPr>
      </w:pPr>
    </w:p>
    <w:p w:rsidR="008A2A8A" w:rsidRDefault="008A2A8A" w:rsidP="008A2A8A">
      <w:pPr>
        <w:rPr>
          <w:sz w:val="16"/>
          <w:szCs w:val="16"/>
        </w:rPr>
      </w:pPr>
    </w:p>
    <w:p w:rsidR="008A2A8A" w:rsidRPr="00FA4035" w:rsidRDefault="008A2A8A" w:rsidP="008A2A8A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8A2A8A" w:rsidRPr="00FA4035" w:rsidRDefault="008A2A8A" w:rsidP="008A2A8A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8A2A8A" w:rsidRDefault="008A2A8A" w:rsidP="008A2A8A">
      <w:r w:rsidRPr="00FA4035">
        <w:rPr>
          <w:sz w:val="16"/>
          <w:szCs w:val="16"/>
        </w:rPr>
        <w:t>Estremi documento del delegante: ________________________________</w:t>
      </w:r>
    </w:p>
    <w:p w:rsidR="008D2304" w:rsidRDefault="008D2304" w:rsidP="004E2B1A"/>
    <w:sectPr w:rsidR="008D2304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BC" w:rsidRDefault="004059BC" w:rsidP="00735857">
      <w:pPr>
        <w:spacing w:after="0" w:line="240" w:lineRule="auto"/>
      </w:pPr>
      <w:r>
        <w:separator/>
      </w:r>
    </w:p>
  </w:endnote>
  <w:endnote w:type="continuationSeparator" w:id="0">
    <w:p w:rsidR="004059BC" w:rsidRDefault="004059B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BF0CF9" wp14:editId="306153A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5D76A8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UST Alessandria</w:t>
                              </w:r>
                            </w:p>
                            <w:p w:rsidR="00DD3D8D" w:rsidRDefault="00DD3D8D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Gruppo di lavoro organici</w:t>
                              </w:r>
                            </w:p>
                            <w:p w:rsidR="00DD3D8D" w:rsidRPr="00733DDA" w:rsidRDefault="00DD3D8D" w:rsidP="00DD3D8D">
                              <w:pPr>
                                <w:pStyle w:val="Pidipagina"/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</w:t>
                              </w:r>
                              <w:r w:rsidR="0032753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0131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222696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5D76A8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UST Alessandria</w:t>
                        </w:r>
                      </w:p>
                      <w:p w:rsidR="00DD3D8D" w:rsidRDefault="00DD3D8D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Gruppo di lavoro organici</w:t>
                        </w:r>
                      </w:p>
                      <w:p w:rsidR="00DD3D8D" w:rsidRPr="00733DDA" w:rsidRDefault="00DD3D8D" w:rsidP="00DD3D8D">
                        <w:pPr>
                          <w:pStyle w:val="Pidipagina"/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</w:t>
                        </w:r>
                        <w:r w:rsidR="0032753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0131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222696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3041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0D2BAB5" wp14:editId="4F517C7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BC" w:rsidRDefault="004059BC" w:rsidP="00735857">
      <w:pPr>
        <w:spacing w:after="0" w:line="240" w:lineRule="auto"/>
      </w:pPr>
      <w:r>
        <w:separator/>
      </w:r>
    </w:p>
  </w:footnote>
  <w:footnote w:type="continuationSeparator" w:id="0">
    <w:p w:rsidR="004059BC" w:rsidRDefault="004059BC" w:rsidP="00735857">
      <w:pPr>
        <w:spacing w:after="0" w:line="240" w:lineRule="auto"/>
      </w:pPr>
      <w:r>
        <w:continuationSeparator/>
      </w:r>
    </w:p>
  </w:footnote>
  <w:footnote w:id="1">
    <w:p w:rsidR="008A2A8A" w:rsidRPr="00FA4035" w:rsidRDefault="008A2A8A" w:rsidP="008A2A8A">
      <w:pPr>
        <w:pStyle w:val="Paragrafoelenco"/>
        <w:numPr>
          <w:ilvl w:val="0"/>
          <w:numId w:val="10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835C400" wp14:editId="11ACEFF2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4059BC">
                            <w:fldChar w:fldCharType="begin"/>
                          </w:r>
                          <w:r w:rsidR="004059BC" w:rsidRPr="0003041C">
                            <w:rPr>
                              <w:lang w:val="en-US"/>
                            </w:rPr>
                            <w:instrText xml:space="preserve"> HYPERLINK "mailto:uspal@postacert.istruzione.it" </w:instrText>
                          </w:r>
                          <w:r w:rsidR="004059BC">
                            <w:fldChar w:fldCharType="separate"/>
                          </w:r>
                          <w:r w:rsidR="00472002" w:rsidRPr="00733DD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t>uspal@postacert.istruzione.it</w:t>
                          </w:r>
                          <w:r w:rsidR="004059BC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2" w:history="1">
                      <w:r w:rsidR="00472002" w:rsidRPr="00733DDA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  <w:lang w:val="en-US"/>
                        </w:rPr>
                        <w:t>uspal@postacert.istruzione.it</w:t>
                      </w:r>
                    </w:hyperlink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27DD661" wp14:editId="20961B4F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A277E5" wp14:editId="28DE6FF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87B6160" wp14:editId="305394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17924BA" wp14:editId="6F82B74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4207205" wp14:editId="6BC2D14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BE46C9D" wp14:editId="75277D4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6FD05A0" wp14:editId="33CD8AE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137"/>
    <w:multiLevelType w:val="singleLevel"/>
    <w:tmpl w:val="451833AC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6F9"/>
    <w:rsid w:val="00020ABB"/>
    <w:rsid w:val="00023B61"/>
    <w:rsid w:val="00026754"/>
    <w:rsid w:val="00026DD8"/>
    <w:rsid w:val="0003041C"/>
    <w:rsid w:val="00034EA0"/>
    <w:rsid w:val="00055758"/>
    <w:rsid w:val="000634C3"/>
    <w:rsid w:val="00074F67"/>
    <w:rsid w:val="000D0E61"/>
    <w:rsid w:val="000E686A"/>
    <w:rsid w:val="00101A9E"/>
    <w:rsid w:val="0010462D"/>
    <w:rsid w:val="00104C46"/>
    <w:rsid w:val="00105DDA"/>
    <w:rsid w:val="00106366"/>
    <w:rsid w:val="0011154D"/>
    <w:rsid w:val="00126628"/>
    <w:rsid w:val="00132C64"/>
    <w:rsid w:val="00137385"/>
    <w:rsid w:val="00137D67"/>
    <w:rsid w:val="00153763"/>
    <w:rsid w:val="00161796"/>
    <w:rsid w:val="00171593"/>
    <w:rsid w:val="00171C98"/>
    <w:rsid w:val="00176BD8"/>
    <w:rsid w:val="001A1ADE"/>
    <w:rsid w:val="001A433A"/>
    <w:rsid w:val="001C36C6"/>
    <w:rsid w:val="001C6801"/>
    <w:rsid w:val="001D0847"/>
    <w:rsid w:val="001E1B5E"/>
    <w:rsid w:val="001E55FF"/>
    <w:rsid w:val="001E72DD"/>
    <w:rsid w:val="001F62AA"/>
    <w:rsid w:val="00221772"/>
    <w:rsid w:val="002271E0"/>
    <w:rsid w:val="0023363A"/>
    <w:rsid w:val="0024579A"/>
    <w:rsid w:val="002460B0"/>
    <w:rsid w:val="00255649"/>
    <w:rsid w:val="00275B8D"/>
    <w:rsid w:val="00277381"/>
    <w:rsid w:val="002B72D4"/>
    <w:rsid w:val="002E5766"/>
    <w:rsid w:val="002F3E4B"/>
    <w:rsid w:val="003039EF"/>
    <w:rsid w:val="00310762"/>
    <w:rsid w:val="00312903"/>
    <w:rsid w:val="003265CA"/>
    <w:rsid w:val="00327539"/>
    <w:rsid w:val="00342B9D"/>
    <w:rsid w:val="00344177"/>
    <w:rsid w:val="00345336"/>
    <w:rsid w:val="00362060"/>
    <w:rsid w:val="00375D11"/>
    <w:rsid w:val="00381AC4"/>
    <w:rsid w:val="003B07E1"/>
    <w:rsid w:val="003D6DA5"/>
    <w:rsid w:val="003F4AF9"/>
    <w:rsid w:val="00401A01"/>
    <w:rsid w:val="004059BC"/>
    <w:rsid w:val="0042353F"/>
    <w:rsid w:val="004237FD"/>
    <w:rsid w:val="00425ED9"/>
    <w:rsid w:val="00435F21"/>
    <w:rsid w:val="00444734"/>
    <w:rsid w:val="00451130"/>
    <w:rsid w:val="00466123"/>
    <w:rsid w:val="00472002"/>
    <w:rsid w:val="00482EB2"/>
    <w:rsid w:val="00486412"/>
    <w:rsid w:val="004873EF"/>
    <w:rsid w:val="004C72D7"/>
    <w:rsid w:val="004E032D"/>
    <w:rsid w:val="004E2B1A"/>
    <w:rsid w:val="0050056C"/>
    <w:rsid w:val="00513C30"/>
    <w:rsid w:val="00522356"/>
    <w:rsid w:val="00535A4D"/>
    <w:rsid w:val="0054689F"/>
    <w:rsid w:val="00547BA1"/>
    <w:rsid w:val="005514C8"/>
    <w:rsid w:val="005653A6"/>
    <w:rsid w:val="00583F07"/>
    <w:rsid w:val="0059420F"/>
    <w:rsid w:val="005A0F54"/>
    <w:rsid w:val="005A29EC"/>
    <w:rsid w:val="005B7A11"/>
    <w:rsid w:val="005C2FA5"/>
    <w:rsid w:val="005D6B06"/>
    <w:rsid w:val="005D76A8"/>
    <w:rsid w:val="005F2071"/>
    <w:rsid w:val="00624806"/>
    <w:rsid w:val="00647A3D"/>
    <w:rsid w:val="00653E89"/>
    <w:rsid w:val="00672B7B"/>
    <w:rsid w:val="00684E03"/>
    <w:rsid w:val="00691A3D"/>
    <w:rsid w:val="006933CE"/>
    <w:rsid w:val="006A25BC"/>
    <w:rsid w:val="006B56D2"/>
    <w:rsid w:val="006C3692"/>
    <w:rsid w:val="006C7F03"/>
    <w:rsid w:val="006D2294"/>
    <w:rsid w:val="006D50CD"/>
    <w:rsid w:val="006D5BCE"/>
    <w:rsid w:val="006E35AD"/>
    <w:rsid w:val="006F3605"/>
    <w:rsid w:val="007018D0"/>
    <w:rsid w:val="00713EB4"/>
    <w:rsid w:val="0072653A"/>
    <w:rsid w:val="0073006F"/>
    <w:rsid w:val="00733DDA"/>
    <w:rsid w:val="00735857"/>
    <w:rsid w:val="00764208"/>
    <w:rsid w:val="007666F2"/>
    <w:rsid w:val="0077475F"/>
    <w:rsid w:val="007806B1"/>
    <w:rsid w:val="00792398"/>
    <w:rsid w:val="007B0F03"/>
    <w:rsid w:val="007B3C19"/>
    <w:rsid w:val="007C2643"/>
    <w:rsid w:val="007C6331"/>
    <w:rsid w:val="007D0757"/>
    <w:rsid w:val="007D1D88"/>
    <w:rsid w:val="007F155D"/>
    <w:rsid w:val="008074E6"/>
    <w:rsid w:val="00833790"/>
    <w:rsid w:val="0086487C"/>
    <w:rsid w:val="008849D3"/>
    <w:rsid w:val="00887190"/>
    <w:rsid w:val="008A2A8A"/>
    <w:rsid w:val="008B148F"/>
    <w:rsid w:val="008B6D2F"/>
    <w:rsid w:val="008D2304"/>
    <w:rsid w:val="008F4B65"/>
    <w:rsid w:val="00917BFF"/>
    <w:rsid w:val="00920922"/>
    <w:rsid w:val="00924F99"/>
    <w:rsid w:val="00930855"/>
    <w:rsid w:val="00957E18"/>
    <w:rsid w:val="00972660"/>
    <w:rsid w:val="00982B8F"/>
    <w:rsid w:val="00984E26"/>
    <w:rsid w:val="009A770E"/>
    <w:rsid w:val="009B702A"/>
    <w:rsid w:val="009C13A1"/>
    <w:rsid w:val="009D52F8"/>
    <w:rsid w:val="00A05E12"/>
    <w:rsid w:val="00A230BC"/>
    <w:rsid w:val="00A31252"/>
    <w:rsid w:val="00A36128"/>
    <w:rsid w:val="00A47C6C"/>
    <w:rsid w:val="00A53694"/>
    <w:rsid w:val="00A63ADA"/>
    <w:rsid w:val="00A66430"/>
    <w:rsid w:val="00A82B7B"/>
    <w:rsid w:val="00A93438"/>
    <w:rsid w:val="00AA20FC"/>
    <w:rsid w:val="00AA7C43"/>
    <w:rsid w:val="00AD516B"/>
    <w:rsid w:val="00AF6D3E"/>
    <w:rsid w:val="00B04F94"/>
    <w:rsid w:val="00B26988"/>
    <w:rsid w:val="00B442B8"/>
    <w:rsid w:val="00B5011F"/>
    <w:rsid w:val="00B640E3"/>
    <w:rsid w:val="00B9467A"/>
    <w:rsid w:val="00BA3019"/>
    <w:rsid w:val="00BA6DC0"/>
    <w:rsid w:val="00BB5658"/>
    <w:rsid w:val="00C13338"/>
    <w:rsid w:val="00C178A8"/>
    <w:rsid w:val="00C42C1D"/>
    <w:rsid w:val="00C43BED"/>
    <w:rsid w:val="00C454E0"/>
    <w:rsid w:val="00C60AFE"/>
    <w:rsid w:val="00C6639B"/>
    <w:rsid w:val="00C77803"/>
    <w:rsid w:val="00C9425C"/>
    <w:rsid w:val="00C94F10"/>
    <w:rsid w:val="00CA3AA8"/>
    <w:rsid w:val="00CB447C"/>
    <w:rsid w:val="00CC1FBE"/>
    <w:rsid w:val="00CC364F"/>
    <w:rsid w:val="00CD146C"/>
    <w:rsid w:val="00CE0C56"/>
    <w:rsid w:val="00D230BD"/>
    <w:rsid w:val="00D402CD"/>
    <w:rsid w:val="00D519A2"/>
    <w:rsid w:val="00D53809"/>
    <w:rsid w:val="00D7705A"/>
    <w:rsid w:val="00DA0215"/>
    <w:rsid w:val="00DA43A8"/>
    <w:rsid w:val="00DD3D8D"/>
    <w:rsid w:val="00DD4C8A"/>
    <w:rsid w:val="00DE5DCA"/>
    <w:rsid w:val="00DF2EA5"/>
    <w:rsid w:val="00DF38D4"/>
    <w:rsid w:val="00DF6145"/>
    <w:rsid w:val="00E20548"/>
    <w:rsid w:val="00E243CF"/>
    <w:rsid w:val="00E259D7"/>
    <w:rsid w:val="00E31F7E"/>
    <w:rsid w:val="00E50409"/>
    <w:rsid w:val="00E53829"/>
    <w:rsid w:val="00E7598E"/>
    <w:rsid w:val="00E7722A"/>
    <w:rsid w:val="00E8176E"/>
    <w:rsid w:val="00EA2144"/>
    <w:rsid w:val="00EB552B"/>
    <w:rsid w:val="00EC1B54"/>
    <w:rsid w:val="00EE0DE0"/>
    <w:rsid w:val="00EE4358"/>
    <w:rsid w:val="00EF7856"/>
    <w:rsid w:val="00F06B1B"/>
    <w:rsid w:val="00F06E25"/>
    <w:rsid w:val="00F24949"/>
    <w:rsid w:val="00F44EC7"/>
    <w:rsid w:val="00F629F3"/>
    <w:rsid w:val="00F76BDB"/>
    <w:rsid w:val="00F770B6"/>
    <w:rsid w:val="00F85F07"/>
    <w:rsid w:val="00F942E3"/>
    <w:rsid w:val="00FB7606"/>
    <w:rsid w:val="00FC3A53"/>
    <w:rsid w:val="00FC461E"/>
    <w:rsid w:val="00FE15C1"/>
    <w:rsid w:val="00FE5971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l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9BFF-E441-4749-8C95-F6CE1439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2019-07-31T05:35:00Z</cp:lastPrinted>
  <dcterms:created xsi:type="dcterms:W3CDTF">2019-08-05T07:43:00Z</dcterms:created>
  <dcterms:modified xsi:type="dcterms:W3CDTF">2019-08-05T08:16:00Z</dcterms:modified>
</cp:coreProperties>
</file>