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6" w:rsidRDefault="00522356" w:rsidP="0052235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DD1303" w:rsidRDefault="00DD1303" w:rsidP="00DD130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ALLEGATO 3 - MODULO RINUNCIA </w:t>
      </w:r>
    </w:p>
    <w:p w:rsidR="00DD1303" w:rsidRDefault="00DD1303" w:rsidP="00DD1303">
      <w:pPr>
        <w:rPr>
          <w:sz w:val="18"/>
          <w:szCs w:val="18"/>
        </w:rPr>
      </w:pPr>
    </w:p>
    <w:p w:rsidR="00DD1303" w:rsidRDefault="00DD1303" w:rsidP="00DD130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AL DIRIGENTE </w:t>
      </w:r>
    </w:p>
    <w:p w:rsidR="00DD1303" w:rsidRDefault="00DD1303" w:rsidP="00DD130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DELL’AMBITO TERRITORIALE DI A</w:t>
      </w:r>
      <w:r>
        <w:rPr>
          <w:b/>
          <w:sz w:val="18"/>
          <w:szCs w:val="18"/>
        </w:rPr>
        <w:t>LESSANDRIA</w:t>
      </w:r>
    </w:p>
    <w:p w:rsidR="00DD1303" w:rsidRDefault="00DD1303" w:rsidP="00DD1303">
      <w:pPr>
        <w:rPr>
          <w:sz w:val="18"/>
          <w:szCs w:val="18"/>
        </w:rPr>
      </w:pPr>
    </w:p>
    <w:p w:rsidR="00DD1303" w:rsidRDefault="00DD1303" w:rsidP="00DD1303">
      <w:pPr>
        <w:rPr>
          <w:sz w:val="18"/>
          <w:szCs w:val="18"/>
        </w:rPr>
      </w:pPr>
    </w:p>
    <w:p w:rsidR="00DD1303" w:rsidRDefault="00DD1303" w:rsidP="00DD1303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>
        <w:rPr>
          <w:rFonts w:eastAsia="SimSun"/>
          <w:kern w:val="2"/>
          <w:sz w:val="18"/>
          <w:szCs w:val="18"/>
          <w:lang w:eastAsia="hi-IN" w:bidi="hi-IN"/>
        </w:rPr>
        <w:t xml:space="preserve">Il/la sottoscritto/a ____________________________________________ </w:t>
      </w:r>
      <w:proofErr w:type="spellStart"/>
      <w:r>
        <w:rPr>
          <w:rFonts w:eastAsia="SimSun"/>
          <w:kern w:val="2"/>
          <w:sz w:val="18"/>
          <w:szCs w:val="18"/>
          <w:lang w:eastAsia="hi-IN" w:bidi="hi-IN"/>
        </w:rPr>
        <w:t>nat</w:t>
      </w:r>
      <w:proofErr w:type="spellEnd"/>
      <w:r>
        <w:rPr>
          <w:rFonts w:eastAsia="SimSun"/>
          <w:kern w:val="2"/>
          <w:sz w:val="18"/>
          <w:szCs w:val="18"/>
          <w:lang w:eastAsia="hi-IN" w:bidi="hi-IN"/>
        </w:rPr>
        <w:t xml:space="preserve">__ il_______________ </w:t>
      </w:r>
      <w:proofErr w:type="spellStart"/>
      <w:r>
        <w:rPr>
          <w:rFonts w:eastAsia="SimSun"/>
          <w:kern w:val="2"/>
          <w:sz w:val="18"/>
          <w:szCs w:val="18"/>
          <w:lang w:eastAsia="hi-IN" w:bidi="hi-IN"/>
        </w:rPr>
        <w:t>prov</w:t>
      </w:r>
      <w:proofErr w:type="spellEnd"/>
      <w:r>
        <w:rPr>
          <w:rFonts w:eastAsia="SimSun"/>
          <w:kern w:val="2"/>
          <w:sz w:val="18"/>
          <w:szCs w:val="18"/>
          <w:lang w:eastAsia="hi-IN" w:bidi="hi-IN"/>
        </w:rPr>
        <w:t xml:space="preserve">. ______ , </w:t>
      </w:r>
    </w:p>
    <w:p w:rsidR="00DD1303" w:rsidRDefault="00DD1303" w:rsidP="00DD1303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D1303" w:rsidRDefault="00DD1303" w:rsidP="00DD1303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>
        <w:rPr>
          <w:rFonts w:eastAsia="SimSun"/>
          <w:b/>
          <w:kern w:val="2"/>
          <w:sz w:val="18"/>
          <w:szCs w:val="18"/>
          <w:lang w:eastAsia="hi-IN" w:bidi="hi-IN"/>
        </w:rPr>
        <w:t>convocato/a  per la scelta dell’Ambito territoriale e della sede di assegnazione triennale in data ______________________</w:t>
      </w:r>
      <w:bookmarkStart w:id="0" w:name="_GoBack"/>
      <w:bookmarkEnd w:id="0"/>
    </w:p>
    <w:p w:rsidR="00DD1303" w:rsidRDefault="00DD1303" w:rsidP="00DD1303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  <w:r>
        <w:rPr>
          <w:rFonts w:eastAsia="SimSun"/>
          <w:b/>
          <w:kern w:val="2"/>
          <w:sz w:val="18"/>
          <w:szCs w:val="18"/>
          <w:lang w:eastAsia="hi-IN" w:bidi="hi-IN"/>
        </w:rPr>
        <w:t>R I N U N C I A</w:t>
      </w:r>
    </w:p>
    <w:p w:rsidR="00DD1303" w:rsidRDefault="00DD1303" w:rsidP="00DD1303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D1303" w:rsidRDefault="00DD1303" w:rsidP="00DD1303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>
        <w:rPr>
          <w:rFonts w:eastAsia="SimSun"/>
          <w:kern w:val="2"/>
          <w:sz w:val="18"/>
          <w:szCs w:val="18"/>
          <w:lang w:eastAsia="hi-IN" w:bidi="hi-IN"/>
        </w:rPr>
        <w:t xml:space="preserve">all’assunzione a tempo indeterminato dalla GMRE </w:t>
      </w:r>
    </w:p>
    <w:p w:rsidR="00DD1303" w:rsidRDefault="00DD1303" w:rsidP="00DD1303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DD1303" w:rsidTr="00DD1303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03" w:rsidRDefault="00DD13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1303" w:rsidRDefault="00DD13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 xml:space="preserve">su posto di SCUOLA DELL’INFANZIA     </w:t>
            </w:r>
          </w:p>
        </w:tc>
      </w:tr>
    </w:tbl>
    <w:p w:rsidR="00DD1303" w:rsidRDefault="00DD1303" w:rsidP="00DD1303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DD1303" w:rsidTr="00DD1303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03" w:rsidRDefault="00DD13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1303" w:rsidRDefault="00DD13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 xml:space="preserve">su posto di SCUOLA PRIMARIA    </w:t>
            </w:r>
          </w:p>
        </w:tc>
      </w:tr>
    </w:tbl>
    <w:p w:rsidR="00DD1303" w:rsidRDefault="00DD1303" w:rsidP="00DD1303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DD1303" w:rsidTr="00DD1303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3" w:rsidRDefault="00DD13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1303" w:rsidRDefault="00DD13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303" w:rsidRDefault="00DD130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>CL. CONCORSO_________________</w:t>
            </w:r>
          </w:p>
        </w:tc>
      </w:tr>
    </w:tbl>
    <w:p w:rsidR="00DD1303" w:rsidRDefault="00DD1303" w:rsidP="00DD1303">
      <w:pPr>
        <w:widowControl w:val="0"/>
        <w:suppressAutoHyphens/>
        <w:spacing w:line="360" w:lineRule="auto"/>
        <w:ind w:left="720"/>
        <w:rPr>
          <w:rFonts w:eastAsia="SimSun"/>
          <w:kern w:val="2"/>
          <w:sz w:val="18"/>
          <w:szCs w:val="18"/>
          <w:lang w:eastAsia="hi-IN" w:bidi="hi-IN"/>
        </w:rPr>
      </w:pPr>
      <w:r>
        <w:rPr>
          <w:rFonts w:eastAsia="SimSun"/>
          <w:kern w:val="2"/>
          <w:sz w:val="18"/>
          <w:szCs w:val="18"/>
          <w:lang w:eastAsia="hi-IN" w:bidi="hi-IN"/>
        </w:rPr>
        <w:t>_____________________________________________________________________________</w:t>
      </w:r>
    </w:p>
    <w:p w:rsidR="00DD1303" w:rsidRDefault="00DD1303" w:rsidP="00DD1303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D1303" w:rsidRDefault="00DD1303" w:rsidP="00DD1303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  <w:r>
        <w:rPr>
          <w:rFonts w:eastAsia="SimSun"/>
          <w:kern w:val="2"/>
          <w:sz w:val="18"/>
          <w:szCs w:val="18"/>
          <w:lang w:eastAsia="hi-IN" w:bidi="hi-IN"/>
        </w:rPr>
        <w:t>Data ___________________</w:t>
      </w:r>
    </w:p>
    <w:p w:rsidR="00DD1303" w:rsidRDefault="00DD1303" w:rsidP="00DD1303">
      <w:pPr>
        <w:widowControl w:val="0"/>
        <w:suppressAutoHyphens/>
        <w:jc w:val="right"/>
        <w:rPr>
          <w:rFonts w:eastAsia="SimSun"/>
          <w:kern w:val="2"/>
          <w:sz w:val="18"/>
          <w:szCs w:val="18"/>
          <w:lang w:eastAsia="hi-IN" w:bidi="hi-IN"/>
        </w:rPr>
      </w:pPr>
      <w:r>
        <w:rPr>
          <w:rFonts w:eastAsia="SimSun"/>
          <w:kern w:val="2"/>
          <w:sz w:val="18"/>
          <w:szCs w:val="18"/>
          <w:lang w:eastAsia="hi-IN" w:bidi="hi-IN"/>
        </w:rPr>
        <w:t>FIRMA _________________________</w:t>
      </w:r>
    </w:p>
    <w:p w:rsidR="00DD1303" w:rsidRDefault="00DD1303" w:rsidP="00DD1303">
      <w:pPr>
        <w:pStyle w:val="Oggetto"/>
      </w:pPr>
    </w:p>
    <w:p w:rsidR="003C0FF2" w:rsidRDefault="003C0FF2" w:rsidP="003C0FF2">
      <w:pPr>
        <w:autoSpaceDE w:val="0"/>
        <w:autoSpaceDN w:val="0"/>
        <w:adjustRightInd w:val="0"/>
        <w:spacing w:after="0" w:line="240" w:lineRule="auto"/>
        <w:jc w:val="left"/>
        <w:rPr>
          <w:rFonts w:cs="Verdana,Bold-OneByteIdentityH"/>
          <w:bCs/>
          <w:color w:val="000000"/>
          <w:szCs w:val="22"/>
        </w:rPr>
      </w:pPr>
    </w:p>
    <w:p w:rsidR="003C0FF2" w:rsidRDefault="003C0FF2" w:rsidP="003C0FF2">
      <w:pPr>
        <w:autoSpaceDE w:val="0"/>
        <w:autoSpaceDN w:val="0"/>
        <w:adjustRightInd w:val="0"/>
        <w:spacing w:after="0" w:line="240" w:lineRule="auto"/>
        <w:jc w:val="left"/>
        <w:rPr>
          <w:rFonts w:cs="Verdana,Bold-OneByteIdentityH"/>
          <w:bCs/>
          <w:color w:val="000000"/>
          <w:szCs w:val="22"/>
        </w:rPr>
      </w:pPr>
    </w:p>
    <w:p w:rsidR="003C0FF2" w:rsidRDefault="003C0FF2" w:rsidP="003C0FF2">
      <w:pPr>
        <w:autoSpaceDE w:val="0"/>
        <w:autoSpaceDN w:val="0"/>
        <w:adjustRightInd w:val="0"/>
        <w:spacing w:after="0" w:line="240" w:lineRule="auto"/>
        <w:jc w:val="left"/>
        <w:rPr>
          <w:rFonts w:cs="Verdana,Bold-OneByteIdentityH"/>
          <w:bCs/>
          <w:color w:val="000000"/>
          <w:szCs w:val="22"/>
        </w:rPr>
      </w:pPr>
    </w:p>
    <w:p w:rsidR="003C0FF2" w:rsidRDefault="003C0FF2" w:rsidP="003C0FF2">
      <w:pPr>
        <w:autoSpaceDE w:val="0"/>
        <w:autoSpaceDN w:val="0"/>
        <w:adjustRightInd w:val="0"/>
        <w:spacing w:after="0" w:line="240" w:lineRule="auto"/>
        <w:jc w:val="left"/>
        <w:rPr>
          <w:rFonts w:ascii="Verdana,Bold-OneByteIdentityH" w:hAnsi="Verdana,Bold-OneByteIdentityH" w:cs="Verdana,Bold-OneByteIdentityH"/>
          <w:b/>
          <w:bCs/>
          <w:color w:val="000000"/>
          <w:szCs w:val="22"/>
        </w:rPr>
      </w:pPr>
    </w:p>
    <w:sectPr w:rsidR="003C0FF2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F7" w:rsidRDefault="00AD63F7" w:rsidP="00735857">
      <w:pPr>
        <w:spacing w:after="0" w:line="240" w:lineRule="auto"/>
      </w:pPr>
      <w:r>
        <w:separator/>
      </w:r>
    </w:p>
  </w:endnote>
  <w:endnote w:type="continuationSeparator" w:id="0">
    <w:p w:rsidR="00AD63F7" w:rsidRDefault="00AD63F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C69B13" wp14:editId="7537E245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5D76A8" w:rsidP="00DD3D8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UST Alessandria</w:t>
                              </w:r>
                            </w:p>
                            <w:p w:rsidR="00DD3D8D" w:rsidRDefault="00DD3D8D" w:rsidP="00DD3D8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Gruppo di lavoro organici</w:t>
                              </w:r>
                            </w:p>
                            <w:p w:rsidR="00DD3D8D" w:rsidRPr="00733DDA" w:rsidRDefault="00DD3D8D" w:rsidP="00DD3D8D">
                              <w:pPr>
                                <w:pStyle w:val="Pidipagina"/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</w:t>
                              </w:r>
                              <w:r w:rsidR="0032753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0131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222696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5D76A8" w:rsidP="00DD3D8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UST Alessandria</w:t>
                        </w:r>
                      </w:p>
                      <w:p w:rsidR="00DD3D8D" w:rsidRDefault="00DD3D8D" w:rsidP="00DD3D8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Gruppo di lavoro organici</w:t>
                        </w:r>
                      </w:p>
                      <w:p w:rsidR="00DD3D8D" w:rsidRPr="00733DDA" w:rsidRDefault="00DD3D8D" w:rsidP="00DD3D8D">
                        <w:pPr>
                          <w:pStyle w:val="Pidipagina"/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</w:t>
                        </w:r>
                        <w:r w:rsidR="0032753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0131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222696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D130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BF05E02" wp14:editId="4F53772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F7" w:rsidRDefault="00AD63F7" w:rsidP="00735857">
      <w:pPr>
        <w:spacing w:after="0" w:line="240" w:lineRule="auto"/>
      </w:pPr>
      <w:r>
        <w:separator/>
      </w:r>
    </w:p>
  </w:footnote>
  <w:footnote w:type="continuationSeparator" w:id="0">
    <w:p w:rsidR="00AD63F7" w:rsidRDefault="00AD63F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08446BD" wp14:editId="6D9A6A8B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AD63F7">
                            <w:fldChar w:fldCharType="begin"/>
                          </w:r>
                          <w:r w:rsidR="00AD63F7" w:rsidRPr="00DD1303">
                            <w:rPr>
                              <w:lang w:val="en-US"/>
                            </w:rPr>
                            <w:instrText xml:space="preserve"> HYPERLINK "mailto:uspal@postacert.istruzione.it" </w:instrText>
                          </w:r>
                          <w:r w:rsidR="00AD63F7">
                            <w:fldChar w:fldCharType="separate"/>
                          </w:r>
                          <w:r w:rsidR="00472002" w:rsidRPr="00733DD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t>uspal@postacert.istruzione.it</w:t>
                          </w:r>
                          <w:r w:rsidR="00AD63F7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http://alessandria.istruzionepiemonte.it/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AD63F7">
                      <w:fldChar w:fldCharType="begin"/>
                    </w:r>
                    <w:r w:rsidR="00AD63F7" w:rsidRPr="00DD1303">
                      <w:rPr>
                        <w:lang w:val="en-US"/>
                      </w:rPr>
                      <w:instrText xml:space="preserve"> HYPERLINK "mailto:uspal@postacert.istruzione.it" </w:instrText>
                    </w:r>
                    <w:r w:rsidR="00AD63F7">
                      <w:fldChar w:fldCharType="separate"/>
                    </w:r>
                    <w:r w:rsidR="00472002" w:rsidRPr="00733DD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t>uspal@postacert.istruzione.it</w:t>
                    </w:r>
                    <w:r w:rsidR="00AD63F7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http://alessandria.istruzionepiemonte.it/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7F644F1" wp14:editId="1DBFACE4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D586A69" wp14:editId="23F7383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33F89B" wp14:editId="0AD54AB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3A04AB6" wp14:editId="275F081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00DDEF7" wp14:editId="3F2F897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DBA5F7F" wp14:editId="11EE51D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EC79D77" wp14:editId="4AF0ED0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137"/>
    <w:multiLevelType w:val="singleLevel"/>
    <w:tmpl w:val="451833AC"/>
    <w:lvl w:ilvl="0">
      <w:start w:val="1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6F9"/>
    <w:rsid w:val="00020ABB"/>
    <w:rsid w:val="00023B61"/>
    <w:rsid w:val="00026754"/>
    <w:rsid w:val="00026DD8"/>
    <w:rsid w:val="00034EA0"/>
    <w:rsid w:val="00055758"/>
    <w:rsid w:val="000634C3"/>
    <w:rsid w:val="00074F67"/>
    <w:rsid w:val="000D0E61"/>
    <w:rsid w:val="000E686A"/>
    <w:rsid w:val="00101A9E"/>
    <w:rsid w:val="0010462D"/>
    <w:rsid w:val="00104C46"/>
    <w:rsid w:val="00105DDA"/>
    <w:rsid w:val="00106366"/>
    <w:rsid w:val="0011154D"/>
    <w:rsid w:val="00126628"/>
    <w:rsid w:val="00132C64"/>
    <w:rsid w:val="00137385"/>
    <w:rsid w:val="00137D67"/>
    <w:rsid w:val="00153763"/>
    <w:rsid w:val="00161796"/>
    <w:rsid w:val="00171593"/>
    <w:rsid w:val="00171C98"/>
    <w:rsid w:val="00176BD8"/>
    <w:rsid w:val="001A1ADE"/>
    <w:rsid w:val="001A433A"/>
    <w:rsid w:val="001C36C6"/>
    <w:rsid w:val="001C6801"/>
    <w:rsid w:val="001D0847"/>
    <w:rsid w:val="001E1B5E"/>
    <w:rsid w:val="001E55FF"/>
    <w:rsid w:val="001F62AA"/>
    <w:rsid w:val="00221772"/>
    <w:rsid w:val="002271E0"/>
    <w:rsid w:val="0023363A"/>
    <w:rsid w:val="0024579A"/>
    <w:rsid w:val="002460B0"/>
    <w:rsid w:val="00255649"/>
    <w:rsid w:val="00275B8D"/>
    <w:rsid w:val="00277381"/>
    <w:rsid w:val="002B72D4"/>
    <w:rsid w:val="002E5766"/>
    <w:rsid w:val="002F3E4B"/>
    <w:rsid w:val="003039EF"/>
    <w:rsid w:val="00310762"/>
    <w:rsid w:val="00312903"/>
    <w:rsid w:val="003265CA"/>
    <w:rsid w:val="00327539"/>
    <w:rsid w:val="00342B9D"/>
    <w:rsid w:val="00344177"/>
    <w:rsid w:val="00345336"/>
    <w:rsid w:val="00362060"/>
    <w:rsid w:val="00375D11"/>
    <w:rsid w:val="00381AC4"/>
    <w:rsid w:val="003B07E1"/>
    <w:rsid w:val="003C0FF2"/>
    <w:rsid w:val="003D6DA5"/>
    <w:rsid w:val="003F4AF9"/>
    <w:rsid w:val="00401A01"/>
    <w:rsid w:val="0042353F"/>
    <w:rsid w:val="004237FD"/>
    <w:rsid w:val="00425ED9"/>
    <w:rsid w:val="00435F21"/>
    <w:rsid w:val="00444734"/>
    <w:rsid w:val="00451130"/>
    <w:rsid w:val="00466123"/>
    <w:rsid w:val="00472002"/>
    <w:rsid w:val="00482EB2"/>
    <w:rsid w:val="00486412"/>
    <w:rsid w:val="004873EF"/>
    <w:rsid w:val="004C72D7"/>
    <w:rsid w:val="004E032D"/>
    <w:rsid w:val="004E2B1A"/>
    <w:rsid w:val="0050056C"/>
    <w:rsid w:val="00501EA5"/>
    <w:rsid w:val="00513C30"/>
    <w:rsid w:val="00522356"/>
    <w:rsid w:val="00535A4D"/>
    <w:rsid w:val="0054689F"/>
    <w:rsid w:val="00547BA1"/>
    <w:rsid w:val="005514C8"/>
    <w:rsid w:val="005653A6"/>
    <w:rsid w:val="00583F07"/>
    <w:rsid w:val="0059420F"/>
    <w:rsid w:val="005A0F54"/>
    <w:rsid w:val="005A29EC"/>
    <w:rsid w:val="005B7A11"/>
    <w:rsid w:val="005C2FA5"/>
    <w:rsid w:val="005D6B06"/>
    <w:rsid w:val="005D76A8"/>
    <w:rsid w:val="005F2071"/>
    <w:rsid w:val="00624806"/>
    <w:rsid w:val="00647A3D"/>
    <w:rsid w:val="00653E89"/>
    <w:rsid w:val="00656762"/>
    <w:rsid w:val="00672B7B"/>
    <w:rsid w:val="00684E03"/>
    <w:rsid w:val="00691A3D"/>
    <w:rsid w:val="006933CE"/>
    <w:rsid w:val="006A25BC"/>
    <w:rsid w:val="006C3692"/>
    <w:rsid w:val="006C7F03"/>
    <w:rsid w:val="006D2294"/>
    <w:rsid w:val="006D50CD"/>
    <w:rsid w:val="006D5BCE"/>
    <w:rsid w:val="006E35AD"/>
    <w:rsid w:val="006F3605"/>
    <w:rsid w:val="007018D0"/>
    <w:rsid w:val="00713EB4"/>
    <w:rsid w:val="0072653A"/>
    <w:rsid w:val="0073006F"/>
    <w:rsid w:val="00733DDA"/>
    <w:rsid w:val="00735857"/>
    <w:rsid w:val="00764208"/>
    <w:rsid w:val="007666F2"/>
    <w:rsid w:val="0077475F"/>
    <w:rsid w:val="007806B1"/>
    <w:rsid w:val="00792398"/>
    <w:rsid w:val="007B0F03"/>
    <w:rsid w:val="007B3C19"/>
    <w:rsid w:val="007C2643"/>
    <w:rsid w:val="007C6331"/>
    <w:rsid w:val="007D0757"/>
    <w:rsid w:val="007D1D88"/>
    <w:rsid w:val="007F155D"/>
    <w:rsid w:val="008074E6"/>
    <w:rsid w:val="00833790"/>
    <w:rsid w:val="0086487C"/>
    <w:rsid w:val="008849D3"/>
    <w:rsid w:val="00887190"/>
    <w:rsid w:val="008B148F"/>
    <w:rsid w:val="008B6D2F"/>
    <w:rsid w:val="008D2304"/>
    <w:rsid w:val="008F4B65"/>
    <w:rsid w:val="00917BFF"/>
    <w:rsid w:val="00920922"/>
    <w:rsid w:val="00924F99"/>
    <w:rsid w:val="00930855"/>
    <w:rsid w:val="00957E18"/>
    <w:rsid w:val="00972660"/>
    <w:rsid w:val="00982B8F"/>
    <w:rsid w:val="00984E26"/>
    <w:rsid w:val="009A770E"/>
    <w:rsid w:val="009B702A"/>
    <w:rsid w:val="009C13A1"/>
    <w:rsid w:val="009D52F8"/>
    <w:rsid w:val="00A05E12"/>
    <w:rsid w:val="00A230BC"/>
    <w:rsid w:val="00A31252"/>
    <w:rsid w:val="00A36128"/>
    <w:rsid w:val="00A47C6C"/>
    <w:rsid w:val="00A53694"/>
    <w:rsid w:val="00A63ADA"/>
    <w:rsid w:val="00A66430"/>
    <w:rsid w:val="00A82B7B"/>
    <w:rsid w:val="00A93438"/>
    <w:rsid w:val="00AA20FC"/>
    <w:rsid w:val="00AA7C43"/>
    <w:rsid w:val="00AD516B"/>
    <w:rsid w:val="00AD63F7"/>
    <w:rsid w:val="00AF6D3E"/>
    <w:rsid w:val="00B04F94"/>
    <w:rsid w:val="00B26988"/>
    <w:rsid w:val="00B442B8"/>
    <w:rsid w:val="00B5011F"/>
    <w:rsid w:val="00B640E3"/>
    <w:rsid w:val="00B9467A"/>
    <w:rsid w:val="00BA3019"/>
    <w:rsid w:val="00BA6DC0"/>
    <w:rsid w:val="00BB5658"/>
    <w:rsid w:val="00C13338"/>
    <w:rsid w:val="00C178A8"/>
    <w:rsid w:val="00C42C1D"/>
    <w:rsid w:val="00C43BED"/>
    <w:rsid w:val="00C454E0"/>
    <w:rsid w:val="00C60AFE"/>
    <w:rsid w:val="00C6639B"/>
    <w:rsid w:val="00C77803"/>
    <w:rsid w:val="00C9425C"/>
    <w:rsid w:val="00C94F10"/>
    <w:rsid w:val="00CB447C"/>
    <w:rsid w:val="00CC1FBE"/>
    <w:rsid w:val="00CC364F"/>
    <w:rsid w:val="00CD146C"/>
    <w:rsid w:val="00CE0C56"/>
    <w:rsid w:val="00D1482A"/>
    <w:rsid w:val="00D230BD"/>
    <w:rsid w:val="00D402CD"/>
    <w:rsid w:val="00D519A2"/>
    <w:rsid w:val="00D53809"/>
    <w:rsid w:val="00D7705A"/>
    <w:rsid w:val="00DA0215"/>
    <w:rsid w:val="00DA43A8"/>
    <w:rsid w:val="00DD1303"/>
    <w:rsid w:val="00DD3D8D"/>
    <w:rsid w:val="00DD4C8A"/>
    <w:rsid w:val="00DE5DCA"/>
    <w:rsid w:val="00DF2EA5"/>
    <w:rsid w:val="00DF38D4"/>
    <w:rsid w:val="00DF6145"/>
    <w:rsid w:val="00E20548"/>
    <w:rsid w:val="00E243CF"/>
    <w:rsid w:val="00E259D7"/>
    <w:rsid w:val="00E31F7E"/>
    <w:rsid w:val="00E50409"/>
    <w:rsid w:val="00E53829"/>
    <w:rsid w:val="00E7598E"/>
    <w:rsid w:val="00E7722A"/>
    <w:rsid w:val="00E8176E"/>
    <w:rsid w:val="00EA2144"/>
    <w:rsid w:val="00EB552B"/>
    <w:rsid w:val="00EC1B54"/>
    <w:rsid w:val="00EE0DE0"/>
    <w:rsid w:val="00EE4358"/>
    <w:rsid w:val="00EF7856"/>
    <w:rsid w:val="00F06B1B"/>
    <w:rsid w:val="00F06E25"/>
    <w:rsid w:val="00F24949"/>
    <w:rsid w:val="00F44EC7"/>
    <w:rsid w:val="00F629F3"/>
    <w:rsid w:val="00F76BDB"/>
    <w:rsid w:val="00F770B6"/>
    <w:rsid w:val="00F85F07"/>
    <w:rsid w:val="00F942E3"/>
    <w:rsid w:val="00F97D8C"/>
    <w:rsid w:val="00FB7606"/>
    <w:rsid w:val="00FC3A53"/>
    <w:rsid w:val="00FC461E"/>
    <w:rsid w:val="00FE15C1"/>
    <w:rsid w:val="00FE5971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D1D8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8D2304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Rimandonotaapidipagina1">
    <w:name w:val="Rimando nota a piè di pagina1"/>
    <w:rsid w:val="00972660"/>
    <w:rPr>
      <w:vertAlign w:val="superscript"/>
    </w:rPr>
  </w:style>
  <w:style w:type="paragraph" w:customStyle="1" w:styleId="Default">
    <w:name w:val="Default"/>
    <w:rsid w:val="003C0FF2"/>
    <w:pPr>
      <w:autoSpaceDE w:val="0"/>
      <w:autoSpaceDN w:val="0"/>
      <w:adjustRightInd w:val="0"/>
      <w:spacing w:after="0" w:line="240" w:lineRule="auto"/>
      <w:jc w:val="left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D1D8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8D2304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Rimandonotaapidipagina1">
    <w:name w:val="Rimando nota a piè di pagina1"/>
    <w:rsid w:val="00972660"/>
    <w:rPr>
      <w:vertAlign w:val="superscript"/>
    </w:rPr>
  </w:style>
  <w:style w:type="paragraph" w:customStyle="1" w:styleId="Default">
    <w:name w:val="Default"/>
    <w:rsid w:val="003C0FF2"/>
    <w:pPr>
      <w:autoSpaceDE w:val="0"/>
      <w:autoSpaceDN w:val="0"/>
      <w:adjustRightInd w:val="0"/>
      <w:spacing w:after="0" w:line="240" w:lineRule="auto"/>
      <w:jc w:val="left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4812-1007-404D-A5A9-CE7FA32C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2019-08-05T08:45:00Z</cp:lastPrinted>
  <dcterms:created xsi:type="dcterms:W3CDTF">2019-08-05T09:43:00Z</dcterms:created>
  <dcterms:modified xsi:type="dcterms:W3CDTF">2019-08-05T09:43:00Z</dcterms:modified>
</cp:coreProperties>
</file>