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EC" w:rsidRDefault="005A29EC" w:rsidP="005A29EC"/>
    <w:p w:rsidR="00571991" w:rsidRPr="005A29EC" w:rsidRDefault="00571991" w:rsidP="005A29EC"/>
    <w:p w:rsidR="00F37A4B" w:rsidRPr="00571991" w:rsidRDefault="00F37A4B" w:rsidP="00F37A4B">
      <w:pPr>
        <w:pStyle w:val="Oggetto"/>
        <w:rPr>
          <w:b/>
          <w:lang w:val="it-IT"/>
        </w:rPr>
      </w:pPr>
      <w:r w:rsidRPr="00571991">
        <w:rPr>
          <w:b/>
          <w:lang w:val="it-IT"/>
        </w:rPr>
        <w:t>AMMONTARE COMPLESSIVO DEI PREMI COLLEGATI ALLA PRODUTTIVITA’</w:t>
      </w:r>
    </w:p>
    <w:p w:rsidR="00F37A4B" w:rsidRPr="00571991" w:rsidRDefault="00F37A4B" w:rsidP="00F37A4B">
      <w:pPr>
        <w:pStyle w:val="Oggetto"/>
        <w:rPr>
          <w:b/>
        </w:rPr>
      </w:pPr>
      <w:r w:rsidRPr="00571991">
        <w:rPr>
          <w:b/>
        </w:rPr>
        <w:t xml:space="preserve">Art.20, c.1, </w:t>
      </w:r>
      <w:proofErr w:type="spellStart"/>
      <w:r w:rsidRPr="00571991">
        <w:rPr>
          <w:b/>
        </w:rPr>
        <w:t>d.lgs</w:t>
      </w:r>
      <w:proofErr w:type="spellEnd"/>
      <w:r w:rsidRPr="00571991">
        <w:rPr>
          <w:b/>
        </w:rPr>
        <w:t xml:space="preserve">. 14 </w:t>
      </w:r>
      <w:proofErr w:type="spellStart"/>
      <w:r w:rsidRPr="00571991">
        <w:rPr>
          <w:b/>
        </w:rPr>
        <w:t>marzo</w:t>
      </w:r>
      <w:proofErr w:type="spellEnd"/>
      <w:r w:rsidRPr="00571991">
        <w:rPr>
          <w:b/>
        </w:rPr>
        <w:t xml:space="preserve"> 2013, </w:t>
      </w:r>
      <w:r w:rsidR="00571991">
        <w:rPr>
          <w:b/>
        </w:rPr>
        <w:t>n.</w:t>
      </w:r>
      <w:r w:rsidRPr="00571991">
        <w:rPr>
          <w:b/>
        </w:rPr>
        <w:t>33</w:t>
      </w:r>
    </w:p>
    <w:p w:rsidR="00F37A4B" w:rsidRPr="00571991" w:rsidRDefault="00F37A4B" w:rsidP="00C9049F">
      <w:pPr>
        <w:rPr>
          <w:lang w:val="en-US"/>
        </w:rPr>
      </w:pPr>
    </w:p>
    <w:p w:rsidR="00C9049F" w:rsidRPr="003E28D4" w:rsidRDefault="00F37A4B" w:rsidP="00C9049F">
      <w:pPr>
        <w:rPr>
          <w:b/>
        </w:rPr>
      </w:pPr>
      <w:r w:rsidRPr="003E28D4">
        <w:t>Anno di riferimento:</w:t>
      </w:r>
      <w:r w:rsidR="00571991" w:rsidRPr="003E28D4">
        <w:t xml:space="preserve"> </w:t>
      </w:r>
      <w:r w:rsidR="003E28D4" w:rsidRPr="003E28D4">
        <w:rPr>
          <w:b/>
        </w:rPr>
        <w:t>2017</w:t>
      </w:r>
    </w:p>
    <w:p w:rsidR="00F37A4B" w:rsidRDefault="00F37A4B" w:rsidP="00C9049F">
      <w:pPr>
        <w:rPr>
          <w:b/>
        </w:rPr>
      </w:pPr>
      <w:r w:rsidRPr="00F37A4B">
        <w:t>Anno di erogazione</w:t>
      </w:r>
      <w:r w:rsidR="00571991" w:rsidRPr="00571991">
        <w:t>:</w:t>
      </w:r>
      <w:r w:rsidR="00571991">
        <w:rPr>
          <w:b/>
        </w:rPr>
        <w:t xml:space="preserve"> </w:t>
      </w:r>
      <w:r w:rsidR="003E28D4">
        <w:rPr>
          <w:b/>
        </w:rPr>
        <w:t>2019</w:t>
      </w:r>
    </w:p>
    <w:p w:rsidR="00F37A4B" w:rsidRDefault="00F37A4B" w:rsidP="00C9049F">
      <w:r>
        <w:t>Importi:</w:t>
      </w:r>
      <w:r>
        <w:tab/>
        <w:t>espressi in euro, al netto degli oneri a carico dello Stato</w:t>
      </w:r>
    </w:p>
    <w:p w:rsidR="00F37A4B" w:rsidRDefault="00F37A4B" w:rsidP="00C9049F">
      <w:r>
        <w:t>Personale:</w:t>
      </w:r>
      <w:r>
        <w:tab/>
        <w:t xml:space="preserve">aree funzionali in servizio presso l’U.S.R per il Piemonte  </w:t>
      </w:r>
    </w:p>
    <w:p w:rsidR="00F37A4B" w:rsidRDefault="00F37A4B" w:rsidP="00C9049F">
      <w:r>
        <w:tab/>
      </w:r>
      <w:r>
        <w:tab/>
        <w:t>Ambito Territoriale di ASTI</w:t>
      </w:r>
    </w:p>
    <w:p w:rsidR="00F37A4B" w:rsidRDefault="00F37A4B" w:rsidP="00C9049F"/>
    <w:p w:rsidR="0066572D" w:rsidRPr="0066572D" w:rsidRDefault="00F37A4B" w:rsidP="00C9049F">
      <w:r>
        <w:t>Ammontare complessivo</w:t>
      </w:r>
      <w:r w:rsidR="00571991">
        <w:t xml:space="preserve"> destinato alla produttività</w:t>
      </w:r>
      <w:r w:rsidR="00571991">
        <w:tab/>
      </w:r>
      <w:r w:rsidR="00571991">
        <w:tab/>
        <w:t>€</w:t>
      </w:r>
      <w:r w:rsidR="00571991">
        <w:tab/>
      </w:r>
      <w:r w:rsidR="0066572D" w:rsidRPr="0066572D">
        <w:t>11.2019,53</w:t>
      </w:r>
    </w:p>
    <w:p w:rsidR="00571991" w:rsidRPr="0066572D" w:rsidRDefault="00571991" w:rsidP="00C9049F">
      <w:r w:rsidRPr="0066572D">
        <w:t>di cui, destinati alla produttività collettiva</w:t>
      </w:r>
      <w:r w:rsidRPr="0066572D">
        <w:tab/>
      </w:r>
      <w:r w:rsidRPr="0066572D">
        <w:tab/>
      </w:r>
      <w:r w:rsidRPr="0066572D">
        <w:tab/>
        <w:t>€</w:t>
      </w:r>
      <w:r w:rsidRPr="0066572D">
        <w:tab/>
        <w:t xml:space="preserve">  </w:t>
      </w:r>
      <w:r w:rsidR="0066572D">
        <w:t xml:space="preserve">  5.051,92</w:t>
      </w:r>
    </w:p>
    <w:p w:rsidR="00C178A8" w:rsidRPr="00F37A4B" w:rsidRDefault="00571991" w:rsidP="00C178A8">
      <w:r w:rsidRPr="0066572D">
        <w:t>di cui, destinati alla produttività individuale</w:t>
      </w:r>
      <w:r w:rsidRPr="0066572D">
        <w:tab/>
      </w:r>
      <w:r w:rsidRPr="0066572D">
        <w:tab/>
      </w:r>
      <w:r w:rsidRPr="0066572D">
        <w:tab/>
        <w:t>€</w:t>
      </w:r>
      <w:r w:rsidRPr="0066572D">
        <w:tab/>
        <w:t xml:space="preserve">  </w:t>
      </w:r>
      <w:r w:rsidR="0066572D">
        <w:t xml:space="preserve">  </w:t>
      </w:r>
      <w:bookmarkStart w:id="0" w:name="_GoBack"/>
      <w:bookmarkEnd w:id="0"/>
      <w:r w:rsidR="0066572D">
        <w:t>5.051,20</w:t>
      </w:r>
    </w:p>
    <w:p w:rsidR="00571991" w:rsidRDefault="00571991" w:rsidP="00C178A8">
      <w:pPr>
        <w:pStyle w:val="Firmato"/>
      </w:pPr>
    </w:p>
    <w:p w:rsidR="00C178A8" w:rsidRPr="00C178A8" w:rsidRDefault="00C178A8" w:rsidP="00C178A8">
      <w:pPr>
        <w:pStyle w:val="Firmato"/>
      </w:pPr>
      <w:r>
        <w:br/>
      </w:r>
    </w:p>
    <w:sectPr w:rsidR="00C178A8" w:rsidRPr="00C178A8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FF" w:rsidRDefault="005A71FF" w:rsidP="00735857">
      <w:pPr>
        <w:spacing w:after="0" w:line="240" w:lineRule="auto"/>
      </w:pPr>
      <w:r>
        <w:separator/>
      </w:r>
    </w:p>
  </w:endnote>
  <w:endnote w:type="continuationSeparator" w:id="0">
    <w:p w:rsidR="005A71FF" w:rsidRDefault="005A71F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571991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7059D21" wp14:editId="2D6A047C">
                  <wp:simplePos x="0" y="0"/>
                  <wp:positionH relativeFrom="column">
                    <wp:posOffset>358765</wp:posOffset>
                  </wp:positionH>
                  <wp:positionV relativeFrom="paragraph">
                    <wp:posOffset>317167</wp:posOffset>
                  </wp:positionV>
                  <wp:extent cx="5455920" cy="45720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59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78A8" w:rsidRPr="00157729" w:rsidRDefault="009F055A" w:rsidP="0057199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730DB">
                                <w:rPr>
                                  <w:rFonts w:ascii="Copperplate Gothic Bold" w:hAnsi="Copperplate Gothic Bold"/>
                                  <w:color w:val="DE0029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137D67" w:rsidRPr="0032480C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32480C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8.25pt;margin-top:24.95pt;width:429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" filled="f" stroked="f">
                  <v:textbox>
                    <w:txbxContent>
                      <w:p w:rsidR="00C178A8" w:rsidRPr="00157729" w:rsidRDefault="009F055A" w:rsidP="0057199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730DB">
                          <w:rPr>
                            <w:rFonts w:ascii="Copperplate Gothic Bold" w:hAnsi="Copperplate Gothic Bold"/>
                            <w:color w:val="DE0029"/>
                            <w:sz w:val="20"/>
                          </w:rPr>
                          <w:t xml:space="preserve"> </w:t>
                        </w:r>
                      </w:p>
                      <w:p w:rsidR="00137D67" w:rsidRPr="0032480C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32480C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6572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FF" w:rsidRDefault="005A71FF" w:rsidP="00735857">
      <w:pPr>
        <w:spacing w:after="0" w:line="240" w:lineRule="auto"/>
      </w:pPr>
      <w:r>
        <w:separator/>
      </w:r>
    </w:p>
  </w:footnote>
  <w:footnote w:type="continuationSeparator" w:id="0">
    <w:p w:rsidR="005A71FF" w:rsidRDefault="005A71F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D76099" w:rsidP="00D76099">
    <w:pPr>
      <w:pStyle w:val="Intestazione"/>
      <w:ind w:left="-567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5D3B065" wp14:editId="7522CCFC">
              <wp:simplePos x="0" y="0"/>
              <wp:positionH relativeFrom="column">
                <wp:posOffset>396677</wp:posOffset>
              </wp:positionH>
              <wp:positionV relativeFrom="paragraph">
                <wp:posOffset>-81447</wp:posOffset>
              </wp:positionV>
              <wp:extent cx="6468256" cy="1303655"/>
              <wp:effectExtent l="0" t="0" r="889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256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308A8" w:rsidRPr="00C768EC" w:rsidRDefault="00D308A8" w:rsidP="00D308A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Asti -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web:</w:t>
                          </w:r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http</w:t>
                          </w:r>
                          <w:proofErr w:type="spellEnd"/>
                          <w:r w:rsidRPr="00D76099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://www.istruzi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onepiemonte.it/alessandria-asti/</w:t>
                          </w:r>
                        </w:p>
                        <w:p w:rsidR="00D308A8" w:rsidRPr="00F91AB4" w:rsidRDefault="00D308A8" w:rsidP="00D308A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320058;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D308A8" w:rsidP="00D308A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31.25pt;margin-top:-6.4pt;width:509.3pt;height:102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D308A8" w:rsidRPr="00C768EC" w:rsidRDefault="00D308A8" w:rsidP="00D308A8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Asti -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2" w:history="1">
                      <w:r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web:</w:t>
                    </w:r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http</w:t>
                    </w:r>
                    <w:proofErr w:type="spellEnd"/>
                    <w:r w:rsidRPr="00D76099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://www.istruzi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onepiemonte.it/alessandria-asti/</w:t>
                    </w:r>
                  </w:p>
                  <w:p w:rsidR="00D308A8" w:rsidRPr="00F91AB4" w:rsidRDefault="00D308A8" w:rsidP="00D308A8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320058;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D308A8" w:rsidP="00D308A8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F21523">
      <w:rPr>
        <w:noProof/>
        <w:lang w:eastAsia="it-IT"/>
      </w:rPr>
      <w:drawing>
        <wp:inline distT="0" distB="0" distL="0" distR="0" wp14:anchorId="504114C3" wp14:editId="6BC65D45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3F51781" wp14:editId="5C93780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0702E96" wp14:editId="0AB7F10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75E42A" wp14:editId="5DBF1B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99EA08" wp14:editId="36B3D99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B082C1" wp14:editId="0A94DF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679E1"/>
    <w:rsid w:val="000C7958"/>
    <w:rsid w:val="000D0E61"/>
    <w:rsid w:val="00104C46"/>
    <w:rsid w:val="00105DDA"/>
    <w:rsid w:val="00106366"/>
    <w:rsid w:val="0011154D"/>
    <w:rsid w:val="00132C64"/>
    <w:rsid w:val="00137D67"/>
    <w:rsid w:val="00157729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4C78"/>
    <w:rsid w:val="00275B8D"/>
    <w:rsid w:val="0029793D"/>
    <w:rsid w:val="002B72D4"/>
    <w:rsid w:val="002E5766"/>
    <w:rsid w:val="002F3E4B"/>
    <w:rsid w:val="003039EF"/>
    <w:rsid w:val="0032480C"/>
    <w:rsid w:val="003265CA"/>
    <w:rsid w:val="00342B9D"/>
    <w:rsid w:val="00344177"/>
    <w:rsid w:val="00345336"/>
    <w:rsid w:val="00362060"/>
    <w:rsid w:val="00375D11"/>
    <w:rsid w:val="00385948"/>
    <w:rsid w:val="003B07E1"/>
    <w:rsid w:val="003E28D4"/>
    <w:rsid w:val="003E7ACE"/>
    <w:rsid w:val="00401A01"/>
    <w:rsid w:val="004237FD"/>
    <w:rsid w:val="00425ED9"/>
    <w:rsid w:val="00472002"/>
    <w:rsid w:val="004873EF"/>
    <w:rsid w:val="004C72D7"/>
    <w:rsid w:val="004D007C"/>
    <w:rsid w:val="004D54B7"/>
    <w:rsid w:val="004E032D"/>
    <w:rsid w:val="0050056C"/>
    <w:rsid w:val="00513C30"/>
    <w:rsid w:val="00535A4D"/>
    <w:rsid w:val="00544280"/>
    <w:rsid w:val="0054689F"/>
    <w:rsid w:val="005514C8"/>
    <w:rsid w:val="00571991"/>
    <w:rsid w:val="0059420F"/>
    <w:rsid w:val="005A0F54"/>
    <w:rsid w:val="005A29EC"/>
    <w:rsid w:val="005A71FF"/>
    <w:rsid w:val="005B11A2"/>
    <w:rsid w:val="005C50CC"/>
    <w:rsid w:val="005C5B46"/>
    <w:rsid w:val="00602D39"/>
    <w:rsid w:val="00645C91"/>
    <w:rsid w:val="00653E89"/>
    <w:rsid w:val="0066572D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56D22"/>
    <w:rsid w:val="00764208"/>
    <w:rsid w:val="007666F2"/>
    <w:rsid w:val="0077475F"/>
    <w:rsid w:val="007806B1"/>
    <w:rsid w:val="007B0F03"/>
    <w:rsid w:val="007B3C19"/>
    <w:rsid w:val="007B3CE6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65898"/>
    <w:rsid w:val="00982B8F"/>
    <w:rsid w:val="00982D36"/>
    <w:rsid w:val="00984E26"/>
    <w:rsid w:val="009A770E"/>
    <w:rsid w:val="009B702A"/>
    <w:rsid w:val="009F055A"/>
    <w:rsid w:val="00A05E12"/>
    <w:rsid w:val="00A1302C"/>
    <w:rsid w:val="00A404BD"/>
    <w:rsid w:val="00A53694"/>
    <w:rsid w:val="00A63ADA"/>
    <w:rsid w:val="00A82B7B"/>
    <w:rsid w:val="00A93438"/>
    <w:rsid w:val="00AA7C43"/>
    <w:rsid w:val="00AD516B"/>
    <w:rsid w:val="00AF6D3E"/>
    <w:rsid w:val="00B0480C"/>
    <w:rsid w:val="00B24591"/>
    <w:rsid w:val="00B442B8"/>
    <w:rsid w:val="00B44969"/>
    <w:rsid w:val="00B640E3"/>
    <w:rsid w:val="00B8512E"/>
    <w:rsid w:val="00B9467A"/>
    <w:rsid w:val="00B94714"/>
    <w:rsid w:val="00C13338"/>
    <w:rsid w:val="00C178A8"/>
    <w:rsid w:val="00C42C1D"/>
    <w:rsid w:val="00C43BED"/>
    <w:rsid w:val="00C454E0"/>
    <w:rsid w:val="00C6639B"/>
    <w:rsid w:val="00C9049F"/>
    <w:rsid w:val="00C9425C"/>
    <w:rsid w:val="00C94F10"/>
    <w:rsid w:val="00CB447C"/>
    <w:rsid w:val="00CC364F"/>
    <w:rsid w:val="00CD146C"/>
    <w:rsid w:val="00CD22ED"/>
    <w:rsid w:val="00D230BD"/>
    <w:rsid w:val="00D308A8"/>
    <w:rsid w:val="00D402CD"/>
    <w:rsid w:val="00D519A2"/>
    <w:rsid w:val="00D53809"/>
    <w:rsid w:val="00D76099"/>
    <w:rsid w:val="00D7705A"/>
    <w:rsid w:val="00DF38D4"/>
    <w:rsid w:val="00DF6145"/>
    <w:rsid w:val="00E20548"/>
    <w:rsid w:val="00E332C1"/>
    <w:rsid w:val="00E4668E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1523"/>
    <w:rsid w:val="00F24949"/>
    <w:rsid w:val="00F268CB"/>
    <w:rsid w:val="00F37A4B"/>
    <w:rsid w:val="00F44EC7"/>
    <w:rsid w:val="00F730DB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30E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F37A4B"/>
    <w:pPr>
      <w:spacing w:before="480" w:after="600" w:line="240" w:lineRule="auto"/>
      <w:contextualSpacing/>
      <w:jc w:val="center"/>
    </w:pPr>
    <w:rPr>
      <w:rFonts w:eastAsia="Calibri" w:cs="Calibri"/>
      <w:color w:val="000000"/>
      <w:szCs w:val="22"/>
      <w:lang w:val="en-US"/>
    </w:rPr>
  </w:style>
  <w:style w:type="character" w:customStyle="1" w:styleId="OggettoCarattere">
    <w:name w:val="Oggetto Carattere"/>
    <w:basedOn w:val="Carpredefinitoparagrafo"/>
    <w:link w:val="Oggetto"/>
    <w:rsid w:val="00F37A4B"/>
    <w:rPr>
      <w:rFonts w:ascii="Verdana" w:eastAsia="Calibri" w:hAnsi="Verdana" w:cs="Calibri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F37A4B"/>
    <w:pPr>
      <w:spacing w:before="480" w:after="600" w:line="240" w:lineRule="auto"/>
      <w:contextualSpacing/>
      <w:jc w:val="center"/>
    </w:pPr>
    <w:rPr>
      <w:rFonts w:eastAsia="Calibri" w:cs="Calibri"/>
      <w:color w:val="000000"/>
      <w:szCs w:val="22"/>
      <w:lang w:val="en-US"/>
    </w:rPr>
  </w:style>
  <w:style w:type="character" w:customStyle="1" w:styleId="OggettoCarattere">
    <w:name w:val="Oggetto Carattere"/>
    <w:basedOn w:val="Carpredefinitoparagrafo"/>
    <w:link w:val="Oggetto"/>
    <w:rsid w:val="00F37A4B"/>
    <w:rPr>
      <w:rFonts w:ascii="Verdana" w:eastAsia="Calibri" w:hAnsi="Verdana" w:cs="Calibri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t@postacert.istruzione.it" TargetMode="External"/><Relationship Id="rId1" Type="http://schemas.openxmlformats.org/officeDocument/2006/relationships/hyperlink" Target="mailto:uspat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FEF7-A985-4B71-9A20-0C854CDB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2017-01-17T15:24:00Z</cp:lastPrinted>
  <dcterms:created xsi:type="dcterms:W3CDTF">2019-11-12T11:42:00Z</dcterms:created>
  <dcterms:modified xsi:type="dcterms:W3CDTF">2019-11-25T14:05:00Z</dcterms:modified>
</cp:coreProperties>
</file>