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5" w:rsidRDefault="002413C5" w:rsidP="002413C5">
      <w:pPr>
        <w:pStyle w:val="Default"/>
      </w:pPr>
    </w:p>
    <w:p w:rsidR="002413C5" w:rsidRDefault="002413C5" w:rsidP="00410ECE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>CALENDARIO CONVOCAZIONI NOMINE A TEMPO DETERMINATO</w:t>
      </w:r>
    </w:p>
    <w:p w:rsidR="00D71548" w:rsidRPr="00410ECE" w:rsidRDefault="00D71548" w:rsidP="00410ECE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2413C5" w:rsidRDefault="00A14C41" w:rsidP="00A14C4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PERSONALE </w:t>
      </w:r>
      <w:r w:rsidR="002413C5" w:rsidRPr="00410ECE">
        <w:rPr>
          <w:rFonts w:ascii="Verdana" w:hAnsi="Verdana"/>
          <w:b/>
          <w:bCs/>
          <w:sz w:val="20"/>
          <w:szCs w:val="20"/>
        </w:rPr>
        <w:t xml:space="preserve">COLLABORATORE </w:t>
      </w:r>
      <w:r w:rsidR="002413C5" w:rsidRPr="00EA65D3">
        <w:rPr>
          <w:rFonts w:ascii="Verdana" w:hAnsi="Verdana"/>
          <w:b/>
          <w:bCs/>
          <w:sz w:val="20"/>
          <w:szCs w:val="20"/>
        </w:rPr>
        <w:t xml:space="preserve">SCOLASTICO </w:t>
      </w:r>
      <w:r w:rsidR="005A5892" w:rsidRPr="00EA65D3">
        <w:rPr>
          <w:rFonts w:ascii="Verdana" w:hAnsi="Verdana"/>
          <w:b/>
          <w:bCs/>
          <w:sz w:val="20"/>
          <w:szCs w:val="20"/>
        </w:rPr>
        <w:t xml:space="preserve"> </w:t>
      </w:r>
      <w:r w:rsidR="002413C5" w:rsidRPr="00EA65D3">
        <w:rPr>
          <w:rFonts w:ascii="Verdana" w:hAnsi="Verdana"/>
          <w:b/>
          <w:bCs/>
          <w:sz w:val="20"/>
          <w:szCs w:val="20"/>
        </w:rPr>
        <w:t xml:space="preserve">A.S. </w:t>
      </w:r>
      <w:r w:rsidR="00C370AD">
        <w:rPr>
          <w:rFonts w:ascii="Verdana" w:hAnsi="Verdana"/>
          <w:b/>
          <w:bCs/>
          <w:sz w:val="20"/>
          <w:szCs w:val="20"/>
        </w:rPr>
        <w:t>2020</w:t>
      </w:r>
      <w:r w:rsidR="00185BD5">
        <w:rPr>
          <w:rFonts w:ascii="Verdana" w:hAnsi="Verdana"/>
          <w:b/>
          <w:bCs/>
          <w:sz w:val="20"/>
          <w:szCs w:val="20"/>
        </w:rPr>
        <w:t>/</w:t>
      </w:r>
      <w:r w:rsidR="00EA65D3" w:rsidRPr="00EA65D3">
        <w:rPr>
          <w:rFonts w:ascii="Verdana" w:hAnsi="Verdana"/>
          <w:b/>
          <w:bCs/>
          <w:sz w:val="20"/>
          <w:szCs w:val="20"/>
        </w:rPr>
        <w:t>20</w:t>
      </w:r>
      <w:r w:rsidR="00C370AD">
        <w:rPr>
          <w:rFonts w:ascii="Verdana" w:hAnsi="Verdana"/>
          <w:b/>
          <w:bCs/>
          <w:sz w:val="20"/>
          <w:szCs w:val="20"/>
        </w:rPr>
        <w:t>21</w:t>
      </w:r>
    </w:p>
    <w:p w:rsidR="00D71548" w:rsidRPr="00410ECE" w:rsidRDefault="00D71548" w:rsidP="002413C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71548" w:rsidRPr="001C64A0" w:rsidRDefault="002413C5" w:rsidP="00502C0D">
      <w:pPr>
        <w:pStyle w:val="Default"/>
        <w:rPr>
          <w:b/>
        </w:rPr>
      </w:pPr>
      <w:r w:rsidRPr="00EA65D3">
        <w:rPr>
          <w:rFonts w:ascii="Verdana" w:hAnsi="Verdana"/>
          <w:b/>
          <w:bCs/>
          <w:sz w:val="20"/>
          <w:szCs w:val="20"/>
        </w:rPr>
        <w:t xml:space="preserve">Sede di convocazione: </w:t>
      </w:r>
      <w:r w:rsidR="00EF470F" w:rsidRPr="00EA65D3">
        <w:rPr>
          <w:rFonts w:ascii="Verdana" w:hAnsi="Verdana"/>
          <w:b/>
          <w:bCs/>
          <w:sz w:val="20"/>
          <w:szCs w:val="20"/>
        </w:rPr>
        <w:t xml:space="preserve"> </w:t>
      </w:r>
      <w:r w:rsidR="00EA65D3">
        <w:rPr>
          <w:rFonts w:ascii="Verdana" w:hAnsi="Verdana"/>
          <w:b/>
          <w:sz w:val="20"/>
          <w:szCs w:val="20"/>
        </w:rPr>
        <w:t>Aula Magna</w:t>
      </w:r>
      <w:r w:rsidR="00EF470F" w:rsidRPr="00EA65D3">
        <w:rPr>
          <w:rFonts w:ascii="Verdana" w:hAnsi="Verdana"/>
          <w:b/>
          <w:sz w:val="20"/>
          <w:szCs w:val="20"/>
        </w:rPr>
        <w:t xml:space="preserve"> </w:t>
      </w:r>
      <w:r w:rsidR="006D3CAA">
        <w:rPr>
          <w:rFonts w:ascii="Verdana" w:hAnsi="Verdana"/>
          <w:b/>
          <w:sz w:val="20"/>
          <w:szCs w:val="20"/>
        </w:rPr>
        <w:t xml:space="preserve">- </w:t>
      </w:r>
      <w:r w:rsidR="00EA65D3">
        <w:rPr>
          <w:rFonts w:ascii="Verdana" w:hAnsi="Verdana"/>
          <w:b/>
          <w:sz w:val="20"/>
          <w:szCs w:val="20"/>
        </w:rPr>
        <w:t>ITIS ARTOM – Via Romita, 42 – 14100 - ASTI</w:t>
      </w:r>
    </w:p>
    <w:p w:rsidR="00EF470F" w:rsidRPr="001C64A0" w:rsidRDefault="00EF470F" w:rsidP="002413C5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413C5" w:rsidRDefault="00A14C41" w:rsidP="002413C5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Martedì </w:t>
      </w:r>
      <w:r w:rsidR="002D5F14">
        <w:rPr>
          <w:rFonts w:ascii="Verdana" w:hAnsi="Verdana"/>
          <w:b/>
          <w:bCs/>
          <w:sz w:val="20"/>
          <w:szCs w:val="20"/>
        </w:rPr>
        <w:t>08</w:t>
      </w:r>
      <w:r w:rsidR="00C370AD">
        <w:rPr>
          <w:rFonts w:ascii="Verdana" w:hAnsi="Verdana"/>
          <w:b/>
          <w:bCs/>
          <w:sz w:val="20"/>
          <w:szCs w:val="20"/>
        </w:rPr>
        <w:t xml:space="preserve"> SETTEMBRE 2020</w:t>
      </w:r>
    </w:p>
    <w:p w:rsidR="00EF470F" w:rsidRPr="001C64A0" w:rsidRDefault="00EF470F" w:rsidP="000D1657">
      <w:pPr>
        <w:pStyle w:val="Default"/>
        <w:rPr>
          <w:rFonts w:ascii="Verdana" w:hAnsi="Verdana"/>
          <w:bCs/>
          <w:sz w:val="20"/>
          <w:szCs w:val="20"/>
        </w:rPr>
      </w:pPr>
    </w:p>
    <w:p w:rsidR="00CE016E" w:rsidRPr="001C64A0" w:rsidRDefault="00CE016E" w:rsidP="00EF470F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F8345B" w:rsidRDefault="00F8345B" w:rsidP="002413C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C27614" w:rsidRDefault="00F8345B" w:rsidP="00C27614">
      <w:pPr>
        <w:pStyle w:val="Defaul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2413C5" w:rsidRPr="001C64A0">
        <w:rPr>
          <w:rFonts w:ascii="Verdana" w:hAnsi="Verdana"/>
          <w:b/>
          <w:bCs/>
          <w:sz w:val="20"/>
          <w:szCs w:val="20"/>
        </w:rPr>
        <w:t xml:space="preserve">PERSONALE Collaboratore Scolastico dalle </w:t>
      </w:r>
      <w:r w:rsidR="00CF71E9">
        <w:rPr>
          <w:rFonts w:ascii="Verdana" w:hAnsi="Verdana"/>
          <w:b/>
          <w:bCs/>
          <w:sz w:val="20"/>
          <w:szCs w:val="20"/>
        </w:rPr>
        <w:t xml:space="preserve">ore </w:t>
      </w:r>
      <w:r w:rsidR="002D5F14">
        <w:rPr>
          <w:rFonts w:ascii="Verdana" w:hAnsi="Verdana"/>
          <w:b/>
          <w:bCs/>
          <w:sz w:val="20"/>
          <w:szCs w:val="20"/>
        </w:rPr>
        <w:t>8.30</w:t>
      </w:r>
      <w:r w:rsidR="002413C5" w:rsidRPr="001C64A0">
        <w:rPr>
          <w:rFonts w:ascii="Verdana" w:hAnsi="Verdana"/>
          <w:bCs/>
          <w:sz w:val="20"/>
          <w:szCs w:val="20"/>
        </w:rPr>
        <w:t xml:space="preserve"> fino a termine operazioni </w:t>
      </w:r>
      <w:r w:rsidR="00C27614">
        <w:rPr>
          <w:rFonts w:ascii="Verdana" w:hAnsi="Verdana"/>
          <w:bCs/>
          <w:sz w:val="20"/>
          <w:szCs w:val="20"/>
        </w:rPr>
        <w:t xml:space="preserve">con punteggio fino a 8,50 punti </w:t>
      </w:r>
    </w:p>
    <w:p w:rsidR="002413C5" w:rsidRDefault="002413C5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407C92" w:rsidRDefault="00407C92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407C92" w:rsidRDefault="00407C92" w:rsidP="00407C92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</w:t>
      </w:r>
      <w:r w:rsidR="002D5F14">
        <w:rPr>
          <w:rFonts w:ascii="Verdana" w:hAnsi="Verdana"/>
          <w:bCs/>
          <w:sz w:val="20"/>
          <w:szCs w:val="20"/>
        </w:rPr>
        <w:t>ne 1 a posizione 100 alle ore 8.30</w:t>
      </w:r>
    </w:p>
    <w:p w:rsidR="00407C92" w:rsidRDefault="00407C92" w:rsidP="00407C92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posizione </w:t>
      </w:r>
      <w:r w:rsidR="002D5F14">
        <w:rPr>
          <w:rFonts w:ascii="Verdana" w:hAnsi="Verdana"/>
          <w:bCs/>
          <w:sz w:val="20"/>
          <w:szCs w:val="20"/>
        </w:rPr>
        <w:t>101 a posizione 200 alle ore  9.15</w:t>
      </w:r>
    </w:p>
    <w:p w:rsidR="00407C92" w:rsidRDefault="00407C92" w:rsidP="00407C92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posizione 201 a </w:t>
      </w:r>
      <w:r w:rsidR="002D5F14">
        <w:rPr>
          <w:rFonts w:ascii="Verdana" w:hAnsi="Verdana"/>
          <w:bCs/>
          <w:sz w:val="20"/>
          <w:szCs w:val="20"/>
        </w:rPr>
        <w:t>posizione 300 alle ore 10.00</w:t>
      </w:r>
    </w:p>
    <w:p w:rsidR="00407C92" w:rsidRDefault="00407C92" w:rsidP="00407C92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</w:t>
      </w:r>
      <w:r w:rsidR="002D5F14">
        <w:rPr>
          <w:rFonts w:ascii="Verdana" w:hAnsi="Verdana"/>
          <w:bCs/>
          <w:sz w:val="20"/>
          <w:szCs w:val="20"/>
        </w:rPr>
        <w:t xml:space="preserve"> 301 a posizione 400 alle ore 10.45</w:t>
      </w:r>
    </w:p>
    <w:p w:rsidR="002D5F14" w:rsidRDefault="002D5F14" w:rsidP="002D5F14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401 a posizione 500 alle ore 11.15</w:t>
      </w:r>
    </w:p>
    <w:p w:rsidR="002D5F14" w:rsidRDefault="002D5F14" w:rsidP="00407C92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501 a posizione 600 alle ore 12.00</w:t>
      </w:r>
      <w:bookmarkStart w:id="0" w:name="_GoBack"/>
      <w:bookmarkEnd w:id="0"/>
    </w:p>
    <w:p w:rsidR="00C27614" w:rsidRDefault="00C27614" w:rsidP="00C27614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601 a posizione 700 alle ore 12.45</w:t>
      </w:r>
    </w:p>
    <w:p w:rsidR="00C27614" w:rsidRDefault="00C27614" w:rsidP="00C27614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701 a posizione 800 alle ore 13.30</w:t>
      </w:r>
    </w:p>
    <w:p w:rsidR="00C27614" w:rsidRDefault="00C27614" w:rsidP="00C27614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801 a posizione 928 alle ore 14.15</w:t>
      </w:r>
    </w:p>
    <w:p w:rsidR="00407C92" w:rsidRPr="001C64A0" w:rsidRDefault="00407C92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25123" w:rsidRDefault="00125123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2413C5" w:rsidRPr="00CF71E9" w:rsidRDefault="002413C5" w:rsidP="002413C5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1C64A0">
        <w:rPr>
          <w:rFonts w:ascii="Verdana" w:hAnsi="Verdana"/>
          <w:bCs/>
          <w:sz w:val="20"/>
          <w:szCs w:val="20"/>
        </w:rPr>
        <w:t xml:space="preserve">Sono convocati </w:t>
      </w:r>
      <w:r w:rsidR="001C64A0">
        <w:rPr>
          <w:rFonts w:ascii="Verdana" w:hAnsi="Verdana"/>
          <w:bCs/>
          <w:sz w:val="20"/>
          <w:szCs w:val="20"/>
        </w:rPr>
        <w:t>tutti aspiranti inseriti in III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Istituto con punteggio fino a </w:t>
      </w:r>
      <w:r w:rsidR="00CF71E9" w:rsidRPr="00CF71E9">
        <w:rPr>
          <w:rFonts w:ascii="Verdana" w:hAnsi="Verdana"/>
          <w:b/>
          <w:bCs/>
          <w:sz w:val="20"/>
          <w:szCs w:val="20"/>
          <w:u w:val="single"/>
        </w:rPr>
        <w:t>8,5</w:t>
      </w:r>
      <w:r w:rsidRPr="00CF71E9">
        <w:rPr>
          <w:rFonts w:ascii="Verdana" w:hAnsi="Verdana"/>
          <w:b/>
          <w:bCs/>
          <w:sz w:val="20"/>
          <w:szCs w:val="20"/>
          <w:u w:val="single"/>
        </w:rPr>
        <w:t xml:space="preserve">0 punti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Il numero degli aspiranti convocati è superiore ai posti disponibili per garantire la funzionalità delle operazioni e la copertura di tutti i posti.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Per eventuali problemi di capienza del locale l’accesso alla sala sarà regolamentato secondo scaglioni stabiliti in base al punteggio e comunicati in loco.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CE016E">
        <w:rPr>
          <w:rFonts w:ascii="Verdana" w:hAnsi="Verdana"/>
          <w:sz w:val="20"/>
          <w:szCs w:val="20"/>
        </w:rPr>
        <w:t>Gli interessati dovranno essere muniti di: documento di identità valido, codice fiscale ed allegato “G” e “D3” comprovante le sedi richieste in occasione dell’ultimo rinnovo delle graduatorie e successive integrazioni.</w:t>
      </w:r>
      <w:r w:rsidRPr="001C64A0">
        <w:rPr>
          <w:rFonts w:ascii="Verdana" w:hAnsi="Verdana"/>
          <w:sz w:val="20"/>
          <w:szCs w:val="20"/>
        </w:rPr>
        <w:t xml:space="preserve"> </w:t>
      </w:r>
    </w:p>
    <w:p w:rsidR="002413C5" w:rsidRDefault="002413C5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L’elenco dei posti disponibili sarà pubblicato sul sito dell’UST di A</w:t>
      </w:r>
      <w:r w:rsidR="00135CE3" w:rsidRPr="001C64A0">
        <w:rPr>
          <w:rFonts w:ascii="Verdana" w:hAnsi="Verdana"/>
          <w:bCs/>
          <w:sz w:val="20"/>
          <w:szCs w:val="20"/>
        </w:rPr>
        <w:t>sti</w:t>
      </w:r>
      <w:r w:rsidRPr="001C64A0">
        <w:rPr>
          <w:rFonts w:ascii="Verdana" w:hAnsi="Verdana"/>
          <w:bCs/>
          <w:sz w:val="20"/>
          <w:szCs w:val="20"/>
        </w:rPr>
        <w:t xml:space="preserve">: </w:t>
      </w:r>
    </w:p>
    <w:p w:rsidR="00502C0D" w:rsidRPr="001C64A0" w:rsidRDefault="00502C0D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5CE3" w:rsidRDefault="008F6AB5" w:rsidP="00502C0D">
      <w:pPr>
        <w:pStyle w:val="Default"/>
        <w:jc w:val="center"/>
        <w:rPr>
          <w:rFonts w:ascii="Copperplate Gothic Bold" w:hAnsi="Copperplate Gothic Bold"/>
          <w:color w:val="auto"/>
          <w:sz w:val="18"/>
          <w:szCs w:val="18"/>
        </w:rPr>
      </w:pPr>
      <w:hyperlink r:id="rId9" w:history="1">
        <w:r w:rsidR="00502C0D" w:rsidRPr="00AC0C06">
          <w:rPr>
            <w:rStyle w:val="Collegamentoipertestuale"/>
            <w:rFonts w:ascii="Copperplate Gothic Bold" w:hAnsi="Copperplate Gothic Bold"/>
            <w:sz w:val="18"/>
            <w:szCs w:val="18"/>
          </w:rPr>
          <w:t>www.istruzionepiemonte.it/alessandria-asti/</w:t>
        </w:r>
      </w:hyperlink>
    </w:p>
    <w:p w:rsidR="00502C0D" w:rsidRPr="001C64A0" w:rsidRDefault="00502C0D" w:rsidP="002413C5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2413C5" w:rsidRPr="00CE016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 xml:space="preserve">24 ore prima della convocazione e sarà suscettibile di variazioni dovute ad eventuali successive </w:t>
      </w:r>
      <w:r w:rsidRPr="00CE016E">
        <w:rPr>
          <w:rFonts w:ascii="Verdana" w:hAnsi="Verdana"/>
          <w:bCs/>
          <w:sz w:val="20"/>
          <w:szCs w:val="20"/>
        </w:rPr>
        <w:t xml:space="preserve">comunicazioni pervenute in tempo utile. </w:t>
      </w:r>
    </w:p>
    <w:p w:rsidR="000D1657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>Il personale convocato, impossibilitato a presenziare, potrà delegare persone fisiche che dovranno essere munite di formale delega, fotocopia del documento d’identità del delegante e di un proprio documento di riconoscimento oppure i</w:t>
      </w:r>
      <w:r w:rsidR="00135CE3" w:rsidRPr="001C64A0">
        <w:rPr>
          <w:rFonts w:ascii="Verdana" w:hAnsi="Verdana"/>
          <w:sz w:val="20"/>
          <w:szCs w:val="20"/>
        </w:rPr>
        <w:t>l Dirigente Scolastico della scuola</w:t>
      </w:r>
      <w:r w:rsidRPr="001C64A0">
        <w:rPr>
          <w:rFonts w:ascii="Verdana" w:hAnsi="Verdana"/>
          <w:sz w:val="20"/>
          <w:szCs w:val="20"/>
        </w:rPr>
        <w:t xml:space="preserve"> polo </w:t>
      </w:r>
      <w:r w:rsidR="00135CE3" w:rsidRPr="001C64A0">
        <w:rPr>
          <w:rFonts w:ascii="Verdana" w:hAnsi="Verdana"/>
          <w:sz w:val="20"/>
          <w:szCs w:val="20"/>
        </w:rPr>
        <w:t xml:space="preserve">: </w:t>
      </w:r>
      <w:r w:rsidR="00C81816">
        <w:rPr>
          <w:rFonts w:ascii="Verdana" w:hAnsi="Verdana"/>
          <w:sz w:val="20"/>
          <w:szCs w:val="20"/>
        </w:rPr>
        <w:t>(</w:t>
      </w:r>
      <w:r w:rsidR="00910085">
        <w:rPr>
          <w:rFonts w:ascii="Verdana" w:hAnsi="Verdana"/>
          <w:sz w:val="20"/>
          <w:szCs w:val="20"/>
        </w:rPr>
        <w:t xml:space="preserve">Istituto Superiore </w:t>
      </w:r>
      <w:proofErr w:type="spellStart"/>
      <w:r w:rsidR="00EA65D3">
        <w:rPr>
          <w:rFonts w:ascii="Verdana" w:hAnsi="Verdana"/>
          <w:sz w:val="20"/>
          <w:szCs w:val="20"/>
        </w:rPr>
        <w:t>Artom</w:t>
      </w:r>
      <w:proofErr w:type="spellEnd"/>
      <w:r w:rsidR="00EA65D3">
        <w:rPr>
          <w:rFonts w:ascii="Verdana" w:hAnsi="Verdana"/>
          <w:sz w:val="20"/>
          <w:szCs w:val="20"/>
        </w:rPr>
        <w:t xml:space="preserve"> – AT - </w:t>
      </w:r>
      <w:r w:rsidR="00910085">
        <w:rPr>
          <w:rFonts w:ascii="Verdana" w:hAnsi="Verdana"/>
          <w:sz w:val="20"/>
          <w:szCs w:val="20"/>
        </w:rPr>
        <w:t xml:space="preserve">all’indirizzo : </w:t>
      </w:r>
      <w:hyperlink r:id="rId10" w:history="1">
        <w:r w:rsidR="00FF157D" w:rsidRPr="00132A92">
          <w:rPr>
            <w:rStyle w:val="Collegamentoipertestuale"/>
            <w:rFonts w:ascii="Verdana" w:hAnsi="Verdana"/>
            <w:sz w:val="20"/>
            <w:szCs w:val="20"/>
          </w:rPr>
          <w:t>segreteria@itisartom.edu.it</w:t>
        </w:r>
      </w:hyperlink>
      <w:r w:rsidR="00FF157D">
        <w:rPr>
          <w:rFonts w:ascii="Verdana" w:hAnsi="Verdana"/>
          <w:sz w:val="20"/>
          <w:szCs w:val="20"/>
        </w:rPr>
        <w:t xml:space="preserve">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Non saranno accettate deleghe generiche inviate ai Dirigenti delle Istituzioni scolastiche coinvolte nelle operazioni di nomina, ma non di scuola polo.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 xml:space="preserve">Termine </w:t>
      </w:r>
      <w:r w:rsidRPr="00CE016E">
        <w:rPr>
          <w:rFonts w:ascii="Verdana" w:hAnsi="Verdana"/>
          <w:bCs/>
          <w:sz w:val="20"/>
          <w:szCs w:val="20"/>
        </w:rPr>
        <w:t xml:space="preserve">utile per presentare le deleghe alle scuole polo: ore </w:t>
      </w:r>
      <w:r w:rsidR="00EA65D3">
        <w:rPr>
          <w:rFonts w:ascii="Verdana" w:hAnsi="Verdana"/>
          <w:bCs/>
          <w:sz w:val="20"/>
          <w:szCs w:val="20"/>
        </w:rPr>
        <w:t>12</w:t>
      </w:r>
      <w:r w:rsidRPr="00CE016E">
        <w:rPr>
          <w:rFonts w:ascii="Verdana" w:hAnsi="Verdana"/>
          <w:bCs/>
          <w:sz w:val="20"/>
          <w:szCs w:val="20"/>
        </w:rPr>
        <w:t xml:space="preserve">,00 del giorno </w:t>
      </w:r>
      <w:r w:rsidR="00322B98">
        <w:rPr>
          <w:rFonts w:ascii="Verdana" w:hAnsi="Verdana"/>
          <w:bCs/>
          <w:sz w:val="20"/>
          <w:szCs w:val="20"/>
        </w:rPr>
        <w:t>07 settembre 2020</w:t>
      </w:r>
      <w:r w:rsidRPr="00CE016E">
        <w:rPr>
          <w:rFonts w:ascii="Verdana" w:hAnsi="Verdana"/>
          <w:bCs/>
          <w:sz w:val="20"/>
          <w:szCs w:val="20"/>
        </w:rPr>
        <w:t>.</w:t>
      </w:r>
      <w:r w:rsidRPr="001C64A0">
        <w:rPr>
          <w:rFonts w:ascii="Verdana" w:hAnsi="Verdana"/>
          <w:bCs/>
          <w:sz w:val="20"/>
          <w:szCs w:val="20"/>
        </w:rPr>
        <w:t xml:space="preserve"> </w:t>
      </w: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 xml:space="preserve">Il presente avviso è da considerarsi come convocazione legalmente valida e verrà pubblicato sui siti dell’UST di </w:t>
      </w:r>
      <w:r w:rsidRPr="001875A6">
        <w:rPr>
          <w:rFonts w:ascii="Verdana" w:hAnsi="Verdana"/>
          <w:b/>
          <w:bCs/>
          <w:sz w:val="20"/>
          <w:szCs w:val="20"/>
        </w:rPr>
        <w:t>A</w:t>
      </w:r>
      <w:r w:rsidR="00135CE3" w:rsidRPr="001875A6">
        <w:rPr>
          <w:rFonts w:ascii="Verdana" w:hAnsi="Verdana"/>
          <w:b/>
          <w:bCs/>
          <w:sz w:val="20"/>
          <w:szCs w:val="20"/>
        </w:rPr>
        <w:t>sti</w:t>
      </w:r>
      <w:r w:rsidRPr="001875A6">
        <w:rPr>
          <w:rFonts w:ascii="Verdana" w:hAnsi="Verdana"/>
          <w:b/>
          <w:bCs/>
          <w:sz w:val="20"/>
          <w:szCs w:val="20"/>
        </w:rPr>
        <w:t xml:space="preserve"> e di tutte le istituzioni scolastiche</w:t>
      </w:r>
      <w:r w:rsidRPr="00410ECE">
        <w:rPr>
          <w:rFonts w:ascii="Verdana" w:hAnsi="Verdana"/>
          <w:b/>
          <w:bCs/>
          <w:sz w:val="20"/>
          <w:szCs w:val="20"/>
        </w:rPr>
        <w:t xml:space="preserve">, pertanto NON saranno inviate e-mail di convocazione. </w:t>
      </w: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410ECE">
        <w:rPr>
          <w:rFonts w:ascii="Verdana" w:hAnsi="Verdana"/>
          <w:sz w:val="20"/>
          <w:szCs w:val="20"/>
        </w:rPr>
        <w:t xml:space="preserve">La copertura di eventuali posti non assegnati sarà di competenza delle singole Istituzioni Scolastiche a partire dal giorno </w:t>
      </w:r>
      <w:r w:rsidR="00322B98">
        <w:rPr>
          <w:rFonts w:ascii="Verdana" w:hAnsi="Verdana"/>
          <w:sz w:val="20"/>
          <w:szCs w:val="20"/>
        </w:rPr>
        <w:t>08 settembre 2020</w:t>
      </w:r>
      <w:r w:rsidRPr="001875A6">
        <w:rPr>
          <w:rFonts w:ascii="Verdana" w:hAnsi="Verdana"/>
          <w:sz w:val="20"/>
          <w:szCs w:val="20"/>
        </w:rPr>
        <w:t>.</w:t>
      </w:r>
      <w:r w:rsidRPr="00410ECE">
        <w:rPr>
          <w:rFonts w:ascii="Verdana" w:hAnsi="Verdana"/>
          <w:sz w:val="20"/>
          <w:szCs w:val="20"/>
        </w:rPr>
        <w:t xml:space="preserve"> </w:t>
      </w:r>
    </w:p>
    <w:p w:rsidR="006711EF" w:rsidRDefault="006711EF" w:rsidP="006711EF">
      <w:pPr>
        <w:rPr>
          <w:sz w:val="20"/>
        </w:rPr>
      </w:pPr>
    </w:p>
    <w:p w:rsidR="003406C2" w:rsidRDefault="003406C2" w:rsidP="003406C2">
      <w:pPr>
        <w:jc w:val="right"/>
        <w:rPr>
          <w:sz w:val="20"/>
        </w:rPr>
      </w:pPr>
      <w:r>
        <w:rPr>
          <w:sz w:val="20"/>
        </w:rPr>
        <w:t>Per i DIRIGENTI SCOLASTICI della provincia di Asti</w:t>
      </w:r>
    </w:p>
    <w:p w:rsidR="003406C2" w:rsidRPr="00410ECE" w:rsidRDefault="003406C2" w:rsidP="000D1657">
      <w:pPr>
        <w:jc w:val="right"/>
        <w:rPr>
          <w:sz w:val="20"/>
        </w:rPr>
      </w:pPr>
      <w:r>
        <w:rPr>
          <w:sz w:val="20"/>
        </w:rPr>
        <w:t>f.to IL DIRIGENTE DELLA SCUOLA POLO –</w:t>
      </w:r>
      <w:r w:rsidR="00EA65D3">
        <w:rPr>
          <w:sz w:val="20"/>
        </w:rPr>
        <w:t xml:space="preserve">ITIS ARTOM </w:t>
      </w:r>
      <w:r>
        <w:rPr>
          <w:sz w:val="20"/>
        </w:rPr>
        <w:t>- ASTI</w:t>
      </w:r>
    </w:p>
    <w:sectPr w:rsidR="003406C2" w:rsidRPr="00410ECE" w:rsidSect="000D1657">
      <w:headerReference w:type="default" r:id="rId11"/>
      <w:footerReference w:type="default" r:id="rId12"/>
      <w:headerReference w:type="first" r:id="rId13"/>
      <w:pgSz w:w="11906" w:h="16838"/>
      <w:pgMar w:top="1383" w:right="851" w:bottom="1134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B5" w:rsidRDefault="008F6AB5" w:rsidP="00735857">
      <w:pPr>
        <w:spacing w:after="0" w:line="240" w:lineRule="auto"/>
      </w:pPr>
      <w:r>
        <w:separator/>
      </w:r>
    </w:p>
  </w:endnote>
  <w:endnote w:type="continuationSeparator" w:id="0">
    <w:p w:rsidR="008F6AB5" w:rsidRDefault="008F6AB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60605C" wp14:editId="155D7733">
                  <wp:simplePos x="0" y="0"/>
                  <wp:positionH relativeFrom="column">
                    <wp:posOffset>372006</wp:posOffset>
                  </wp:positionH>
                  <wp:positionV relativeFrom="paragraph">
                    <wp:posOffset>-128603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8157C" w:rsidRDefault="0068157C" w:rsidP="0068157C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2413C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3pt;margin-top:-10.1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" filled="f" stroked="f">
                  <v:textbox>
                    <w:txbxContent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8157C" w:rsidRDefault="0068157C" w:rsidP="0068157C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2413C5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F71E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68157C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B5" w:rsidRDefault="008F6AB5" w:rsidP="00735857">
      <w:pPr>
        <w:spacing w:after="0" w:line="240" w:lineRule="auto"/>
      </w:pPr>
      <w:r>
        <w:separator/>
      </w:r>
    </w:p>
  </w:footnote>
  <w:footnote w:type="continuationSeparator" w:id="0">
    <w:p w:rsidR="008F6AB5" w:rsidRDefault="008F6AB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4E" w:rsidRDefault="00502C0D" w:rsidP="00D76099">
    <w:pPr>
      <w:pStyle w:val="Intestazione"/>
      <w:ind w:left="-567"/>
      <w:rPr>
        <w:noProof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44FF4D7" wp14:editId="0A709DBF">
              <wp:simplePos x="0" y="0"/>
              <wp:positionH relativeFrom="column">
                <wp:posOffset>591060</wp:posOffset>
              </wp:positionH>
              <wp:positionV relativeFrom="paragraph">
                <wp:posOffset>16364</wp:posOffset>
              </wp:positionV>
              <wp:extent cx="54483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502C0D" w:rsidP="00502C0D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SCUOLA DI COORDINAMENTO PER L’INDIVIDUAZIONE DEI DESTINATARI DI CONTRATTO A TEMPO DETERMINATO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6.55pt;margin-top:1.3pt;width:429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502C0D" w:rsidP="00502C0D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SCUOLA DI COORDINAMENTO PER L’INDIVIDUAZIONE DEI DESTINATARI DI CONTRATTO A TEMPO DETERMINATO</w:t>
                    </w:r>
                  </w:p>
                </w:txbxContent>
              </v:textbox>
            </v:shape>
          </w:pict>
        </mc:Fallback>
      </mc:AlternateContent>
    </w:r>
  </w:p>
  <w:p w:rsidR="00FC064E" w:rsidRDefault="00FC064E" w:rsidP="00D76099">
    <w:pPr>
      <w:pStyle w:val="Intestazione"/>
      <w:ind w:left="-567"/>
      <w:rPr>
        <w:noProof/>
        <w:lang w:eastAsia="it-IT"/>
      </w:rPr>
    </w:pPr>
  </w:p>
  <w:p w:rsidR="00735857" w:rsidRDefault="00713EB4" w:rsidP="00D76099">
    <w:pPr>
      <w:pStyle w:val="Intestazione"/>
      <w:ind w:left="-567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DB2A7D5" wp14:editId="09DD7B1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0C7B344" wp14:editId="5834FAF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8D9A19" wp14:editId="6A5D70E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1C"/>
    <w:multiLevelType w:val="hybridMultilevel"/>
    <w:tmpl w:val="5B5E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A3108"/>
    <w:rsid w:val="000D0E61"/>
    <w:rsid w:val="000D1657"/>
    <w:rsid w:val="00104C46"/>
    <w:rsid w:val="00105DDA"/>
    <w:rsid w:val="00106366"/>
    <w:rsid w:val="0011154D"/>
    <w:rsid w:val="00125123"/>
    <w:rsid w:val="00125A0E"/>
    <w:rsid w:val="00132C64"/>
    <w:rsid w:val="00135CE3"/>
    <w:rsid w:val="00137D67"/>
    <w:rsid w:val="00161796"/>
    <w:rsid w:val="00171593"/>
    <w:rsid w:val="00171C98"/>
    <w:rsid w:val="00176BD8"/>
    <w:rsid w:val="00185BD5"/>
    <w:rsid w:val="001875A6"/>
    <w:rsid w:val="00194BC7"/>
    <w:rsid w:val="0019764D"/>
    <w:rsid w:val="001A433A"/>
    <w:rsid w:val="001C159A"/>
    <w:rsid w:val="001C36C6"/>
    <w:rsid w:val="001C64A0"/>
    <w:rsid w:val="001E1B5E"/>
    <w:rsid w:val="001F4F24"/>
    <w:rsid w:val="001F62AA"/>
    <w:rsid w:val="00221772"/>
    <w:rsid w:val="002263BE"/>
    <w:rsid w:val="002271E0"/>
    <w:rsid w:val="0023363A"/>
    <w:rsid w:val="002413C5"/>
    <w:rsid w:val="0024579A"/>
    <w:rsid w:val="002460B0"/>
    <w:rsid w:val="00274C78"/>
    <w:rsid w:val="00275B8D"/>
    <w:rsid w:val="0029793D"/>
    <w:rsid w:val="002A7704"/>
    <w:rsid w:val="002B72D4"/>
    <w:rsid w:val="002D5F14"/>
    <w:rsid w:val="002E5766"/>
    <w:rsid w:val="002E7D47"/>
    <w:rsid w:val="002F3E4B"/>
    <w:rsid w:val="003039EF"/>
    <w:rsid w:val="00322B98"/>
    <w:rsid w:val="003265CA"/>
    <w:rsid w:val="003406C2"/>
    <w:rsid w:val="00342B9D"/>
    <w:rsid w:val="00344177"/>
    <w:rsid w:val="00345336"/>
    <w:rsid w:val="00362060"/>
    <w:rsid w:val="00375D11"/>
    <w:rsid w:val="003B07E1"/>
    <w:rsid w:val="003B7A1E"/>
    <w:rsid w:val="003E7ACE"/>
    <w:rsid w:val="00401A01"/>
    <w:rsid w:val="00407C92"/>
    <w:rsid w:val="00410ECE"/>
    <w:rsid w:val="004237FD"/>
    <w:rsid w:val="00425ED9"/>
    <w:rsid w:val="00472002"/>
    <w:rsid w:val="004873EF"/>
    <w:rsid w:val="004B481A"/>
    <w:rsid w:val="004C72D7"/>
    <w:rsid w:val="004D54B7"/>
    <w:rsid w:val="004E032D"/>
    <w:rsid w:val="004F15B1"/>
    <w:rsid w:val="0050056C"/>
    <w:rsid w:val="00502C0D"/>
    <w:rsid w:val="00513C30"/>
    <w:rsid w:val="00535A4D"/>
    <w:rsid w:val="00542A73"/>
    <w:rsid w:val="00544280"/>
    <w:rsid w:val="0054689F"/>
    <w:rsid w:val="005514C8"/>
    <w:rsid w:val="0059420F"/>
    <w:rsid w:val="005A0F54"/>
    <w:rsid w:val="005A29EC"/>
    <w:rsid w:val="005A5892"/>
    <w:rsid w:val="005B11A2"/>
    <w:rsid w:val="005C5B46"/>
    <w:rsid w:val="00602D39"/>
    <w:rsid w:val="00653E89"/>
    <w:rsid w:val="00666A10"/>
    <w:rsid w:val="00667D36"/>
    <w:rsid w:val="006711EF"/>
    <w:rsid w:val="00672B7B"/>
    <w:rsid w:val="0068157C"/>
    <w:rsid w:val="00684E03"/>
    <w:rsid w:val="006933CE"/>
    <w:rsid w:val="006A25BC"/>
    <w:rsid w:val="006C7F03"/>
    <w:rsid w:val="006D2294"/>
    <w:rsid w:val="006D3CAA"/>
    <w:rsid w:val="006D5BCE"/>
    <w:rsid w:val="006E35AD"/>
    <w:rsid w:val="00713EB4"/>
    <w:rsid w:val="0072653A"/>
    <w:rsid w:val="00733DDA"/>
    <w:rsid w:val="00735857"/>
    <w:rsid w:val="00753951"/>
    <w:rsid w:val="007566CB"/>
    <w:rsid w:val="00764208"/>
    <w:rsid w:val="007666F2"/>
    <w:rsid w:val="0077475F"/>
    <w:rsid w:val="007806B1"/>
    <w:rsid w:val="00786F6B"/>
    <w:rsid w:val="007B0F03"/>
    <w:rsid w:val="007B3C19"/>
    <w:rsid w:val="007D10A6"/>
    <w:rsid w:val="007F155D"/>
    <w:rsid w:val="008074E6"/>
    <w:rsid w:val="00833790"/>
    <w:rsid w:val="00833B5E"/>
    <w:rsid w:val="00852F89"/>
    <w:rsid w:val="0086487C"/>
    <w:rsid w:val="00874762"/>
    <w:rsid w:val="0087664C"/>
    <w:rsid w:val="008849D3"/>
    <w:rsid w:val="00887190"/>
    <w:rsid w:val="008B148F"/>
    <w:rsid w:val="008B6D2F"/>
    <w:rsid w:val="008F4B65"/>
    <w:rsid w:val="008F6AB5"/>
    <w:rsid w:val="00910085"/>
    <w:rsid w:val="00917BFF"/>
    <w:rsid w:val="00920922"/>
    <w:rsid w:val="00930855"/>
    <w:rsid w:val="009366CB"/>
    <w:rsid w:val="00953DE6"/>
    <w:rsid w:val="00957E18"/>
    <w:rsid w:val="009608F2"/>
    <w:rsid w:val="00964B2B"/>
    <w:rsid w:val="00965B96"/>
    <w:rsid w:val="00982B8F"/>
    <w:rsid w:val="00982D36"/>
    <w:rsid w:val="00984E26"/>
    <w:rsid w:val="00991255"/>
    <w:rsid w:val="009A770E"/>
    <w:rsid w:val="009B702A"/>
    <w:rsid w:val="009F055A"/>
    <w:rsid w:val="00A05E12"/>
    <w:rsid w:val="00A14C41"/>
    <w:rsid w:val="00A53694"/>
    <w:rsid w:val="00A63ADA"/>
    <w:rsid w:val="00A82B7B"/>
    <w:rsid w:val="00A93438"/>
    <w:rsid w:val="00AA0AE3"/>
    <w:rsid w:val="00AA7C43"/>
    <w:rsid w:val="00AC50CE"/>
    <w:rsid w:val="00AD516B"/>
    <w:rsid w:val="00AF6D3E"/>
    <w:rsid w:val="00B0480C"/>
    <w:rsid w:val="00B442B8"/>
    <w:rsid w:val="00B44969"/>
    <w:rsid w:val="00B640E3"/>
    <w:rsid w:val="00B9467A"/>
    <w:rsid w:val="00BD5697"/>
    <w:rsid w:val="00C13338"/>
    <w:rsid w:val="00C178A8"/>
    <w:rsid w:val="00C27614"/>
    <w:rsid w:val="00C370AD"/>
    <w:rsid w:val="00C42C1D"/>
    <w:rsid w:val="00C43BED"/>
    <w:rsid w:val="00C454E0"/>
    <w:rsid w:val="00C56721"/>
    <w:rsid w:val="00C6639B"/>
    <w:rsid w:val="00C81816"/>
    <w:rsid w:val="00C9425C"/>
    <w:rsid w:val="00C94F10"/>
    <w:rsid w:val="00C95BC1"/>
    <w:rsid w:val="00CB0060"/>
    <w:rsid w:val="00CB447C"/>
    <w:rsid w:val="00CC364F"/>
    <w:rsid w:val="00CD146C"/>
    <w:rsid w:val="00CD22ED"/>
    <w:rsid w:val="00CE016E"/>
    <w:rsid w:val="00CF71E9"/>
    <w:rsid w:val="00D230BD"/>
    <w:rsid w:val="00D304AA"/>
    <w:rsid w:val="00D308A8"/>
    <w:rsid w:val="00D402CD"/>
    <w:rsid w:val="00D519A2"/>
    <w:rsid w:val="00D53809"/>
    <w:rsid w:val="00D71548"/>
    <w:rsid w:val="00D76099"/>
    <w:rsid w:val="00D7705A"/>
    <w:rsid w:val="00DB46A4"/>
    <w:rsid w:val="00DF38D4"/>
    <w:rsid w:val="00DF6145"/>
    <w:rsid w:val="00E20548"/>
    <w:rsid w:val="00E332C1"/>
    <w:rsid w:val="00E4623C"/>
    <w:rsid w:val="00E53829"/>
    <w:rsid w:val="00E7069C"/>
    <w:rsid w:val="00E7598E"/>
    <w:rsid w:val="00E7722A"/>
    <w:rsid w:val="00E8176E"/>
    <w:rsid w:val="00EA2144"/>
    <w:rsid w:val="00EA65D3"/>
    <w:rsid w:val="00EB552B"/>
    <w:rsid w:val="00EC1B54"/>
    <w:rsid w:val="00EE4358"/>
    <w:rsid w:val="00EF3F2D"/>
    <w:rsid w:val="00EF470F"/>
    <w:rsid w:val="00F06B1B"/>
    <w:rsid w:val="00F06E25"/>
    <w:rsid w:val="00F13320"/>
    <w:rsid w:val="00F24949"/>
    <w:rsid w:val="00F268CB"/>
    <w:rsid w:val="00F44EC7"/>
    <w:rsid w:val="00F74D03"/>
    <w:rsid w:val="00F76BDB"/>
    <w:rsid w:val="00F8345B"/>
    <w:rsid w:val="00F85F07"/>
    <w:rsid w:val="00F91AB4"/>
    <w:rsid w:val="00FA3009"/>
    <w:rsid w:val="00FB7606"/>
    <w:rsid w:val="00FC064E"/>
    <w:rsid w:val="00FC3A53"/>
    <w:rsid w:val="00FC461E"/>
    <w:rsid w:val="00FE15C1"/>
    <w:rsid w:val="00FE4DF7"/>
    <w:rsid w:val="00FE5971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2413C5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2413C5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itisartom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ruzionepiemonte.it/alessandria-asti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B7E8-5E7D-4610-A5AF-71B090B4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2018-05-02T06:46:00Z</cp:lastPrinted>
  <dcterms:created xsi:type="dcterms:W3CDTF">2018-09-17T05:56:00Z</dcterms:created>
  <dcterms:modified xsi:type="dcterms:W3CDTF">2020-09-02T10:27:00Z</dcterms:modified>
</cp:coreProperties>
</file>