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B7" w:rsidRDefault="000A3BB7" w:rsidP="0064420B">
      <w:pPr>
        <w:pStyle w:val="Rientrocorpodeltesto"/>
        <w:spacing w:line="276" w:lineRule="auto"/>
        <w:ind w:hanging="623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Modello A</w:t>
      </w:r>
    </w:p>
    <w:p w:rsidR="000A3BB7" w:rsidRDefault="004919E0" w:rsidP="0064420B">
      <w:pPr>
        <w:ind w:left="7230"/>
        <w:rPr>
          <w:sz w:val="18"/>
          <w:szCs w:val="18"/>
        </w:rPr>
      </w:pPr>
      <w:r>
        <w:rPr>
          <w:sz w:val="18"/>
          <w:szCs w:val="18"/>
        </w:rPr>
        <w:t>ALL’U.S.T. di Biella</w:t>
      </w:r>
    </w:p>
    <w:p w:rsidR="000A3BB7" w:rsidRDefault="004919E0" w:rsidP="004919E0">
      <w:pPr>
        <w:ind w:left="7230"/>
        <w:rPr>
          <w:sz w:val="18"/>
          <w:szCs w:val="18"/>
        </w:rPr>
      </w:pPr>
      <w:r>
        <w:rPr>
          <w:sz w:val="18"/>
          <w:szCs w:val="18"/>
        </w:rPr>
        <w:t>Ufficio A.T.A.</w:t>
      </w:r>
    </w:p>
    <w:p w:rsidR="000A3BB7" w:rsidRDefault="000A3BB7" w:rsidP="0064420B">
      <w:pPr>
        <w:ind w:firstLine="7230"/>
        <w:rPr>
          <w:sz w:val="18"/>
          <w:szCs w:val="18"/>
        </w:rPr>
      </w:pPr>
      <w:r>
        <w:rPr>
          <w:sz w:val="18"/>
          <w:szCs w:val="18"/>
        </w:rPr>
        <w:t>lucia.lisa.bi@istruzione.it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pStyle w:val="Rientrocorpodeltesto"/>
        <w:spacing w:line="276" w:lineRule="auto"/>
        <w:ind w:left="0"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Segnalazione del personale Assistente Amministrativo cui affidare le funzioni di D.S.G.A. per </w:t>
      </w:r>
      <w:proofErr w:type="spellStart"/>
      <w:r>
        <w:rPr>
          <w:rFonts w:ascii="Verdana" w:hAnsi="Verdana"/>
          <w:b/>
          <w:sz w:val="18"/>
          <w:szCs w:val="18"/>
        </w:rPr>
        <w:t>l’a.s.</w:t>
      </w:r>
      <w:proofErr w:type="spellEnd"/>
      <w:r>
        <w:rPr>
          <w:rFonts w:ascii="Verdana" w:hAnsi="Verdana"/>
          <w:b/>
          <w:sz w:val="18"/>
          <w:szCs w:val="18"/>
        </w:rPr>
        <w:t xml:space="preserve"> 2015/2016 nella scuola di titolarità.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64420B" w:rsidP="0064420B">
      <w:pPr>
        <w:pStyle w:val="Corpodeltesto31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Dirigente Scolastico </w:t>
      </w:r>
      <w:r w:rsidR="000A3BB7">
        <w:rPr>
          <w:rFonts w:ascii="Verdana" w:hAnsi="Verdana"/>
          <w:sz w:val="18"/>
          <w:szCs w:val="18"/>
        </w:rPr>
        <w:t>dell’Istituto ____________________________________</w:t>
      </w:r>
      <w:r>
        <w:rPr>
          <w:rFonts w:ascii="Verdana" w:hAnsi="Verdana"/>
          <w:sz w:val="18"/>
          <w:szCs w:val="18"/>
        </w:rPr>
        <w:t>___________________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jc w:val="center"/>
        <w:rPr>
          <w:sz w:val="18"/>
          <w:szCs w:val="18"/>
        </w:rPr>
      </w:pPr>
      <w:r>
        <w:rPr>
          <w:sz w:val="18"/>
          <w:szCs w:val="18"/>
        </w:rPr>
        <w:t>INDIVIDUA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rPr>
          <w:sz w:val="18"/>
          <w:szCs w:val="18"/>
        </w:rPr>
      </w:pPr>
      <w:r>
        <w:rPr>
          <w:sz w:val="18"/>
          <w:szCs w:val="18"/>
        </w:rPr>
        <w:t>il/la Sig./</w:t>
      </w:r>
      <w:proofErr w:type="spellStart"/>
      <w:r>
        <w:rPr>
          <w:sz w:val="18"/>
          <w:szCs w:val="18"/>
        </w:rPr>
        <w:t>ra</w:t>
      </w:r>
      <w:proofErr w:type="spellEnd"/>
      <w:r>
        <w:rPr>
          <w:sz w:val="18"/>
          <w:szCs w:val="18"/>
        </w:rPr>
        <w:t xml:space="preserve">  ____________________________________ 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___________________________</w:t>
      </w:r>
      <w:r w:rsidR="0064420B">
        <w:rPr>
          <w:sz w:val="18"/>
          <w:szCs w:val="18"/>
        </w:rPr>
        <w:t>___</w:t>
      </w:r>
      <w:r>
        <w:rPr>
          <w:sz w:val="18"/>
          <w:szCs w:val="18"/>
        </w:rPr>
        <w:t xml:space="preserve"> il _____________</w:t>
      </w:r>
    </w:p>
    <w:p w:rsidR="000A3BB7" w:rsidRDefault="000A3BB7" w:rsidP="0064420B">
      <w:pPr>
        <w:rPr>
          <w:sz w:val="18"/>
          <w:szCs w:val="18"/>
        </w:rPr>
      </w:pPr>
      <w:r>
        <w:rPr>
          <w:sz w:val="18"/>
          <w:szCs w:val="18"/>
        </w:rPr>
        <w:t xml:space="preserve">assistente amministrativo titolare presso questa Istituzione scolastica, quale destinatario dell’incarico di DSGA per </w:t>
      </w:r>
      <w:proofErr w:type="spellStart"/>
      <w:r>
        <w:rPr>
          <w:sz w:val="18"/>
          <w:szCs w:val="18"/>
        </w:rPr>
        <w:t>l’a.s.</w:t>
      </w:r>
      <w:proofErr w:type="spellEnd"/>
      <w:r>
        <w:rPr>
          <w:sz w:val="18"/>
          <w:szCs w:val="18"/>
        </w:rPr>
        <w:t xml:space="preserve"> 201</w:t>
      </w:r>
      <w:r w:rsidR="0064420B">
        <w:rPr>
          <w:sz w:val="18"/>
          <w:szCs w:val="18"/>
        </w:rPr>
        <w:t>5</w:t>
      </w:r>
      <w:r>
        <w:rPr>
          <w:sz w:val="18"/>
          <w:szCs w:val="18"/>
        </w:rPr>
        <w:t>/201</w:t>
      </w:r>
      <w:r w:rsidR="0064420B">
        <w:rPr>
          <w:sz w:val="18"/>
          <w:szCs w:val="18"/>
        </w:rPr>
        <w:t>6</w:t>
      </w:r>
      <w:r>
        <w:rPr>
          <w:sz w:val="18"/>
          <w:szCs w:val="18"/>
        </w:rPr>
        <w:t>.</w:t>
      </w:r>
    </w:p>
    <w:p w:rsidR="000A3BB7" w:rsidRDefault="000A3BB7" w:rsidP="0064420B">
      <w:pPr>
        <w:rPr>
          <w:sz w:val="18"/>
          <w:szCs w:val="18"/>
        </w:rPr>
      </w:pPr>
      <w:r>
        <w:rPr>
          <w:sz w:val="18"/>
          <w:szCs w:val="18"/>
        </w:rPr>
        <w:t>Si precisa che l’assistente amministrativo è individuato:</w:t>
      </w:r>
    </w:p>
    <w:p w:rsidR="000A3BB7" w:rsidRDefault="000A3BB7" w:rsidP="0064420B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957DD" wp14:editId="70BC9BF7">
                <wp:simplePos x="0" y="0"/>
                <wp:positionH relativeFrom="column">
                  <wp:posOffset>-15240</wp:posOffset>
                </wp:positionH>
                <wp:positionV relativeFrom="paragraph">
                  <wp:posOffset>16510</wp:posOffset>
                </wp:positionV>
                <wp:extent cx="161925" cy="167005"/>
                <wp:effectExtent l="13335" t="6985" r="571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1.2pt;margin-top:1.3pt;width:12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OoHQ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"/>
            </w:pict>
          </mc:Fallback>
        </mc:AlternateContent>
      </w:r>
      <w:r>
        <w:rPr>
          <w:sz w:val="18"/>
          <w:szCs w:val="18"/>
        </w:rPr>
        <w:t>quale titolare di seconda posizione economica</w:t>
      </w:r>
    </w:p>
    <w:p w:rsidR="004919E0" w:rsidRDefault="004919E0" w:rsidP="0064420B">
      <w:pPr>
        <w:tabs>
          <w:tab w:val="left" w:pos="426"/>
        </w:tabs>
        <w:ind w:firstLine="426"/>
        <w:rPr>
          <w:sz w:val="18"/>
          <w:szCs w:val="18"/>
        </w:rPr>
      </w:pPr>
    </w:p>
    <w:p w:rsidR="0064420B" w:rsidRDefault="000A3BB7" w:rsidP="0064420B">
      <w:pPr>
        <w:tabs>
          <w:tab w:val="left" w:pos="1418"/>
        </w:tabs>
        <w:ind w:firstLine="1418"/>
        <w:rPr>
          <w:sz w:val="18"/>
          <w:szCs w:val="18"/>
        </w:rPr>
      </w:pPr>
      <w:r>
        <w:rPr>
          <w:sz w:val="18"/>
          <w:szCs w:val="18"/>
        </w:rPr>
        <w:t>oppure, in assenza di personale beneficiario della seconda posizione economica</w:t>
      </w:r>
    </w:p>
    <w:p w:rsidR="000A3BB7" w:rsidRDefault="000A3BB7" w:rsidP="0064420B">
      <w:pPr>
        <w:tabs>
          <w:tab w:val="left" w:pos="1418"/>
        </w:tabs>
        <w:ind w:firstLine="1418"/>
        <w:rPr>
          <w:sz w:val="18"/>
          <w:szCs w:val="18"/>
        </w:rPr>
      </w:pPr>
      <w:r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D6B67" wp14:editId="664E09AF">
                <wp:simplePos x="0" y="0"/>
                <wp:positionH relativeFrom="column">
                  <wp:posOffset>-15240</wp:posOffset>
                </wp:positionH>
                <wp:positionV relativeFrom="paragraph">
                  <wp:posOffset>175895</wp:posOffset>
                </wp:positionV>
                <wp:extent cx="161925" cy="167005"/>
                <wp:effectExtent l="13335" t="13970" r="571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1.2pt;margin-top:13.85pt;width:12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W7Hg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"/>
            </w:pict>
          </mc:Fallback>
        </mc:AlternateContent>
      </w:r>
    </w:p>
    <w:p w:rsidR="000A3BB7" w:rsidRDefault="000A3BB7" w:rsidP="0064420B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F581B" wp14:editId="5723F89F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161925" cy="167005"/>
                <wp:effectExtent l="13335" t="13335" r="5715" b="101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.2pt;margin-top:16.8pt;width:12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"/>
            </w:pict>
          </mc:Fallback>
        </mc:AlternateContent>
      </w:r>
      <w:r>
        <w:rPr>
          <w:sz w:val="18"/>
          <w:szCs w:val="18"/>
        </w:rPr>
        <w:t>quale titolare di prima posizione economica</w:t>
      </w:r>
    </w:p>
    <w:p w:rsidR="000A3BB7" w:rsidRDefault="000A3BB7" w:rsidP="0064420B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sz w:val="18"/>
          <w:szCs w:val="18"/>
        </w:rPr>
        <w:t>ai sensi dell’art. 47 del CCNL 29 novembre 2007</w:t>
      </w:r>
    </w:p>
    <w:p w:rsidR="000A3BB7" w:rsidRPr="0064420B" w:rsidRDefault="000A3BB7" w:rsidP="0064420B">
      <w:pPr>
        <w:rPr>
          <w:i/>
          <w:sz w:val="18"/>
          <w:szCs w:val="18"/>
        </w:rPr>
      </w:pPr>
      <w:r>
        <w:rPr>
          <w:i/>
          <w:sz w:val="18"/>
          <w:szCs w:val="18"/>
        </w:rPr>
        <w:t>(barrare la voce che interessa)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rPr>
          <w:sz w:val="18"/>
          <w:szCs w:val="18"/>
        </w:rPr>
      </w:pPr>
      <w:r>
        <w:rPr>
          <w:sz w:val="18"/>
          <w:szCs w:val="18"/>
        </w:rPr>
        <w:t>Biella,  ______________________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ind w:firstLine="6120"/>
        <w:rPr>
          <w:sz w:val="18"/>
          <w:szCs w:val="18"/>
        </w:rPr>
      </w:pPr>
      <w:r>
        <w:rPr>
          <w:sz w:val="18"/>
          <w:szCs w:val="18"/>
        </w:rPr>
        <w:t>IL DIRIGENTE SCOLASTICO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ind w:firstLine="5580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rPr>
          <w:sz w:val="18"/>
          <w:szCs w:val="18"/>
        </w:rPr>
      </w:pPr>
    </w:p>
    <w:p w:rsidR="000A3BB7" w:rsidRDefault="000A3BB7" w:rsidP="0064420B">
      <w:pPr>
        <w:rPr>
          <w:sz w:val="18"/>
          <w:szCs w:val="18"/>
        </w:rPr>
      </w:pPr>
      <w:r>
        <w:rPr>
          <w:sz w:val="18"/>
          <w:szCs w:val="18"/>
        </w:rPr>
        <w:t xml:space="preserve">PER ACCETTAZIONE: L’ASSISTENTE AMMINISTRATIVO </w:t>
      </w:r>
    </w:p>
    <w:p w:rsidR="00E226B6" w:rsidRPr="004919E0" w:rsidRDefault="000A3BB7" w:rsidP="004919E0">
      <w:pPr>
        <w:rPr>
          <w:rFonts w:ascii="Times New Roman" w:hAnsi="Times New Roman"/>
          <w:sz w:val="20"/>
        </w:rPr>
      </w:pPr>
      <w:r>
        <w:t>_____________________________________________</w:t>
      </w:r>
      <w:bookmarkStart w:id="0" w:name="_GoBack"/>
      <w:bookmarkEnd w:id="0"/>
    </w:p>
    <w:sectPr w:rsidR="00E226B6" w:rsidRPr="004919E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0B" w:rsidRDefault="0064420B" w:rsidP="00735857">
      <w:pPr>
        <w:spacing w:after="0" w:line="240" w:lineRule="auto"/>
      </w:pPr>
      <w:r>
        <w:separator/>
      </w:r>
    </w:p>
  </w:endnote>
  <w:endnote w:type="continuationSeparator" w:id="0">
    <w:p w:rsidR="0064420B" w:rsidRDefault="0064420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Content>
      <w:p w:rsidR="0064420B" w:rsidRDefault="0064420B" w:rsidP="0050056C">
        <w:pPr>
          <w:pStyle w:val="Pidipagina"/>
          <w:spacing w:before="240"/>
          <w:jc w:val="right"/>
        </w:pPr>
        <w:r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F15F20" wp14:editId="07DB1403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137795</wp:posOffset>
                  </wp:positionV>
                  <wp:extent cx="4249420" cy="831850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4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20B" w:rsidRPr="0072653A" w:rsidRDefault="006442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64420B" w:rsidRDefault="006442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ATA – Lisa Lucia</w:t>
                              </w:r>
                            </w:p>
                            <w:p w:rsidR="0064420B" w:rsidRDefault="006442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Di Gruttola Ilaria</w:t>
                              </w:r>
                            </w:p>
                            <w:p w:rsidR="0064420B" w:rsidRPr="0072653A" w:rsidRDefault="006442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8484832/812</w:t>
                              </w:r>
                            </w:p>
                            <w:p w:rsidR="0064420B" w:rsidRPr="0072653A" w:rsidRDefault="006442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Pr="004D51C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lucia.lisa.bi@istruzione.it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hyperlink r:id="rId2" w:history="1">
                                <w:r w:rsidRPr="004D51C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ilaria.digruttola.bi@istruzione.it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64420B" w:rsidRDefault="0064420B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" filled="f" stroked="f">
                  <v:textbox>
                    <w:txbxContent>
                      <w:p w:rsidR="0064420B" w:rsidRPr="0072653A" w:rsidRDefault="006442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64420B" w:rsidRDefault="006442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ATA – Lisa Lucia</w:t>
                        </w:r>
                      </w:p>
                      <w:p w:rsidR="0064420B" w:rsidRDefault="006442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Di Gruttola Ilaria</w:t>
                        </w:r>
                      </w:p>
                      <w:p w:rsidR="0064420B" w:rsidRPr="0072653A" w:rsidRDefault="006442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15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8484832/812</w:t>
                        </w:r>
                      </w:p>
                      <w:p w:rsidR="0064420B" w:rsidRPr="0072653A" w:rsidRDefault="006442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3" w:history="1">
                          <w:r w:rsidRPr="004D51C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lucia.lisa.bi@istruzione.it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– </w:t>
                        </w:r>
                        <w:hyperlink r:id="rId4" w:history="1">
                          <w:r w:rsidRPr="004D51C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ilaria.digruttola.bi@istruzione.it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4420B" w:rsidRDefault="0064420B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19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20B" w:rsidRPr="00735857" w:rsidRDefault="0064420B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A9B7234" wp14:editId="3879412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0B" w:rsidRDefault="0064420B" w:rsidP="00735857">
      <w:pPr>
        <w:spacing w:after="0" w:line="240" w:lineRule="auto"/>
      </w:pPr>
      <w:r>
        <w:separator/>
      </w:r>
    </w:p>
  </w:footnote>
  <w:footnote w:type="continuationSeparator" w:id="0">
    <w:p w:rsidR="0064420B" w:rsidRDefault="0064420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0B" w:rsidRDefault="0064420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E204ABC" wp14:editId="37DFFF97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93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3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4420B" w:rsidRPr="00E7598E" w:rsidRDefault="0064420B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X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64420B" w:rsidRPr="00E7598E" w:rsidRDefault="0064420B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X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Biella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275D0FE9" wp14:editId="38381F22">
              <wp:simplePos x="0" y="0"/>
              <wp:positionH relativeFrom="column">
                <wp:posOffset>770890</wp:posOffset>
              </wp:positionH>
              <wp:positionV relativeFrom="paragraph">
                <wp:posOffset>626109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5C0F2BC0" wp14:editId="4D0E3AC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0B" w:rsidRDefault="0064420B">
    <w:pPr>
      <w:pStyle w:val="Intestazione"/>
    </w:pPr>
    <w:r>
      <w:rPr>
        <w:noProof/>
        <w:lang w:eastAsia="it-IT"/>
      </w:rPr>
      <w:drawing>
        <wp:inline distT="0" distB="0" distL="0" distR="0" wp14:anchorId="1EC57692" wp14:editId="18628D1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7CC75B8" wp14:editId="19CCC1B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4420B" w:rsidRPr="00E7598E" w:rsidRDefault="0064420B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64420B" w:rsidRPr="00E7598E" w:rsidRDefault="0064420B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64420B" w:rsidRPr="00E7598E" w:rsidRDefault="0064420B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64420B" w:rsidRPr="00E7598E" w:rsidRDefault="0064420B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5F2FD029" wp14:editId="48519075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38B6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16A81"/>
    <w:multiLevelType w:val="hybridMultilevel"/>
    <w:tmpl w:val="A83E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74"/>
    <w:rsid w:val="00020ABB"/>
    <w:rsid w:val="00026754"/>
    <w:rsid w:val="00026DD8"/>
    <w:rsid w:val="000634C3"/>
    <w:rsid w:val="000A3BB7"/>
    <w:rsid w:val="000D0E61"/>
    <w:rsid w:val="00104C46"/>
    <w:rsid w:val="00105DDA"/>
    <w:rsid w:val="0011154D"/>
    <w:rsid w:val="0012303C"/>
    <w:rsid w:val="00132C64"/>
    <w:rsid w:val="00156550"/>
    <w:rsid w:val="00171593"/>
    <w:rsid w:val="00171C98"/>
    <w:rsid w:val="00176BD8"/>
    <w:rsid w:val="001C36C6"/>
    <w:rsid w:val="001F07E8"/>
    <w:rsid w:val="002144D9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C0F1B"/>
    <w:rsid w:val="00401A01"/>
    <w:rsid w:val="004237FD"/>
    <w:rsid w:val="00425ED9"/>
    <w:rsid w:val="00455865"/>
    <w:rsid w:val="004873EF"/>
    <w:rsid w:val="004919E0"/>
    <w:rsid w:val="004A5D7A"/>
    <w:rsid w:val="004A76A6"/>
    <w:rsid w:val="004C72D7"/>
    <w:rsid w:val="004E032D"/>
    <w:rsid w:val="004E3971"/>
    <w:rsid w:val="0050056C"/>
    <w:rsid w:val="00513C30"/>
    <w:rsid w:val="0054689F"/>
    <w:rsid w:val="00551303"/>
    <w:rsid w:val="00594191"/>
    <w:rsid w:val="005C6FBE"/>
    <w:rsid w:val="0064420B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8074E6"/>
    <w:rsid w:val="00833790"/>
    <w:rsid w:val="00875B61"/>
    <w:rsid w:val="00887190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A05E12"/>
    <w:rsid w:val="00A2768A"/>
    <w:rsid w:val="00A53694"/>
    <w:rsid w:val="00A63ADA"/>
    <w:rsid w:val="00A82B7B"/>
    <w:rsid w:val="00A93438"/>
    <w:rsid w:val="00AD516B"/>
    <w:rsid w:val="00AF6D3E"/>
    <w:rsid w:val="00B442B8"/>
    <w:rsid w:val="00B9467A"/>
    <w:rsid w:val="00BA6575"/>
    <w:rsid w:val="00BD4888"/>
    <w:rsid w:val="00C13338"/>
    <w:rsid w:val="00C42C1D"/>
    <w:rsid w:val="00C900B6"/>
    <w:rsid w:val="00C94F10"/>
    <w:rsid w:val="00CB447C"/>
    <w:rsid w:val="00CC364F"/>
    <w:rsid w:val="00CC5943"/>
    <w:rsid w:val="00CD146C"/>
    <w:rsid w:val="00CD6ABB"/>
    <w:rsid w:val="00CE7F60"/>
    <w:rsid w:val="00D230BD"/>
    <w:rsid w:val="00D402CD"/>
    <w:rsid w:val="00D56109"/>
    <w:rsid w:val="00D6370F"/>
    <w:rsid w:val="00D87D0A"/>
    <w:rsid w:val="00DF38D4"/>
    <w:rsid w:val="00E20548"/>
    <w:rsid w:val="00E226B6"/>
    <w:rsid w:val="00E25674"/>
    <w:rsid w:val="00E7598E"/>
    <w:rsid w:val="00E8176E"/>
    <w:rsid w:val="00EA2144"/>
    <w:rsid w:val="00EB552B"/>
    <w:rsid w:val="00F06B1B"/>
    <w:rsid w:val="00F109A6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A3BB7"/>
    <w:pPr>
      <w:suppressAutoHyphens/>
      <w:spacing w:after="0" w:line="240" w:lineRule="auto"/>
      <w:ind w:left="6237" w:firstLine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A3BB7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Corpodeltesto31">
    <w:name w:val="Corpo del testo 31"/>
    <w:basedOn w:val="Normale"/>
    <w:rsid w:val="000A3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A3BB7"/>
    <w:pPr>
      <w:suppressAutoHyphens/>
      <w:spacing w:after="0" w:line="240" w:lineRule="auto"/>
      <w:ind w:left="6237" w:firstLine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A3BB7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Corpodeltesto31">
    <w:name w:val="Corpo del testo 31"/>
    <w:basedOn w:val="Normale"/>
    <w:rsid w:val="000A3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cia.lisa.bi@istruzione.it" TargetMode="External"/><Relationship Id="rId2" Type="http://schemas.openxmlformats.org/officeDocument/2006/relationships/hyperlink" Target="mailto:ilaria.digruttola.bi@istruzione.it" TargetMode="External"/><Relationship Id="rId1" Type="http://schemas.openxmlformats.org/officeDocument/2006/relationships/hyperlink" Target="mailto:lucia.lisa.bi@istruzione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laria.digruttola.b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ARTA_INTESTATA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5946-CFFE-4C1F-AB38-D3714672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UFF_CESSAZIONI</cp:lastModifiedBy>
  <cp:revision>4</cp:revision>
  <cp:lastPrinted>2015-06-01T13:31:00Z</cp:lastPrinted>
  <dcterms:created xsi:type="dcterms:W3CDTF">2015-07-28T10:46:00Z</dcterms:created>
  <dcterms:modified xsi:type="dcterms:W3CDTF">2015-07-28T10:50:00Z</dcterms:modified>
</cp:coreProperties>
</file>