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40" w:rsidRPr="00143969" w:rsidRDefault="00143969" w:rsidP="00174E6C">
      <w:pPr>
        <w:ind w:left="3540" w:firstLine="708"/>
        <w:rPr>
          <w:szCs w:val="22"/>
        </w:rPr>
      </w:pPr>
      <w:r w:rsidRPr="00143969">
        <w:rPr>
          <w:szCs w:val="22"/>
        </w:rPr>
        <w:t>Biella 24</w:t>
      </w:r>
      <w:r w:rsidR="002E4340" w:rsidRPr="00143969">
        <w:rPr>
          <w:szCs w:val="22"/>
        </w:rPr>
        <w:t xml:space="preserve"> </w:t>
      </w:r>
      <w:r w:rsidRPr="00143969">
        <w:rPr>
          <w:szCs w:val="22"/>
        </w:rPr>
        <w:t>novembre</w:t>
      </w:r>
      <w:r w:rsidR="002E4340" w:rsidRPr="00143969">
        <w:rPr>
          <w:szCs w:val="22"/>
        </w:rPr>
        <w:t xml:space="preserve"> 2015</w:t>
      </w:r>
    </w:p>
    <w:p w:rsidR="002E4340" w:rsidRPr="00143969" w:rsidRDefault="002E4340" w:rsidP="002E4340">
      <w:pPr>
        <w:ind w:left="4956" w:firstLine="708"/>
        <w:rPr>
          <w:szCs w:val="22"/>
        </w:rPr>
      </w:pPr>
    </w:p>
    <w:p w:rsidR="002E4340" w:rsidRPr="00143969" w:rsidRDefault="002E4340" w:rsidP="00143969">
      <w:pPr>
        <w:spacing w:beforeLines="1" w:before="2" w:line="240" w:lineRule="auto"/>
        <w:ind w:left="3540" w:right="567" w:firstLine="708"/>
        <w:rPr>
          <w:bCs/>
          <w:szCs w:val="22"/>
        </w:rPr>
      </w:pPr>
      <w:r w:rsidRPr="00143969">
        <w:rPr>
          <w:bCs/>
          <w:szCs w:val="22"/>
        </w:rPr>
        <w:t>Ai Dirigenti Scolastici</w:t>
      </w:r>
    </w:p>
    <w:p w:rsidR="002E4340" w:rsidRPr="00143969" w:rsidRDefault="002E4340" w:rsidP="00143969">
      <w:pPr>
        <w:spacing w:beforeLines="1" w:before="2" w:line="240" w:lineRule="auto"/>
        <w:ind w:left="4248" w:right="567"/>
        <w:rPr>
          <w:bCs/>
          <w:szCs w:val="22"/>
        </w:rPr>
      </w:pPr>
      <w:r w:rsidRPr="00143969">
        <w:rPr>
          <w:bCs/>
          <w:szCs w:val="22"/>
        </w:rPr>
        <w:t>delle Istituzioni Scolastiche di</w:t>
      </w:r>
      <w:r w:rsidR="00143969">
        <w:rPr>
          <w:bCs/>
          <w:szCs w:val="22"/>
        </w:rPr>
        <w:t xml:space="preserve"> I</w:t>
      </w:r>
      <w:r w:rsidRPr="00143969">
        <w:rPr>
          <w:bCs/>
          <w:szCs w:val="22"/>
        </w:rPr>
        <w:t xml:space="preserve"> e </w:t>
      </w:r>
      <w:r w:rsidR="00143969">
        <w:rPr>
          <w:bCs/>
          <w:szCs w:val="22"/>
        </w:rPr>
        <w:t>II</w:t>
      </w:r>
      <w:r w:rsidRPr="00143969">
        <w:rPr>
          <w:bCs/>
          <w:szCs w:val="22"/>
        </w:rPr>
        <w:t xml:space="preserve"> grado</w:t>
      </w:r>
    </w:p>
    <w:p w:rsidR="002E4340" w:rsidRPr="00143969" w:rsidRDefault="002E4340" w:rsidP="00143969">
      <w:pPr>
        <w:spacing w:beforeLines="1" w:before="2" w:line="240" w:lineRule="auto"/>
        <w:ind w:left="4248" w:right="567"/>
        <w:rPr>
          <w:bCs/>
          <w:szCs w:val="22"/>
        </w:rPr>
      </w:pPr>
      <w:r w:rsidRPr="00143969">
        <w:rPr>
          <w:bCs/>
          <w:szCs w:val="22"/>
        </w:rPr>
        <w:t>Statali e Paritarie di Biella e Provincia</w:t>
      </w:r>
    </w:p>
    <w:p w:rsidR="002E4340" w:rsidRPr="00143969" w:rsidRDefault="002E4340" w:rsidP="00143969">
      <w:pPr>
        <w:spacing w:beforeLines="1" w:before="2" w:line="240" w:lineRule="auto"/>
        <w:ind w:left="4956" w:right="567" w:firstLine="708"/>
        <w:rPr>
          <w:bCs/>
          <w:szCs w:val="22"/>
        </w:rPr>
      </w:pPr>
    </w:p>
    <w:p w:rsidR="002E4340" w:rsidRDefault="00143969" w:rsidP="00143969">
      <w:pPr>
        <w:spacing w:beforeLines="1" w:before="2" w:line="240" w:lineRule="auto"/>
        <w:ind w:left="3540" w:right="567" w:firstLine="708"/>
        <w:rPr>
          <w:bCs/>
          <w:szCs w:val="22"/>
        </w:rPr>
      </w:pPr>
      <w:r>
        <w:rPr>
          <w:bCs/>
          <w:szCs w:val="22"/>
        </w:rPr>
        <w:t>Ai</w:t>
      </w:r>
      <w:r>
        <w:rPr>
          <w:bCs/>
          <w:szCs w:val="22"/>
        </w:rPr>
        <w:tab/>
      </w:r>
      <w:r w:rsidR="002E4340" w:rsidRPr="00143969">
        <w:rPr>
          <w:bCs/>
          <w:szCs w:val="22"/>
        </w:rPr>
        <w:t>Docenti di Educazione Fisica</w:t>
      </w:r>
    </w:p>
    <w:p w:rsidR="00143969" w:rsidRPr="00143969" w:rsidRDefault="00143969" w:rsidP="00143969">
      <w:pPr>
        <w:spacing w:beforeLines="1" w:before="2"/>
        <w:ind w:left="3540" w:right="567" w:firstLine="708"/>
        <w:rPr>
          <w:bCs/>
          <w:szCs w:val="22"/>
        </w:rPr>
      </w:pPr>
      <w:r>
        <w:rPr>
          <w:bCs/>
          <w:szCs w:val="22"/>
        </w:rPr>
        <w:tab/>
        <w:t>Docenti di Sostegno</w:t>
      </w:r>
    </w:p>
    <w:p w:rsidR="002E4340" w:rsidRPr="00143969" w:rsidRDefault="002E4340" w:rsidP="002E4340">
      <w:pPr>
        <w:spacing w:beforeLines="1" w:before="2" w:line="360" w:lineRule="auto"/>
        <w:rPr>
          <w:szCs w:val="22"/>
        </w:rPr>
      </w:pPr>
    </w:p>
    <w:p w:rsidR="002E4340" w:rsidRPr="00143969" w:rsidRDefault="002E4340" w:rsidP="002E4340">
      <w:pPr>
        <w:spacing w:beforeLines="1" w:before="2"/>
        <w:rPr>
          <w:b/>
          <w:szCs w:val="22"/>
        </w:rPr>
      </w:pPr>
      <w:r w:rsidRPr="00143969">
        <w:rPr>
          <w:b/>
          <w:szCs w:val="22"/>
        </w:rPr>
        <w:t>Oggetto:</w:t>
      </w:r>
      <w:r w:rsidRPr="00143969">
        <w:rPr>
          <w:b/>
          <w:szCs w:val="22"/>
        </w:rPr>
        <w:tab/>
        <w:t xml:space="preserve"> Riunione Docenti di Educazione Fisica</w:t>
      </w:r>
      <w:r w:rsidR="002549A7">
        <w:rPr>
          <w:b/>
          <w:szCs w:val="22"/>
        </w:rPr>
        <w:t xml:space="preserve"> </w:t>
      </w:r>
    </w:p>
    <w:p w:rsidR="002E4340" w:rsidRPr="00143969" w:rsidRDefault="002E4340" w:rsidP="002E4340">
      <w:pPr>
        <w:rPr>
          <w:b/>
          <w:szCs w:val="22"/>
        </w:rPr>
      </w:pPr>
    </w:p>
    <w:p w:rsidR="002E4340" w:rsidRPr="00143969" w:rsidRDefault="002E4340" w:rsidP="002E4340">
      <w:pPr>
        <w:pStyle w:val="Intestazione"/>
        <w:tabs>
          <w:tab w:val="clear" w:pos="4819"/>
          <w:tab w:val="clear" w:pos="9638"/>
        </w:tabs>
        <w:ind w:firstLine="708"/>
        <w:rPr>
          <w:szCs w:val="22"/>
        </w:rPr>
      </w:pPr>
      <w:r w:rsidRPr="00143969">
        <w:rPr>
          <w:szCs w:val="22"/>
        </w:rPr>
        <w:t xml:space="preserve">I Docenti di Educazione Fisica degli Istituti Scolastici di 1° e 2° grado sono invitati a partecipare ad una  Riunione che avrà luogo  </w:t>
      </w:r>
    </w:p>
    <w:p w:rsidR="002E4340" w:rsidRPr="00143969" w:rsidRDefault="002E4340" w:rsidP="002E4340">
      <w:pPr>
        <w:pStyle w:val="Intestazione"/>
        <w:tabs>
          <w:tab w:val="clear" w:pos="4819"/>
          <w:tab w:val="clear" w:pos="9638"/>
        </w:tabs>
        <w:rPr>
          <w:szCs w:val="22"/>
        </w:rPr>
      </w:pPr>
    </w:p>
    <w:p w:rsidR="002E4340" w:rsidRPr="00143969" w:rsidRDefault="00143969" w:rsidP="002E4340">
      <w:pPr>
        <w:pStyle w:val="Intestazione"/>
        <w:tabs>
          <w:tab w:val="clear" w:pos="4819"/>
          <w:tab w:val="clear" w:pos="9638"/>
        </w:tabs>
        <w:ind w:firstLine="708"/>
        <w:rPr>
          <w:b/>
          <w:szCs w:val="22"/>
        </w:rPr>
      </w:pPr>
      <w:r>
        <w:rPr>
          <w:b/>
          <w:szCs w:val="22"/>
        </w:rPr>
        <w:t>Mercoledì  2</w:t>
      </w:r>
      <w:r w:rsidR="002E4340" w:rsidRPr="00143969">
        <w:rPr>
          <w:b/>
          <w:szCs w:val="22"/>
        </w:rPr>
        <w:t xml:space="preserve">  </w:t>
      </w:r>
      <w:r>
        <w:rPr>
          <w:b/>
          <w:szCs w:val="22"/>
        </w:rPr>
        <w:t>dicembre</w:t>
      </w:r>
      <w:r w:rsidR="002E4340" w:rsidRPr="00143969">
        <w:rPr>
          <w:b/>
          <w:szCs w:val="22"/>
        </w:rPr>
        <w:t xml:space="preserve">  2015 dalle ore 16.15 alle 18.15</w:t>
      </w:r>
      <w:r>
        <w:rPr>
          <w:b/>
          <w:szCs w:val="22"/>
        </w:rPr>
        <w:t xml:space="preserve"> circa</w:t>
      </w:r>
    </w:p>
    <w:p w:rsidR="002E4340" w:rsidRPr="00143969" w:rsidRDefault="002E4340" w:rsidP="002E4340">
      <w:pPr>
        <w:pStyle w:val="Intestazione"/>
        <w:tabs>
          <w:tab w:val="clear" w:pos="4819"/>
          <w:tab w:val="clear" w:pos="9638"/>
        </w:tabs>
        <w:jc w:val="center"/>
        <w:rPr>
          <w:b/>
          <w:szCs w:val="22"/>
        </w:rPr>
      </w:pPr>
    </w:p>
    <w:p w:rsidR="002E4340" w:rsidRPr="00143969" w:rsidRDefault="002E4340" w:rsidP="002E4340">
      <w:pPr>
        <w:pStyle w:val="Intestazione"/>
        <w:tabs>
          <w:tab w:val="clear" w:pos="4819"/>
          <w:tab w:val="clear" w:pos="9638"/>
        </w:tabs>
        <w:ind w:firstLine="708"/>
        <w:rPr>
          <w:szCs w:val="22"/>
        </w:rPr>
      </w:pPr>
      <w:r w:rsidRPr="00143969">
        <w:rPr>
          <w:szCs w:val="22"/>
        </w:rPr>
        <w:t xml:space="preserve">Aula </w:t>
      </w:r>
      <w:r w:rsidR="00143969">
        <w:rPr>
          <w:szCs w:val="22"/>
        </w:rPr>
        <w:t>n.119</w:t>
      </w:r>
      <w:r w:rsidR="00174E6C">
        <w:rPr>
          <w:szCs w:val="22"/>
        </w:rPr>
        <w:t xml:space="preserve"> </w:t>
      </w:r>
      <w:r w:rsidR="00174E6C" w:rsidRPr="00C3445A">
        <w:rPr>
          <w:b/>
          <w:szCs w:val="22"/>
        </w:rPr>
        <w:t>dell’ITIS “Q.</w:t>
      </w:r>
      <w:r w:rsidR="00C3445A">
        <w:rPr>
          <w:b/>
          <w:szCs w:val="22"/>
        </w:rPr>
        <w:t xml:space="preserve"> </w:t>
      </w:r>
      <w:r w:rsidR="00174E6C" w:rsidRPr="00C3445A">
        <w:rPr>
          <w:b/>
          <w:szCs w:val="22"/>
        </w:rPr>
        <w:t xml:space="preserve">Sella” sede di Città Studi in </w:t>
      </w:r>
      <w:r w:rsidRPr="00C3445A">
        <w:rPr>
          <w:b/>
          <w:szCs w:val="22"/>
        </w:rPr>
        <w:t>Corso Pella 4</w:t>
      </w:r>
      <w:r w:rsidRPr="00143969">
        <w:rPr>
          <w:szCs w:val="22"/>
        </w:rPr>
        <w:t xml:space="preserve"> Biella.</w:t>
      </w:r>
    </w:p>
    <w:p w:rsidR="002E4340" w:rsidRPr="00143969" w:rsidRDefault="002E4340" w:rsidP="002E4340">
      <w:pPr>
        <w:pStyle w:val="Intestazione"/>
        <w:tabs>
          <w:tab w:val="clear" w:pos="4819"/>
          <w:tab w:val="clear" w:pos="9638"/>
        </w:tabs>
        <w:rPr>
          <w:szCs w:val="22"/>
        </w:rPr>
      </w:pPr>
    </w:p>
    <w:p w:rsidR="002E4340" w:rsidRPr="00143969" w:rsidRDefault="002E4340" w:rsidP="002E4340">
      <w:pPr>
        <w:rPr>
          <w:szCs w:val="22"/>
        </w:rPr>
      </w:pPr>
      <w:r w:rsidRPr="00143969">
        <w:rPr>
          <w:szCs w:val="22"/>
        </w:rPr>
        <w:tab/>
        <w:t>Nell’ incontro saranno trattati i seguenti punti all’</w:t>
      </w:r>
      <w:proofErr w:type="spellStart"/>
      <w:r w:rsidRPr="00143969">
        <w:rPr>
          <w:szCs w:val="22"/>
        </w:rPr>
        <w:t>OdG</w:t>
      </w:r>
      <w:proofErr w:type="spellEnd"/>
      <w:r w:rsidRPr="00143969">
        <w:rPr>
          <w:szCs w:val="22"/>
        </w:rPr>
        <w:t>:</w:t>
      </w:r>
    </w:p>
    <w:p w:rsidR="0087657A" w:rsidRDefault="0087657A" w:rsidP="00174E6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left"/>
        <w:rPr>
          <w:szCs w:val="22"/>
        </w:rPr>
      </w:pPr>
      <w:r>
        <w:rPr>
          <w:szCs w:val="22"/>
        </w:rPr>
        <w:t>Informazioni relative al Portale MIUR</w:t>
      </w:r>
    </w:p>
    <w:p w:rsidR="002E4340" w:rsidRPr="00143969" w:rsidRDefault="002E4340" w:rsidP="00174E6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left"/>
        <w:rPr>
          <w:szCs w:val="22"/>
        </w:rPr>
      </w:pPr>
      <w:r w:rsidRPr="00143969">
        <w:rPr>
          <w:szCs w:val="22"/>
        </w:rPr>
        <w:t xml:space="preserve">Calendarizzazione Attività Sportive e Campionati Studenteschi </w:t>
      </w:r>
      <w:proofErr w:type="spellStart"/>
      <w:r w:rsidR="00174E6C">
        <w:rPr>
          <w:szCs w:val="22"/>
        </w:rPr>
        <w:t>a.s.</w:t>
      </w:r>
      <w:proofErr w:type="spellEnd"/>
      <w:r w:rsidR="00174E6C">
        <w:rPr>
          <w:szCs w:val="22"/>
        </w:rPr>
        <w:t xml:space="preserve"> 2015 /2016</w:t>
      </w:r>
    </w:p>
    <w:p w:rsidR="002E4340" w:rsidRPr="00143969" w:rsidRDefault="002E4340" w:rsidP="00174E6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left"/>
        <w:rPr>
          <w:szCs w:val="22"/>
        </w:rPr>
      </w:pPr>
      <w:r w:rsidRPr="00143969">
        <w:rPr>
          <w:szCs w:val="22"/>
        </w:rPr>
        <w:t>Progetti promozionali 2015</w:t>
      </w:r>
      <w:r w:rsidR="00174E6C">
        <w:rPr>
          <w:szCs w:val="22"/>
        </w:rPr>
        <w:t>/16</w:t>
      </w:r>
    </w:p>
    <w:p w:rsidR="002E4340" w:rsidRPr="00143969" w:rsidRDefault="002E4340" w:rsidP="00174E6C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left"/>
        <w:rPr>
          <w:szCs w:val="22"/>
        </w:rPr>
      </w:pPr>
      <w:r w:rsidRPr="00143969">
        <w:rPr>
          <w:szCs w:val="22"/>
        </w:rPr>
        <w:t>Varie ed eventuali</w:t>
      </w:r>
    </w:p>
    <w:p w:rsidR="002E4340" w:rsidRPr="00143969" w:rsidRDefault="002E4340" w:rsidP="002E4340">
      <w:pPr>
        <w:rPr>
          <w:szCs w:val="22"/>
        </w:rPr>
      </w:pPr>
    </w:p>
    <w:p w:rsidR="002E4340" w:rsidRPr="00143969" w:rsidRDefault="000276CF" w:rsidP="002E4340">
      <w:pPr>
        <w:rPr>
          <w:b/>
          <w:szCs w:val="22"/>
        </w:rPr>
      </w:pPr>
      <w:r>
        <w:rPr>
          <w:b/>
          <w:szCs w:val="22"/>
        </w:rPr>
        <w:t>Si pregano le SS.</w:t>
      </w:r>
      <w:bookmarkStart w:id="0" w:name="_GoBack"/>
      <w:bookmarkEnd w:id="0"/>
      <w:r w:rsidR="002E4340" w:rsidRPr="00143969">
        <w:rPr>
          <w:b/>
          <w:szCs w:val="22"/>
        </w:rPr>
        <w:t>LL. di favorire la partecipazione dei Docenti di EF e di Sostegno diplomati ISEF</w:t>
      </w:r>
    </w:p>
    <w:p w:rsidR="00CD1E25" w:rsidRDefault="00CD1E25" w:rsidP="00277C5E"/>
    <w:p w:rsidR="00CD1E25" w:rsidRDefault="00CD1E25" w:rsidP="00CD1E25">
      <w:pPr>
        <w:tabs>
          <w:tab w:val="left" w:pos="426"/>
        </w:tabs>
        <w:spacing w:after="0"/>
      </w:pPr>
      <w:r>
        <w:t>Si Ringrazia per la disponibilità e la collaborazione</w:t>
      </w:r>
    </w:p>
    <w:p w:rsidR="00CD1E25" w:rsidRDefault="00CD1E25" w:rsidP="00CD1E25">
      <w:pPr>
        <w:tabs>
          <w:tab w:val="left" w:pos="426"/>
        </w:tabs>
        <w:spacing w:after="0"/>
      </w:pPr>
    </w:p>
    <w:p w:rsidR="00CD1E25" w:rsidRDefault="00CD1E25" w:rsidP="00CD1E25">
      <w:pPr>
        <w:tabs>
          <w:tab w:val="left" w:pos="426"/>
        </w:tabs>
        <w:spacing w:after="0"/>
      </w:pPr>
      <w:r>
        <w:t>Cordiali saluti.</w:t>
      </w:r>
    </w:p>
    <w:p w:rsidR="00CD1E25" w:rsidRDefault="00CD1E25" w:rsidP="00CD1E25">
      <w:pPr>
        <w:spacing w:after="0" w:line="360" w:lineRule="auto"/>
      </w:pPr>
    </w:p>
    <w:p w:rsidR="00CD1E25" w:rsidRDefault="00CD1E25" w:rsidP="00CD1E25">
      <w:pPr>
        <w:spacing w:after="0" w:line="360" w:lineRule="auto"/>
        <w:ind w:firstLine="708"/>
      </w:pPr>
      <w:r>
        <w:t>Il Coordinatore EFS</w:t>
      </w:r>
      <w:r>
        <w:tab/>
      </w:r>
      <w:r>
        <w:tab/>
      </w:r>
      <w:r>
        <w:tab/>
      </w:r>
      <w:r>
        <w:tab/>
      </w:r>
      <w:r>
        <w:tab/>
        <w:t>Il DIRIGENTE</w:t>
      </w:r>
    </w:p>
    <w:p w:rsidR="00CD1E25" w:rsidRDefault="00CD1E25" w:rsidP="00CD1E25">
      <w:pPr>
        <w:spacing w:after="0" w:line="360" w:lineRule="auto"/>
        <w:ind w:firstLine="708"/>
      </w:pPr>
      <w:r>
        <w:t>Chiara Sperotto</w:t>
      </w:r>
      <w:r>
        <w:tab/>
      </w:r>
      <w:r>
        <w:tab/>
      </w:r>
      <w:r>
        <w:tab/>
      </w:r>
      <w:r>
        <w:tab/>
      </w:r>
      <w:r>
        <w:tab/>
      </w:r>
      <w:r>
        <w:tab/>
        <w:t>Marco Zanotti</w:t>
      </w:r>
    </w:p>
    <w:p w:rsidR="00CD1E25" w:rsidRDefault="00CD1E25" w:rsidP="00CD1E25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Firme autografe sostituite a mezzo stampa ai sensi dell’art. 3, comma 2 del decreto legislativo n. 39/1993</w:t>
      </w:r>
    </w:p>
    <w:p w:rsidR="00CD1E25" w:rsidRPr="00277C5E" w:rsidRDefault="00CD1E25" w:rsidP="00277C5E"/>
    <w:sectPr w:rsidR="00CD1E25" w:rsidRPr="00277C5E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93" w:rsidRDefault="00042393" w:rsidP="00735857">
      <w:pPr>
        <w:spacing w:after="0" w:line="240" w:lineRule="auto"/>
      </w:pPr>
      <w:r>
        <w:separator/>
      </w:r>
    </w:p>
  </w:endnote>
  <w:endnote w:type="continuationSeparator" w:id="0">
    <w:p w:rsidR="00042393" w:rsidRDefault="0004239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FB81C5D" wp14:editId="05250118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047120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chiara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sperotto</w:t>
                              </w:r>
                              <w:proofErr w:type="spellEnd"/>
                            </w:p>
                            <w:p w:rsidR="0072653A" w:rsidRPr="0072653A" w:rsidRDefault="00047120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015 – 8484810/811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0471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-mail </w:t>
                              </w:r>
                              <w:hyperlink r:id="rId1" w:history="1">
                                <w:r w:rsidR="00047120" w:rsidRPr="00AA0A4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kiara.sperotto@gmail.com</w:t>
                                </w:r>
                              </w:hyperlink>
                              <w:r w:rsidR="00047120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uef.bi@usrpiemonte.it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047120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chiara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sperotto</w:t>
                        </w:r>
                        <w:proofErr w:type="spellEnd"/>
                      </w:p>
                      <w:p w:rsidR="0072653A" w:rsidRPr="0072653A" w:rsidRDefault="00047120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015 – 8484810/811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</w:t>
                        </w:r>
                        <w:r w:rsidR="000471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-mail </w:t>
                        </w:r>
                        <w:hyperlink r:id="rId2" w:history="1">
                          <w:r w:rsidR="00047120" w:rsidRPr="00AA0A4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kiara.sperotto@gmail.com</w:t>
                          </w:r>
                        </w:hyperlink>
                        <w:r w:rsidR="00047120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uef.bi@usrpiemonte.it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0276C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7A79902" wp14:editId="73A5D0C4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93" w:rsidRDefault="00042393" w:rsidP="00735857">
      <w:pPr>
        <w:spacing w:after="0" w:line="240" w:lineRule="auto"/>
      </w:pPr>
      <w:r>
        <w:separator/>
      </w:r>
    </w:p>
  </w:footnote>
  <w:footnote w:type="continuationSeparator" w:id="0">
    <w:p w:rsidR="00042393" w:rsidRDefault="0004239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6249E1F" wp14:editId="55D300E6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</w:t>
                          </w:r>
                          <w:r w:rsidR="003C0F1B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di Biella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</w:t>
                    </w:r>
                    <w:r w:rsidR="003C0F1B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di Biella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AD65824" wp14:editId="2C0015B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1A4E4056" wp14:editId="4706ECD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B46F6E6" wp14:editId="2C7AAD99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9628A77" wp14:editId="5466E6CC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AB10BC9" wp14:editId="451DD22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66DC"/>
    <w:multiLevelType w:val="hybridMultilevel"/>
    <w:tmpl w:val="5F023AF0"/>
    <w:lvl w:ilvl="0" w:tplc="5538C79C">
      <w:start w:val="16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D4C12"/>
    <w:multiLevelType w:val="hybridMultilevel"/>
    <w:tmpl w:val="9EF6AAD6"/>
    <w:lvl w:ilvl="0" w:tplc="57E68F0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9E"/>
    <w:rsid w:val="00020ABB"/>
    <w:rsid w:val="00026754"/>
    <w:rsid w:val="00026DD8"/>
    <w:rsid w:val="000276CF"/>
    <w:rsid w:val="00042393"/>
    <w:rsid w:val="00047120"/>
    <w:rsid w:val="000634C3"/>
    <w:rsid w:val="000D0E61"/>
    <w:rsid w:val="00104C46"/>
    <w:rsid w:val="00105DDA"/>
    <w:rsid w:val="0011154D"/>
    <w:rsid w:val="0012303C"/>
    <w:rsid w:val="00132C64"/>
    <w:rsid w:val="00143969"/>
    <w:rsid w:val="00156550"/>
    <w:rsid w:val="00171593"/>
    <w:rsid w:val="00171C98"/>
    <w:rsid w:val="00174E6C"/>
    <w:rsid w:val="00176BD8"/>
    <w:rsid w:val="001C16F6"/>
    <w:rsid w:val="001C36C6"/>
    <w:rsid w:val="001F07E8"/>
    <w:rsid w:val="00220E77"/>
    <w:rsid w:val="00221772"/>
    <w:rsid w:val="002234E0"/>
    <w:rsid w:val="002271E0"/>
    <w:rsid w:val="0023363A"/>
    <w:rsid w:val="002460B0"/>
    <w:rsid w:val="00247A7F"/>
    <w:rsid w:val="002549A7"/>
    <w:rsid w:val="00276E9B"/>
    <w:rsid w:val="00277C5E"/>
    <w:rsid w:val="00280294"/>
    <w:rsid w:val="0029062E"/>
    <w:rsid w:val="002A081D"/>
    <w:rsid w:val="002B72D4"/>
    <w:rsid w:val="002E4340"/>
    <w:rsid w:val="002E4D37"/>
    <w:rsid w:val="00342B9D"/>
    <w:rsid w:val="00344177"/>
    <w:rsid w:val="00345336"/>
    <w:rsid w:val="00362060"/>
    <w:rsid w:val="003B07E1"/>
    <w:rsid w:val="003C0F1B"/>
    <w:rsid w:val="003C4603"/>
    <w:rsid w:val="003D7545"/>
    <w:rsid w:val="00401A01"/>
    <w:rsid w:val="004237FD"/>
    <w:rsid w:val="00425ED9"/>
    <w:rsid w:val="00455865"/>
    <w:rsid w:val="004873EF"/>
    <w:rsid w:val="004A09DC"/>
    <w:rsid w:val="004A5D7A"/>
    <w:rsid w:val="004C72D7"/>
    <w:rsid w:val="004E032D"/>
    <w:rsid w:val="0050056C"/>
    <w:rsid w:val="00513C30"/>
    <w:rsid w:val="0054689F"/>
    <w:rsid w:val="0058196C"/>
    <w:rsid w:val="00594191"/>
    <w:rsid w:val="005A3E67"/>
    <w:rsid w:val="005E35BA"/>
    <w:rsid w:val="00653E89"/>
    <w:rsid w:val="00684E03"/>
    <w:rsid w:val="006933CE"/>
    <w:rsid w:val="006C7F03"/>
    <w:rsid w:val="006D0EC4"/>
    <w:rsid w:val="006D2294"/>
    <w:rsid w:val="006D5BCE"/>
    <w:rsid w:val="006E35AD"/>
    <w:rsid w:val="007172E2"/>
    <w:rsid w:val="00725908"/>
    <w:rsid w:val="0072653A"/>
    <w:rsid w:val="00735857"/>
    <w:rsid w:val="00764208"/>
    <w:rsid w:val="0077475F"/>
    <w:rsid w:val="007B0F03"/>
    <w:rsid w:val="007C1819"/>
    <w:rsid w:val="007F1BD5"/>
    <w:rsid w:val="008074E6"/>
    <w:rsid w:val="00833790"/>
    <w:rsid w:val="008702D0"/>
    <w:rsid w:val="0087657A"/>
    <w:rsid w:val="00887190"/>
    <w:rsid w:val="008B148F"/>
    <w:rsid w:val="008B6D2F"/>
    <w:rsid w:val="008F4B65"/>
    <w:rsid w:val="008F70A3"/>
    <w:rsid w:val="00917BFF"/>
    <w:rsid w:val="00920922"/>
    <w:rsid w:val="00924BCE"/>
    <w:rsid w:val="00930855"/>
    <w:rsid w:val="00931950"/>
    <w:rsid w:val="009358E0"/>
    <w:rsid w:val="00957E18"/>
    <w:rsid w:val="00972DAE"/>
    <w:rsid w:val="00982B8F"/>
    <w:rsid w:val="00983FB5"/>
    <w:rsid w:val="00984E26"/>
    <w:rsid w:val="00A05E12"/>
    <w:rsid w:val="00A53694"/>
    <w:rsid w:val="00A61C0C"/>
    <w:rsid w:val="00A63ADA"/>
    <w:rsid w:val="00A82B7B"/>
    <w:rsid w:val="00A93438"/>
    <w:rsid w:val="00A95E39"/>
    <w:rsid w:val="00AC3FCC"/>
    <w:rsid w:val="00AD516B"/>
    <w:rsid w:val="00AF6D3E"/>
    <w:rsid w:val="00B40480"/>
    <w:rsid w:val="00B442B8"/>
    <w:rsid w:val="00B6669D"/>
    <w:rsid w:val="00B9467A"/>
    <w:rsid w:val="00BC5604"/>
    <w:rsid w:val="00C13338"/>
    <w:rsid w:val="00C273C3"/>
    <w:rsid w:val="00C3445A"/>
    <w:rsid w:val="00C35C9E"/>
    <w:rsid w:val="00C42C1D"/>
    <w:rsid w:val="00C900B6"/>
    <w:rsid w:val="00C94F10"/>
    <w:rsid w:val="00C9664B"/>
    <w:rsid w:val="00CB447C"/>
    <w:rsid w:val="00CC364F"/>
    <w:rsid w:val="00CC5943"/>
    <w:rsid w:val="00CD146C"/>
    <w:rsid w:val="00CD1E25"/>
    <w:rsid w:val="00CE7F60"/>
    <w:rsid w:val="00D230BD"/>
    <w:rsid w:val="00D402CD"/>
    <w:rsid w:val="00D6370F"/>
    <w:rsid w:val="00D87D0A"/>
    <w:rsid w:val="00DB4D0F"/>
    <w:rsid w:val="00DB70D7"/>
    <w:rsid w:val="00DF092B"/>
    <w:rsid w:val="00DF38D4"/>
    <w:rsid w:val="00E15A6B"/>
    <w:rsid w:val="00E20548"/>
    <w:rsid w:val="00E30DA8"/>
    <w:rsid w:val="00E7598E"/>
    <w:rsid w:val="00E8176E"/>
    <w:rsid w:val="00EA2144"/>
    <w:rsid w:val="00EB552B"/>
    <w:rsid w:val="00EF6CB8"/>
    <w:rsid w:val="00F06B1B"/>
    <w:rsid w:val="00F24949"/>
    <w:rsid w:val="00F3242A"/>
    <w:rsid w:val="00F52D00"/>
    <w:rsid w:val="00F76BDB"/>
    <w:rsid w:val="00F8213B"/>
    <w:rsid w:val="00F85F07"/>
    <w:rsid w:val="00F97585"/>
    <w:rsid w:val="00FB7606"/>
    <w:rsid w:val="00FC2742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30DA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3D7545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E30DA8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3D7545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kiara.sperotto@gmail.com" TargetMode="External"/><Relationship Id="rId1" Type="http://schemas.openxmlformats.org/officeDocument/2006/relationships/hyperlink" Target="mailto:kiara.sperot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884\AppData\Local\Temp\ZGTemp\firma_dirigenti\carta_intestata_firma_dirigente_uff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D1869-0DDE-4D89-B6F6-93E28626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carta_intestata_firma_dirigente_uff10</Template>
  <TotalTime>37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kiara sperotto</cp:lastModifiedBy>
  <cp:revision>7</cp:revision>
  <cp:lastPrinted>2015-08-27T11:35:00Z</cp:lastPrinted>
  <dcterms:created xsi:type="dcterms:W3CDTF">2015-11-24T08:37:00Z</dcterms:created>
  <dcterms:modified xsi:type="dcterms:W3CDTF">2015-11-24T09:40:00Z</dcterms:modified>
</cp:coreProperties>
</file>