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95" w:rsidRDefault="009B0495" w:rsidP="009B0495">
      <w:pPr>
        <w:spacing w:line="240" w:lineRule="auto"/>
        <w:rPr>
          <w:b/>
          <w:i/>
          <w:sz w:val="14"/>
          <w:szCs w:val="14"/>
        </w:rPr>
      </w:pPr>
      <w:r w:rsidRPr="009B0495">
        <w:rPr>
          <w:b/>
          <w:i/>
          <w:sz w:val="14"/>
          <w:szCs w:val="14"/>
        </w:rPr>
        <w:t xml:space="preserve">Modello di delega  </w:t>
      </w:r>
    </w:p>
    <w:p w:rsidR="008E40E7" w:rsidRPr="009B0495" w:rsidRDefault="008E40E7" w:rsidP="009B0495">
      <w:pPr>
        <w:spacing w:line="240" w:lineRule="auto"/>
        <w:rPr>
          <w:b/>
          <w:i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                                                                                        </w:t>
      </w:r>
      <w:r w:rsidRPr="009B0495">
        <w:rPr>
          <w:sz w:val="14"/>
          <w:szCs w:val="14"/>
        </w:rPr>
        <w:tab/>
      </w:r>
      <w:r w:rsidR="00FB43A1">
        <w:rPr>
          <w:sz w:val="14"/>
          <w:szCs w:val="14"/>
        </w:rPr>
        <w:tab/>
      </w:r>
      <w:r w:rsidRPr="009B0495">
        <w:rPr>
          <w:sz w:val="14"/>
          <w:szCs w:val="14"/>
        </w:rPr>
        <w:t xml:space="preserve">AL DIRIGENTE DELL’UFFICIO SCOLASTICO </w:t>
      </w:r>
    </w:p>
    <w:p w:rsidR="009B0495" w:rsidRPr="009B0495" w:rsidRDefault="00FB43A1" w:rsidP="00FB43A1">
      <w:pPr>
        <w:spacing w:after="0" w:line="240" w:lineRule="auto"/>
        <w:ind w:left="5664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9B0495" w:rsidRPr="009B0495">
        <w:rPr>
          <w:sz w:val="14"/>
          <w:szCs w:val="14"/>
        </w:rPr>
        <w:t xml:space="preserve">TERRITORIALE AMBITO X  DI BIELLA </w:t>
      </w:r>
    </w:p>
    <w:p w:rsidR="009B0495" w:rsidRPr="009B0495" w:rsidRDefault="009B0495" w:rsidP="009B0495">
      <w:pPr>
        <w:spacing w:after="0" w:line="240" w:lineRule="auto"/>
        <w:outlineLvl w:val="0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                                                                    </w:t>
      </w:r>
      <w:r w:rsidRPr="009B0495">
        <w:rPr>
          <w:sz w:val="14"/>
          <w:szCs w:val="14"/>
        </w:rPr>
        <w:tab/>
      </w:r>
      <w:r w:rsidRPr="009B0495">
        <w:rPr>
          <w:sz w:val="14"/>
          <w:szCs w:val="14"/>
        </w:rPr>
        <w:tab/>
      </w:r>
      <w:r w:rsidR="00FB43A1">
        <w:rPr>
          <w:sz w:val="14"/>
          <w:szCs w:val="14"/>
        </w:rPr>
        <w:t xml:space="preserve">                   </w:t>
      </w:r>
      <w:r w:rsidRPr="009B0495">
        <w:rPr>
          <w:sz w:val="14"/>
          <w:szCs w:val="14"/>
        </w:rPr>
        <w:t>C.so Pella, 4</w:t>
      </w:r>
    </w:p>
    <w:p w:rsidR="009B0495" w:rsidRPr="009B0495" w:rsidRDefault="009B0495" w:rsidP="009B0495">
      <w:pPr>
        <w:spacing w:after="0" w:line="240" w:lineRule="auto"/>
        <w:outlineLvl w:val="0"/>
        <w:rPr>
          <w:b/>
          <w:sz w:val="14"/>
          <w:szCs w:val="14"/>
        </w:rPr>
      </w:pPr>
      <w:r w:rsidRPr="009B0495">
        <w:rPr>
          <w:sz w:val="14"/>
          <w:szCs w:val="14"/>
        </w:rPr>
        <w:tab/>
      </w:r>
      <w:r w:rsidRPr="009B0495">
        <w:rPr>
          <w:sz w:val="14"/>
          <w:szCs w:val="14"/>
        </w:rPr>
        <w:tab/>
      </w:r>
      <w:r w:rsidRPr="009B0495">
        <w:rPr>
          <w:sz w:val="14"/>
          <w:szCs w:val="14"/>
        </w:rPr>
        <w:tab/>
      </w:r>
      <w:r w:rsidRPr="009B0495">
        <w:rPr>
          <w:sz w:val="14"/>
          <w:szCs w:val="14"/>
        </w:rPr>
        <w:tab/>
      </w:r>
      <w:r w:rsidRPr="009B0495">
        <w:rPr>
          <w:sz w:val="14"/>
          <w:szCs w:val="14"/>
        </w:rPr>
        <w:tab/>
      </w:r>
      <w:r w:rsidRPr="009B0495">
        <w:rPr>
          <w:sz w:val="14"/>
          <w:szCs w:val="14"/>
        </w:rPr>
        <w:tab/>
        <w:t xml:space="preserve">          </w:t>
      </w:r>
      <w:r w:rsidRPr="009B0495">
        <w:rPr>
          <w:sz w:val="14"/>
          <w:szCs w:val="14"/>
        </w:rPr>
        <w:tab/>
      </w:r>
      <w:r w:rsidRPr="009B0495">
        <w:rPr>
          <w:sz w:val="14"/>
          <w:szCs w:val="14"/>
        </w:rPr>
        <w:tab/>
      </w:r>
      <w:r w:rsidR="00FB43A1">
        <w:rPr>
          <w:sz w:val="14"/>
          <w:szCs w:val="14"/>
        </w:rPr>
        <w:t xml:space="preserve">    </w:t>
      </w:r>
      <w:r w:rsidRPr="009B0495">
        <w:rPr>
          <w:sz w:val="14"/>
          <w:szCs w:val="14"/>
        </w:rPr>
        <w:t xml:space="preserve">13900 B I E L </w:t>
      </w:r>
      <w:proofErr w:type="spellStart"/>
      <w:r w:rsidRPr="009B0495">
        <w:rPr>
          <w:sz w:val="14"/>
          <w:szCs w:val="14"/>
        </w:rPr>
        <w:t>L</w:t>
      </w:r>
      <w:proofErr w:type="spellEnd"/>
      <w:r w:rsidRPr="009B0495">
        <w:rPr>
          <w:sz w:val="14"/>
          <w:szCs w:val="14"/>
        </w:rPr>
        <w:t xml:space="preserve"> A</w:t>
      </w:r>
    </w:p>
    <w:p w:rsidR="009B0495" w:rsidRPr="009B0495" w:rsidRDefault="009B0495" w:rsidP="009B0495">
      <w:pPr>
        <w:spacing w:line="240" w:lineRule="auto"/>
        <w:rPr>
          <w:sz w:val="14"/>
          <w:szCs w:val="14"/>
        </w:rPr>
      </w:pPr>
    </w:p>
    <w:p w:rsidR="008E40E7" w:rsidRDefault="008E40E7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Il /La  sottoscritto / a  ________________________________________cod.fisc.______________________________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nato / a _____________________________________ </w:t>
      </w:r>
      <w:proofErr w:type="spellStart"/>
      <w:r w:rsidRPr="009B0495">
        <w:rPr>
          <w:sz w:val="14"/>
          <w:szCs w:val="14"/>
        </w:rPr>
        <w:t>Prov</w:t>
      </w:r>
      <w:proofErr w:type="spellEnd"/>
      <w:r w:rsidRPr="009B0495">
        <w:rPr>
          <w:sz w:val="14"/>
          <w:szCs w:val="14"/>
        </w:rPr>
        <w:t>.________  il  ___________________________________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residente a __________________________________________  </w:t>
      </w:r>
      <w:proofErr w:type="spellStart"/>
      <w:r w:rsidRPr="009B0495">
        <w:rPr>
          <w:sz w:val="14"/>
          <w:szCs w:val="14"/>
        </w:rPr>
        <w:t>Prov</w:t>
      </w:r>
      <w:proofErr w:type="spellEnd"/>
      <w:r w:rsidRPr="009B0495">
        <w:rPr>
          <w:sz w:val="14"/>
          <w:szCs w:val="14"/>
        </w:rPr>
        <w:t>.  _____________________________________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in Via  _________________________________________________</w:t>
      </w:r>
      <w:proofErr w:type="spellStart"/>
      <w:r w:rsidRPr="009B0495">
        <w:rPr>
          <w:sz w:val="14"/>
          <w:szCs w:val="14"/>
        </w:rPr>
        <w:t>tel</w:t>
      </w:r>
      <w:proofErr w:type="spellEnd"/>
      <w:r w:rsidRPr="009B0495">
        <w:rPr>
          <w:sz w:val="14"/>
          <w:szCs w:val="14"/>
        </w:rPr>
        <w:t xml:space="preserve"> </w:t>
      </w:r>
      <w:proofErr w:type="spellStart"/>
      <w:r w:rsidRPr="009B0495">
        <w:rPr>
          <w:sz w:val="14"/>
          <w:szCs w:val="14"/>
        </w:rPr>
        <w:t>cell</w:t>
      </w:r>
      <w:proofErr w:type="spellEnd"/>
      <w:r w:rsidRPr="009B0495">
        <w:rPr>
          <w:sz w:val="14"/>
          <w:szCs w:val="14"/>
        </w:rPr>
        <w:t>.  __________________________________,</w:t>
      </w:r>
    </w:p>
    <w:p w:rsidR="008E40E7" w:rsidRPr="009B0495" w:rsidRDefault="008E40E7" w:rsidP="009B0495">
      <w:pPr>
        <w:spacing w:after="0" w:line="240" w:lineRule="auto"/>
        <w:rPr>
          <w:sz w:val="14"/>
          <w:szCs w:val="14"/>
        </w:rPr>
      </w:pPr>
    </w:p>
    <w:p w:rsidR="009B0495" w:rsidRDefault="00FB43A1" w:rsidP="009B0495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destinatario di proposta di nomina in ruolo ai sensi </w:t>
      </w:r>
      <w:r w:rsidR="00141C13">
        <w:rPr>
          <w:sz w:val="14"/>
          <w:szCs w:val="14"/>
        </w:rPr>
        <w:t>dell’art. 1 comma 98 lettera c) della Legge 107/2015</w:t>
      </w:r>
      <w:r>
        <w:rPr>
          <w:sz w:val="14"/>
          <w:szCs w:val="14"/>
        </w:rPr>
        <w:t xml:space="preserve"> </w:t>
      </w:r>
      <w:r w:rsidR="009B0495" w:rsidRPr="009B0495">
        <w:rPr>
          <w:sz w:val="14"/>
          <w:szCs w:val="14"/>
        </w:rPr>
        <w:t xml:space="preserve">nella scuola_____________________________________        </w:t>
      </w:r>
    </w:p>
    <w:p w:rsidR="008E40E7" w:rsidRPr="009B0495" w:rsidRDefault="008E40E7" w:rsidP="009B0495">
      <w:pPr>
        <w:spacing w:after="0" w:line="240" w:lineRule="auto"/>
        <w:rPr>
          <w:sz w:val="14"/>
          <w:szCs w:val="14"/>
        </w:rPr>
      </w:pPr>
    </w:p>
    <w:p w:rsid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sz w:val="14"/>
          <w:szCs w:val="14"/>
        </w:rPr>
        <w:t xml:space="preserve">(indicare se: </w:t>
      </w:r>
      <w:r w:rsidRPr="009B0495">
        <w:rPr>
          <w:b/>
          <w:sz w:val="14"/>
          <w:szCs w:val="14"/>
        </w:rPr>
        <w:t>scuola infanzia, scuola primaria, scuola secondaria 1° grado</w:t>
      </w:r>
      <w:r w:rsidR="00141C13">
        <w:rPr>
          <w:b/>
          <w:sz w:val="14"/>
          <w:szCs w:val="14"/>
        </w:rPr>
        <w:t>, scuola secondaria di 2° grado</w:t>
      </w:r>
      <w:r w:rsidRPr="009B0495">
        <w:rPr>
          <w:b/>
          <w:sz w:val="14"/>
          <w:szCs w:val="14"/>
        </w:rPr>
        <w:t>)</w:t>
      </w:r>
    </w:p>
    <w:p w:rsidR="008E40E7" w:rsidRPr="009B0495" w:rsidRDefault="008E40E7" w:rsidP="009B0495">
      <w:pPr>
        <w:spacing w:after="0" w:line="240" w:lineRule="auto"/>
        <w:rPr>
          <w:b/>
          <w:sz w:val="14"/>
          <w:szCs w:val="14"/>
        </w:rPr>
      </w:pPr>
    </w:p>
    <w:p w:rsid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Classe/i di concorso _____________________________________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Default="008E40E7" w:rsidP="008E40E7">
      <w:pPr>
        <w:spacing w:after="0" w:line="240" w:lineRule="auto"/>
        <w:ind w:left="354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</w:t>
      </w:r>
      <w:r w:rsidR="009B0495" w:rsidRPr="009B0495">
        <w:rPr>
          <w:b/>
          <w:sz w:val="14"/>
          <w:szCs w:val="14"/>
        </w:rPr>
        <w:t>DELEGA</w:t>
      </w:r>
    </w:p>
    <w:p w:rsidR="009B0495" w:rsidRPr="009B0495" w:rsidRDefault="009B0495" w:rsidP="009B0495">
      <w:pPr>
        <w:spacing w:after="0" w:line="240" w:lineRule="auto"/>
        <w:ind w:left="3540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con il presente atto : </w:t>
      </w:r>
      <w:r w:rsidRPr="009B0495">
        <w:rPr>
          <w:b/>
          <w:sz w:val="14"/>
          <w:szCs w:val="14"/>
        </w:rPr>
        <w:t>( barrare solo una casella, quella che interessa )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 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985844" wp14:editId="317EF14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9525" t="8890" r="571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0;margin-top:1.4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 w:rsidRPr="009B0495">
        <w:rPr>
          <w:sz w:val="14"/>
          <w:szCs w:val="14"/>
        </w:rPr>
        <w:t xml:space="preserve">        Il / la  sig. / </w:t>
      </w:r>
      <w:proofErr w:type="spellStart"/>
      <w:r w:rsidRPr="009B0495">
        <w:rPr>
          <w:sz w:val="14"/>
          <w:szCs w:val="14"/>
        </w:rPr>
        <w:t>ra</w:t>
      </w:r>
      <w:proofErr w:type="spellEnd"/>
      <w:r w:rsidRPr="009B0495">
        <w:rPr>
          <w:sz w:val="14"/>
          <w:szCs w:val="14"/>
        </w:rPr>
        <w:t xml:space="preserve"> ________________________________________________________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nato / a _______________________________________ ( </w:t>
      </w:r>
      <w:proofErr w:type="spellStart"/>
      <w:r w:rsidRPr="009B0495">
        <w:rPr>
          <w:sz w:val="14"/>
          <w:szCs w:val="14"/>
        </w:rPr>
        <w:t>prov</w:t>
      </w:r>
      <w:proofErr w:type="spellEnd"/>
      <w:r w:rsidRPr="009B0495">
        <w:rPr>
          <w:sz w:val="14"/>
          <w:szCs w:val="14"/>
        </w:rPr>
        <w:t>. _______________ )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ind w:left="510"/>
        <w:rPr>
          <w:sz w:val="14"/>
          <w:szCs w:val="14"/>
        </w:rPr>
      </w:pPr>
      <w:r w:rsidRPr="009B0495"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:rsidR="008E40E7" w:rsidRDefault="008E40E7" w:rsidP="009B0495">
      <w:pPr>
        <w:spacing w:after="0" w:line="240" w:lineRule="auto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b/>
          <w:sz w:val="14"/>
          <w:szCs w:val="14"/>
        </w:rPr>
        <w:t>N.B. ( il delegato, comunque, dovrà presentarsi munito del proprio documento di  riconoscimento e con copia del documento di riconoscimento del delegante )</w: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C3DE9" wp14:editId="00E0082A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9525" t="5715" r="5715" b="1143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0;margin-top:1.95pt;width:15.3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 w:rsidRPr="009B0495">
        <w:rPr>
          <w:sz w:val="14"/>
          <w:szCs w:val="14"/>
        </w:rPr>
        <w:t xml:space="preserve">        il Dirigente dell’ Ufficio Scolastico </w:t>
      </w:r>
      <w:r w:rsidR="008E40E7">
        <w:rPr>
          <w:sz w:val="14"/>
          <w:szCs w:val="14"/>
        </w:rPr>
        <w:t xml:space="preserve">Ambito </w:t>
      </w:r>
      <w:r w:rsidRPr="009B0495">
        <w:rPr>
          <w:sz w:val="14"/>
          <w:szCs w:val="14"/>
        </w:rPr>
        <w:t xml:space="preserve">Territoriale di Biella </w: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sz w:val="14"/>
          <w:szCs w:val="14"/>
        </w:rPr>
        <w:t xml:space="preserve">          </w:t>
      </w:r>
      <w:r w:rsidRPr="009B0495">
        <w:rPr>
          <w:b/>
          <w:sz w:val="14"/>
          <w:szCs w:val="14"/>
        </w:rPr>
        <w:t xml:space="preserve">(allegare copia del proprio documento di identità) </w:t>
      </w: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Default="009B0495" w:rsidP="009B0495">
      <w:pPr>
        <w:spacing w:after="0" w:line="240" w:lineRule="auto"/>
        <w:rPr>
          <w:b/>
          <w:sz w:val="14"/>
          <w:szCs w:val="14"/>
        </w:rPr>
      </w:pPr>
      <w:r w:rsidRPr="009B0495">
        <w:rPr>
          <w:sz w:val="14"/>
          <w:szCs w:val="14"/>
        </w:rPr>
        <w:t xml:space="preserve">a rappresentarlo/la nella scelta della sede </w:t>
      </w:r>
      <w:r w:rsidR="002C00E7">
        <w:rPr>
          <w:sz w:val="14"/>
          <w:szCs w:val="14"/>
        </w:rPr>
        <w:t xml:space="preserve">provvisoria </w:t>
      </w:r>
      <w:bookmarkStart w:id="0" w:name="_GoBack"/>
      <w:bookmarkEnd w:id="0"/>
      <w:r w:rsidRPr="009B0495">
        <w:rPr>
          <w:sz w:val="14"/>
          <w:szCs w:val="14"/>
        </w:rPr>
        <w:t>per l’anno scolastico 201</w:t>
      </w:r>
      <w:r w:rsidR="008E40E7">
        <w:rPr>
          <w:sz w:val="14"/>
          <w:szCs w:val="14"/>
        </w:rPr>
        <w:t>5</w:t>
      </w:r>
      <w:r w:rsidRPr="009B0495">
        <w:rPr>
          <w:sz w:val="14"/>
          <w:szCs w:val="14"/>
        </w:rPr>
        <w:t>/201</w:t>
      </w:r>
      <w:r w:rsidR="008E40E7">
        <w:rPr>
          <w:sz w:val="14"/>
          <w:szCs w:val="14"/>
        </w:rPr>
        <w:t>6</w:t>
      </w:r>
      <w:r w:rsidRPr="009B0495">
        <w:rPr>
          <w:sz w:val="14"/>
          <w:szCs w:val="14"/>
        </w:rPr>
        <w:t xml:space="preserve"> </w:t>
      </w:r>
      <w:r w:rsidRPr="009B0495"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:rsidR="00DC00BF" w:rsidRPr="009B0495" w:rsidRDefault="00DC00BF" w:rsidP="009B0495">
      <w:pPr>
        <w:spacing w:after="0" w:line="240" w:lineRule="auto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A tale scopo indica le seguenti sedi preferenziali :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2C00E7" w:rsidRPr="002C00E7" w:rsidRDefault="009B0495" w:rsidP="002C00E7">
      <w:pPr>
        <w:numPr>
          <w:ilvl w:val="0"/>
          <w:numId w:val="10"/>
        </w:num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__________________</w:t>
      </w:r>
      <w:r w:rsidR="008E40E7">
        <w:rPr>
          <w:sz w:val="14"/>
          <w:szCs w:val="14"/>
        </w:rPr>
        <w:t>____</w:t>
      </w:r>
      <w:r w:rsidRPr="009B0495">
        <w:rPr>
          <w:sz w:val="14"/>
          <w:szCs w:val="14"/>
        </w:rPr>
        <w:t xml:space="preserve">        </w:t>
      </w:r>
      <w:r w:rsidR="008E40E7">
        <w:rPr>
          <w:sz w:val="14"/>
          <w:szCs w:val="14"/>
        </w:rPr>
        <w:t xml:space="preserve">    </w:t>
      </w:r>
      <w:r w:rsidRPr="009B0495">
        <w:rPr>
          <w:sz w:val="14"/>
          <w:szCs w:val="14"/>
        </w:rPr>
        <w:t xml:space="preserve">  </w:t>
      </w:r>
      <w:r w:rsidR="002C00E7">
        <w:rPr>
          <w:sz w:val="14"/>
          <w:szCs w:val="14"/>
        </w:rPr>
        <w:t xml:space="preserve">   </w:t>
      </w:r>
      <w:r w:rsidR="008E40E7">
        <w:rPr>
          <w:sz w:val="14"/>
          <w:szCs w:val="14"/>
        </w:rPr>
        <w:t>7.  ______________________</w:t>
      </w:r>
      <w:r w:rsidR="002C00E7">
        <w:rPr>
          <w:sz w:val="14"/>
          <w:szCs w:val="14"/>
        </w:rPr>
        <w:tab/>
      </w:r>
      <w:r w:rsidR="002C00E7">
        <w:rPr>
          <w:sz w:val="14"/>
          <w:szCs w:val="14"/>
        </w:rPr>
        <w:tab/>
        <w:t>13.  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9B0495" w:rsidRPr="009B0495" w:rsidRDefault="009B0495" w:rsidP="008E40E7">
      <w:pPr>
        <w:numPr>
          <w:ilvl w:val="0"/>
          <w:numId w:val="10"/>
        </w:num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_</w:t>
      </w:r>
      <w:r w:rsidR="008E40E7">
        <w:rPr>
          <w:sz w:val="14"/>
          <w:szCs w:val="14"/>
        </w:rPr>
        <w:t>_____________________</w:t>
      </w:r>
      <w:r w:rsidRPr="009B0495">
        <w:rPr>
          <w:sz w:val="14"/>
          <w:szCs w:val="14"/>
        </w:rPr>
        <w:t xml:space="preserve">              </w:t>
      </w:r>
      <w:r w:rsidR="002C00E7">
        <w:rPr>
          <w:sz w:val="14"/>
          <w:szCs w:val="14"/>
        </w:rPr>
        <w:t xml:space="preserve">   </w:t>
      </w:r>
      <w:r w:rsidR="008E40E7">
        <w:rPr>
          <w:sz w:val="14"/>
          <w:szCs w:val="14"/>
        </w:rPr>
        <w:t>8.  ______________________</w:t>
      </w:r>
      <w:r w:rsidR="002C00E7">
        <w:rPr>
          <w:sz w:val="14"/>
          <w:szCs w:val="14"/>
        </w:rPr>
        <w:tab/>
      </w:r>
      <w:r w:rsidR="002C00E7">
        <w:rPr>
          <w:sz w:val="14"/>
          <w:szCs w:val="14"/>
        </w:rPr>
        <w:tab/>
        <w:t>14.  ___________________________</w:t>
      </w: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</w:p>
    <w:p w:rsidR="008E40E7" w:rsidRPr="008E40E7" w:rsidRDefault="009B0495" w:rsidP="008E40E7">
      <w:pPr>
        <w:numPr>
          <w:ilvl w:val="0"/>
          <w:numId w:val="10"/>
        </w:num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>_</w:t>
      </w:r>
      <w:r w:rsidR="008E40E7">
        <w:rPr>
          <w:sz w:val="14"/>
          <w:szCs w:val="14"/>
        </w:rPr>
        <w:t>_____________________</w:t>
      </w:r>
      <w:r w:rsidRPr="009B0495">
        <w:rPr>
          <w:sz w:val="14"/>
          <w:szCs w:val="14"/>
        </w:rPr>
        <w:t xml:space="preserve">      </w:t>
      </w:r>
      <w:r w:rsidR="008E40E7">
        <w:rPr>
          <w:sz w:val="14"/>
          <w:szCs w:val="14"/>
        </w:rPr>
        <w:t xml:space="preserve">       </w:t>
      </w:r>
      <w:r w:rsidR="002C00E7">
        <w:rPr>
          <w:sz w:val="14"/>
          <w:szCs w:val="14"/>
        </w:rPr>
        <w:t xml:space="preserve">   </w:t>
      </w:r>
      <w:r w:rsidR="008E40E7">
        <w:rPr>
          <w:sz w:val="14"/>
          <w:szCs w:val="14"/>
        </w:rPr>
        <w:t xml:space="preserve"> 9</w:t>
      </w:r>
      <w:r w:rsidR="00DC00BF">
        <w:rPr>
          <w:sz w:val="14"/>
          <w:szCs w:val="14"/>
        </w:rPr>
        <w:t>.  _____</w:t>
      </w:r>
      <w:r w:rsidR="008E40E7">
        <w:rPr>
          <w:sz w:val="14"/>
          <w:szCs w:val="14"/>
        </w:rPr>
        <w:t>_________________</w:t>
      </w:r>
      <w:r w:rsidR="002C00E7">
        <w:rPr>
          <w:sz w:val="14"/>
          <w:szCs w:val="14"/>
        </w:rPr>
        <w:tab/>
      </w:r>
      <w:r w:rsidR="002C00E7">
        <w:rPr>
          <w:sz w:val="14"/>
          <w:szCs w:val="14"/>
        </w:rPr>
        <w:tab/>
        <w:t>15.  ___________________________</w:t>
      </w:r>
    </w:p>
    <w:p w:rsidR="00DC00BF" w:rsidRDefault="00DC00BF" w:rsidP="00DC00BF">
      <w:pPr>
        <w:pStyle w:val="Paragrafoelenco"/>
        <w:spacing w:after="0"/>
        <w:rPr>
          <w:sz w:val="14"/>
          <w:szCs w:val="14"/>
        </w:rPr>
      </w:pPr>
    </w:p>
    <w:p w:rsidR="008E40E7" w:rsidRDefault="00DC00BF" w:rsidP="008E40E7">
      <w:pPr>
        <w:numPr>
          <w:ilvl w:val="0"/>
          <w:numId w:val="10"/>
        </w:num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_</w:t>
      </w:r>
      <w:r w:rsidR="008E40E7">
        <w:rPr>
          <w:sz w:val="14"/>
          <w:szCs w:val="14"/>
        </w:rPr>
        <w:t>_____________________</w:t>
      </w:r>
      <w:r w:rsidR="009B0495" w:rsidRPr="009B0495">
        <w:rPr>
          <w:sz w:val="14"/>
          <w:szCs w:val="14"/>
        </w:rPr>
        <w:t xml:space="preserve"> </w:t>
      </w:r>
      <w:r w:rsidR="008E40E7">
        <w:rPr>
          <w:sz w:val="14"/>
          <w:szCs w:val="14"/>
        </w:rPr>
        <w:tab/>
        <w:t xml:space="preserve">  </w:t>
      </w:r>
      <w:r w:rsidR="002C00E7">
        <w:rPr>
          <w:sz w:val="14"/>
          <w:szCs w:val="14"/>
        </w:rPr>
        <w:t xml:space="preserve">   </w:t>
      </w:r>
      <w:r w:rsidR="008E40E7">
        <w:rPr>
          <w:sz w:val="14"/>
          <w:szCs w:val="14"/>
        </w:rPr>
        <w:t>10.</w:t>
      </w:r>
      <w:r w:rsidR="002C00E7">
        <w:rPr>
          <w:sz w:val="14"/>
          <w:szCs w:val="14"/>
        </w:rPr>
        <w:t xml:space="preserve">  ______________________</w:t>
      </w:r>
      <w:r w:rsidR="002C00E7">
        <w:rPr>
          <w:sz w:val="14"/>
          <w:szCs w:val="14"/>
        </w:rPr>
        <w:tab/>
      </w:r>
      <w:r w:rsidR="002C00E7">
        <w:rPr>
          <w:sz w:val="14"/>
          <w:szCs w:val="14"/>
        </w:rPr>
        <w:tab/>
        <w:t>16.  ___________________________</w:t>
      </w:r>
    </w:p>
    <w:p w:rsidR="008E40E7" w:rsidRPr="008E40E7" w:rsidRDefault="008E40E7" w:rsidP="008E40E7">
      <w:pPr>
        <w:spacing w:after="0" w:line="240" w:lineRule="auto"/>
        <w:rPr>
          <w:sz w:val="14"/>
          <w:szCs w:val="14"/>
        </w:rPr>
      </w:pPr>
    </w:p>
    <w:p w:rsidR="008E40E7" w:rsidRDefault="008E40E7" w:rsidP="008E40E7">
      <w:pPr>
        <w:numPr>
          <w:ilvl w:val="0"/>
          <w:numId w:val="10"/>
        </w:num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______________________</w:t>
      </w:r>
      <w:r>
        <w:rPr>
          <w:sz w:val="14"/>
          <w:szCs w:val="14"/>
        </w:rPr>
        <w:tab/>
        <w:t xml:space="preserve">  </w:t>
      </w:r>
      <w:r w:rsidR="002C00E7">
        <w:rPr>
          <w:sz w:val="14"/>
          <w:szCs w:val="14"/>
        </w:rPr>
        <w:t xml:space="preserve">   </w:t>
      </w:r>
      <w:r>
        <w:rPr>
          <w:sz w:val="14"/>
          <w:szCs w:val="14"/>
        </w:rPr>
        <w:t>1</w:t>
      </w:r>
      <w:r w:rsidR="002C00E7">
        <w:rPr>
          <w:sz w:val="14"/>
          <w:szCs w:val="14"/>
        </w:rPr>
        <w:t>1.  ______________________</w:t>
      </w:r>
      <w:r w:rsidR="002C00E7">
        <w:rPr>
          <w:sz w:val="14"/>
          <w:szCs w:val="14"/>
        </w:rPr>
        <w:tab/>
      </w:r>
      <w:r w:rsidR="002C00E7">
        <w:rPr>
          <w:sz w:val="14"/>
          <w:szCs w:val="14"/>
        </w:rPr>
        <w:tab/>
        <w:t>17.  ___________________________</w:t>
      </w:r>
    </w:p>
    <w:p w:rsidR="008E40E7" w:rsidRPr="008E40E7" w:rsidRDefault="008E40E7" w:rsidP="008E40E7">
      <w:pPr>
        <w:spacing w:after="0" w:line="240" w:lineRule="auto"/>
        <w:rPr>
          <w:sz w:val="14"/>
          <w:szCs w:val="14"/>
        </w:rPr>
      </w:pPr>
    </w:p>
    <w:p w:rsidR="009B0495" w:rsidRPr="009B0495" w:rsidRDefault="008E40E7" w:rsidP="008E40E7">
      <w:pPr>
        <w:numPr>
          <w:ilvl w:val="0"/>
          <w:numId w:val="10"/>
        </w:num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______________________</w:t>
      </w:r>
      <w:r w:rsidR="009B0495" w:rsidRPr="009B049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</w:t>
      </w:r>
      <w:r w:rsidR="002C00E7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12</w:t>
      </w:r>
      <w:r w:rsidR="009B0495" w:rsidRPr="009B0495">
        <w:rPr>
          <w:sz w:val="14"/>
          <w:szCs w:val="14"/>
        </w:rPr>
        <w:t xml:space="preserve">. </w:t>
      </w:r>
      <w:r w:rsidR="00DC00BF">
        <w:rPr>
          <w:sz w:val="14"/>
          <w:szCs w:val="14"/>
        </w:rPr>
        <w:t xml:space="preserve"> </w:t>
      </w:r>
      <w:r w:rsidR="002C00E7">
        <w:rPr>
          <w:sz w:val="14"/>
          <w:szCs w:val="14"/>
        </w:rPr>
        <w:t>______________________</w:t>
      </w:r>
      <w:r w:rsidR="002C00E7">
        <w:rPr>
          <w:sz w:val="14"/>
          <w:szCs w:val="14"/>
        </w:rPr>
        <w:tab/>
      </w:r>
      <w:r w:rsidR="002C00E7">
        <w:rPr>
          <w:sz w:val="14"/>
          <w:szCs w:val="14"/>
        </w:rPr>
        <w:tab/>
        <w:t>18.  ___________________________</w:t>
      </w:r>
    </w:p>
    <w:p w:rsidR="009B0495" w:rsidRPr="009B0495" w:rsidRDefault="009B0495" w:rsidP="00DC00BF">
      <w:pPr>
        <w:spacing w:after="0" w:line="240" w:lineRule="auto"/>
        <w:ind w:left="708"/>
        <w:rPr>
          <w:sz w:val="14"/>
          <w:szCs w:val="14"/>
        </w:rPr>
      </w:pPr>
    </w:p>
    <w:p w:rsidR="009B0495" w:rsidRDefault="009B0495" w:rsidP="009B0495">
      <w:pPr>
        <w:spacing w:after="0" w:line="240" w:lineRule="auto"/>
        <w:ind w:left="708"/>
        <w:rPr>
          <w:sz w:val="14"/>
          <w:szCs w:val="14"/>
        </w:rPr>
      </w:pPr>
    </w:p>
    <w:p w:rsidR="009B0495" w:rsidRDefault="009B0495" w:rsidP="009B0495">
      <w:pPr>
        <w:spacing w:after="0" w:line="240" w:lineRule="auto"/>
        <w:ind w:left="708"/>
        <w:rPr>
          <w:sz w:val="14"/>
          <w:szCs w:val="14"/>
        </w:rPr>
      </w:pPr>
    </w:p>
    <w:p w:rsidR="009B0495" w:rsidRDefault="009B0495" w:rsidP="009B0495">
      <w:pPr>
        <w:spacing w:after="0" w:line="240" w:lineRule="auto"/>
        <w:ind w:left="708"/>
        <w:rPr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ind w:left="708" w:hanging="708"/>
        <w:rPr>
          <w:b/>
          <w:sz w:val="14"/>
          <w:szCs w:val="14"/>
        </w:rPr>
      </w:pPr>
      <w:r w:rsidRPr="009B0495">
        <w:rPr>
          <w:sz w:val="14"/>
          <w:szCs w:val="14"/>
        </w:rPr>
        <w:t xml:space="preserve">DATA____________________                                                                             </w:t>
      </w:r>
      <w:r>
        <w:rPr>
          <w:sz w:val="14"/>
          <w:szCs w:val="14"/>
        </w:rPr>
        <w:t xml:space="preserve">   </w:t>
      </w:r>
      <w:r w:rsidRPr="009B0495">
        <w:rPr>
          <w:sz w:val="14"/>
          <w:szCs w:val="14"/>
        </w:rPr>
        <w:t>FIRMA</w:t>
      </w:r>
      <w:r>
        <w:rPr>
          <w:sz w:val="14"/>
          <w:szCs w:val="14"/>
        </w:rPr>
        <w:t xml:space="preserve"> _____________________________</w:t>
      </w:r>
    </w:p>
    <w:p w:rsidR="009B0495" w:rsidRPr="009B0495" w:rsidRDefault="009B0495" w:rsidP="009B0495">
      <w:pPr>
        <w:spacing w:after="0" w:line="240" w:lineRule="auto"/>
        <w:ind w:left="4248"/>
        <w:rPr>
          <w:b/>
          <w:sz w:val="14"/>
          <w:szCs w:val="14"/>
        </w:rPr>
      </w:pPr>
    </w:p>
    <w:p w:rsidR="009B0495" w:rsidRPr="009B0495" w:rsidRDefault="009B0495" w:rsidP="009B0495">
      <w:pPr>
        <w:spacing w:after="0" w:line="240" w:lineRule="auto"/>
        <w:rPr>
          <w:sz w:val="14"/>
          <w:szCs w:val="14"/>
        </w:rPr>
      </w:pPr>
      <w:r w:rsidRPr="009B0495">
        <w:rPr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</w:t>
      </w:r>
    </w:p>
    <w:p w:rsidR="00095A57" w:rsidRPr="009B0495" w:rsidRDefault="00095A57" w:rsidP="009B0495">
      <w:pPr>
        <w:spacing w:after="0" w:line="240" w:lineRule="auto"/>
        <w:rPr>
          <w:sz w:val="14"/>
          <w:szCs w:val="14"/>
        </w:rPr>
      </w:pPr>
    </w:p>
    <w:sectPr w:rsidR="00095A57" w:rsidRPr="009B0495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8C" w:rsidRDefault="0054148C" w:rsidP="00735857">
      <w:pPr>
        <w:spacing w:after="0" w:line="240" w:lineRule="auto"/>
      </w:pPr>
      <w:r>
        <w:separator/>
      </w:r>
    </w:p>
  </w:endnote>
  <w:endnote w:type="continuationSeparator" w:id="0">
    <w:p w:rsidR="0054148C" w:rsidRDefault="0054148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6730E57" wp14:editId="56F9E25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E2487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Laura Grilli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E2487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015-8484803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2487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laura.grilli.bi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E2487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Laura Grilli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E2487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015-8484803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2487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laura.grilli.bi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C00E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B6E03EB" wp14:editId="56992B0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8C" w:rsidRDefault="0054148C" w:rsidP="00735857">
      <w:pPr>
        <w:spacing w:after="0" w:line="240" w:lineRule="auto"/>
      </w:pPr>
      <w:r>
        <w:separator/>
      </w:r>
    </w:p>
  </w:footnote>
  <w:footnote w:type="continuationSeparator" w:id="0">
    <w:p w:rsidR="0054148C" w:rsidRDefault="0054148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56E0EF7" wp14:editId="2A40EC3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7B34663" wp14:editId="53A00B3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DDB5995" wp14:editId="230874B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D15AC60" wp14:editId="5382B51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86B1C5C" wp14:editId="202BD4C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C8FC571" wp14:editId="42965B6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167"/>
    <w:multiLevelType w:val="hybridMultilevel"/>
    <w:tmpl w:val="8922799C"/>
    <w:lvl w:ilvl="0" w:tplc="AAAC2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304DA"/>
    <w:multiLevelType w:val="hybridMultilevel"/>
    <w:tmpl w:val="A934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E9B"/>
    <w:multiLevelType w:val="hybridMultilevel"/>
    <w:tmpl w:val="F754E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B7A75"/>
    <w:multiLevelType w:val="hybridMultilevel"/>
    <w:tmpl w:val="70D28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4"/>
    <w:rsid w:val="00020ABB"/>
    <w:rsid w:val="00026754"/>
    <w:rsid w:val="00026DD8"/>
    <w:rsid w:val="00047541"/>
    <w:rsid w:val="000634C3"/>
    <w:rsid w:val="000952F9"/>
    <w:rsid w:val="00095A57"/>
    <w:rsid w:val="000D0E61"/>
    <w:rsid w:val="00104C46"/>
    <w:rsid w:val="00105DDA"/>
    <w:rsid w:val="0011154D"/>
    <w:rsid w:val="001172B9"/>
    <w:rsid w:val="0012303C"/>
    <w:rsid w:val="00132C64"/>
    <w:rsid w:val="00141C13"/>
    <w:rsid w:val="00143A2F"/>
    <w:rsid w:val="001472A1"/>
    <w:rsid w:val="0015402E"/>
    <w:rsid w:val="00156550"/>
    <w:rsid w:val="001610B3"/>
    <w:rsid w:val="00171593"/>
    <w:rsid w:val="00171C98"/>
    <w:rsid w:val="00176BD8"/>
    <w:rsid w:val="001852ED"/>
    <w:rsid w:val="001C36C6"/>
    <w:rsid w:val="001E05F5"/>
    <w:rsid w:val="001E22EE"/>
    <w:rsid w:val="001F07E8"/>
    <w:rsid w:val="00214653"/>
    <w:rsid w:val="00221772"/>
    <w:rsid w:val="002234E0"/>
    <w:rsid w:val="002271E0"/>
    <w:rsid w:val="0023363A"/>
    <w:rsid w:val="002460B0"/>
    <w:rsid w:val="00247A7F"/>
    <w:rsid w:val="002535F0"/>
    <w:rsid w:val="00280B0C"/>
    <w:rsid w:val="002A1B81"/>
    <w:rsid w:val="002B013F"/>
    <w:rsid w:val="002B72D4"/>
    <w:rsid w:val="002C00E7"/>
    <w:rsid w:val="002F0FC6"/>
    <w:rsid w:val="003234B8"/>
    <w:rsid w:val="0033470E"/>
    <w:rsid w:val="00342B9D"/>
    <w:rsid w:val="00344177"/>
    <w:rsid w:val="00345336"/>
    <w:rsid w:val="00362060"/>
    <w:rsid w:val="0038079E"/>
    <w:rsid w:val="003A573C"/>
    <w:rsid w:val="003A759B"/>
    <w:rsid w:val="003B07E1"/>
    <w:rsid w:val="003C0F1B"/>
    <w:rsid w:val="00401A01"/>
    <w:rsid w:val="004237FD"/>
    <w:rsid w:val="004241A1"/>
    <w:rsid w:val="00425ED9"/>
    <w:rsid w:val="00443AB8"/>
    <w:rsid w:val="00450E7D"/>
    <w:rsid w:val="00455865"/>
    <w:rsid w:val="004873EF"/>
    <w:rsid w:val="004A5D7A"/>
    <w:rsid w:val="004C72D7"/>
    <w:rsid w:val="004D1A59"/>
    <w:rsid w:val="004E032D"/>
    <w:rsid w:val="004E2DA0"/>
    <w:rsid w:val="0050056C"/>
    <w:rsid w:val="005079B0"/>
    <w:rsid w:val="00513C30"/>
    <w:rsid w:val="00515FE3"/>
    <w:rsid w:val="0054148C"/>
    <w:rsid w:val="0054689F"/>
    <w:rsid w:val="005734F8"/>
    <w:rsid w:val="0057452D"/>
    <w:rsid w:val="00574E0B"/>
    <w:rsid w:val="00592341"/>
    <w:rsid w:val="00594191"/>
    <w:rsid w:val="00596DEE"/>
    <w:rsid w:val="005A1F5A"/>
    <w:rsid w:val="005B42C5"/>
    <w:rsid w:val="00635F60"/>
    <w:rsid w:val="00653E89"/>
    <w:rsid w:val="006656FC"/>
    <w:rsid w:val="0067062B"/>
    <w:rsid w:val="00671163"/>
    <w:rsid w:val="006713D3"/>
    <w:rsid w:val="00681201"/>
    <w:rsid w:val="00684E03"/>
    <w:rsid w:val="006933CE"/>
    <w:rsid w:val="006C709A"/>
    <w:rsid w:val="006C7F03"/>
    <w:rsid w:val="006D2294"/>
    <w:rsid w:val="006D5BCE"/>
    <w:rsid w:val="006E35AD"/>
    <w:rsid w:val="00707F23"/>
    <w:rsid w:val="0072653A"/>
    <w:rsid w:val="00735857"/>
    <w:rsid w:val="00764208"/>
    <w:rsid w:val="0076477F"/>
    <w:rsid w:val="00765785"/>
    <w:rsid w:val="0077475F"/>
    <w:rsid w:val="007773B5"/>
    <w:rsid w:val="00783D49"/>
    <w:rsid w:val="007A03BB"/>
    <w:rsid w:val="007B0F03"/>
    <w:rsid w:val="007E56BE"/>
    <w:rsid w:val="008074E6"/>
    <w:rsid w:val="00810FE7"/>
    <w:rsid w:val="008135E1"/>
    <w:rsid w:val="00833790"/>
    <w:rsid w:val="008530D7"/>
    <w:rsid w:val="00877FDA"/>
    <w:rsid w:val="00887190"/>
    <w:rsid w:val="008A426D"/>
    <w:rsid w:val="008B148F"/>
    <w:rsid w:val="008B6D2F"/>
    <w:rsid w:val="008E40E7"/>
    <w:rsid w:val="008F3495"/>
    <w:rsid w:val="008F4B65"/>
    <w:rsid w:val="00917BFF"/>
    <w:rsid w:val="00920922"/>
    <w:rsid w:val="00930855"/>
    <w:rsid w:val="00947A18"/>
    <w:rsid w:val="00950A8A"/>
    <w:rsid w:val="00955500"/>
    <w:rsid w:val="00957E18"/>
    <w:rsid w:val="00964C80"/>
    <w:rsid w:val="00982B8F"/>
    <w:rsid w:val="009832EB"/>
    <w:rsid w:val="00984E26"/>
    <w:rsid w:val="009909CD"/>
    <w:rsid w:val="009B0495"/>
    <w:rsid w:val="009D632B"/>
    <w:rsid w:val="009F16D8"/>
    <w:rsid w:val="009F5179"/>
    <w:rsid w:val="00A02774"/>
    <w:rsid w:val="00A05E12"/>
    <w:rsid w:val="00A118C9"/>
    <w:rsid w:val="00A26B40"/>
    <w:rsid w:val="00A53694"/>
    <w:rsid w:val="00A55506"/>
    <w:rsid w:val="00A55D4A"/>
    <w:rsid w:val="00A6137B"/>
    <w:rsid w:val="00A63ADA"/>
    <w:rsid w:val="00A82B7B"/>
    <w:rsid w:val="00A93438"/>
    <w:rsid w:val="00AA2055"/>
    <w:rsid w:val="00AA5683"/>
    <w:rsid w:val="00AD516B"/>
    <w:rsid w:val="00AF38E3"/>
    <w:rsid w:val="00AF6D3E"/>
    <w:rsid w:val="00B304CC"/>
    <w:rsid w:val="00B4126A"/>
    <w:rsid w:val="00B442B8"/>
    <w:rsid w:val="00B46409"/>
    <w:rsid w:val="00B87562"/>
    <w:rsid w:val="00B9467A"/>
    <w:rsid w:val="00BB61CE"/>
    <w:rsid w:val="00C13338"/>
    <w:rsid w:val="00C166F4"/>
    <w:rsid w:val="00C42773"/>
    <w:rsid w:val="00C42C1D"/>
    <w:rsid w:val="00C900B6"/>
    <w:rsid w:val="00C94F10"/>
    <w:rsid w:val="00CB447C"/>
    <w:rsid w:val="00CC364F"/>
    <w:rsid w:val="00CC5943"/>
    <w:rsid w:val="00CD13CB"/>
    <w:rsid w:val="00CD146C"/>
    <w:rsid w:val="00CE7F4C"/>
    <w:rsid w:val="00CE7F60"/>
    <w:rsid w:val="00D13FD4"/>
    <w:rsid w:val="00D230BD"/>
    <w:rsid w:val="00D402CD"/>
    <w:rsid w:val="00D41447"/>
    <w:rsid w:val="00D44874"/>
    <w:rsid w:val="00D6370F"/>
    <w:rsid w:val="00D65B04"/>
    <w:rsid w:val="00D87D0A"/>
    <w:rsid w:val="00D97793"/>
    <w:rsid w:val="00DC00BF"/>
    <w:rsid w:val="00DC1CA6"/>
    <w:rsid w:val="00DF38D4"/>
    <w:rsid w:val="00E16219"/>
    <w:rsid w:val="00E20548"/>
    <w:rsid w:val="00E23946"/>
    <w:rsid w:val="00E24874"/>
    <w:rsid w:val="00E7598E"/>
    <w:rsid w:val="00E8176E"/>
    <w:rsid w:val="00E968B3"/>
    <w:rsid w:val="00EA2144"/>
    <w:rsid w:val="00EA50E0"/>
    <w:rsid w:val="00EB4846"/>
    <w:rsid w:val="00EB552B"/>
    <w:rsid w:val="00EE112F"/>
    <w:rsid w:val="00F06B1B"/>
    <w:rsid w:val="00F10F2C"/>
    <w:rsid w:val="00F24949"/>
    <w:rsid w:val="00F76BDB"/>
    <w:rsid w:val="00F85F07"/>
    <w:rsid w:val="00FB43A1"/>
    <w:rsid w:val="00FB7606"/>
    <w:rsid w:val="00FC35EB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A5683"/>
    <w:pPr>
      <w:autoSpaceDE w:val="0"/>
      <w:autoSpaceDN w:val="0"/>
      <w:adjustRightInd w:val="0"/>
      <w:spacing w:before="800" w:after="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B304CC"/>
    <w:pPr>
      <w:autoSpaceDE w:val="0"/>
      <w:autoSpaceDN w:val="0"/>
      <w:adjustRightInd w:val="0"/>
      <w:spacing w:before="240" w:after="240"/>
      <w:ind w:left="6096" w:hanging="6096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8079E"/>
    <w:pPr>
      <w:spacing w:before="480" w:after="600"/>
      <w:ind w:left="1276" w:hanging="1276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8079E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783D49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83D49"/>
    <w:rPr>
      <w:rFonts w:ascii="Courier New" w:eastAsia="Times New Roman" w:hAnsi="Courier New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43AB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43AB8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81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E7F4C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E7F4C"/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A5683"/>
    <w:pPr>
      <w:autoSpaceDE w:val="0"/>
      <w:autoSpaceDN w:val="0"/>
      <w:adjustRightInd w:val="0"/>
      <w:spacing w:before="800" w:after="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B304CC"/>
    <w:pPr>
      <w:autoSpaceDE w:val="0"/>
      <w:autoSpaceDN w:val="0"/>
      <w:adjustRightInd w:val="0"/>
      <w:spacing w:before="240" w:after="240"/>
      <w:ind w:left="6096" w:hanging="6096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8079E"/>
    <w:pPr>
      <w:spacing w:before="480" w:after="600"/>
      <w:ind w:left="1276" w:hanging="1276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8079E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nhideWhenUsed/>
    <w:rsid w:val="00783D49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83D49"/>
    <w:rPr>
      <w:rFonts w:ascii="Courier New" w:eastAsia="Times New Roman" w:hAnsi="Courier New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43AB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43AB8"/>
    <w:rPr>
      <w:rFonts w:ascii="Verdana" w:hAnsi="Verdana"/>
      <w:sz w:val="22"/>
    </w:rPr>
  </w:style>
  <w:style w:type="table" w:styleId="Grigliatabella">
    <w:name w:val="Table Grid"/>
    <w:basedOn w:val="Tabellanormale"/>
    <w:uiPriority w:val="59"/>
    <w:rsid w:val="0081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E7F4C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E7F4C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risposta%20scuola%20infanzia%20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255C-7048-4B35-9821-F3FF107A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risposta scuola infanzia provata.dotx</Template>
  <TotalTime>154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2015-11-19T09:53:00Z</cp:lastPrinted>
  <dcterms:created xsi:type="dcterms:W3CDTF">2015-07-30T07:49:00Z</dcterms:created>
  <dcterms:modified xsi:type="dcterms:W3CDTF">2015-11-19T10:05:00Z</dcterms:modified>
</cp:coreProperties>
</file>