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2E" w:rsidRDefault="00463D18" w:rsidP="005D3AB4">
      <w:pPr>
        <w:ind w:right="849"/>
        <w:jc w:val="left"/>
      </w:pPr>
      <w:r w:rsidRPr="00463D18">
        <w:t>Biella, 2</w:t>
      </w:r>
      <w:r w:rsidR="002946A0">
        <w:t>7</w:t>
      </w:r>
      <w:r w:rsidRPr="00463D18">
        <w:t xml:space="preserve">/11/2015 </w:t>
      </w:r>
    </w:p>
    <w:p w:rsidR="005D3AB4" w:rsidRPr="00463D18" w:rsidRDefault="0091632E" w:rsidP="005D3AB4">
      <w:pPr>
        <w:ind w:right="849"/>
        <w:jc w:val="left"/>
      </w:pPr>
      <w:proofErr w:type="spellStart"/>
      <w:r>
        <w:t>Prot</w:t>
      </w:r>
      <w:proofErr w:type="spellEnd"/>
      <w:r>
        <w:t>. N. 0003067</w:t>
      </w:r>
      <w:r w:rsidR="00463D18" w:rsidRPr="00463D18">
        <w:t xml:space="preserve">   </w:t>
      </w:r>
      <w:r w:rsidR="00875B61" w:rsidRPr="00463D18">
        <w:tab/>
      </w:r>
      <w:r w:rsidR="00875B61" w:rsidRPr="00463D18">
        <w:tab/>
      </w:r>
      <w:r w:rsidR="005F792E" w:rsidRPr="00463D18">
        <w:t xml:space="preserve">                                                 </w:t>
      </w:r>
    </w:p>
    <w:p w:rsidR="005D3AB4" w:rsidRDefault="005D3AB4" w:rsidP="005F792E">
      <w:pPr>
        <w:ind w:right="849"/>
        <w:jc w:val="right"/>
      </w:pPr>
    </w:p>
    <w:p w:rsidR="005C6734" w:rsidRDefault="005F792E" w:rsidP="005F792E">
      <w:pPr>
        <w:ind w:right="849"/>
        <w:jc w:val="right"/>
      </w:pPr>
      <w:r w:rsidRPr="00CE5AA4">
        <w:rPr>
          <w:b/>
        </w:rPr>
        <w:t>Ai Docenti</w:t>
      </w:r>
      <w:r>
        <w:t xml:space="preserve"> </w:t>
      </w:r>
      <w:r w:rsidR="00752C08">
        <w:t>delle I</w:t>
      </w:r>
      <w:r>
        <w:t>stitu</w:t>
      </w:r>
      <w:r w:rsidR="00752C08">
        <w:t>zioni</w:t>
      </w:r>
      <w:r>
        <w:t xml:space="preserve"> Scolastic</w:t>
      </w:r>
      <w:r w:rsidR="00752C08">
        <w:t>he</w:t>
      </w:r>
    </w:p>
    <w:p w:rsidR="005C6734" w:rsidRDefault="005C6734" w:rsidP="005F792E">
      <w:pPr>
        <w:ind w:right="849"/>
        <w:jc w:val="right"/>
      </w:pPr>
      <w:r>
        <w:t>di ogni ordine e grado</w:t>
      </w:r>
      <w:r w:rsidR="005F792E">
        <w:t xml:space="preserve"> </w:t>
      </w:r>
    </w:p>
    <w:p w:rsidR="005F792E" w:rsidRDefault="005F792E" w:rsidP="005F792E">
      <w:pPr>
        <w:ind w:right="849"/>
        <w:jc w:val="right"/>
      </w:pPr>
      <w:r>
        <w:t>Statali e Paritarie</w:t>
      </w:r>
      <w:r w:rsidR="005C6734">
        <w:t xml:space="preserve"> di Biella e Provincia</w:t>
      </w:r>
    </w:p>
    <w:p w:rsidR="003813DD" w:rsidRDefault="003813DD" w:rsidP="005F792E">
      <w:pPr>
        <w:ind w:right="849"/>
        <w:jc w:val="right"/>
        <w:rPr>
          <w:b/>
        </w:rPr>
      </w:pPr>
    </w:p>
    <w:p w:rsidR="00752C08" w:rsidRPr="0091632E" w:rsidRDefault="005536A0" w:rsidP="0091632E">
      <w:pPr>
        <w:ind w:right="849"/>
        <w:jc w:val="right"/>
        <w:rPr>
          <w:b/>
        </w:rPr>
      </w:pPr>
      <w:r>
        <w:rPr>
          <w:b/>
        </w:rPr>
        <w:t>Al S</w:t>
      </w:r>
      <w:r w:rsidRPr="005536A0">
        <w:rPr>
          <w:b/>
        </w:rPr>
        <w:t xml:space="preserve">ito </w:t>
      </w:r>
      <w:r>
        <w:rPr>
          <w:b/>
        </w:rPr>
        <w:t>W</w:t>
      </w:r>
      <w:r w:rsidRPr="005536A0">
        <w:rPr>
          <w:b/>
        </w:rPr>
        <w:t>eb</w:t>
      </w:r>
    </w:p>
    <w:p w:rsidR="005F792E" w:rsidRDefault="005F792E" w:rsidP="005F792E">
      <w:pPr>
        <w:ind w:right="849"/>
        <w:jc w:val="right"/>
      </w:pPr>
    </w:p>
    <w:p w:rsidR="009639A2" w:rsidRPr="00462150" w:rsidRDefault="009639A2" w:rsidP="005F792E">
      <w:pPr>
        <w:ind w:right="849"/>
        <w:jc w:val="left"/>
        <w:rPr>
          <w:b/>
        </w:rPr>
      </w:pPr>
      <w:r w:rsidRPr="00462150">
        <w:rPr>
          <w:b/>
        </w:rPr>
        <w:t xml:space="preserve">Oggetto: </w:t>
      </w:r>
      <w:r w:rsidR="005F792E">
        <w:rPr>
          <w:b/>
        </w:rPr>
        <w:t>Questionario rilevazione bisogni formativi dei Docenti</w:t>
      </w:r>
    </w:p>
    <w:p w:rsidR="009639A2" w:rsidRDefault="009639A2" w:rsidP="009639A2">
      <w:pPr>
        <w:ind w:right="849"/>
      </w:pPr>
    </w:p>
    <w:p w:rsidR="005F792E" w:rsidRDefault="00752C08" w:rsidP="005F792E">
      <w:pPr>
        <w:ind w:firstLine="708"/>
      </w:pPr>
      <w:r>
        <w:t>Quest’Ufficio</w:t>
      </w:r>
      <w:r w:rsidR="00463D18">
        <w:t>, in collaborazione con</w:t>
      </w:r>
      <w:r w:rsidR="002946A0">
        <w:t xml:space="preserve"> Città Studi,</w:t>
      </w:r>
      <w:r w:rsidR="005C6734">
        <w:t xml:space="preserve"> la rete S.B.I.R.</w:t>
      </w:r>
      <w:r w:rsidR="002946A0">
        <w:t xml:space="preserve"> ed il CTS di Biella</w:t>
      </w:r>
      <w:r w:rsidR="00463D18">
        <w:t>,</w:t>
      </w:r>
      <w:r w:rsidR="005F792E">
        <w:t xml:space="preserve"> segnala un’indagine </w:t>
      </w:r>
      <w:r>
        <w:t>preparata</w:t>
      </w:r>
      <w:r w:rsidR="005F792E">
        <w:t xml:space="preserve"> dall’Ufficio Studi </w:t>
      </w:r>
      <w:r>
        <w:t xml:space="preserve">e Programmazione </w:t>
      </w:r>
      <w:r w:rsidR="005F792E">
        <w:t>nell’ambito della formazione del personale docente.</w:t>
      </w:r>
    </w:p>
    <w:p w:rsidR="005F792E" w:rsidRDefault="00752C08" w:rsidP="005F792E">
      <w:pPr>
        <w:ind w:firstLine="708"/>
      </w:pPr>
      <w:r>
        <w:t>Il questionario</w:t>
      </w:r>
      <w:r w:rsidR="005D61FF">
        <w:t xml:space="preserve"> </w:t>
      </w:r>
      <w:r>
        <w:t>è aperto</w:t>
      </w:r>
      <w:r w:rsidR="005F792E">
        <w:t xml:space="preserve"> a tut</w:t>
      </w:r>
      <w:r w:rsidR="005C6734">
        <w:t>ti gli insegnanti</w:t>
      </w:r>
      <w:r w:rsidR="005F792E">
        <w:t xml:space="preserve"> delle scuole di ogni ord</w:t>
      </w:r>
      <w:r w:rsidR="005D61FF">
        <w:t xml:space="preserve">ine e grado, precari e di ruolo,  con l’obiettivo di </w:t>
      </w:r>
      <w:r w:rsidR="005D61FF" w:rsidRPr="005D61FF">
        <w:t>far luce s</w:t>
      </w:r>
      <w:r w:rsidR="005D61FF">
        <w:t>ulle necessità di aggiornamento.</w:t>
      </w:r>
    </w:p>
    <w:p w:rsidR="005D61FF" w:rsidRDefault="005F792E" w:rsidP="005F792E">
      <w:pPr>
        <w:ind w:firstLine="708"/>
      </w:pPr>
      <w:r>
        <w:t>Per capire la tipologia di formazione che il singolo docente necessita ba</w:t>
      </w:r>
      <w:r w:rsidR="00463D18">
        <w:t>sterà rispondere alle domande del</w:t>
      </w:r>
      <w:r>
        <w:t xml:space="preserve"> questionario online. </w:t>
      </w:r>
    </w:p>
    <w:p w:rsidR="00463D18" w:rsidRDefault="00CE5AA4" w:rsidP="005F792E">
      <w:pPr>
        <w:ind w:firstLine="708"/>
      </w:pPr>
      <w:r>
        <w:t>Per rispondere al quesito è necessario</w:t>
      </w:r>
      <w:r w:rsidR="00463D18">
        <w:t xml:space="preserve"> a</w:t>
      </w:r>
      <w:r w:rsidR="005F792E">
        <w:t>ccedere al seguente link</w:t>
      </w:r>
      <w:r w:rsidR="005C6734">
        <w:t xml:space="preserve"> </w:t>
      </w:r>
      <w:hyperlink r:id="rId9" w:history="1">
        <w:r w:rsidRPr="00CE5AA4">
          <w:rPr>
            <w:rStyle w:val="Collegamentoipertestuale"/>
          </w:rPr>
          <w:t>questionario formazione docenti Biella</w:t>
        </w:r>
      </w:hyperlink>
      <w:r>
        <w:t xml:space="preserve"> </w:t>
      </w:r>
      <w:r w:rsidR="005C6734">
        <w:t>(</w:t>
      </w:r>
      <w:r w:rsidR="005D61FF">
        <w:t xml:space="preserve">attivo </w:t>
      </w:r>
      <w:r w:rsidR="005D61FF" w:rsidRPr="005D61FF">
        <w:t>fino al 10 dicembre</w:t>
      </w:r>
      <w:r>
        <w:t xml:space="preserve"> 2015</w:t>
      </w:r>
      <w:r w:rsidR="00463D18">
        <w:t>)</w:t>
      </w:r>
      <w:r w:rsidR="005D61FF" w:rsidRPr="005D61FF">
        <w:t xml:space="preserve">, </w:t>
      </w:r>
      <w:r>
        <w:t xml:space="preserve">oppure collegandosi </w:t>
      </w:r>
      <w:bookmarkStart w:id="0" w:name="_GoBack"/>
      <w:bookmarkEnd w:id="0"/>
      <w:r>
        <w:t xml:space="preserve">al sito </w:t>
      </w:r>
      <w:hyperlink r:id="rId10" w:history="1">
        <w:r w:rsidRPr="00B15209">
          <w:rPr>
            <w:rStyle w:val="Collegamentoipertestuale"/>
          </w:rPr>
          <w:t>http://biella.istruzionepiemonte.it/</w:t>
        </w:r>
      </w:hyperlink>
      <w:r>
        <w:t xml:space="preserve"> </w:t>
      </w:r>
      <w:r w:rsidR="005C6734">
        <w:t>.</w:t>
      </w:r>
    </w:p>
    <w:p w:rsidR="00CE5AA4" w:rsidRDefault="00CE5AA4" w:rsidP="005F792E">
      <w:pPr>
        <w:ind w:firstLine="708"/>
      </w:pPr>
    </w:p>
    <w:p w:rsidR="005C6734" w:rsidRDefault="005C6734" w:rsidP="005F792E">
      <w:pPr>
        <w:ind w:firstLine="708"/>
      </w:pPr>
    </w:p>
    <w:p w:rsidR="005D3AB4" w:rsidRPr="003813DD" w:rsidRDefault="00463D18" w:rsidP="003813DD">
      <w:pPr>
        <w:ind w:firstLine="708"/>
        <w:rPr>
          <w:b/>
          <w:sz w:val="20"/>
        </w:rPr>
      </w:pPr>
      <w:r w:rsidRPr="00463D18">
        <w:rPr>
          <w:b/>
          <w:sz w:val="20"/>
        </w:rPr>
        <w:t>S</w:t>
      </w:r>
      <w:r w:rsidR="005F792E" w:rsidRPr="00463D18">
        <w:rPr>
          <w:b/>
          <w:sz w:val="20"/>
        </w:rPr>
        <w:t>i fa presente la necessità di risalire all’identità dei partecipanti.</w:t>
      </w:r>
    </w:p>
    <w:p w:rsidR="005D3AB4" w:rsidRDefault="005D3AB4" w:rsidP="0050056C">
      <w:pPr>
        <w:pStyle w:val="Firmato"/>
      </w:pPr>
    </w:p>
    <w:p w:rsidR="005D3AB4" w:rsidRDefault="005D3AB4" w:rsidP="0050056C">
      <w:pPr>
        <w:pStyle w:val="Firmato"/>
      </w:pPr>
    </w:p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3C0F1B">
        <w:t>Marco Zanotti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E8" w:rsidRDefault="00E708E8" w:rsidP="00735857">
      <w:pPr>
        <w:spacing w:after="0" w:line="240" w:lineRule="auto"/>
      </w:pPr>
      <w:r>
        <w:separator/>
      </w:r>
    </w:p>
  </w:endnote>
  <w:endnote w:type="continuationSeparator" w:id="0">
    <w:p w:rsidR="00E708E8" w:rsidRDefault="00E708E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551303" w:rsidRDefault="00133AC1" w:rsidP="0050056C">
        <w:pPr>
          <w:pStyle w:val="Pidipagina"/>
          <w:spacing w:before="240"/>
          <w:jc w:val="right"/>
        </w:pPr>
        <w:r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137795</wp:posOffset>
                  </wp:positionV>
                  <wp:extent cx="4249420" cy="831850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42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303" w:rsidRPr="0072653A" w:rsidRDefault="00551303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51303" w:rsidRDefault="00551303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</w:t>
                              </w:r>
                              <w:r w:rsidR="000B12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studi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551303" w:rsidRPr="0072653A" w:rsidRDefault="00551303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B12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8484816</w:t>
                              </w:r>
                            </w:p>
                            <w:p w:rsidR="00551303" w:rsidRPr="0072653A" w:rsidRDefault="00551303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B12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cinzia.sabatino@istruzione.it</w:t>
                              </w:r>
                            </w:p>
                            <w:p w:rsidR="00551303" w:rsidRDefault="0055130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" filled="f" stroked="f">
                  <v:textbox>
                    <w:txbxContent>
                      <w:p w:rsidR="00551303" w:rsidRPr="0072653A" w:rsidRDefault="00551303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51303" w:rsidRDefault="00551303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</w:t>
                        </w:r>
                        <w:r w:rsidR="000B12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studi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51303" w:rsidRPr="0072653A" w:rsidRDefault="00551303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15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0B12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8484816</w:t>
                        </w:r>
                      </w:p>
                      <w:p w:rsidR="00551303" w:rsidRPr="0072653A" w:rsidRDefault="00551303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B12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cinzia.sabatino@istruzione.it</w:t>
                        </w:r>
                      </w:p>
                      <w:p w:rsidR="00551303" w:rsidRDefault="00551303" w:rsidP="00171593"/>
                    </w:txbxContent>
                  </v:textbox>
                </v:shape>
              </w:pict>
            </mc:Fallback>
          </mc:AlternateContent>
        </w:r>
        <w:r w:rsidR="006E0CBE">
          <w:fldChar w:fldCharType="begin"/>
        </w:r>
        <w:r w:rsidR="00BD4888">
          <w:instrText>PAGE   \* MERGEFORMAT</w:instrText>
        </w:r>
        <w:r w:rsidR="006E0CBE">
          <w:fldChar w:fldCharType="separate"/>
        </w:r>
        <w:r w:rsidR="0091632E">
          <w:rPr>
            <w:noProof/>
          </w:rPr>
          <w:t>1</w:t>
        </w:r>
        <w:r w:rsidR="006E0CBE">
          <w:rPr>
            <w:noProof/>
          </w:rPr>
          <w:fldChar w:fldCharType="end"/>
        </w:r>
      </w:p>
    </w:sdtContent>
  </w:sdt>
  <w:p w:rsidR="00551303" w:rsidRPr="00735857" w:rsidRDefault="0055130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E8" w:rsidRDefault="00E708E8" w:rsidP="00735857">
      <w:pPr>
        <w:spacing w:after="0" w:line="240" w:lineRule="auto"/>
      </w:pPr>
      <w:r>
        <w:separator/>
      </w:r>
    </w:p>
  </w:footnote>
  <w:footnote w:type="continuationSeparator" w:id="0">
    <w:p w:rsidR="00E708E8" w:rsidRDefault="00E708E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03" w:rsidRDefault="00133AC1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763905</wp:posOffset>
              </wp:positionH>
              <wp:positionV relativeFrom="paragraph">
                <wp:posOffset>29210</wp:posOffset>
              </wp:positionV>
              <wp:extent cx="544893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3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51303" w:rsidRPr="00E7598E" w:rsidRDefault="00551303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X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Biella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zXNVsh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551303" w:rsidRPr="00E7598E" w:rsidRDefault="00551303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X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Biella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>
              <wp:simplePos x="0" y="0"/>
              <wp:positionH relativeFrom="column">
                <wp:posOffset>770890</wp:posOffset>
              </wp:positionH>
              <wp:positionV relativeFrom="paragraph">
                <wp:posOffset>626109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551303">
      <w:rPr>
        <w:noProof/>
      </w:rPr>
      <w:ptab w:relativeTo="margin" w:alignment="left" w:leader="none"/>
    </w:r>
    <w:r w:rsidR="00551303"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03" w:rsidRDefault="0055130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33AC1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51303" w:rsidRPr="00E7598E" w:rsidRDefault="0055130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551303" w:rsidRPr="00E7598E" w:rsidRDefault="0055130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551303" w:rsidRPr="00E7598E" w:rsidRDefault="0055130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551303" w:rsidRPr="00E7598E" w:rsidRDefault="0055130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133AC1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UmgIAAHo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lk6HVJ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38B6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16A81"/>
    <w:multiLevelType w:val="hybridMultilevel"/>
    <w:tmpl w:val="A83ED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74"/>
    <w:rsid w:val="00020ABB"/>
    <w:rsid w:val="00026754"/>
    <w:rsid w:val="00026DD8"/>
    <w:rsid w:val="000634C3"/>
    <w:rsid w:val="000B125A"/>
    <w:rsid w:val="000D0E61"/>
    <w:rsid w:val="00104C46"/>
    <w:rsid w:val="00105DDA"/>
    <w:rsid w:val="0011154D"/>
    <w:rsid w:val="0012303C"/>
    <w:rsid w:val="00132C64"/>
    <w:rsid w:val="00133AC1"/>
    <w:rsid w:val="00156550"/>
    <w:rsid w:val="001619E9"/>
    <w:rsid w:val="00171593"/>
    <w:rsid w:val="00171C98"/>
    <w:rsid w:val="00176BD8"/>
    <w:rsid w:val="001C36C6"/>
    <w:rsid w:val="001F07E8"/>
    <w:rsid w:val="002144D9"/>
    <w:rsid w:val="00221772"/>
    <w:rsid w:val="002234E0"/>
    <w:rsid w:val="002271E0"/>
    <w:rsid w:val="0023363A"/>
    <w:rsid w:val="002460B0"/>
    <w:rsid w:val="00247A7F"/>
    <w:rsid w:val="002946A0"/>
    <w:rsid w:val="002B72D4"/>
    <w:rsid w:val="00342B9D"/>
    <w:rsid w:val="00344177"/>
    <w:rsid w:val="00345336"/>
    <w:rsid w:val="00362060"/>
    <w:rsid w:val="003813DD"/>
    <w:rsid w:val="003B07E1"/>
    <w:rsid w:val="003C0F1B"/>
    <w:rsid w:val="00401A01"/>
    <w:rsid w:val="004237FD"/>
    <w:rsid w:val="00425ED9"/>
    <w:rsid w:val="00455865"/>
    <w:rsid w:val="00462150"/>
    <w:rsid w:val="00463D18"/>
    <w:rsid w:val="004873EF"/>
    <w:rsid w:val="004A5D7A"/>
    <w:rsid w:val="004C72D7"/>
    <w:rsid w:val="004E032D"/>
    <w:rsid w:val="004E3971"/>
    <w:rsid w:val="0050056C"/>
    <w:rsid w:val="00513C30"/>
    <w:rsid w:val="0054689F"/>
    <w:rsid w:val="00551303"/>
    <w:rsid w:val="005536A0"/>
    <w:rsid w:val="00594191"/>
    <w:rsid w:val="005C6734"/>
    <w:rsid w:val="005C6FBE"/>
    <w:rsid w:val="005D3AB4"/>
    <w:rsid w:val="005D61FF"/>
    <w:rsid w:val="005F792E"/>
    <w:rsid w:val="00653E89"/>
    <w:rsid w:val="00684E03"/>
    <w:rsid w:val="006933CE"/>
    <w:rsid w:val="006C7F03"/>
    <w:rsid w:val="006D2294"/>
    <w:rsid w:val="006D5BCE"/>
    <w:rsid w:val="006E0CBE"/>
    <w:rsid w:val="006E35AD"/>
    <w:rsid w:val="0072653A"/>
    <w:rsid w:val="00735857"/>
    <w:rsid w:val="007464B0"/>
    <w:rsid w:val="00752C08"/>
    <w:rsid w:val="00764208"/>
    <w:rsid w:val="0077475F"/>
    <w:rsid w:val="007B0F03"/>
    <w:rsid w:val="008074E6"/>
    <w:rsid w:val="00833790"/>
    <w:rsid w:val="00875B61"/>
    <w:rsid w:val="00887190"/>
    <w:rsid w:val="008B148F"/>
    <w:rsid w:val="008B6D2F"/>
    <w:rsid w:val="008E54BF"/>
    <w:rsid w:val="008F4B65"/>
    <w:rsid w:val="0091632E"/>
    <w:rsid w:val="00917BFF"/>
    <w:rsid w:val="00920922"/>
    <w:rsid w:val="00930855"/>
    <w:rsid w:val="00957E18"/>
    <w:rsid w:val="009639A2"/>
    <w:rsid w:val="00982B8F"/>
    <w:rsid w:val="00984E26"/>
    <w:rsid w:val="00A05E12"/>
    <w:rsid w:val="00A2768A"/>
    <w:rsid w:val="00A53694"/>
    <w:rsid w:val="00A55706"/>
    <w:rsid w:val="00A63ADA"/>
    <w:rsid w:val="00A82B7B"/>
    <w:rsid w:val="00A93438"/>
    <w:rsid w:val="00AD516B"/>
    <w:rsid w:val="00AF6D3E"/>
    <w:rsid w:val="00B442B8"/>
    <w:rsid w:val="00B9467A"/>
    <w:rsid w:val="00BA6575"/>
    <w:rsid w:val="00BD4888"/>
    <w:rsid w:val="00C11941"/>
    <w:rsid w:val="00C13338"/>
    <w:rsid w:val="00C42C1D"/>
    <w:rsid w:val="00C900B6"/>
    <w:rsid w:val="00C94F10"/>
    <w:rsid w:val="00CB447C"/>
    <w:rsid w:val="00CC364F"/>
    <w:rsid w:val="00CC5943"/>
    <w:rsid w:val="00CD146C"/>
    <w:rsid w:val="00CD6ABB"/>
    <w:rsid w:val="00CE5AA4"/>
    <w:rsid w:val="00CE7F60"/>
    <w:rsid w:val="00D230BD"/>
    <w:rsid w:val="00D402CD"/>
    <w:rsid w:val="00D56109"/>
    <w:rsid w:val="00D6370F"/>
    <w:rsid w:val="00D87D0A"/>
    <w:rsid w:val="00DE4703"/>
    <w:rsid w:val="00DF38D4"/>
    <w:rsid w:val="00E20548"/>
    <w:rsid w:val="00E226B6"/>
    <w:rsid w:val="00E25674"/>
    <w:rsid w:val="00E708E8"/>
    <w:rsid w:val="00E7598E"/>
    <w:rsid w:val="00E8176E"/>
    <w:rsid w:val="00EA2144"/>
    <w:rsid w:val="00EB552B"/>
    <w:rsid w:val="00F06B1B"/>
    <w:rsid w:val="00F109A6"/>
    <w:rsid w:val="00F24949"/>
    <w:rsid w:val="00F76BDB"/>
    <w:rsid w:val="00F85F07"/>
    <w:rsid w:val="00FA5DC3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5A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5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ella.istruzionepiemonte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pMFmuLmOaAQPAi83_8AjjjANi2ohXtpZxnjTtDgrnMU/viewfor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ARTA_INTESTATA\carta_intestata_firma_dirigente_uff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CB05-35F5-43B1-9B46-FF7369EC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carta_intestata_firma_dirigente_uff10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UFF_PROTOCOLLO</cp:lastModifiedBy>
  <cp:revision>2</cp:revision>
  <cp:lastPrinted>2015-06-01T13:31:00Z</cp:lastPrinted>
  <dcterms:created xsi:type="dcterms:W3CDTF">2015-11-27T11:12:00Z</dcterms:created>
  <dcterms:modified xsi:type="dcterms:W3CDTF">2015-11-27T11:12:00Z</dcterms:modified>
</cp:coreProperties>
</file>